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3" w:rsidRPr="00573AB3" w:rsidRDefault="00640333" w:rsidP="00640333">
      <w:pPr>
        <w:pStyle w:val="2"/>
      </w:pPr>
      <w:r w:rsidRPr="00573AB3">
        <w:rPr>
          <w:rFonts w:hint="eastAsia"/>
        </w:rPr>
        <w:t>第２号様式（第</w:t>
      </w:r>
      <w:r w:rsidR="005F2EC1" w:rsidRPr="00573AB3">
        <w:rPr>
          <w:rFonts w:hint="eastAsia"/>
        </w:rPr>
        <w:t>７</w:t>
      </w:r>
      <w:r w:rsidRPr="00573AB3">
        <w:rPr>
          <w:rFonts w:hint="eastAsia"/>
        </w:rPr>
        <w:t>条関係）</w:t>
      </w:r>
    </w:p>
    <w:p w:rsidR="00640333" w:rsidRPr="00573AB3" w:rsidRDefault="00640333" w:rsidP="00640333">
      <w:pPr>
        <w:pStyle w:val="2"/>
        <w:jc w:val="center"/>
      </w:pPr>
      <w:r w:rsidRPr="00573AB3">
        <w:rPr>
          <w:rFonts w:hint="eastAsia"/>
        </w:rPr>
        <w:t>上越市サテライトオフィス等リフォーム</w:t>
      </w:r>
      <w:r w:rsidR="00EF6476" w:rsidRPr="00573AB3">
        <w:rPr>
          <w:rFonts w:hint="eastAsia"/>
        </w:rPr>
        <w:t>等</w:t>
      </w:r>
      <w:r w:rsidRPr="00573AB3">
        <w:rPr>
          <w:rFonts w:hint="eastAsia"/>
        </w:rPr>
        <w:t>補助金事業計画書</w:t>
      </w:r>
    </w:p>
    <w:p w:rsidR="00640333" w:rsidRPr="00573AB3" w:rsidRDefault="00640333" w:rsidP="00640333">
      <w:pPr>
        <w:pStyle w:val="2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459"/>
      </w:tblGrid>
      <w:tr w:rsidR="00640333" w:rsidRPr="00573AB3" w:rsidTr="000D3BCB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実施場所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3" w:rsidRPr="00573AB3" w:rsidRDefault="00640333" w:rsidP="000D3BCB"/>
        </w:tc>
      </w:tr>
      <w:tr w:rsidR="00640333" w:rsidRPr="00573AB3" w:rsidTr="000D3B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団体名及び</w:t>
            </w:r>
          </w:p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代表者氏名（氏名）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3" w:rsidRPr="00573AB3" w:rsidRDefault="00640333" w:rsidP="000D3BCB"/>
        </w:tc>
      </w:tr>
      <w:tr w:rsidR="00640333" w:rsidRPr="00573AB3" w:rsidTr="000D3BCB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連絡担当者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3" w:rsidRPr="00573AB3" w:rsidRDefault="00640333" w:rsidP="000D3BCB">
            <w:r w:rsidRPr="00573AB3">
              <w:rPr>
                <w:rFonts w:hint="eastAsia"/>
              </w:rPr>
              <w:t>（部　署）</w:t>
            </w:r>
          </w:p>
          <w:p w:rsidR="00640333" w:rsidRPr="00573AB3" w:rsidRDefault="00640333" w:rsidP="000D3BCB">
            <w:r w:rsidRPr="00573AB3">
              <w:rPr>
                <w:rFonts w:hint="eastAsia"/>
              </w:rPr>
              <w:t>（氏　名）</w:t>
            </w:r>
          </w:p>
          <w:p w:rsidR="00640333" w:rsidRPr="00573AB3" w:rsidRDefault="00640333" w:rsidP="000D3BCB">
            <w:r w:rsidRPr="00573AB3">
              <w:rPr>
                <w:rFonts w:hint="eastAsia"/>
              </w:rPr>
              <w:t>（連絡先）電　話　　　　　　　　　ＦＡＸ</w:t>
            </w:r>
          </w:p>
          <w:p w:rsidR="00640333" w:rsidRPr="00573AB3" w:rsidRDefault="00640333" w:rsidP="000D3BCB">
            <w:r w:rsidRPr="00573AB3">
              <w:rPr>
                <w:rFonts w:hint="eastAsia"/>
              </w:rPr>
              <w:t xml:space="preserve">　　　　　メール</w:t>
            </w:r>
          </w:p>
        </w:tc>
      </w:tr>
    </w:tbl>
    <w:p w:rsidR="00640333" w:rsidRPr="00573AB3" w:rsidRDefault="00640333" w:rsidP="00640333">
      <w:pPr>
        <w:pStyle w:val="2"/>
        <w:ind w:left="0" w:firstLine="0"/>
      </w:pPr>
    </w:p>
    <w:p w:rsidR="00640333" w:rsidRPr="00573AB3" w:rsidRDefault="00640333" w:rsidP="00640333">
      <w:pPr>
        <w:pStyle w:val="2"/>
        <w:ind w:left="0" w:firstLine="0"/>
      </w:pPr>
    </w:p>
    <w:p w:rsidR="00640333" w:rsidRPr="00573AB3" w:rsidRDefault="00640333" w:rsidP="00640333">
      <w:pPr>
        <w:pStyle w:val="2"/>
      </w:pPr>
      <w:r w:rsidRPr="00573AB3">
        <w:rPr>
          <w:rFonts w:hint="eastAsia"/>
        </w:rPr>
        <w:t>１　事業の目的及び内容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0"/>
      </w:tblGrid>
      <w:tr w:rsidR="00640333" w:rsidRPr="00573AB3" w:rsidTr="000D3BCB">
        <w:trPr>
          <w:trHeight w:val="2964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</w:tc>
      </w:tr>
    </w:tbl>
    <w:p w:rsidR="00640333" w:rsidRPr="00573AB3" w:rsidRDefault="00640333" w:rsidP="00640333">
      <w:pPr>
        <w:pStyle w:val="2"/>
      </w:pPr>
    </w:p>
    <w:p w:rsidR="00640333" w:rsidRPr="00573AB3" w:rsidRDefault="00640333" w:rsidP="00640333">
      <w:pPr>
        <w:pStyle w:val="2"/>
      </w:pPr>
    </w:p>
    <w:p w:rsidR="00640333" w:rsidRPr="00573AB3" w:rsidRDefault="00640333" w:rsidP="00640333">
      <w:pPr>
        <w:pStyle w:val="2"/>
      </w:pPr>
      <w:r w:rsidRPr="00573AB3">
        <w:rPr>
          <w:rFonts w:hint="eastAsia"/>
        </w:rPr>
        <w:t>２　事業の実施スケジュール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0"/>
      </w:tblGrid>
      <w:tr w:rsidR="00640333" w:rsidRPr="00573AB3" w:rsidTr="000D3BCB">
        <w:trPr>
          <w:trHeight w:val="3649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  <w:p w:rsidR="00640333" w:rsidRPr="00573AB3" w:rsidRDefault="00640333" w:rsidP="000D3BCB">
            <w:pPr>
              <w:pStyle w:val="2"/>
              <w:ind w:left="0" w:firstLine="0"/>
            </w:pPr>
          </w:p>
        </w:tc>
      </w:tr>
    </w:tbl>
    <w:p w:rsidR="00640333" w:rsidRPr="00573AB3" w:rsidRDefault="00640333" w:rsidP="00640333">
      <w:pPr>
        <w:pStyle w:val="2"/>
      </w:pPr>
    </w:p>
    <w:p w:rsidR="00640333" w:rsidRPr="00573AB3" w:rsidRDefault="00640333" w:rsidP="00640333">
      <w:pPr>
        <w:pStyle w:val="2"/>
        <w:ind w:left="0" w:firstLine="0"/>
        <w:rPr>
          <w:szCs w:val="22"/>
        </w:rPr>
      </w:pPr>
      <w:r w:rsidRPr="00573AB3">
        <w:rPr>
          <w:rFonts w:hint="eastAsia"/>
        </w:rPr>
        <w:lastRenderedPageBreak/>
        <w:t>３　事業の収支計画</w:t>
      </w:r>
    </w:p>
    <w:p w:rsidR="00640333" w:rsidRPr="00573AB3" w:rsidRDefault="00640333" w:rsidP="007E560E">
      <w:pPr>
        <w:pStyle w:val="2"/>
        <w:numPr>
          <w:ilvl w:val="0"/>
          <w:numId w:val="17"/>
        </w:numPr>
        <w:rPr>
          <w:rFonts w:asciiTheme="minorEastAsia" w:eastAsiaTheme="minorEastAsia" w:hAnsiTheme="minorEastAsia"/>
          <w:szCs w:val="22"/>
        </w:rPr>
      </w:pPr>
      <w:r w:rsidRPr="00573AB3">
        <w:rPr>
          <w:rFonts w:asciiTheme="minorEastAsia" w:eastAsiaTheme="minorEastAsia" w:hAnsiTheme="minorEastAsia" w:hint="eastAsia"/>
          <w:szCs w:val="22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92"/>
        <w:gridCol w:w="1545"/>
        <w:gridCol w:w="1545"/>
        <w:gridCol w:w="3990"/>
      </w:tblGrid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区分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4B5F7B" w:rsidP="00741213">
            <w:pPr>
              <w:jc w:val="distribute"/>
            </w:pPr>
            <w:r w:rsidRPr="00573AB3">
              <w:rPr>
                <w:rFonts w:hint="eastAsia"/>
              </w:rPr>
              <w:t>事業</w:t>
            </w:r>
            <w:r w:rsidR="00741213" w:rsidRPr="00573AB3">
              <w:rPr>
                <w:rFonts w:hint="eastAsia"/>
              </w:rPr>
              <w:t>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補助対象経費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事業内容</w:t>
            </w: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自己資金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left"/>
            </w:pP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市補助金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rPr>
                <w:szCs w:val="22"/>
              </w:rPr>
            </w:pP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rPr>
                <w:szCs w:val="22"/>
              </w:rPr>
            </w:pP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rPr>
                <w:szCs w:val="22"/>
              </w:rPr>
            </w:pPr>
          </w:p>
        </w:tc>
      </w:tr>
    </w:tbl>
    <w:p w:rsidR="00640333" w:rsidRPr="00573AB3" w:rsidRDefault="007E560E" w:rsidP="007E560E">
      <w:pPr>
        <w:pStyle w:val="2"/>
        <w:ind w:leftChars="100" w:left="440" w:hangingChars="100"/>
        <w:rPr>
          <w:szCs w:val="22"/>
        </w:rPr>
      </w:pPr>
      <w:r w:rsidRPr="00573AB3">
        <w:rPr>
          <w:rFonts w:hint="eastAsia"/>
          <w:szCs w:val="22"/>
        </w:rPr>
        <w:t>⑵</w:t>
      </w:r>
      <w:r w:rsidR="006D680E" w:rsidRPr="00573AB3">
        <w:rPr>
          <w:szCs w:val="22"/>
        </w:rPr>
        <w:t xml:space="preserve"> </w:t>
      </w:r>
      <w:r w:rsidR="00640333" w:rsidRPr="00573AB3">
        <w:rPr>
          <w:rFonts w:hint="eastAsia"/>
          <w:szCs w:val="22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92"/>
        <w:gridCol w:w="1545"/>
        <w:gridCol w:w="1545"/>
        <w:gridCol w:w="3990"/>
      </w:tblGrid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区分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741213" w:rsidP="004B5F7B">
            <w:pPr>
              <w:jc w:val="distribute"/>
            </w:pPr>
            <w:r w:rsidRPr="00573AB3">
              <w:rPr>
                <w:rFonts w:hint="eastAsia"/>
              </w:rPr>
              <w:t>事業費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4B5F7B">
            <w:pPr>
              <w:jc w:val="distribute"/>
            </w:pPr>
            <w:r w:rsidRPr="00573AB3">
              <w:rPr>
                <w:rFonts w:hint="eastAsia"/>
              </w:rPr>
              <w:t>補助対象経費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事業内容</w:t>
            </w: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購入費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left"/>
            </w:pP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リフォーム費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rPr>
                <w:szCs w:val="22"/>
              </w:rPr>
            </w:pP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rPr>
                <w:szCs w:val="22"/>
              </w:rPr>
            </w:pPr>
          </w:p>
        </w:tc>
      </w:tr>
      <w:tr w:rsidR="00640333" w:rsidRPr="00573AB3" w:rsidTr="000D3BCB">
        <w:trPr>
          <w:trHeight w:val="6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distribute"/>
            </w:pPr>
            <w:r w:rsidRPr="00573AB3">
              <w:rPr>
                <w:rFonts w:hint="eastAsia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jc w:val="right"/>
              <w:rPr>
                <w:szCs w:val="22"/>
              </w:rPr>
            </w:pPr>
            <w:r w:rsidRPr="00573AB3">
              <w:rPr>
                <w:rFonts w:hint="eastAsia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3" w:rsidRPr="00573AB3" w:rsidRDefault="00640333" w:rsidP="000D3BCB">
            <w:pPr>
              <w:rPr>
                <w:szCs w:val="22"/>
              </w:rPr>
            </w:pPr>
          </w:p>
        </w:tc>
      </w:tr>
    </w:tbl>
    <w:p w:rsidR="00640333" w:rsidRPr="00573AB3" w:rsidRDefault="00640333" w:rsidP="00640333">
      <w:pPr>
        <w:rPr>
          <w:szCs w:val="22"/>
        </w:rPr>
      </w:pPr>
      <w:r w:rsidRPr="00573AB3">
        <w:rPr>
          <w:rFonts w:hint="eastAsia"/>
          <w:szCs w:val="22"/>
        </w:rPr>
        <w:t>備考</w:t>
      </w:r>
    </w:p>
    <w:p w:rsidR="00640333" w:rsidRPr="00573AB3" w:rsidRDefault="00640333" w:rsidP="00640333">
      <w:pPr>
        <w:rPr>
          <w:szCs w:val="22"/>
        </w:rPr>
      </w:pPr>
      <w:r w:rsidRPr="00573AB3">
        <w:rPr>
          <w:rFonts w:hint="eastAsia"/>
          <w:szCs w:val="22"/>
        </w:rPr>
        <w:t xml:space="preserve">　１　区分ごとに仕様及び積算根拠を明らかにする資料を添付すること。</w:t>
      </w:r>
    </w:p>
    <w:p w:rsidR="00210F5A" w:rsidRPr="00573AB3" w:rsidRDefault="00640333" w:rsidP="00640333">
      <w:pPr>
        <w:pStyle w:val="2"/>
        <w:ind w:left="440" w:hanging="440"/>
        <w:rPr>
          <w:szCs w:val="22"/>
        </w:rPr>
      </w:pPr>
      <w:r w:rsidRPr="00573AB3">
        <w:rPr>
          <w:rFonts w:hint="eastAsia"/>
          <w:szCs w:val="22"/>
        </w:rPr>
        <w:t xml:space="preserve">　２　適正な額であることを証するため、見積書を添付すること。（見積書を添付できない場合は、積算根拠が適正であることを証する資料</w:t>
      </w:r>
      <w:bookmarkStart w:id="0" w:name="_GoBack"/>
      <w:bookmarkEnd w:id="0"/>
      <w:r w:rsidRPr="00573AB3">
        <w:rPr>
          <w:rFonts w:hint="eastAsia"/>
          <w:szCs w:val="22"/>
        </w:rPr>
        <w:t>を添付すること。）</w:t>
      </w:r>
    </w:p>
    <w:sectPr w:rsidR="00210F5A" w:rsidRPr="00573AB3" w:rsidSect="0027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C" w:rsidRDefault="002B62DC">
      <w:r>
        <w:separator/>
      </w:r>
    </w:p>
  </w:endnote>
  <w:endnote w:type="continuationSeparator" w:id="0">
    <w:p w:rsidR="002B62DC" w:rsidRDefault="002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BA" w:rsidRDefault="001F64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BA" w:rsidRDefault="001F64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BA" w:rsidRDefault="001F64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C" w:rsidRDefault="002B62DC">
      <w:r>
        <w:separator/>
      </w:r>
    </w:p>
  </w:footnote>
  <w:footnote w:type="continuationSeparator" w:id="0">
    <w:p w:rsidR="002B62DC" w:rsidRDefault="002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BA" w:rsidRDefault="001F6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DC" w:rsidRPr="00FE7FB1" w:rsidRDefault="002B62DC" w:rsidP="00FE7FB1">
    <w:pPr>
      <w:pStyle w:val="a3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BA" w:rsidRDefault="001F6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17"/>
    <w:multiLevelType w:val="hybridMultilevel"/>
    <w:tmpl w:val="CA629C92"/>
    <w:lvl w:ilvl="0" w:tplc="CF4C278E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E2685"/>
    <w:multiLevelType w:val="hybridMultilevel"/>
    <w:tmpl w:val="A6882638"/>
    <w:lvl w:ilvl="0" w:tplc="6D561F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C1618C"/>
    <w:multiLevelType w:val="hybridMultilevel"/>
    <w:tmpl w:val="4D96CE50"/>
    <w:lvl w:ilvl="0" w:tplc="FF32D8A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8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8C75BBA"/>
    <w:multiLevelType w:val="hybridMultilevel"/>
    <w:tmpl w:val="3FAAED6E"/>
    <w:lvl w:ilvl="0" w:tplc="B35EA00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C8F7A2C"/>
    <w:multiLevelType w:val="hybridMultilevel"/>
    <w:tmpl w:val="DB9C9860"/>
    <w:lvl w:ilvl="0" w:tplc="EDDA8CD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C23FD7"/>
    <w:multiLevelType w:val="hybridMultilevel"/>
    <w:tmpl w:val="AD8A1A7A"/>
    <w:lvl w:ilvl="0" w:tplc="E230EC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81ACE"/>
    <w:multiLevelType w:val="hybridMultilevel"/>
    <w:tmpl w:val="D9CCE882"/>
    <w:lvl w:ilvl="0" w:tplc="89E0D8F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AE4064"/>
    <w:multiLevelType w:val="hybridMultilevel"/>
    <w:tmpl w:val="7430F984"/>
    <w:lvl w:ilvl="0" w:tplc="B39A93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D75745"/>
    <w:multiLevelType w:val="hybridMultilevel"/>
    <w:tmpl w:val="38AA2566"/>
    <w:lvl w:ilvl="0" w:tplc="5978CADE">
      <w:start w:val="1"/>
      <w:numFmt w:val="decimalFullWidth"/>
      <w:lvlText w:val="%1，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A930589"/>
    <w:multiLevelType w:val="hybridMultilevel"/>
    <w:tmpl w:val="24ECBEF0"/>
    <w:lvl w:ilvl="0" w:tplc="552CFD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CF61A77"/>
    <w:multiLevelType w:val="hybridMultilevel"/>
    <w:tmpl w:val="B388EC42"/>
    <w:lvl w:ilvl="0" w:tplc="741CAF18">
      <w:start w:val="6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28B2B3F"/>
    <w:multiLevelType w:val="hybridMultilevel"/>
    <w:tmpl w:val="110C78E8"/>
    <w:lvl w:ilvl="0" w:tplc="0B74ACE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C3E4869"/>
    <w:multiLevelType w:val="hybridMultilevel"/>
    <w:tmpl w:val="341C7B74"/>
    <w:lvl w:ilvl="0" w:tplc="BB4E1D6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8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9481" w:hanging="420"/>
      </w:pPr>
    </w:lvl>
    <w:lvl w:ilvl="3" w:tplc="0409000F" w:tentative="1">
      <w:start w:val="1"/>
      <w:numFmt w:val="decimal"/>
      <w:lvlText w:val="%4."/>
      <w:lvlJc w:val="left"/>
      <w:pPr>
        <w:ind w:left="9901" w:hanging="420"/>
      </w:pPr>
    </w:lvl>
    <w:lvl w:ilvl="4" w:tplc="04090017" w:tentative="1">
      <w:start w:val="1"/>
      <w:numFmt w:val="aiueoFullWidth"/>
      <w:lvlText w:val="(%5)"/>
      <w:lvlJc w:val="left"/>
      <w:pPr>
        <w:ind w:left="10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41" w:hanging="420"/>
      </w:pPr>
    </w:lvl>
    <w:lvl w:ilvl="6" w:tplc="0409000F" w:tentative="1">
      <w:start w:val="1"/>
      <w:numFmt w:val="decimal"/>
      <w:lvlText w:val="%7."/>
      <w:lvlJc w:val="left"/>
      <w:pPr>
        <w:ind w:left="11161" w:hanging="420"/>
      </w:pPr>
    </w:lvl>
    <w:lvl w:ilvl="7" w:tplc="04090017" w:tentative="1">
      <w:start w:val="1"/>
      <w:numFmt w:val="aiueoFullWidth"/>
      <w:lvlText w:val="(%8)"/>
      <w:lvlJc w:val="left"/>
      <w:pPr>
        <w:ind w:left="11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01" w:hanging="420"/>
      </w:pPr>
    </w:lvl>
  </w:abstractNum>
  <w:abstractNum w:abstractNumId="17" w15:restartNumberingAfterBreak="0">
    <w:nsid w:val="764D2FC6"/>
    <w:multiLevelType w:val="hybridMultilevel"/>
    <w:tmpl w:val="F474A6DC"/>
    <w:lvl w:ilvl="0" w:tplc="C480DC3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69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2"/>
    <w:rsid w:val="00004007"/>
    <w:rsid w:val="00005035"/>
    <w:rsid w:val="00006C3C"/>
    <w:rsid w:val="00007E47"/>
    <w:rsid w:val="00010A15"/>
    <w:rsid w:val="000113AD"/>
    <w:rsid w:val="000118F6"/>
    <w:rsid w:val="00011DE5"/>
    <w:rsid w:val="00012222"/>
    <w:rsid w:val="00013CE2"/>
    <w:rsid w:val="00015063"/>
    <w:rsid w:val="000159FA"/>
    <w:rsid w:val="00016A9C"/>
    <w:rsid w:val="0002156D"/>
    <w:rsid w:val="00021910"/>
    <w:rsid w:val="00021E80"/>
    <w:rsid w:val="0002288E"/>
    <w:rsid w:val="000254FD"/>
    <w:rsid w:val="00026E4B"/>
    <w:rsid w:val="00027F70"/>
    <w:rsid w:val="00031622"/>
    <w:rsid w:val="000378F1"/>
    <w:rsid w:val="00042A4B"/>
    <w:rsid w:val="00043719"/>
    <w:rsid w:val="0004393B"/>
    <w:rsid w:val="00047BE3"/>
    <w:rsid w:val="00053AAD"/>
    <w:rsid w:val="000575C8"/>
    <w:rsid w:val="0006156B"/>
    <w:rsid w:val="00062E00"/>
    <w:rsid w:val="00063674"/>
    <w:rsid w:val="00066214"/>
    <w:rsid w:val="00066480"/>
    <w:rsid w:val="00066DC6"/>
    <w:rsid w:val="000728D5"/>
    <w:rsid w:val="00073D46"/>
    <w:rsid w:val="00074E2F"/>
    <w:rsid w:val="00075E98"/>
    <w:rsid w:val="000771D2"/>
    <w:rsid w:val="00081500"/>
    <w:rsid w:val="00081A36"/>
    <w:rsid w:val="00082269"/>
    <w:rsid w:val="00083140"/>
    <w:rsid w:val="000842E0"/>
    <w:rsid w:val="000853B6"/>
    <w:rsid w:val="000861B4"/>
    <w:rsid w:val="00087370"/>
    <w:rsid w:val="000935CB"/>
    <w:rsid w:val="00094E7F"/>
    <w:rsid w:val="00096639"/>
    <w:rsid w:val="00097DF9"/>
    <w:rsid w:val="000A0EED"/>
    <w:rsid w:val="000B09A0"/>
    <w:rsid w:val="000B2866"/>
    <w:rsid w:val="000B2A80"/>
    <w:rsid w:val="000C72EE"/>
    <w:rsid w:val="000C7E5B"/>
    <w:rsid w:val="000D2384"/>
    <w:rsid w:val="000D3BCB"/>
    <w:rsid w:val="000D71C4"/>
    <w:rsid w:val="000D7492"/>
    <w:rsid w:val="000E0E22"/>
    <w:rsid w:val="000E1DD9"/>
    <w:rsid w:val="000E5066"/>
    <w:rsid w:val="000F0A98"/>
    <w:rsid w:val="000F1844"/>
    <w:rsid w:val="000F3A1B"/>
    <w:rsid w:val="001024AD"/>
    <w:rsid w:val="0010341F"/>
    <w:rsid w:val="00103671"/>
    <w:rsid w:val="001046B0"/>
    <w:rsid w:val="00104BFC"/>
    <w:rsid w:val="0010725F"/>
    <w:rsid w:val="00107D6F"/>
    <w:rsid w:val="00113FBB"/>
    <w:rsid w:val="00114A33"/>
    <w:rsid w:val="0011723E"/>
    <w:rsid w:val="00123D58"/>
    <w:rsid w:val="0012512D"/>
    <w:rsid w:val="00126001"/>
    <w:rsid w:val="001277E5"/>
    <w:rsid w:val="0013167F"/>
    <w:rsid w:val="00133488"/>
    <w:rsid w:val="001349F0"/>
    <w:rsid w:val="00136854"/>
    <w:rsid w:val="0014369D"/>
    <w:rsid w:val="001446DF"/>
    <w:rsid w:val="00144F3E"/>
    <w:rsid w:val="00146084"/>
    <w:rsid w:val="00146836"/>
    <w:rsid w:val="00153D93"/>
    <w:rsid w:val="00162F89"/>
    <w:rsid w:val="00165979"/>
    <w:rsid w:val="00166328"/>
    <w:rsid w:val="00170A9F"/>
    <w:rsid w:val="0017733E"/>
    <w:rsid w:val="00180AFF"/>
    <w:rsid w:val="00183CC8"/>
    <w:rsid w:val="00185332"/>
    <w:rsid w:val="00190927"/>
    <w:rsid w:val="001919D6"/>
    <w:rsid w:val="0019393F"/>
    <w:rsid w:val="0019496E"/>
    <w:rsid w:val="001956BE"/>
    <w:rsid w:val="0019624A"/>
    <w:rsid w:val="001979D6"/>
    <w:rsid w:val="001A1938"/>
    <w:rsid w:val="001A21A3"/>
    <w:rsid w:val="001A5152"/>
    <w:rsid w:val="001A672C"/>
    <w:rsid w:val="001B053F"/>
    <w:rsid w:val="001B15D4"/>
    <w:rsid w:val="001C4DEE"/>
    <w:rsid w:val="001D12E7"/>
    <w:rsid w:val="001D2D96"/>
    <w:rsid w:val="001E14E0"/>
    <w:rsid w:val="001E4342"/>
    <w:rsid w:val="001E54EF"/>
    <w:rsid w:val="001E6926"/>
    <w:rsid w:val="001F046D"/>
    <w:rsid w:val="001F27ED"/>
    <w:rsid w:val="001F4330"/>
    <w:rsid w:val="001F473C"/>
    <w:rsid w:val="001F59B2"/>
    <w:rsid w:val="001F64BA"/>
    <w:rsid w:val="001F726A"/>
    <w:rsid w:val="001F7707"/>
    <w:rsid w:val="00201034"/>
    <w:rsid w:val="00201BF1"/>
    <w:rsid w:val="00202B3F"/>
    <w:rsid w:val="00203FCA"/>
    <w:rsid w:val="00205DC4"/>
    <w:rsid w:val="00210F5A"/>
    <w:rsid w:val="00215E6F"/>
    <w:rsid w:val="00217EB1"/>
    <w:rsid w:val="002216F1"/>
    <w:rsid w:val="002218DF"/>
    <w:rsid w:val="002239DC"/>
    <w:rsid w:val="00223FD4"/>
    <w:rsid w:val="00224617"/>
    <w:rsid w:val="00227529"/>
    <w:rsid w:val="00227F2A"/>
    <w:rsid w:val="00233D1C"/>
    <w:rsid w:val="00234037"/>
    <w:rsid w:val="00240D13"/>
    <w:rsid w:val="00244066"/>
    <w:rsid w:val="00246307"/>
    <w:rsid w:val="0024771F"/>
    <w:rsid w:val="002509B9"/>
    <w:rsid w:val="00252EB5"/>
    <w:rsid w:val="00254647"/>
    <w:rsid w:val="002551D0"/>
    <w:rsid w:val="00255DEF"/>
    <w:rsid w:val="00257957"/>
    <w:rsid w:val="00261D5E"/>
    <w:rsid w:val="002631A9"/>
    <w:rsid w:val="002638B4"/>
    <w:rsid w:val="002641CA"/>
    <w:rsid w:val="00265DEE"/>
    <w:rsid w:val="0027083C"/>
    <w:rsid w:val="0027183F"/>
    <w:rsid w:val="00272DDC"/>
    <w:rsid w:val="00276929"/>
    <w:rsid w:val="00277E2C"/>
    <w:rsid w:val="002845B0"/>
    <w:rsid w:val="002869AF"/>
    <w:rsid w:val="00292402"/>
    <w:rsid w:val="00292F62"/>
    <w:rsid w:val="00293AA3"/>
    <w:rsid w:val="00294624"/>
    <w:rsid w:val="00294CEB"/>
    <w:rsid w:val="00295618"/>
    <w:rsid w:val="002A2B39"/>
    <w:rsid w:val="002A3C84"/>
    <w:rsid w:val="002B1EB6"/>
    <w:rsid w:val="002B62DC"/>
    <w:rsid w:val="002C0BB7"/>
    <w:rsid w:val="002C16B0"/>
    <w:rsid w:val="002C6B68"/>
    <w:rsid w:val="002D0E8A"/>
    <w:rsid w:val="002D4AD5"/>
    <w:rsid w:val="002D5789"/>
    <w:rsid w:val="002E0D2E"/>
    <w:rsid w:val="002E3815"/>
    <w:rsid w:val="002E60F8"/>
    <w:rsid w:val="002F1405"/>
    <w:rsid w:val="002F19F3"/>
    <w:rsid w:val="00304E78"/>
    <w:rsid w:val="00305FF3"/>
    <w:rsid w:val="003136D1"/>
    <w:rsid w:val="003154CA"/>
    <w:rsid w:val="00316F8D"/>
    <w:rsid w:val="003202C3"/>
    <w:rsid w:val="00325FC0"/>
    <w:rsid w:val="003308C9"/>
    <w:rsid w:val="0033216D"/>
    <w:rsid w:val="00333B29"/>
    <w:rsid w:val="003342CB"/>
    <w:rsid w:val="0033578A"/>
    <w:rsid w:val="00337607"/>
    <w:rsid w:val="00340712"/>
    <w:rsid w:val="003408B1"/>
    <w:rsid w:val="00340B85"/>
    <w:rsid w:val="00340F33"/>
    <w:rsid w:val="00343468"/>
    <w:rsid w:val="00346DF7"/>
    <w:rsid w:val="0035089A"/>
    <w:rsid w:val="00350DB5"/>
    <w:rsid w:val="00352E8A"/>
    <w:rsid w:val="00355B49"/>
    <w:rsid w:val="00356980"/>
    <w:rsid w:val="003574F2"/>
    <w:rsid w:val="00364302"/>
    <w:rsid w:val="00367316"/>
    <w:rsid w:val="00367B3E"/>
    <w:rsid w:val="00370ADC"/>
    <w:rsid w:val="00372E74"/>
    <w:rsid w:val="0037407C"/>
    <w:rsid w:val="003748D5"/>
    <w:rsid w:val="00375BFD"/>
    <w:rsid w:val="00375C6B"/>
    <w:rsid w:val="00384BF0"/>
    <w:rsid w:val="00385196"/>
    <w:rsid w:val="00390567"/>
    <w:rsid w:val="0039095B"/>
    <w:rsid w:val="00394BC2"/>
    <w:rsid w:val="003A5948"/>
    <w:rsid w:val="003A71B5"/>
    <w:rsid w:val="003B40DE"/>
    <w:rsid w:val="003B7413"/>
    <w:rsid w:val="003C121F"/>
    <w:rsid w:val="003C22F7"/>
    <w:rsid w:val="003C55F4"/>
    <w:rsid w:val="003C66AD"/>
    <w:rsid w:val="003C70E4"/>
    <w:rsid w:val="003C7673"/>
    <w:rsid w:val="003C7C61"/>
    <w:rsid w:val="003D5D22"/>
    <w:rsid w:val="003D777F"/>
    <w:rsid w:val="003E03FA"/>
    <w:rsid w:val="003E19A0"/>
    <w:rsid w:val="003E1DB9"/>
    <w:rsid w:val="003E6063"/>
    <w:rsid w:val="003E6366"/>
    <w:rsid w:val="003E68B0"/>
    <w:rsid w:val="003F13C9"/>
    <w:rsid w:val="003F20D0"/>
    <w:rsid w:val="003F397A"/>
    <w:rsid w:val="004029A0"/>
    <w:rsid w:val="00403631"/>
    <w:rsid w:val="00410A98"/>
    <w:rsid w:val="0041395F"/>
    <w:rsid w:val="00414ED5"/>
    <w:rsid w:val="004169D1"/>
    <w:rsid w:val="00421674"/>
    <w:rsid w:val="00422CBD"/>
    <w:rsid w:val="00422D2B"/>
    <w:rsid w:val="0042347D"/>
    <w:rsid w:val="004251ED"/>
    <w:rsid w:val="00425625"/>
    <w:rsid w:val="004271D3"/>
    <w:rsid w:val="004301D7"/>
    <w:rsid w:val="00430C2D"/>
    <w:rsid w:val="00430E1A"/>
    <w:rsid w:val="0043226B"/>
    <w:rsid w:val="00433E28"/>
    <w:rsid w:val="004360E4"/>
    <w:rsid w:val="0044059D"/>
    <w:rsid w:val="00440D52"/>
    <w:rsid w:val="00443143"/>
    <w:rsid w:val="00445FF5"/>
    <w:rsid w:val="00454EF4"/>
    <w:rsid w:val="00460C4C"/>
    <w:rsid w:val="00465728"/>
    <w:rsid w:val="00467124"/>
    <w:rsid w:val="004702D3"/>
    <w:rsid w:val="004735B2"/>
    <w:rsid w:val="00473C99"/>
    <w:rsid w:val="00476430"/>
    <w:rsid w:val="00482866"/>
    <w:rsid w:val="004914CF"/>
    <w:rsid w:val="004A08CF"/>
    <w:rsid w:val="004A1D06"/>
    <w:rsid w:val="004A5AF6"/>
    <w:rsid w:val="004A6C3C"/>
    <w:rsid w:val="004A7175"/>
    <w:rsid w:val="004B3F4F"/>
    <w:rsid w:val="004B5F7B"/>
    <w:rsid w:val="004B7B91"/>
    <w:rsid w:val="004C42C4"/>
    <w:rsid w:val="004C5DC1"/>
    <w:rsid w:val="004C64B3"/>
    <w:rsid w:val="004C748D"/>
    <w:rsid w:val="004D7E7D"/>
    <w:rsid w:val="004E05DB"/>
    <w:rsid w:val="004E27E9"/>
    <w:rsid w:val="004E3873"/>
    <w:rsid w:val="004E57AC"/>
    <w:rsid w:val="004E5F43"/>
    <w:rsid w:val="004E60B3"/>
    <w:rsid w:val="004E68CA"/>
    <w:rsid w:val="004F1768"/>
    <w:rsid w:val="004F2F21"/>
    <w:rsid w:val="004F2F8F"/>
    <w:rsid w:val="004F347D"/>
    <w:rsid w:val="004F53E6"/>
    <w:rsid w:val="004F5767"/>
    <w:rsid w:val="004F6BB0"/>
    <w:rsid w:val="004F6BF4"/>
    <w:rsid w:val="004F6EDA"/>
    <w:rsid w:val="00504C37"/>
    <w:rsid w:val="00510DA4"/>
    <w:rsid w:val="0051198A"/>
    <w:rsid w:val="005158EE"/>
    <w:rsid w:val="00523F29"/>
    <w:rsid w:val="00525B4E"/>
    <w:rsid w:val="00526433"/>
    <w:rsid w:val="005321FE"/>
    <w:rsid w:val="00533191"/>
    <w:rsid w:val="00533C95"/>
    <w:rsid w:val="00533E0C"/>
    <w:rsid w:val="005409A7"/>
    <w:rsid w:val="0054199B"/>
    <w:rsid w:val="00542120"/>
    <w:rsid w:val="005472FC"/>
    <w:rsid w:val="0055013C"/>
    <w:rsid w:val="005521AF"/>
    <w:rsid w:val="00553520"/>
    <w:rsid w:val="00557779"/>
    <w:rsid w:val="0056611F"/>
    <w:rsid w:val="005663BC"/>
    <w:rsid w:val="00566438"/>
    <w:rsid w:val="005675ED"/>
    <w:rsid w:val="00567824"/>
    <w:rsid w:val="005724DD"/>
    <w:rsid w:val="00573AB3"/>
    <w:rsid w:val="005745DC"/>
    <w:rsid w:val="00584AEF"/>
    <w:rsid w:val="00587E28"/>
    <w:rsid w:val="00590142"/>
    <w:rsid w:val="00590425"/>
    <w:rsid w:val="00594E38"/>
    <w:rsid w:val="0059591C"/>
    <w:rsid w:val="00597063"/>
    <w:rsid w:val="005A223D"/>
    <w:rsid w:val="005A2CC4"/>
    <w:rsid w:val="005A33EC"/>
    <w:rsid w:val="005A4152"/>
    <w:rsid w:val="005A4FDD"/>
    <w:rsid w:val="005A51DB"/>
    <w:rsid w:val="005A77F5"/>
    <w:rsid w:val="005B2F79"/>
    <w:rsid w:val="005B3199"/>
    <w:rsid w:val="005B5F8C"/>
    <w:rsid w:val="005C5593"/>
    <w:rsid w:val="005C7CBA"/>
    <w:rsid w:val="005D10CD"/>
    <w:rsid w:val="005D1E8D"/>
    <w:rsid w:val="005D5C3E"/>
    <w:rsid w:val="005E25ED"/>
    <w:rsid w:val="005E2E5C"/>
    <w:rsid w:val="005E5478"/>
    <w:rsid w:val="005F2EC1"/>
    <w:rsid w:val="005F3CDA"/>
    <w:rsid w:val="00601B63"/>
    <w:rsid w:val="0060704A"/>
    <w:rsid w:val="0061117E"/>
    <w:rsid w:val="00613292"/>
    <w:rsid w:val="0061761E"/>
    <w:rsid w:val="006179DD"/>
    <w:rsid w:val="0062721C"/>
    <w:rsid w:val="00632B59"/>
    <w:rsid w:val="00633CDB"/>
    <w:rsid w:val="00637254"/>
    <w:rsid w:val="00640333"/>
    <w:rsid w:val="00647D7A"/>
    <w:rsid w:val="0065003F"/>
    <w:rsid w:val="0065550F"/>
    <w:rsid w:val="00655EC9"/>
    <w:rsid w:val="00656926"/>
    <w:rsid w:val="00656CE6"/>
    <w:rsid w:val="00663E5D"/>
    <w:rsid w:val="00664A14"/>
    <w:rsid w:val="0067285E"/>
    <w:rsid w:val="006730C8"/>
    <w:rsid w:val="0067331E"/>
    <w:rsid w:val="006749BD"/>
    <w:rsid w:val="00674A7D"/>
    <w:rsid w:val="006869F4"/>
    <w:rsid w:val="0068727D"/>
    <w:rsid w:val="00691D25"/>
    <w:rsid w:val="00693DE6"/>
    <w:rsid w:val="006946FD"/>
    <w:rsid w:val="006A233C"/>
    <w:rsid w:val="006A24A0"/>
    <w:rsid w:val="006B0932"/>
    <w:rsid w:val="006B3A41"/>
    <w:rsid w:val="006B54B4"/>
    <w:rsid w:val="006C5656"/>
    <w:rsid w:val="006C5C14"/>
    <w:rsid w:val="006D0857"/>
    <w:rsid w:val="006D0C88"/>
    <w:rsid w:val="006D2AD8"/>
    <w:rsid w:val="006D680E"/>
    <w:rsid w:val="006D69B2"/>
    <w:rsid w:val="006E05E8"/>
    <w:rsid w:val="006E075C"/>
    <w:rsid w:val="006E13E8"/>
    <w:rsid w:val="006E1911"/>
    <w:rsid w:val="006E36F0"/>
    <w:rsid w:val="006E56CA"/>
    <w:rsid w:val="006E7450"/>
    <w:rsid w:val="006F0C1F"/>
    <w:rsid w:val="006F5918"/>
    <w:rsid w:val="007010C4"/>
    <w:rsid w:val="00701BA3"/>
    <w:rsid w:val="00711C88"/>
    <w:rsid w:val="00722C60"/>
    <w:rsid w:val="007238F1"/>
    <w:rsid w:val="00725B14"/>
    <w:rsid w:val="0072618A"/>
    <w:rsid w:val="0072673C"/>
    <w:rsid w:val="00730EB0"/>
    <w:rsid w:val="00730FBE"/>
    <w:rsid w:val="0073153C"/>
    <w:rsid w:val="007317F5"/>
    <w:rsid w:val="00732C68"/>
    <w:rsid w:val="007336F0"/>
    <w:rsid w:val="00733CA7"/>
    <w:rsid w:val="00741213"/>
    <w:rsid w:val="00742381"/>
    <w:rsid w:val="00746CD6"/>
    <w:rsid w:val="0074768C"/>
    <w:rsid w:val="007522CD"/>
    <w:rsid w:val="00757627"/>
    <w:rsid w:val="00762BDF"/>
    <w:rsid w:val="0076379A"/>
    <w:rsid w:val="00764A62"/>
    <w:rsid w:val="0076531E"/>
    <w:rsid w:val="007723EE"/>
    <w:rsid w:val="007729D6"/>
    <w:rsid w:val="00774AAD"/>
    <w:rsid w:val="0077599C"/>
    <w:rsid w:val="00777534"/>
    <w:rsid w:val="00781953"/>
    <w:rsid w:val="00783EA7"/>
    <w:rsid w:val="00784F94"/>
    <w:rsid w:val="0078512A"/>
    <w:rsid w:val="00786C9A"/>
    <w:rsid w:val="0078723B"/>
    <w:rsid w:val="0078736C"/>
    <w:rsid w:val="00787E55"/>
    <w:rsid w:val="00793A57"/>
    <w:rsid w:val="00794412"/>
    <w:rsid w:val="0079591E"/>
    <w:rsid w:val="007A2A70"/>
    <w:rsid w:val="007A737C"/>
    <w:rsid w:val="007B42E8"/>
    <w:rsid w:val="007B6154"/>
    <w:rsid w:val="007B659C"/>
    <w:rsid w:val="007B7507"/>
    <w:rsid w:val="007C1155"/>
    <w:rsid w:val="007C4326"/>
    <w:rsid w:val="007C63C1"/>
    <w:rsid w:val="007D2820"/>
    <w:rsid w:val="007D5D21"/>
    <w:rsid w:val="007E0482"/>
    <w:rsid w:val="007E1FB5"/>
    <w:rsid w:val="007E560E"/>
    <w:rsid w:val="007E74C3"/>
    <w:rsid w:val="007F203E"/>
    <w:rsid w:val="007F244B"/>
    <w:rsid w:val="007F2599"/>
    <w:rsid w:val="007F6643"/>
    <w:rsid w:val="00800DE9"/>
    <w:rsid w:val="00806A3C"/>
    <w:rsid w:val="00806E96"/>
    <w:rsid w:val="00807A1A"/>
    <w:rsid w:val="00811F8D"/>
    <w:rsid w:val="0081647D"/>
    <w:rsid w:val="008245D7"/>
    <w:rsid w:val="0082688D"/>
    <w:rsid w:val="008325AC"/>
    <w:rsid w:val="008408F9"/>
    <w:rsid w:val="00840A8F"/>
    <w:rsid w:val="008413D1"/>
    <w:rsid w:val="008460CB"/>
    <w:rsid w:val="00847F69"/>
    <w:rsid w:val="008500E8"/>
    <w:rsid w:val="0085098A"/>
    <w:rsid w:val="00850FF5"/>
    <w:rsid w:val="00852173"/>
    <w:rsid w:val="00852418"/>
    <w:rsid w:val="00852AA8"/>
    <w:rsid w:val="00852AE8"/>
    <w:rsid w:val="008535A2"/>
    <w:rsid w:val="008564E7"/>
    <w:rsid w:val="00860071"/>
    <w:rsid w:val="00860FDA"/>
    <w:rsid w:val="00861EA2"/>
    <w:rsid w:val="00864246"/>
    <w:rsid w:val="00866D2A"/>
    <w:rsid w:val="0086710C"/>
    <w:rsid w:val="008672AB"/>
    <w:rsid w:val="00882351"/>
    <w:rsid w:val="00884638"/>
    <w:rsid w:val="00885F1F"/>
    <w:rsid w:val="00886175"/>
    <w:rsid w:val="00886491"/>
    <w:rsid w:val="00886DD5"/>
    <w:rsid w:val="00886F1F"/>
    <w:rsid w:val="00892B7A"/>
    <w:rsid w:val="008960C4"/>
    <w:rsid w:val="008A16F1"/>
    <w:rsid w:val="008A1A15"/>
    <w:rsid w:val="008A5295"/>
    <w:rsid w:val="008B27D4"/>
    <w:rsid w:val="008B3801"/>
    <w:rsid w:val="008B6B29"/>
    <w:rsid w:val="008C0CA0"/>
    <w:rsid w:val="008C0FEE"/>
    <w:rsid w:val="008C305C"/>
    <w:rsid w:val="008C36A1"/>
    <w:rsid w:val="008C5797"/>
    <w:rsid w:val="008C5A9D"/>
    <w:rsid w:val="008D1DCA"/>
    <w:rsid w:val="008D24FF"/>
    <w:rsid w:val="008D5033"/>
    <w:rsid w:val="008E20F1"/>
    <w:rsid w:val="008E350B"/>
    <w:rsid w:val="008E403C"/>
    <w:rsid w:val="008E5F9F"/>
    <w:rsid w:val="008E5FBF"/>
    <w:rsid w:val="008E67A1"/>
    <w:rsid w:val="008F11AF"/>
    <w:rsid w:val="008F14FD"/>
    <w:rsid w:val="008F43E4"/>
    <w:rsid w:val="008F5FD5"/>
    <w:rsid w:val="008F6D58"/>
    <w:rsid w:val="008F7435"/>
    <w:rsid w:val="0091054B"/>
    <w:rsid w:val="00925B69"/>
    <w:rsid w:val="0093003B"/>
    <w:rsid w:val="009322D2"/>
    <w:rsid w:val="0094117C"/>
    <w:rsid w:val="009422B3"/>
    <w:rsid w:val="00946489"/>
    <w:rsid w:val="009476BA"/>
    <w:rsid w:val="00950A87"/>
    <w:rsid w:val="00954A96"/>
    <w:rsid w:val="00955D8A"/>
    <w:rsid w:val="00961868"/>
    <w:rsid w:val="0096276D"/>
    <w:rsid w:val="00962EA8"/>
    <w:rsid w:val="00965A7F"/>
    <w:rsid w:val="00966A30"/>
    <w:rsid w:val="00966B1A"/>
    <w:rsid w:val="009670CA"/>
    <w:rsid w:val="00974AFC"/>
    <w:rsid w:val="00976A69"/>
    <w:rsid w:val="0097792A"/>
    <w:rsid w:val="009800BA"/>
    <w:rsid w:val="00986C73"/>
    <w:rsid w:val="00986F41"/>
    <w:rsid w:val="009925A1"/>
    <w:rsid w:val="00993993"/>
    <w:rsid w:val="009A176A"/>
    <w:rsid w:val="009A7C9A"/>
    <w:rsid w:val="009B0381"/>
    <w:rsid w:val="009B66B8"/>
    <w:rsid w:val="009B78A0"/>
    <w:rsid w:val="009C02C1"/>
    <w:rsid w:val="009C5C24"/>
    <w:rsid w:val="009C62A5"/>
    <w:rsid w:val="009D0536"/>
    <w:rsid w:val="009D1294"/>
    <w:rsid w:val="009D393B"/>
    <w:rsid w:val="009D71C6"/>
    <w:rsid w:val="009F53EB"/>
    <w:rsid w:val="009F6264"/>
    <w:rsid w:val="009F761D"/>
    <w:rsid w:val="00A00615"/>
    <w:rsid w:val="00A1294D"/>
    <w:rsid w:val="00A13240"/>
    <w:rsid w:val="00A14FB9"/>
    <w:rsid w:val="00A20FE8"/>
    <w:rsid w:val="00A2753E"/>
    <w:rsid w:val="00A308A8"/>
    <w:rsid w:val="00A32998"/>
    <w:rsid w:val="00A32EB7"/>
    <w:rsid w:val="00A339DD"/>
    <w:rsid w:val="00A33AEE"/>
    <w:rsid w:val="00A34018"/>
    <w:rsid w:val="00A40521"/>
    <w:rsid w:val="00A41C92"/>
    <w:rsid w:val="00A41EF2"/>
    <w:rsid w:val="00A43389"/>
    <w:rsid w:val="00A46125"/>
    <w:rsid w:val="00A513D0"/>
    <w:rsid w:val="00A52B1D"/>
    <w:rsid w:val="00A53C31"/>
    <w:rsid w:val="00A55433"/>
    <w:rsid w:val="00A559B7"/>
    <w:rsid w:val="00A563B6"/>
    <w:rsid w:val="00A60EB3"/>
    <w:rsid w:val="00A6257D"/>
    <w:rsid w:val="00A6502D"/>
    <w:rsid w:val="00A662B9"/>
    <w:rsid w:val="00A7094C"/>
    <w:rsid w:val="00A710FC"/>
    <w:rsid w:val="00A755F4"/>
    <w:rsid w:val="00A868D6"/>
    <w:rsid w:val="00A92B34"/>
    <w:rsid w:val="00A9354E"/>
    <w:rsid w:val="00A93A96"/>
    <w:rsid w:val="00A963EE"/>
    <w:rsid w:val="00A97F58"/>
    <w:rsid w:val="00AA38B0"/>
    <w:rsid w:val="00AB00DE"/>
    <w:rsid w:val="00AB0FB8"/>
    <w:rsid w:val="00AB0FF8"/>
    <w:rsid w:val="00AB4866"/>
    <w:rsid w:val="00AC1194"/>
    <w:rsid w:val="00AC144D"/>
    <w:rsid w:val="00AC5E50"/>
    <w:rsid w:val="00AC6605"/>
    <w:rsid w:val="00AD079A"/>
    <w:rsid w:val="00AD4DD5"/>
    <w:rsid w:val="00AD5284"/>
    <w:rsid w:val="00AD57F5"/>
    <w:rsid w:val="00AD5C61"/>
    <w:rsid w:val="00AD7B53"/>
    <w:rsid w:val="00AE22DD"/>
    <w:rsid w:val="00AE3D3B"/>
    <w:rsid w:val="00AE582D"/>
    <w:rsid w:val="00AF15BC"/>
    <w:rsid w:val="00AF1744"/>
    <w:rsid w:val="00AF42A5"/>
    <w:rsid w:val="00AF4A1A"/>
    <w:rsid w:val="00AF4A8B"/>
    <w:rsid w:val="00AF58B6"/>
    <w:rsid w:val="00AF6EDF"/>
    <w:rsid w:val="00B007C5"/>
    <w:rsid w:val="00B00C36"/>
    <w:rsid w:val="00B03CDE"/>
    <w:rsid w:val="00B05803"/>
    <w:rsid w:val="00B05EFB"/>
    <w:rsid w:val="00B123B5"/>
    <w:rsid w:val="00B15D6D"/>
    <w:rsid w:val="00B21EF5"/>
    <w:rsid w:val="00B25165"/>
    <w:rsid w:val="00B32839"/>
    <w:rsid w:val="00B40019"/>
    <w:rsid w:val="00B40602"/>
    <w:rsid w:val="00B41256"/>
    <w:rsid w:val="00B4140C"/>
    <w:rsid w:val="00B4786D"/>
    <w:rsid w:val="00B53D2B"/>
    <w:rsid w:val="00B579FE"/>
    <w:rsid w:val="00B6111F"/>
    <w:rsid w:val="00B6143C"/>
    <w:rsid w:val="00B63467"/>
    <w:rsid w:val="00B66078"/>
    <w:rsid w:val="00B72A26"/>
    <w:rsid w:val="00B75381"/>
    <w:rsid w:val="00B779F2"/>
    <w:rsid w:val="00B83CBA"/>
    <w:rsid w:val="00B8527B"/>
    <w:rsid w:val="00B92DD9"/>
    <w:rsid w:val="00B933C3"/>
    <w:rsid w:val="00B96B53"/>
    <w:rsid w:val="00BA2DA9"/>
    <w:rsid w:val="00BA77BC"/>
    <w:rsid w:val="00BB2A10"/>
    <w:rsid w:val="00BB78FB"/>
    <w:rsid w:val="00BB7AC6"/>
    <w:rsid w:val="00BC4BF2"/>
    <w:rsid w:val="00BC6F06"/>
    <w:rsid w:val="00BD2838"/>
    <w:rsid w:val="00BD2DB8"/>
    <w:rsid w:val="00BD4790"/>
    <w:rsid w:val="00BD76A1"/>
    <w:rsid w:val="00BD7E66"/>
    <w:rsid w:val="00BE08B4"/>
    <w:rsid w:val="00BE3279"/>
    <w:rsid w:val="00BF1600"/>
    <w:rsid w:val="00BF3DFD"/>
    <w:rsid w:val="00BF4921"/>
    <w:rsid w:val="00BF5DDA"/>
    <w:rsid w:val="00BF639E"/>
    <w:rsid w:val="00BF6CEB"/>
    <w:rsid w:val="00BF7EF4"/>
    <w:rsid w:val="00C04D38"/>
    <w:rsid w:val="00C06D85"/>
    <w:rsid w:val="00C1251D"/>
    <w:rsid w:val="00C13594"/>
    <w:rsid w:val="00C152A1"/>
    <w:rsid w:val="00C173A8"/>
    <w:rsid w:val="00C20044"/>
    <w:rsid w:val="00C20D2F"/>
    <w:rsid w:val="00C31734"/>
    <w:rsid w:val="00C3471A"/>
    <w:rsid w:val="00C43132"/>
    <w:rsid w:val="00C4797F"/>
    <w:rsid w:val="00C6255C"/>
    <w:rsid w:val="00C62690"/>
    <w:rsid w:val="00C6610D"/>
    <w:rsid w:val="00C66995"/>
    <w:rsid w:val="00C71248"/>
    <w:rsid w:val="00C71427"/>
    <w:rsid w:val="00C71883"/>
    <w:rsid w:val="00C71909"/>
    <w:rsid w:val="00C75789"/>
    <w:rsid w:val="00C76771"/>
    <w:rsid w:val="00C842D2"/>
    <w:rsid w:val="00C9475F"/>
    <w:rsid w:val="00CA05A9"/>
    <w:rsid w:val="00CA0CD1"/>
    <w:rsid w:val="00CA3C1F"/>
    <w:rsid w:val="00CA6DCF"/>
    <w:rsid w:val="00CB253F"/>
    <w:rsid w:val="00CB404D"/>
    <w:rsid w:val="00CC65CC"/>
    <w:rsid w:val="00CD3EE4"/>
    <w:rsid w:val="00CE3A66"/>
    <w:rsid w:val="00CE4D97"/>
    <w:rsid w:val="00CE4FD5"/>
    <w:rsid w:val="00CE5C29"/>
    <w:rsid w:val="00CE6532"/>
    <w:rsid w:val="00CE6AD3"/>
    <w:rsid w:val="00CF0044"/>
    <w:rsid w:val="00CF01C4"/>
    <w:rsid w:val="00CF3DD6"/>
    <w:rsid w:val="00CF40C7"/>
    <w:rsid w:val="00CF5B7C"/>
    <w:rsid w:val="00CF632B"/>
    <w:rsid w:val="00D029D7"/>
    <w:rsid w:val="00D0468B"/>
    <w:rsid w:val="00D05940"/>
    <w:rsid w:val="00D11AC8"/>
    <w:rsid w:val="00D21526"/>
    <w:rsid w:val="00D2201C"/>
    <w:rsid w:val="00D25192"/>
    <w:rsid w:val="00D261C8"/>
    <w:rsid w:val="00D300E0"/>
    <w:rsid w:val="00D30E51"/>
    <w:rsid w:val="00D32116"/>
    <w:rsid w:val="00D329AF"/>
    <w:rsid w:val="00D35A32"/>
    <w:rsid w:val="00D3647C"/>
    <w:rsid w:val="00D40EED"/>
    <w:rsid w:val="00D4190B"/>
    <w:rsid w:val="00D46465"/>
    <w:rsid w:val="00D47786"/>
    <w:rsid w:val="00D55CE3"/>
    <w:rsid w:val="00D61E38"/>
    <w:rsid w:val="00D64532"/>
    <w:rsid w:val="00D65799"/>
    <w:rsid w:val="00D670CD"/>
    <w:rsid w:val="00D7165F"/>
    <w:rsid w:val="00D745CD"/>
    <w:rsid w:val="00D7548A"/>
    <w:rsid w:val="00D77B18"/>
    <w:rsid w:val="00D80013"/>
    <w:rsid w:val="00D80FED"/>
    <w:rsid w:val="00D9340E"/>
    <w:rsid w:val="00D93B35"/>
    <w:rsid w:val="00D947AA"/>
    <w:rsid w:val="00D97103"/>
    <w:rsid w:val="00DA164D"/>
    <w:rsid w:val="00DA6EA5"/>
    <w:rsid w:val="00DB0A84"/>
    <w:rsid w:val="00DB17F2"/>
    <w:rsid w:val="00DB3ADB"/>
    <w:rsid w:val="00DB6C91"/>
    <w:rsid w:val="00DC304F"/>
    <w:rsid w:val="00DC42EB"/>
    <w:rsid w:val="00DC6627"/>
    <w:rsid w:val="00DD13BA"/>
    <w:rsid w:val="00DD2804"/>
    <w:rsid w:val="00DD527B"/>
    <w:rsid w:val="00DE6B8C"/>
    <w:rsid w:val="00DF29F9"/>
    <w:rsid w:val="00DF2CC1"/>
    <w:rsid w:val="00DF6A72"/>
    <w:rsid w:val="00DF72A9"/>
    <w:rsid w:val="00E07986"/>
    <w:rsid w:val="00E10DA6"/>
    <w:rsid w:val="00E149A0"/>
    <w:rsid w:val="00E20760"/>
    <w:rsid w:val="00E229D7"/>
    <w:rsid w:val="00E2526A"/>
    <w:rsid w:val="00E26C87"/>
    <w:rsid w:val="00E26EA3"/>
    <w:rsid w:val="00E27851"/>
    <w:rsid w:val="00E310FC"/>
    <w:rsid w:val="00E41CF7"/>
    <w:rsid w:val="00E41EC0"/>
    <w:rsid w:val="00E43542"/>
    <w:rsid w:val="00E448B3"/>
    <w:rsid w:val="00E461F7"/>
    <w:rsid w:val="00E4781A"/>
    <w:rsid w:val="00E545F8"/>
    <w:rsid w:val="00E567B6"/>
    <w:rsid w:val="00E57A8D"/>
    <w:rsid w:val="00E6381F"/>
    <w:rsid w:val="00E64400"/>
    <w:rsid w:val="00E64F2D"/>
    <w:rsid w:val="00E662D2"/>
    <w:rsid w:val="00E667A3"/>
    <w:rsid w:val="00E66E26"/>
    <w:rsid w:val="00E70831"/>
    <w:rsid w:val="00E70CCE"/>
    <w:rsid w:val="00E75415"/>
    <w:rsid w:val="00E82A58"/>
    <w:rsid w:val="00E83EC3"/>
    <w:rsid w:val="00E902C6"/>
    <w:rsid w:val="00E90AC8"/>
    <w:rsid w:val="00E9176B"/>
    <w:rsid w:val="00E91D18"/>
    <w:rsid w:val="00E91EC1"/>
    <w:rsid w:val="00EA09E4"/>
    <w:rsid w:val="00EA0B0D"/>
    <w:rsid w:val="00EA1BD9"/>
    <w:rsid w:val="00EA3DDA"/>
    <w:rsid w:val="00EA5C21"/>
    <w:rsid w:val="00EA6327"/>
    <w:rsid w:val="00EA7FF4"/>
    <w:rsid w:val="00EB5B43"/>
    <w:rsid w:val="00EB64F8"/>
    <w:rsid w:val="00EC5710"/>
    <w:rsid w:val="00ED08F0"/>
    <w:rsid w:val="00ED43ED"/>
    <w:rsid w:val="00EE0E3F"/>
    <w:rsid w:val="00EE229C"/>
    <w:rsid w:val="00EE3F40"/>
    <w:rsid w:val="00EE6A6F"/>
    <w:rsid w:val="00EF19BA"/>
    <w:rsid w:val="00EF5E34"/>
    <w:rsid w:val="00EF5FEC"/>
    <w:rsid w:val="00EF6476"/>
    <w:rsid w:val="00EF79DE"/>
    <w:rsid w:val="00F023A9"/>
    <w:rsid w:val="00F055E8"/>
    <w:rsid w:val="00F06417"/>
    <w:rsid w:val="00F06E57"/>
    <w:rsid w:val="00F147BE"/>
    <w:rsid w:val="00F149F0"/>
    <w:rsid w:val="00F17D9F"/>
    <w:rsid w:val="00F20146"/>
    <w:rsid w:val="00F30D43"/>
    <w:rsid w:val="00F32CEA"/>
    <w:rsid w:val="00F43CB8"/>
    <w:rsid w:val="00F44CAA"/>
    <w:rsid w:val="00F45763"/>
    <w:rsid w:val="00F46D65"/>
    <w:rsid w:val="00F50F44"/>
    <w:rsid w:val="00F51D05"/>
    <w:rsid w:val="00F549E0"/>
    <w:rsid w:val="00F561ED"/>
    <w:rsid w:val="00F61DC8"/>
    <w:rsid w:val="00F6459D"/>
    <w:rsid w:val="00F813FD"/>
    <w:rsid w:val="00F85601"/>
    <w:rsid w:val="00F8670C"/>
    <w:rsid w:val="00F869EC"/>
    <w:rsid w:val="00F86C5E"/>
    <w:rsid w:val="00F873D6"/>
    <w:rsid w:val="00F87A11"/>
    <w:rsid w:val="00F93330"/>
    <w:rsid w:val="00F969AA"/>
    <w:rsid w:val="00FA365D"/>
    <w:rsid w:val="00FA5948"/>
    <w:rsid w:val="00FA5A20"/>
    <w:rsid w:val="00FA7515"/>
    <w:rsid w:val="00FA7DA0"/>
    <w:rsid w:val="00FB237C"/>
    <w:rsid w:val="00FB4806"/>
    <w:rsid w:val="00FB488D"/>
    <w:rsid w:val="00FC2D35"/>
    <w:rsid w:val="00FC391C"/>
    <w:rsid w:val="00FC5A62"/>
    <w:rsid w:val="00FC5D70"/>
    <w:rsid w:val="00FE463E"/>
    <w:rsid w:val="00FE7FB1"/>
    <w:rsid w:val="00FF04EE"/>
    <w:rsid w:val="00FF0ED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3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A62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rsid w:val="001773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33E"/>
  </w:style>
  <w:style w:type="paragraph" w:styleId="2">
    <w:name w:val="Body Text Indent 2"/>
    <w:basedOn w:val="a"/>
    <w:rsid w:val="0017733E"/>
    <w:pPr>
      <w:ind w:left="220" w:hanging="220"/>
    </w:pPr>
  </w:style>
  <w:style w:type="paragraph" w:styleId="a6">
    <w:name w:val="Body Text Indent"/>
    <w:basedOn w:val="a"/>
    <w:rsid w:val="0017733E"/>
    <w:pPr>
      <w:ind w:left="220" w:hanging="220"/>
    </w:pPr>
  </w:style>
  <w:style w:type="paragraph" w:styleId="3">
    <w:name w:val="Body Text Indent 3"/>
    <w:basedOn w:val="a"/>
    <w:rsid w:val="0017733E"/>
    <w:pPr>
      <w:ind w:left="220" w:firstLine="220"/>
    </w:pPr>
  </w:style>
  <w:style w:type="paragraph" w:styleId="a7">
    <w:name w:val="Date"/>
    <w:basedOn w:val="a"/>
    <w:next w:val="a"/>
    <w:rsid w:val="0017733E"/>
  </w:style>
  <w:style w:type="table" w:styleId="a8">
    <w:name w:val="Table Grid"/>
    <w:basedOn w:val="a1"/>
    <w:rsid w:val="00CA6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20D2F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1979D6"/>
  </w:style>
  <w:style w:type="paragraph" w:styleId="aa">
    <w:name w:val="List Paragraph"/>
    <w:basedOn w:val="a"/>
    <w:uiPriority w:val="34"/>
    <w:qFormat/>
    <w:rsid w:val="00083140"/>
    <w:pPr>
      <w:ind w:leftChars="400" w:left="840"/>
    </w:pPr>
  </w:style>
  <w:style w:type="paragraph" w:customStyle="1" w:styleId="Default">
    <w:name w:val="Default"/>
    <w:rsid w:val="006A2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1B55F1E5.dotm</Template>
  <TotalTime>0</TotalTime>
  <Pages>2</Pages>
  <Words>297</Words>
  <Characters>119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2024-03-22T04:54:00Z</dcterms:created>
  <dcterms:modified xsi:type="dcterms:W3CDTF">2024-03-22T04:54:00Z</dcterms:modified>
</cp:coreProperties>
</file>