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5A" w:rsidRPr="00573AB3" w:rsidRDefault="00210F5A" w:rsidP="00210F5A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573AB3">
        <w:rPr>
          <w:rFonts w:asciiTheme="minorEastAsia" w:eastAsiaTheme="minorEastAsia" w:hAnsiTheme="minorEastAsia" w:hint="eastAsia"/>
          <w:szCs w:val="22"/>
        </w:rPr>
        <w:t xml:space="preserve">第３号様式（第７条関係） </w:t>
      </w:r>
    </w:p>
    <w:p w:rsidR="00210F5A" w:rsidRPr="00573AB3" w:rsidRDefault="00210F5A" w:rsidP="00210F5A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:rsidR="00210F5A" w:rsidRPr="00573AB3" w:rsidRDefault="00210F5A" w:rsidP="00210F5A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:rsidR="00210F5A" w:rsidRPr="00573AB3" w:rsidRDefault="00210F5A" w:rsidP="00210F5A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  <w:r w:rsidRPr="00573AB3">
        <w:rPr>
          <w:rFonts w:asciiTheme="minorEastAsia" w:eastAsiaTheme="minorEastAsia" w:hAnsiTheme="minorEastAsia" w:hint="eastAsia"/>
          <w:szCs w:val="22"/>
        </w:rPr>
        <w:t>誓約書</w:t>
      </w:r>
    </w:p>
    <w:p w:rsidR="00210F5A" w:rsidRPr="00573AB3" w:rsidRDefault="00210F5A" w:rsidP="00210F5A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</w:p>
    <w:p w:rsidR="00210F5A" w:rsidRPr="00573AB3" w:rsidRDefault="00210F5A" w:rsidP="00210F5A">
      <w:pPr>
        <w:spacing w:line="276" w:lineRule="auto"/>
        <w:jc w:val="center"/>
        <w:rPr>
          <w:rFonts w:asciiTheme="minorEastAsia" w:eastAsiaTheme="minorEastAsia" w:hAnsiTheme="minorEastAsia"/>
          <w:szCs w:val="22"/>
        </w:rPr>
      </w:pPr>
    </w:p>
    <w:p w:rsidR="00210F5A" w:rsidRPr="00573AB3" w:rsidRDefault="00210F5A" w:rsidP="00210F5A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 w:rsidRPr="00573AB3">
        <w:rPr>
          <w:rFonts w:asciiTheme="minorEastAsia" w:eastAsiaTheme="minorEastAsia" w:hAnsiTheme="minorEastAsia" w:hint="eastAsia"/>
          <w:szCs w:val="22"/>
        </w:rPr>
        <w:t xml:space="preserve">  上越市</w:t>
      </w:r>
      <w:r w:rsidRPr="00573AB3">
        <w:rPr>
          <w:rFonts w:asciiTheme="minorEastAsia" w:eastAsiaTheme="minorEastAsia" w:hAnsiTheme="minorEastAsia" w:hint="eastAsia"/>
          <w:noProof/>
          <w:szCs w:val="22"/>
        </w:rPr>
        <w:t>サテライトオフィス等リフォーム等補助金</w:t>
      </w:r>
      <w:r w:rsidRPr="00573AB3">
        <w:rPr>
          <w:rFonts w:asciiTheme="minorEastAsia" w:eastAsiaTheme="minorEastAsia" w:hAnsiTheme="minorEastAsia" w:hint="eastAsia"/>
          <w:szCs w:val="22"/>
        </w:rPr>
        <w:t>の交付申請に当たり、上越市</w:t>
      </w:r>
      <w:r w:rsidRPr="00573AB3">
        <w:rPr>
          <w:rFonts w:asciiTheme="minorEastAsia" w:eastAsiaTheme="minorEastAsia" w:hAnsiTheme="minorEastAsia" w:hint="eastAsia"/>
          <w:noProof/>
          <w:szCs w:val="22"/>
        </w:rPr>
        <w:t>サテライトオフィス等リフォーム等補助金</w:t>
      </w:r>
      <w:r w:rsidRPr="00573AB3">
        <w:rPr>
          <w:rFonts w:asciiTheme="minorEastAsia" w:eastAsiaTheme="minorEastAsia" w:hAnsiTheme="minorEastAsia" w:hint="eastAsia"/>
          <w:szCs w:val="22"/>
        </w:rPr>
        <w:t>交付要綱</w:t>
      </w:r>
      <w:r w:rsidRPr="00573AB3">
        <w:rPr>
          <w:rFonts w:asciiTheme="minorEastAsia" w:eastAsiaTheme="minorEastAsia" w:hAnsiTheme="minorEastAsia" w:hint="eastAsia"/>
          <w:noProof/>
        </w:rPr>
        <w:t>第３条第３号アに基づき</w:t>
      </w:r>
      <w:r w:rsidRPr="00573AB3">
        <w:rPr>
          <w:rFonts w:asciiTheme="minorEastAsia" w:eastAsiaTheme="minorEastAsia" w:hAnsiTheme="minorEastAsia" w:hint="eastAsia"/>
          <w:szCs w:val="22"/>
        </w:rPr>
        <w:t>、上越市内に転入することを誓約いたします。</w:t>
      </w:r>
    </w:p>
    <w:p w:rsidR="00210F5A" w:rsidRPr="00573AB3" w:rsidRDefault="00210F5A" w:rsidP="00210F5A">
      <w:pPr>
        <w:spacing w:line="276" w:lineRule="auto"/>
        <w:jc w:val="left"/>
        <w:rPr>
          <w:rFonts w:asciiTheme="minorEastAsia" w:eastAsiaTheme="minorEastAsia" w:hAnsiTheme="minorEastAsia"/>
          <w:szCs w:val="22"/>
        </w:rPr>
      </w:pPr>
    </w:p>
    <w:p w:rsidR="00210F5A" w:rsidRPr="00573AB3" w:rsidRDefault="00210F5A" w:rsidP="00210F5A">
      <w:pPr>
        <w:spacing w:line="276" w:lineRule="auto"/>
        <w:jc w:val="left"/>
        <w:rPr>
          <w:rFonts w:ascii="ＭＳ 明朝"/>
          <w:szCs w:val="22"/>
        </w:rPr>
      </w:pPr>
    </w:p>
    <w:p w:rsidR="00210F5A" w:rsidRPr="00573AB3" w:rsidRDefault="00210F5A" w:rsidP="00E27851">
      <w:pPr>
        <w:spacing w:line="276" w:lineRule="auto"/>
        <w:ind w:firstLineChars="200" w:firstLine="440"/>
        <w:jc w:val="left"/>
        <w:rPr>
          <w:rFonts w:ascii="ＭＳ 明朝"/>
          <w:szCs w:val="22"/>
        </w:rPr>
      </w:pPr>
      <w:r w:rsidRPr="00573AB3">
        <w:rPr>
          <w:rFonts w:ascii="ＭＳ 明朝" w:hint="eastAsia"/>
          <w:szCs w:val="22"/>
        </w:rPr>
        <w:t xml:space="preserve">　　 年　  月　  日</w:t>
      </w:r>
    </w:p>
    <w:p w:rsidR="00210F5A" w:rsidRPr="00573AB3" w:rsidRDefault="00210F5A" w:rsidP="00210F5A">
      <w:pPr>
        <w:spacing w:line="276" w:lineRule="auto"/>
        <w:jc w:val="left"/>
        <w:rPr>
          <w:rFonts w:ascii="ＭＳ 明朝"/>
          <w:szCs w:val="22"/>
        </w:rPr>
      </w:pPr>
    </w:p>
    <w:p w:rsidR="00210F5A" w:rsidRPr="00573AB3" w:rsidRDefault="00210F5A" w:rsidP="00210F5A">
      <w:pPr>
        <w:spacing w:line="276" w:lineRule="auto"/>
        <w:jc w:val="left"/>
        <w:rPr>
          <w:rFonts w:ascii="ＭＳ 明朝"/>
          <w:szCs w:val="22"/>
        </w:rPr>
      </w:pPr>
      <w:r w:rsidRPr="00573AB3">
        <w:rPr>
          <w:rFonts w:ascii="ＭＳ 明朝" w:hint="eastAsia"/>
          <w:szCs w:val="22"/>
        </w:rPr>
        <w:t xml:space="preserve">　（宛先）上越市</w:t>
      </w:r>
      <w:r w:rsidR="00E27851" w:rsidRPr="00573AB3">
        <w:rPr>
          <w:rFonts w:ascii="ＭＳ 明朝" w:hint="eastAsia"/>
          <w:szCs w:val="22"/>
        </w:rPr>
        <w:t>長</w:t>
      </w:r>
    </w:p>
    <w:p w:rsidR="00210F5A" w:rsidRPr="00573AB3" w:rsidRDefault="00210F5A" w:rsidP="00210F5A">
      <w:pPr>
        <w:spacing w:line="276" w:lineRule="auto"/>
        <w:ind w:right="880"/>
        <w:jc w:val="center"/>
        <w:rPr>
          <w:rFonts w:ascii="ＭＳ 明朝"/>
          <w:szCs w:val="22"/>
        </w:rPr>
      </w:pPr>
      <w:r w:rsidRPr="00573AB3">
        <w:rPr>
          <w:rFonts w:ascii="ＭＳ 明朝" w:hint="eastAsia"/>
          <w:szCs w:val="22"/>
        </w:rPr>
        <w:t xml:space="preserve">　　　　　　　　　　　　</w:t>
      </w:r>
    </w:p>
    <w:p w:rsidR="00210F5A" w:rsidRPr="00573AB3" w:rsidRDefault="00210F5A" w:rsidP="00210F5A">
      <w:pPr>
        <w:spacing w:line="276" w:lineRule="auto"/>
        <w:ind w:right="880"/>
        <w:jc w:val="center"/>
        <w:rPr>
          <w:rFonts w:ascii="ＭＳ 明朝"/>
          <w:szCs w:val="22"/>
        </w:rPr>
      </w:pPr>
      <w:r w:rsidRPr="00573AB3">
        <w:rPr>
          <w:rFonts w:ascii="ＭＳ 明朝" w:hint="eastAsia"/>
          <w:szCs w:val="22"/>
        </w:rPr>
        <w:t xml:space="preserve">　　　　　　　　　　　　　　住  所 </w:t>
      </w:r>
    </w:p>
    <w:p w:rsidR="00210F5A" w:rsidRPr="00573AB3" w:rsidRDefault="00210F5A" w:rsidP="00210F5A">
      <w:pPr>
        <w:spacing w:line="276" w:lineRule="auto"/>
        <w:ind w:right="713"/>
        <w:jc w:val="center"/>
        <w:rPr>
          <w:rFonts w:ascii="ＭＳ 明朝"/>
          <w:szCs w:val="22"/>
        </w:rPr>
      </w:pPr>
      <w:r w:rsidRPr="00573AB3">
        <w:rPr>
          <w:rFonts w:ascii="ＭＳ 明朝" w:hint="eastAsia"/>
          <w:szCs w:val="22"/>
        </w:rPr>
        <w:t xml:space="preserve">　　　　　　　　　　　　　 氏　名</w:t>
      </w: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640333" w:rsidRPr="00573AB3" w:rsidRDefault="00640333" w:rsidP="00640333">
      <w:pPr>
        <w:pStyle w:val="2"/>
        <w:ind w:left="440" w:hanging="440"/>
        <w:rPr>
          <w:szCs w:val="22"/>
        </w:rPr>
      </w:pPr>
    </w:p>
    <w:p w:rsidR="00F85601" w:rsidRDefault="00C166E5" w:rsidP="00C166E5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 xml:space="preserve"> </w:t>
      </w:r>
    </w:p>
    <w:p w:rsidR="00F85601" w:rsidRPr="00F85601" w:rsidRDefault="00F85601" w:rsidP="00276929">
      <w:pPr>
        <w:pStyle w:val="2"/>
        <w:ind w:left="0" w:firstLine="0"/>
        <w:rPr>
          <w:rFonts w:ascii="ＭＳ 明朝" w:hAnsi="ＭＳ 明朝"/>
          <w:noProof/>
        </w:rPr>
      </w:pPr>
    </w:p>
    <w:sectPr w:rsidR="00F85601" w:rsidRPr="00F85601" w:rsidSect="00270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C" w:rsidRDefault="002B62DC">
      <w:r>
        <w:separator/>
      </w:r>
    </w:p>
  </w:endnote>
  <w:endnote w:type="continuationSeparator" w:id="0">
    <w:p w:rsidR="002B62DC" w:rsidRDefault="002B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9" w:rsidRDefault="002E18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9" w:rsidRDefault="002E182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9" w:rsidRDefault="002E18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C" w:rsidRDefault="002B62DC">
      <w:r>
        <w:separator/>
      </w:r>
    </w:p>
  </w:footnote>
  <w:footnote w:type="continuationSeparator" w:id="0">
    <w:p w:rsidR="002B62DC" w:rsidRDefault="002B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9" w:rsidRDefault="002E1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DC" w:rsidRPr="00FE7FB1" w:rsidRDefault="002B62DC" w:rsidP="00FE7FB1">
    <w:pPr>
      <w:pStyle w:val="a3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29" w:rsidRDefault="002E1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A17"/>
    <w:multiLevelType w:val="hybridMultilevel"/>
    <w:tmpl w:val="CA629C92"/>
    <w:lvl w:ilvl="0" w:tplc="CF4C278E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E2685"/>
    <w:multiLevelType w:val="hybridMultilevel"/>
    <w:tmpl w:val="A6882638"/>
    <w:lvl w:ilvl="0" w:tplc="6D561FA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0C1618C"/>
    <w:multiLevelType w:val="hybridMultilevel"/>
    <w:tmpl w:val="4D96CE50"/>
    <w:lvl w:ilvl="0" w:tplc="FF32D8A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933A37"/>
    <w:multiLevelType w:val="hybridMultilevel"/>
    <w:tmpl w:val="02FAAEA6"/>
    <w:lvl w:ilvl="0" w:tplc="2062AD90">
      <w:start w:val="1"/>
      <w:numFmt w:val="decimalEnclosedParen"/>
      <w:lvlText w:val="%1"/>
      <w:lvlJc w:val="left"/>
      <w:pPr>
        <w:ind w:left="8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8C75BBA"/>
    <w:multiLevelType w:val="hybridMultilevel"/>
    <w:tmpl w:val="3FAAED6E"/>
    <w:lvl w:ilvl="0" w:tplc="B35EA00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C8F7A2C"/>
    <w:multiLevelType w:val="hybridMultilevel"/>
    <w:tmpl w:val="DB9C9860"/>
    <w:lvl w:ilvl="0" w:tplc="EDDA8CD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C23FD7"/>
    <w:multiLevelType w:val="hybridMultilevel"/>
    <w:tmpl w:val="AD8A1A7A"/>
    <w:lvl w:ilvl="0" w:tplc="E230EC8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B81ACE"/>
    <w:multiLevelType w:val="hybridMultilevel"/>
    <w:tmpl w:val="D9CCE882"/>
    <w:lvl w:ilvl="0" w:tplc="89E0D8F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AE4064"/>
    <w:multiLevelType w:val="hybridMultilevel"/>
    <w:tmpl w:val="7430F984"/>
    <w:lvl w:ilvl="0" w:tplc="B39A93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3733550"/>
    <w:multiLevelType w:val="hybridMultilevel"/>
    <w:tmpl w:val="CCC8A8F6"/>
    <w:lvl w:ilvl="0" w:tplc="01BCDA5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5D75745"/>
    <w:multiLevelType w:val="hybridMultilevel"/>
    <w:tmpl w:val="38AA2566"/>
    <w:lvl w:ilvl="0" w:tplc="5978CADE">
      <w:start w:val="1"/>
      <w:numFmt w:val="decimalFullWidth"/>
      <w:lvlText w:val="%1，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572D2DE8"/>
    <w:multiLevelType w:val="hybridMultilevel"/>
    <w:tmpl w:val="BA863A46"/>
    <w:lvl w:ilvl="0" w:tplc="93CC91CC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A930589"/>
    <w:multiLevelType w:val="hybridMultilevel"/>
    <w:tmpl w:val="24ECBEF0"/>
    <w:lvl w:ilvl="0" w:tplc="552CFD3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CF61A77"/>
    <w:multiLevelType w:val="hybridMultilevel"/>
    <w:tmpl w:val="B388EC42"/>
    <w:lvl w:ilvl="0" w:tplc="741CAF18">
      <w:start w:val="6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28B2B3F"/>
    <w:multiLevelType w:val="hybridMultilevel"/>
    <w:tmpl w:val="110C78E8"/>
    <w:lvl w:ilvl="0" w:tplc="0B74ACE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C3E4869"/>
    <w:multiLevelType w:val="hybridMultilevel"/>
    <w:tmpl w:val="341C7B74"/>
    <w:lvl w:ilvl="0" w:tplc="BB4E1D6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E9112F3"/>
    <w:multiLevelType w:val="hybridMultilevel"/>
    <w:tmpl w:val="77A6860A"/>
    <w:lvl w:ilvl="0" w:tplc="65FCE136">
      <w:start w:val="1"/>
      <w:numFmt w:val="decimalEnclosedParen"/>
      <w:lvlText w:val="%1"/>
      <w:lvlJc w:val="left"/>
      <w:pPr>
        <w:ind w:left="8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9481" w:hanging="420"/>
      </w:pPr>
    </w:lvl>
    <w:lvl w:ilvl="3" w:tplc="0409000F" w:tentative="1">
      <w:start w:val="1"/>
      <w:numFmt w:val="decimal"/>
      <w:lvlText w:val="%4."/>
      <w:lvlJc w:val="left"/>
      <w:pPr>
        <w:ind w:left="9901" w:hanging="420"/>
      </w:pPr>
    </w:lvl>
    <w:lvl w:ilvl="4" w:tplc="04090017" w:tentative="1">
      <w:start w:val="1"/>
      <w:numFmt w:val="aiueoFullWidth"/>
      <w:lvlText w:val="(%5)"/>
      <w:lvlJc w:val="left"/>
      <w:pPr>
        <w:ind w:left="10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10741" w:hanging="420"/>
      </w:pPr>
    </w:lvl>
    <w:lvl w:ilvl="6" w:tplc="0409000F" w:tentative="1">
      <w:start w:val="1"/>
      <w:numFmt w:val="decimal"/>
      <w:lvlText w:val="%7."/>
      <w:lvlJc w:val="left"/>
      <w:pPr>
        <w:ind w:left="11161" w:hanging="420"/>
      </w:pPr>
    </w:lvl>
    <w:lvl w:ilvl="7" w:tplc="04090017" w:tentative="1">
      <w:start w:val="1"/>
      <w:numFmt w:val="aiueoFullWidth"/>
      <w:lvlText w:val="(%8)"/>
      <w:lvlJc w:val="left"/>
      <w:pPr>
        <w:ind w:left="11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2001" w:hanging="420"/>
      </w:pPr>
    </w:lvl>
  </w:abstractNum>
  <w:abstractNum w:abstractNumId="17" w15:restartNumberingAfterBreak="0">
    <w:nsid w:val="764D2FC6"/>
    <w:multiLevelType w:val="hybridMultilevel"/>
    <w:tmpl w:val="F474A6DC"/>
    <w:lvl w:ilvl="0" w:tplc="C480DC3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699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02"/>
    <w:rsid w:val="00004007"/>
    <w:rsid w:val="00005035"/>
    <w:rsid w:val="00006C3C"/>
    <w:rsid w:val="00010A15"/>
    <w:rsid w:val="000113AD"/>
    <w:rsid w:val="000118F6"/>
    <w:rsid w:val="00011DE5"/>
    <w:rsid w:val="00012222"/>
    <w:rsid w:val="00013CE2"/>
    <w:rsid w:val="00015063"/>
    <w:rsid w:val="000159FA"/>
    <w:rsid w:val="00016A9C"/>
    <w:rsid w:val="0002156D"/>
    <w:rsid w:val="00021910"/>
    <w:rsid w:val="00021E80"/>
    <w:rsid w:val="0002288E"/>
    <w:rsid w:val="000254FD"/>
    <w:rsid w:val="00026E4B"/>
    <w:rsid w:val="00027F70"/>
    <w:rsid w:val="00031622"/>
    <w:rsid w:val="000378F1"/>
    <w:rsid w:val="00042A4B"/>
    <w:rsid w:val="00043719"/>
    <w:rsid w:val="0004393B"/>
    <w:rsid w:val="00047BE3"/>
    <w:rsid w:val="00053AAD"/>
    <w:rsid w:val="000575C8"/>
    <w:rsid w:val="0006156B"/>
    <w:rsid w:val="00062E00"/>
    <w:rsid w:val="00063674"/>
    <w:rsid w:val="00066214"/>
    <w:rsid w:val="00066480"/>
    <w:rsid w:val="00066DC6"/>
    <w:rsid w:val="000728D5"/>
    <w:rsid w:val="00073D46"/>
    <w:rsid w:val="00074E2F"/>
    <w:rsid w:val="00075E98"/>
    <w:rsid w:val="000771D2"/>
    <w:rsid w:val="00081500"/>
    <w:rsid w:val="00081A36"/>
    <w:rsid w:val="00082269"/>
    <w:rsid w:val="00083140"/>
    <w:rsid w:val="000842E0"/>
    <w:rsid w:val="000853B6"/>
    <w:rsid w:val="000861B4"/>
    <w:rsid w:val="00087370"/>
    <w:rsid w:val="000935CB"/>
    <w:rsid w:val="00094E7F"/>
    <w:rsid w:val="00096639"/>
    <w:rsid w:val="00097DF9"/>
    <w:rsid w:val="000A0EED"/>
    <w:rsid w:val="000B09A0"/>
    <w:rsid w:val="000B2866"/>
    <w:rsid w:val="000B2A80"/>
    <w:rsid w:val="000C72EE"/>
    <w:rsid w:val="000C7E5B"/>
    <w:rsid w:val="000D2384"/>
    <w:rsid w:val="000D3BCB"/>
    <w:rsid w:val="000D71C4"/>
    <w:rsid w:val="000D7492"/>
    <w:rsid w:val="000E0E22"/>
    <w:rsid w:val="000E1DD9"/>
    <w:rsid w:val="000E5066"/>
    <w:rsid w:val="000F0A98"/>
    <w:rsid w:val="000F1844"/>
    <w:rsid w:val="000F3A1B"/>
    <w:rsid w:val="001024AD"/>
    <w:rsid w:val="0010341F"/>
    <w:rsid w:val="00103671"/>
    <w:rsid w:val="001046B0"/>
    <w:rsid w:val="00104BFC"/>
    <w:rsid w:val="0010725F"/>
    <w:rsid w:val="00107D6F"/>
    <w:rsid w:val="00113FBB"/>
    <w:rsid w:val="00114A33"/>
    <w:rsid w:val="0011723E"/>
    <w:rsid w:val="00123D58"/>
    <w:rsid w:val="0012512D"/>
    <w:rsid w:val="00126001"/>
    <w:rsid w:val="001277E5"/>
    <w:rsid w:val="0013167F"/>
    <w:rsid w:val="00133488"/>
    <w:rsid w:val="001349F0"/>
    <w:rsid w:val="00136854"/>
    <w:rsid w:val="0014369D"/>
    <w:rsid w:val="001446DF"/>
    <w:rsid w:val="00144F3E"/>
    <w:rsid w:val="00146084"/>
    <w:rsid w:val="00146836"/>
    <w:rsid w:val="00153D93"/>
    <w:rsid w:val="00162F89"/>
    <w:rsid w:val="00165979"/>
    <w:rsid w:val="00166328"/>
    <w:rsid w:val="00170A9F"/>
    <w:rsid w:val="0017733E"/>
    <w:rsid w:val="00180AFF"/>
    <w:rsid w:val="00183CC8"/>
    <w:rsid w:val="00185332"/>
    <w:rsid w:val="00190927"/>
    <w:rsid w:val="001919D6"/>
    <w:rsid w:val="0019393F"/>
    <w:rsid w:val="0019496E"/>
    <w:rsid w:val="001956BE"/>
    <w:rsid w:val="0019624A"/>
    <w:rsid w:val="001979D6"/>
    <w:rsid w:val="001A1938"/>
    <w:rsid w:val="001A21A3"/>
    <w:rsid w:val="001A5152"/>
    <w:rsid w:val="001A672C"/>
    <w:rsid w:val="001B053F"/>
    <w:rsid w:val="001B15D4"/>
    <w:rsid w:val="001C4DEE"/>
    <w:rsid w:val="001D12E7"/>
    <w:rsid w:val="001D2D96"/>
    <w:rsid w:val="001E14E0"/>
    <w:rsid w:val="001E4342"/>
    <w:rsid w:val="001E54EF"/>
    <w:rsid w:val="001E6926"/>
    <w:rsid w:val="001F046D"/>
    <w:rsid w:val="001F27ED"/>
    <w:rsid w:val="001F4330"/>
    <w:rsid w:val="001F473C"/>
    <w:rsid w:val="001F59B2"/>
    <w:rsid w:val="001F726A"/>
    <w:rsid w:val="001F7707"/>
    <w:rsid w:val="00201034"/>
    <w:rsid w:val="00201BF1"/>
    <w:rsid w:val="00202B3F"/>
    <w:rsid w:val="00203FCA"/>
    <w:rsid w:val="00205DC4"/>
    <w:rsid w:val="00210F5A"/>
    <w:rsid w:val="00215E6F"/>
    <w:rsid w:val="00217EB1"/>
    <w:rsid w:val="002216F1"/>
    <w:rsid w:val="002218DF"/>
    <w:rsid w:val="002239DC"/>
    <w:rsid w:val="00223FD4"/>
    <w:rsid w:val="00224617"/>
    <w:rsid w:val="00227529"/>
    <w:rsid w:val="00227F2A"/>
    <w:rsid w:val="00233D1C"/>
    <w:rsid w:val="00234037"/>
    <w:rsid w:val="00240D13"/>
    <w:rsid w:val="00244066"/>
    <w:rsid w:val="00246307"/>
    <w:rsid w:val="0024771F"/>
    <w:rsid w:val="002509B9"/>
    <w:rsid w:val="00252EB5"/>
    <w:rsid w:val="00254647"/>
    <w:rsid w:val="002551D0"/>
    <w:rsid w:val="00255DEF"/>
    <w:rsid w:val="00257957"/>
    <w:rsid w:val="00261D5E"/>
    <w:rsid w:val="002631A9"/>
    <w:rsid w:val="002638B4"/>
    <w:rsid w:val="002641CA"/>
    <w:rsid w:val="00265DEE"/>
    <w:rsid w:val="0027083C"/>
    <w:rsid w:val="0027183F"/>
    <w:rsid w:val="00272DDC"/>
    <w:rsid w:val="00276929"/>
    <w:rsid w:val="00277E2C"/>
    <w:rsid w:val="002845B0"/>
    <w:rsid w:val="002869AF"/>
    <w:rsid w:val="00292402"/>
    <w:rsid w:val="00292F62"/>
    <w:rsid w:val="00293AA3"/>
    <w:rsid w:val="00294624"/>
    <w:rsid w:val="00294CEB"/>
    <w:rsid w:val="00295618"/>
    <w:rsid w:val="002A2B39"/>
    <w:rsid w:val="002A3C84"/>
    <w:rsid w:val="002B1EB6"/>
    <w:rsid w:val="002B62DC"/>
    <w:rsid w:val="002C0BB7"/>
    <w:rsid w:val="002C16B0"/>
    <w:rsid w:val="002C6B68"/>
    <w:rsid w:val="002D0E8A"/>
    <w:rsid w:val="002D4AD5"/>
    <w:rsid w:val="002D5789"/>
    <w:rsid w:val="002E0D2E"/>
    <w:rsid w:val="002E1829"/>
    <w:rsid w:val="002E3815"/>
    <w:rsid w:val="002E60F8"/>
    <w:rsid w:val="002F1405"/>
    <w:rsid w:val="002F19F3"/>
    <w:rsid w:val="00304E78"/>
    <w:rsid w:val="00305FF3"/>
    <w:rsid w:val="003136D1"/>
    <w:rsid w:val="003154CA"/>
    <w:rsid w:val="00316F8D"/>
    <w:rsid w:val="003202C3"/>
    <w:rsid w:val="00325FC0"/>
    <w:rsid w:val="003308C9"/>
    <w:rsid w:val="0033216D"/>
    <w:rsid w:val="00333B29"/>
    <w:rsid w:val="003342CB"/>
    <w:rsid w:val="0033578A"/>
    <w:rsid w:val="00337607"/>
    <w:rsid w:val="00340712"/>
    <w:rsid w:val="003408B1"/>
    <w:rsid w:val="00340B85"/>
    <w:rsid w:val="00340F33"/>
    <w:rsid w:val="00343468"/>
    <w:rsid w:val="00346DF7"/>
    <w:rsid w:val="0035089A"/>
    <w:rsid w:val="00350DB5"/>
    <w:rsid w:val="00352E8A"/>
    <w:rsid w:val="00355B49"/>
    <w:rsid w:val="00356980"/>
    <w:rsid w:val="003574F2"/>
    <w:rsid w:val="00364302"/>
    <w:rsid w:val="00367316"/>
    <w:rsid w:val="00367B3E"/>
    <w:rsid w:val="00370ADC"/>
    <w:rsid w:val="00372E74"/>
    <w:rsid w:val="0037407C"/>
    <w:rsid w:val="003748D5"/>
    <w:rsid w:val="00375BFD"/>
    <w:rsid w:val="00375C6B"/>
    <w:rsid w:val="00384BF0"/>
    <w:rsid w:val="00385196"/>
    <w:rsid w:val="00390567"/>
    <w:rsid w:val="0039095B"/>
    <w:rsid w:val="00394BC2"/>
    <w:rsid w:val="003A5948"/>
    <w:rsid w:val="003A71B5"/>
    <w:rsid w:val="003B40DE"/>
    <w:rsid w:val="003B7413"/>
    <w:rsid w:val="003C121F"/>
    <w:rsid w:val="003C22F7"/>
    <w:rsid w:val="003C55F4"/>
    <w:rsid w:val="003C66AD"/>
    <w:rsid w:val="003C70E4"/>
    <w:rsid w:val="003C7673"/>
    <w:rsid w:val="003C7C61"/>
    <w:rsid w:val="003D5D22"/>
    <w:rsid w:val="003D777F"/>
    <w:rsid w:val="003E03FA"/>
    <w:rsid w:val="003E19A0"/>
    <w:rsid w:val="003E1DB9"/>
    <w:rsid w:val="003E6063"/>
    <w:rsid w:val="003E6366"/>
    <w:rsid w:val="003E68B0"/>
    <w:rsid w:val="003F13C9"/>
    <w:rsid w:val="003F20D0"/>
    <w:rsid w:val="003F397A"/>
    <w:rsid w:val="004029A0"/>
    <w:rsid w:val="00403631"/>
    <w:rsid w:val="00410A98"/>
    <w:rsid w:val="0041395F"/>
    <w:rsid w:val="00414ED5"/>
    <w:rsid w:val="004169D1"/>
    <w:rsid w:val="00421674"/>
    <w:rsid w:val="00422CBD"/>
    <w:rsid w:val="00422D2B"/>
    <w:rsid w:val="0042347D"/>
    <w:rsid w:val="004251ED"/>
    <w:rsid w:val="00425625"/>
    <w:rsid w:val="004271D3"/>
    <w:rsid w:val="004301D7"/>
    <w:rsid w:val="00430C2D"/>
    <w:rsid w:val="00430E1A"/>
    <w:rsid w:val="0043226B"/>
    <w:rsid w:val="00433E28"/>
    <w:rsid w:val="004360E4"/>
    <w:rsid w:val="0044059D"/>
    <w:rsid w:val="00440D52"/>
    <w:rsid w:val="00443143"/>
    <w:rsid w:val="00445FF5"/>
    <w:rsid w:val="00454EF4"/>
    <w:rsid w:val="00460C4C"/>
    <w:rsid w:val="00465728"/>
    <w:rsid w:val="00467124"/>
    <w:rsid w:val="004702D3"/>
    <w:rsid w:val="004735B2"/>
    <w:rsid w:val="00473C99"/>
    <w:rsid w:val="00476430"/>
    <w:rsid w:val="00482866"/>
    <w:rsid w:val="004914CF"/>
    <w:rsid w:val="004A08CF"/>
    <w:rsid w:val="004A1D06"/>
    <w:rsid w:val="004A5AF6"/>
    <w:rsid w:val="004A6C3C"/>
    <w:rsid w:val="004A7175"/>
    <w:rsid w:val="004B3F4F"/>
    <w:rsid w:val="004B5F7B"/>
    <w:rsid w:val="004B7B91"/>
    <w:rsid w:val="004C42C4"/>
    <w:rsid w:val="004C5DC1"/>
    <w:rsid w:val="004C64B3"/>
    <w:rsid w:val="004C748D"/>
    <w:rsid w:val="004D7E7D"/>
    <w:rsid w:val="004E05DB"/>
    <w:rsid w:val="004E27E9"/>
    <w:rsid w:val="004E3873"/>
    <w:rsid w:val="004E57AC"/>
    <w:rsid w:val="004E5F43"/>
    <w:rsid w:val="004E60B3"/>
    <w:rsid w:val="004E68CA"/>
    <w:rsid w:val="004F1768"/>
    <w:rsid w:val="004F2F21"/>
    <w:rsid w:val="004F2F8F"/>
    <w:rsid w:val="004F347D"/>
    <w:rsid w:val="004F53E6"/>
    <w:rsid w:val="004F5767"/>
    <w:rsid w:val="004F6BB0"/>
    <w:rsid w:val="004F6BF4"/>
    <w:rsid w:val="004F6EDA"/>
    <w:rsid w:val="00504C37"/>
    <w:rsid w:val="00510DA4"/>
    <w:rsid w:val="0051198A"/>
    <w:rsid w:val="005158EE"/>
    <w:rsid w:val="00523F29"/>
    <w:rsid w:val="00525B4E"/>
    <w:rsid w:val="00526433"/>
    <w:rsid w:val="005321FE"/>
    <w:rsid w:val="00533191"/>
    <w:rsid w:val="00533C95"/>
    <w:rsid w:val="00533E0C"/>
    <w:rsid w:val="005409A7"/>
    <w:rsid w:val="0054199B"/>
    <w:rsid w:val="00542120"/>
    <w:rsid w:val="005472FC"/>
    <w:rsid w:val="0055013C"/>
    <w:rsid w:val="005521AF"/>
    <w:rsid w:val="00553520"/>
    <w:rsid w:val="00557779"/>
    <w:rsid w:val="0056611F"/>
    <w:rsid w:val="005663BC"/>
    <w:rsid w:val="00566438"/>
    <w:rsid w:val="005675ED"/>
    <w:rsid w:val="00567824"/>
    <w:rsid w:val="005724DD"/>
    <w:rsid w:val="00573AB3"/>
    <w:rsid w:val="005745DC"/>
    <w:rsid w:val="00584AEF"/>
    <w:rsid w:val="00587E28"/>
    <w:rsid w:val="00590142"/>
    <w:rsid w:val="00590425"/>
    <w:rsid w:val="00594E38"/>
    <w:rsid w:val="0059591C"/>
    <w:rsid w:val="00597063"/>
    <w:rsid w:val="005A223D"/>
    <w:rsid w:val="005A2CC4"/>
    <w:rsid w:val="005A33EC"/>
    <w:rsid w:val="005A4152"/>
    <w:rsid w:val="005A4FDD"/>
    <w:rsid w:val="005A51DB"/>
    <w:rsid w:val="005A77F5"/>
    <w:rsid w:val="005B2F79"/>
    <w:rsid w:val="005B3199"/>
    <w:rsid w:val="005B5F8C"/>
    <w:rsid w:val="005C5593"/>
    <w:rsid w:val="005C7CBA"/>
    <w:rsid w:val="005D10CD"/>
    <w:rsid w:val="005D1E8D"/>
    <w:rsid w:val="005D5C3E"/>
    <w:rsid w:val="005E25ED"/>
    <w:rsid w:val="005E2E5C"/>
    <w:rsid w:val="005E5478"/>
    <w:rsid w:val="005F2EC1"/>
    <w:rsid w:val="005F3CDA"/>
    <w:rsid w:val="00601B63"/>
    <w:rsid w:val="0060704A"/>
    <w:rsid w:val="0061117E"/>
    <w:rsid w:val="00613292"/>
    <w:rsid w:val="0061761E"/>
    <w:rsid w:val="006179DD"/>
    <w:rsid w:val="0062721C"/>
    <w:rsid w:val="00632B59"/>
    <w:rsid w:val="00633CDB"/>
    <w:rsid w:val="00637254"/>
    <w:rsid w:val="00640333"/>
    <w:rsid w:val="00647D7A"/>
    <w:rsid w:val="0065003F"/>
    <w:rsid w:val="0065550F"/>
    <w:rsid w:val="00655EC9"/>
    <w:rsid w:val="00656926"/>
    <w:rsid w:val="00656CE6"/>
    <w:rsid w:val="00663E5D"/>
    <w:rsid w:val="00664A14"/>
    <w:rsid w:val="0067285E"/>
    <w:rsid w:val="006730C8"/>
    <w:rsid w:val="0067331E"/>
    <w:rsid w:val="006749BD"/>
    <w:rsid w:val="00674A7D"/>
    <w:rsid w:val="006869F4"/>
    <w:rsid w:val="0068727D"/>
    <w:rsid w:val="00691D25"/>
    <w:rsid w:val="00693DE6"/>
    <w:rsid w:val="006946FD"/>
    <w:rsid w:val="006A233C"/>
    <w:rsid w:val="006A24A0"/>
    <w:rsid w:val="006B0932"/>
    <w:rsid w:val="006B3A41"/>
    <w:rsid w:val="006B54B4"/>
    <w:rsid w:val="006C5656"/>
    <w:rsid w:val="006C5C14"/>
    <w:rsid w:val="006D0857"/>
    <w:rsid w:val="006D0C88"/>
    <w:rsid w:val="006D2AD8"/>
    <w:rsid w:val="006D680E"/>
    <w:rsid w:val="006D69B2"/>
    <w:rsid w:val="006E05E8"/>
    <w:rsid w:val="006E075C"/>
    <w:rsid w:val="006E13E8"/>
    <w:rsid w:val="006E1911"/>
    <w:rsid w:val="006E36F0"/>
    <w:rsid w:val="006E56CA"/>
    <w:rsid w:val="006E7450"/>
    <w:rsid w:val="006F0C1F"/>
    <w:rsid w:val="006F5918"/>
    <w:rsid w:val="007010C4"/>
    <w:rsid w:val="00701BA3"/>
    <w:rsid w:val="00711C88"/>
    <w:rsid w:val="00722C60"/>
    <w:rsid w:val="007238F1"/>
    <w:rsid w:val="00725B14"/>
    <w:rsid w:val="0072618A"/>
    <w:rsid w:val="0072673C"/>
    <w:rsid w:val="00730EB0"/>
    <w:rsid w:val="00730FBE"/>
    <w:rsid w:val="0073153C"/>
    <w:rsid w:val="007317F5"/>
    <w:rsid w:val="00732C68"/>
    <w:rsid w:val="007336F0"/>
    <w:rsid w:val="00733CA7"/>
    <w:rsid w:val="00741213"/>
    <w:rsid w:val="00742381"/>
    <w:rsid w:val="00746CD6"/>
    <w:rsid w:val="0074768C"/>
    <w:rsid w:val="007522CD"/>
    <w:rsid w:val="00757627"/>
    <w:rsid w:val="00762BDF"/>
    <w:rsid w:val="0076379A"/>
    <w:rsid w:val="00764A62"/>
    <w:rsid w:val="0076531E"/>
    <w:rsid w:val="007723EE"/>
    <w:rsid w:val="007729D6"/>
    <w:rsid w:val="00774AAD"/>
    <w:rsid w:val="0077599C"/>
    <w:rsid w:val="00777534"/>
    <w:rsid w:val="00781953"/>
    <w:rsid w:val="00783EA7"/>
    <w:rsid w:val="00784F94"/>
    <w:rsid w:val="0078512A"/>
    <w:rsid w:val="00786C9A"/>
    <w:rsid w:val="0078723B"/>
    <w:rsid w:val="0078736C"/>
    <w:rsid w:val="00787E55"/>
    <w:rsid w:val="00793A57"/>
    <w:rsid w:val="00794412"/>
    <w:rsid w:val="0079591E"/>
    <w:rsid w:val="007A2A70"/>
    <w:rsid w:val="007A737C"/>
    <w:rsid w:val="007B42E8"/>
    <w:rsid w:val="007B6154"/>
    <w:rsid w:val="007B659C"/>
    <w:rsid w:val="007B7507"/>
    <w:rsid w:val="007C1155"/>
    <w:rsid w:val="007C4326"/>
    <w:rsid w:val="007C63C1"/>
    <w:rsid w:val="007D2820"/>
    <w:rsid w:val="007D5D21"/>
    <w:rsid w:val="007E0482"/>
    <w:rsid w:val="007E1FB5"/>
    <w:rsid w:val="007E560E"/>
    <w:rsid w:val="007E74C3"/>
    <w:rsid w:val="007F203E"/>
    <w:rsid w:val="007F244B"/>
    <w:rsid w:val="007F2599"/>
    <w:rsid w:val="007F6643"/>
    <w:rsid w:val="00800DE9"/>
    <w:rsid w:val="00806A3C"/>
    <w:rsid w:val="00806E96"/>
    <w:rsid w:val="00807A1A"/>
    <w:rsid w:val="00811F8D"/>
    <w:rsid w:val="0081647D"/>
    <w:rsid w:val="008245D7"/>
    <w:rsid w:val="0082688D"/>
    <w:rsid w:val="008325AC"/>
    <w:rsid w:val="008408F9"/>
    <w:rsid w:val="00840A8F"/>
    <w:rsid w:val="008413D1"/>
    <w:rsid w:val="008460CB"/>
    <w:rsid w:val="00847F69"/>
    <w:rsid w:val="008500E8"/>
    <w:rsid w:val="0085098A"/>
    <w:rsid w:val="00850FF5"/>
    <w:rsid w:val="00852173"/>
    <w:rsid w:val="00852418"/>
    <w:rsid w:val="00852AA8"/>
    <w:rsid w:val="00852AE8"/>
    <w:rsid w:val="008535A2"/>
    <w:rsid w:val="008564E7"/>
    <w:rsid w:val="00860071"/>
    <w:rsid w:val="00860FDA"/>
    <w:rsid w:val="00861EA2"/>
    <w:rsid w:val="00864246"/>
    <w:rsid w:val="00866D2A"/>
    <w:rsid w:val="0086710C"/>
    <w:rsid w:val="008672AB"/>
    <w:rsid w:val="00882351"/>
    <w:rsid w:val="00884638"/>
    <w:rsid w:val="00885F1F"/>
    <w:rsid w:val="00886175"/>
    <w:rsid w:val="00886491"/>
    <w:rsid w:val="00886DD5"/>
    <w:rsid w:val="00886F1F"/>
    <w:rsid w:val="00892B7A"/>
    <w:rsid w:val="008960C4"/>
    <w:rsid w:val="008A16F1"/>
    <w:rsid w:val="008A1A15"/>
    <w:rsid w:val="008A5295"/>
    <w:rsid w:val="008B27D4"/>
    <w:rsid w:val="008B3801"/>
    <w:rsid w:val="008B6B29"/>
    <w:rsid w:val="008C0CA0"/>
    <w:rsid w:val="008C0FEE"/>
    <w:rsid w:val="008C305C"/>
    <w:rsid w:val="008C36A1"/>
    <w:rsid w:val="008C5797"/>
    <w:rsid w:val="008C5A9D"/>
    <w:rsid w:val="008D1DCA"/>
    <w:rsid w:val="008D24FF"/>
    <w:rsid w:val="008D5033"/>
    <w:rsid w:val="008E20F1"/>
    <w:rsid w:val="008E350B"/>
    <w:rsid w:val="008E403C"/>
    <w:rsid w:val="008E5F9F"/>
    <w:rsid w:val="008E5FBF"/>
    <w:rsid w:val="008E67A1"/>
    <w:rsid w:val="008F11AF"/>
    <w:rsid w:val="008F14FD"/>
    <w:rsid w:val="008F43E4"/>
    <w:rsid w:val="008F5FD5"/>
    <w:rsid w:val="008F6D58"/>
    <w:rsid w:val="008F7435"/>
    <w:rsid w:val="0091054B"/>
    <w:rsid w:val="00925B69"/>
    <w:rsid w:val="0093003B"/>
    <w:rsid w:val="009322D2"/>
    <w:rsid w:val="0094117C"/>
    <w:rsid w:val="009422B3"/>
    <w:rsid w:val="00946489"/>
    <w:rsid w:val="009476BA"/>
    <w:rsid w:val="00950A87"/>
    <w:rsid w:val="00954A96"/>
    <w:rsid w:val="00955D8A"/>
    <w:rsid w:val="00961868"/>
    <w:rsid w:val="0096276D"/>
    <w:rsid w:val="00962EA8"/>
    <w:rsid w:val="00965A7F"/>
    <w:rsid w:val="00966A30"/>
    <w:rsid w:val="00966B1A"/>
    <w:rsid w:val="009670CA"/>
    <w:rsid w:val="00974AFC"/>
    <w:rsid w:val="00976A69"/>
    <w:rsid w:val="0097792A"/>
    <w:rsid w:val="009800BA"/>
    <w:rsid w:val="00986C73"/>
    <w:rsid w:val="00986F41"/>
    <w:rsid w:val="009925A1"/>
    <w:rsid w:val="00993993"/>
    <w:rsid w:val="009A176A"/>
    <w:rsid w:val="009A7C9A"/>
    <w:rsid w:val="009B0381"/>
    <w:rsid w:val="009B66B8"/>
    <w:rsid w:val="009B78A0"/>
    <w:rsid w:val="009C02C1"/>
    <w:rsid w:val="009C5C24"/>
    <w:rsid w:val="009C62A5"/>
    <w:rsid w:val="009D0536"/>
    <w:rsid w:val="009D1294"/>
    <w:rsid w:val="009D393B"/>
    <w:rsid w:val="009D71C6"/>
    <w:rsid w:val="009F53EB"/>
    <w:rsid w:val="009F6264"/>
    <w:rsid w:val="009F761D"/>
    <w:rsid w:val="00A00615"/>
    <w:rsid w:val="00A1294D"/>
    <w:rsid w:val="00A13240"/>
    <w:rsid w:val="00A14FB9"/>
    <w:rsid w:val="00A20FE8"/>
    <w:rsid w:val="00A2753E"/>
    <w:rsid w:val="00A308A8"/>
    <w:rsid w:val="00A32998"/>
    <w:rsid w:val="00A32EB7"/>
    <w:rsid w:val="00A339DD"/>
    <w:rsid w:val="00A33AEE"/>
    <w:rsid w:val="00A34018"/>
    <w:rsid w:val="00A40521"/>
    <w:rsid w:val="00A41C92"/>
    <w:rsid w:val="00A41EF2"/>
    <w:rsid w:val="00A43389"/>
    <w:rsid w:val="00A46125"/>
    <w:rsid w:val="00A513D0"/>
    <w:rsid w:val="00A52B1D"/>
    <w:rsid w:val="00A53C31"/>
    <w:rsid w:val="00A55433"/>
    <w:rsid w:val="00A559B7"/>
    <w:rsid w:val="00A563B6"/>
    <w:rsid w:val="00A60EB3"/>
    <w:rsid w:val="00A6257D"/>
    <w:rsid w:val="00A6502D"/>
    <w:rsid w:val="00A662B9"/>
    <w:rsid w:val="00A7094C"/>
    <w:rsid w:val="00A710FC"/>
    <w:rsid w:val="00A755F4"/>
    <w:rsid w:val="00A868D6"/>
    <w:rsid w:val="00A92B34"/>
    <w:rsid w:val="00A9354E"/>
    <w:rsid w:val="00A93A96"/>
    <w:rsid w:val="00A963EE"/>
    <w:rsid w:val="00A97F58"/>
    <w:rsid w:val="00AA38B0"/>
    <w:rsid w:val="00AB00DE"/>
    <w:rsid w:val="00AB0FB8"/>
    <w:rsid w:val="00AB0FF8"/>
    <w:rsid w:val="00AB4866"/>
    <w:rsid w:val="00AC1194"/>
    <w:rsid w:val="00AC144D"/>
    <w:rsid w:val="00AC5E50"/>
    <w:rsid w:val="00AC6605"/>
    <w:rsid w:val="00AD079A"/>
    <w:rsid w:val="00AD4DD5"/>
    <w:rsid w:val="00AD5284"/>
    <w:rsid w:val="00AD57F5"/>
    <w:rsid w:val="00AD5C61"/>
    <w:rsid w:val="00AD7B53"/>
    <w:rsid w:val="00AE22DD"/>
    <w:rsid w:val="00AE3D3B"/>
    <w:rsid w:val="00AE582D"/>
    <w:rsid w:val="00AF15BC"/>
    <w:rsid w:val="00AF1744"/>
    <w:rsid w:val="00AF42A5"/>
    <w:rsid w:val="00AF4A1A"/>
    <w:rsid w:val="00AF4A8B"/>
    <w:rsid w:val="00AF58B6"/>
    <w:rsid w:val="00AF6EDF"/>
    <w:rsid w:val="00B007C5"/>
    <w:rsid w:val="00B00C36"/>
    <w:rsid w:val="00B03CDE"/>
    <w:rsid w:val="00B05803"/>
    <w:rsid w:val="00B05EFB"/>
    <w:rsid w:val="00B123B5"/>
    <w:rsid w:val="00B15D6D"/>
    <w:rsid w:val="00B21EF5"/>
    <w:rsid w:val="00B25165"/>
    <w:rsid w:val="00B32839"/>
    <w:rsid w:val="00B40019"/>
    <w:rsid w:val="00B40602"/>
    <w:rsid w:val="00B41256"/>
    <w:rsid w:val="00B4140C"/>
    <w:rsid w:val="00B4786D"/>
    <w:rsid w:val="00B53D2B"/>
    <w:rsid w:val="00B579FE"/>
    <w:rsid w:val="00B6111F"/>
    <w:rsid w:val="00B6143C"/>
    <w:rsid w:val="00B63467"/>
    <w:rsid w:val="00B66078"/>
    <w:rsid w:val="00B72A26"/>
    <w:rsid w:val="00B75381"/>
    <w:rsid w:val="00B779F2"/>
    <w:rsid w:val="00B83CBA"/>
    <w:rsid w:val="00B8527B"/>
    <w:rsid w:val="00B92DD9"/>
    <w:rsid w:val="00B933C3"/>
    <w:rsid w:val="00B96B53"/>
    <w:rsid w:val="00BA2DA9"/>
    <w:rsid w:val="00BA77BC"/>
    <w:rsid w:val="00BB2A10"/>
    <w:rsid w:val="00BB78FB"/>
    <w:rsid w:val="00BB7AC6"/>
    <w:rsid w:val="00BC4BF2"/>
    <w:rsid w:val="00BC6F06"/>
    <w:rsid w:val="00BD2838"/>
    <w:rsid w:val="00BD2DB8"/>
    <w:rsid w:val="00BD4790"/>
    <w:rsid w:val="00BD76A1"/>
    <w:rsid w:val="00BD7E66"/>
    <w:rsid w:val="00BE08B4"/>
    <w:rsid w:val="00BE3279"/>
    <w:rsid w:val="00BF1600"/>
    <w:rsid w:val="00BF3DFD"/>
    <w:rsid w:val="00BF4921"/>
    <w:rsid w:val="00BF5DDA"/>
    <w:rsid w:val="00BF639E"/>
    <w:rsid w:val="00BF6CEB"/>
    <w:rsid w:val="00BF7EF4"/>
    <w:rsid w:val="00C04D38"/>
    <w:rsid w:val="00C06D85"/>
    <w:rsid w:val="00C1251D"/>
    <w:rsid w:val="00C13594"/>
    <w:rsid w:val="00C152A1"/>
    <w:rsid w:val="00C166E5"/>
    <w:rsid w:val="00C173A8"/>
    <w:rsid w:val="00C20044"/>
    <w:rsid w:val="00C20D2F"/>
    <w:rsid w:val="00C31734"/>
    <w:rsid w:val="00C3471A"/>
    <w:rsid w:val="00C43132"/>
    <w:rsid w:val="00C4797F"/>
    <w:rsid w:val="00C6255C"/>
    <w:rsid w:val="00C62690"/>
    <w:rsid w:val="00C6610D"/>
    <w:rsid w:val="00C66995"/>
    <w:rsid w:val="00C71248"/>
    <w:rsid w:val="00C71427"/>
    <w:rsid w:val="00C71883"/>
    <w:rsid w:val="00C71909"/>
    <w:rsid w:val="00C75789"/>
    <w:rsid w:val="00C76771"/>
    <w:rsid w:val="00C842D2"/>
    <w:rsid w:val="00C9475F"/>
    <w:rsid w:val="00CA05A9"/>
    <w:rsid w:val="00CA0CD1"/>
    <w:rsid w:val="00CA3C1F"/>
    <w:rsid w:val="00CA6DCF"/>
    <w:rsid w:val="00CB253F"/>
    <w:rsid w:val="00CB404D"/>
    <w:rsid w:val="00CC65CC"/>
    <w:rsid w:val="00CD3EE4"/>
    <w:rsid w:val="00CE3A66"/>
    <w:rsid w:val="00CE4D97"/>
    <w:rsid w:val="00CE4FD5"/>
    <w:rsid w:val="00CE5C29"/>
    <w:rsid w:val="00CE6532"/>
    <w:rsid w:val="00CE6AD3"/>
    <w:rsid w:val="00CF0044"/>
    <w:rsid w:val="00CF01C4"/>
    <w:rsid w:val="00CF3DD6"/>
    <w:rsid w:val="00CF40C7"/>
    <w:rsid w:val="00CF5B7C"/>
    <w:rsid w:val="00CF632B"/>
    <w:rsid w:val="00D029D7"/>
    <w:rsid w:val="00D0468B"/>
    <w:rsid w:val="00D05940"/>
    <w:rsid w:val="00D11AC8"/>
    <w:rsid w:val="00D21526"/>
    <w:rsid w:val="00D2201C"/>
    <w:rsid w:val="00D25192"/>
    <w:rsid w:val="00D261C8"/>
    <w:rsid w:val="00D300E0"/>
    <w:rsid w:val="00D30E51"/>
    <w:rsid w:val="00D32116"/>
    <w:rsid w:val="00D329AF"/>
    <w:rsid w:val="00D35A32"/>
    <w:rsid w:val="00D3647C"/>
    <w:rsid w:val="00D40EED"/>
    <w:rsid w:val="00D4190B"/>
    <w:rsid w:val="00D46465"/>
    <w:rsid w:val="00D47786"/>
    <w:rsid w:val="00D55CE3"/>
    <w:rsid w:val="00D61E38"/>
    <w:rsid w:val="00D64532"/>
    <w:rsid w:val="00D65799"/>
    <w:rsid w:val="00D670CD"/>
    <w:rsid w:val="00D7165F"/>
    <w:rsid w:val="00D745CD"/>
    <w:rsid w:val="00D7548A"/>
    <w:rsid w:val="00D77B18"/>
    <w:rsid w:val="00D80013"/>
    <w:rsid w:val="00D80FED"/>
    <w:rsid w:val="00D9340E"/>
    <w:rsid w:val="00D93B35"/>
    <w:rsid w:val="00D947AA"/>
    <w:rsid w:val="00D97103"/>
    <w:rsid w:val="00DA164D"/>
    <w:rsid w:val="00DA6EA5"/>
    <w:rsid w:val="00DB0A84"/>
    <w:rsid w:val="00DB17F2"/>
    <w:rsid w:val="00DB3ADB"/>
    <w:rsid w:val="00DB6C91"/>
    <w:rsid w:val="00DC304F"/>
    <w:rsid w:val="00DC42EB"/>
    <w:rsid w:val="00DC6627"/>
    <w:rsid w:val="00DD13BA"/>
    <w:rsid w:val="00DD2804"/>
    <w:rsid w:val="00DD527B"/>
    <w:rsid w:val="00DE6B8C"/>
    <w:rsid w:val="00DF29F9"/>
    <w:rsid w:val="00DF2CC1"/>
    <w:rsid w:val="00DF6A72"/>
    <w:rsid w:val="00DF72A9"/>
    <w:rsid w:val="00E07986"/>
    <w:rsid w:val="00E10DA6"/>
    <w:rsid w:val="00E149A0"/>
    <w:rsid w:val="00E20760"/>
    <w:rsid w:val="00E229D7"/>
    <w:rsid w:val="00E2526A"/>
    <w:rsid w:val="00E26C87"/>
    <w:rsid w:val="00E26EA3"/>
    <w:rsid w:val="00E27851"/>
    <w:rsid w:val="00E310FC"/>
    <w:rsid w:val="00E41CF7"/>
    <w:rsid w:val="00E41EC0"/>
    <w:rsid w:val="00E43542"/>
    <w:rsid w:val="00E448B3"/>
    <w:rsid w:val="00E461F7"/>
    <w:rsid w:val="00E4781A"/>
    <w:rsid w:val="00E545F8"/>
    <w:rsid w:val="00E567B6"/>
    <w:rsid w:val="00E57A8D"/>
    <w:rsid w:val="00E6381F"/>
    <w:rsid w:val="00E64400"/>
    <w:rsid w:val="00E64F2D"/>
    <w:rsid w:val="00E662D2"/>
    <w:rsid w:val="00E667A3"/>
    <w:rsid w:val="00E66E26"/>
    <w:rsid w:val="00E70831"/>
    <w:rsid w:val="00E70CCE"/>
    <w:rsid w:val="00E75415"/>
    <w:rsid w:val="00E82A58"/>
    <w:rsid w:val="00E83EC3"/>
    <w:rsid w:val="00E902C6"/>
    <w:rsid w:val="00E90AC8"/>
    <w:rsid w:val="00E9176B"/>
    <w:rsid w:val="00E91D18"/>
    <w:rsid w:val="00E91EC1"/>
    <w:rsid w:val="00EA09E4"/>
    <w:rsid w:val="00EA0B0D"/>
    <w:rsid w:val="00EA1BD9"/>
    <w:rsid w:val="00EA3DDA"/>
    <w:rsid w:val="00EA5C21"/>
    <w:rsid w:val="00EA6327"/>
    <w:rsid w:val="00EA7FF4"/>
    <w:rsid w:val="00EB5B43"/>
    <w:rsid w:val="00EB64F8"/>
    <w:rsid w:val="00EC5710"/>
    <w:rsid w:val="00ED08F0"/>
    <w:rsid w:val="00ED43ED"/>
    <w:rsid w:val="00EE0E3F"/>
    <w:rsid w:val="00EE229C"/>
    <w:rsid w:val="00EE3F40"/>
    <w:rsid w:val="00EE6A6F"/>
    <w:rsid w:val="00EF19BA"/>
    <w:rsid w:val="00EF5E34"/>
    <w:rsid w:val="00EF5FEC"/>
    <w:rsid w:val="00EF6476"/>
    <w:rsid w:val="00EF79DE"/>
    <w:rsid w:val="00F023A9"/>
    <w:rsid w:val="00F055E8"/>
    <w:rsid w:val="00F06417"/>
    <w:rsid w:val="00F06E57"/>
    <w:rsid w:val="00F147BE"/>
    <w:rsid w:val="00F149F0"/>
    <w:rsid w:val="00F17D9F"/>
    <w:rsid w:val="00F20146"/>
    <w:rsid w:val="00F30D43"/>
    <w:rsid w:val="00F32CEA"/>
    <w:rsid w:val="00F43CB8"/>
    <w:rsid w:val="00F44CAA"/>
    <w:rsid w:val="00F45763"/>
    <w:rsid w:val="00F46D65"/>
    <w:rsid w:val="00F50F44"/>
    <w:rsid w:val="00F51D05"/>
    <w:rsid w:val="00F549E0"/>
    <w:rsid w:val="00F561ED"/>
    <w:rsid w:val="00F61DC8"/>
    <w:rsid w:val="00F6459D"/>
    <w:rsid w:val="00F813FD"/>
    <w:rsid w:val="00F85601"/>
    <w:rsid w:val="00F8670C"/>
    <w:rsid w:val="00F869EC"/>
    <w:rsid w:val="00F86C5E"/>
    <w:rsid w:val="00F873D6"/>
    <w:rsid w:val="00F87A11"/>
    <w:rsid w:val="00F93330"/>
    <w:rsid w:val="00F969AA"/>
    <w:rsid w:val="00FA365D"/>
    <w:rsid w:val="00FA5948"/>
    <w:rsid w:val="00FA5A20"/>
    <w:rsid w:val="00FA7515"/>
    <w:rsid w:val="00FA7DA0"/>
    <w:rsid w:val="00FB237C"/>
    <w:rsid w:val="00FB4806"/>
    <w:rsid w:val="00FB488D"/>
    <w:rsid w:val="00FC2D35"/>
    <w:rsid w:val="00FC391C"/>
    <w:rsid w:val="00FC5A62"/>
    <w:rsid w:val="00FC5D70"/>
    <w:rsid w:val="00FE463E"/>
    <w:rsid w:val="00FE7FB1"/>
    <w:rsid w:val="00FF04EE"/>
    <w:rsid w:val="00FF0ED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3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A62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4">
    <w:name w:val="footer"/>
    <w:basedOn w:val="a"/>
    <w:rsid w:val="001773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33E"/>
  </w:style>
  <w:style w:type="paragraph" w:styleId="2">
    <w:name w:val="Body Text Indent 2"/>
    <w:basedOn w:val="a"/>
    <w:rsid w:val="0017733E"/>
    <w:pPr>
      <w:ind w:left="220" w:hanging="220"/>
    </w:pPr>
  </w:style>
  <w:style w:type="paragraph" w:styleId="a6">
    <w:name w:val="Body Text Indent"/>
    <w:basedOn w:val="a"/>
    <w:rsid w:val="0017733E"/>
    <w:pPr>
      <w:ind w:left="220" w:hanging="220"/>
    </w:pPr>
  </w:style>
  <w:style w:type="paragraph" w:styleId="3">
    <w:name w:val="Body Text Indent 3"/>
    <w:basedOn w:val="a"/>
    <w:rsid w:val="0017733E"/>
    <w:pPr>
      <w:ind w:left="220" w:firstLine="220"/>
    </w:pPr>
  </w:style>
  <w:style w:type="paragraph" w:styleId="a7">
    <w:name w:val="Date"/>
    <w:basedOn w:val="a"/>
    <w:next w:val="a"/>
    <w:rsid w:val="0017733E"/>
  </w:style>
  <w:style w:type="table" w:styleId="a8">
    <w:name w:val="Table Grid"/>
    <w:basedOn w:val="a1"/>
    <w:rsid w:val="00CA6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C20D2F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1979D6"/>
  </w:style>
  <w:style w:type="paragraph" w:styleId="aa">
    <w:name w:val="List Paragraph"/>
    <w:basedOn w:val="a"/>
    <w:uiPriority w:val="34"/>
    <w:qFormat/>
    <w:rsid w:val="00083140"/>
    <w:pPr>
      <w:ind w:leftChars="400" w:left="840"/>
    </w:pPr>
  </w:style>
  <w:style w:type="paragraph" w:customStyle="1" w:styleId="Default">
    <w:name w:val="Default"/>
    <w:rsid w:val="006A24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D9C130E2.dotm</Template>
  <TotalTime>0</TotalTime>
  <Pages>1</Pages>
  <Words>120</Words>
  <Characters>86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2024-03-22T04:54:00Z</dcterms:created>
  <dcterms:modified xsi:type="dcterms:W3CDTF">2024-03-22T04:55:00Z</dcterms:modified>
</cp:coreProperties>
</file>