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7" w:rsidRPr="00573AB3" w:rsidRDefault="00246307" w:rsidP="00246307">
      <w:pPr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573AB3">
        <w:rPr>
          <w:rFonts w:asciiTheme="minorEastAsia" w:eastAsiaTheme="minorEastAsia" w:hAnsiTheme="minorEastAsia" w:hint="eastAsia"/>
          <w:szCs w:val="22"/>
        </w:rPr>
        <w:t>第４号様式（第７条関係）</w:t>
      </w:r>
    </w:p>
    <w:p w:rsidR="00246307" w:rsidRPr="00573AB3" w:rsidRDefault="00246307" w:rsidP="00246307">
      <w:pPr>
        <w:jc w:val="center"/>
        <w:rPr>
          <w:szCs w:val="22"/>
        </w:rPr>
      </w:pPr>
      <w:r w:rsidRPr="00573AB3">
        <w:rPr>
          <w:rFonts w:hint="eastAsia"/>
          <w:szCs w:val="22"/>
        </w:rPr>
        <w:t>納税状況調査承諾書</w:t>
      </w:r>
    </w:p>
    <w:p w:rsidR="00246307" w:rsidRPr="00573AB3" w:rsidRDefault="00246307" w:rsidP="00246307">
      <w:pPr>
        <w:rPr>
          <w:szCs w:val="22"/>
        </w:rPr>
      </w:pPr>
    </w:p>
    <w:p w:rsidR="00246307" w:rsidRPr="00573AB3" w:rsidRDefault="00246307" w:rsidP="00246307">
      <w:pPr>
        <w:rPr>
          <w:szCs w:val="22"/>
        </w:rPr>
      </w:pPr>
      <w:r w:rsidRPr="00573AB3">
        <w:rPr>
          <w:rFonts w:hint="eastAsia"/>
          <w:szCs w:val="22"/>
        </w:rPr>
        <w:t>（宛先）上越市長</w:t>
      </w:r>
    </w:p>
    <w:p w:rsidR="00246307" w:rsidRPr="00573AB3" w:rsidRDefault="00246307" w:rsidP="00246307">
      <w:pPr>
        <w:rPr>
          <w:szCs w:val="22"/>
        </w:rPr>
      </w:pPr>
    </w:p>
    <w:p w:rsidR="00246307" w:rsidRPr="00573AB3" w:rsidRDefault="00246307" w:rsidP="00246307">
      <w:pPr>
        <w:rPr>
          <w:szCs w:val="22"/>
        </w:rPr>
      </w:pPr>
      <w:r w:rsidRPr="00573AB3">
        <w:rPr>
          <w:rFonts w:hint="eastAsia"/>
          <w:szCs w:val="22"/>
        </w:rPr>
        <w:t xml:space="preserve">   </w:t>
      </w:r>
      <w:r w:rsidRPr="00573AB3">
        <w:rPr>
          <w:rFonts w:hint="eastAsia"/>
          <w:szCs w:val="22"/>
        </w:rPr>
        <w:t>上越市サテライトオフィス等リフォーム等補助金交付申請の審査のため、市税の納税状況について、上越市の職員が当団体の納税状況を確認することを承諾します。</w:t>
      </w:r>
    </w:p>
    <w:p w:rsidR="00246307" w:rsidRPr="00573AB3" w:rsidRDefault="00246307" w:rsidP="00246307">
      <w:pPr>
        <w:rPr>
          <w:szCs w:val="22"/>
        </w:rPr>
      </w:pPr>
    </w:p>
    <w:p w:rsidR="00246307" w:rsidRPr="00573AB3" w:rsidRDefault="00246307" w:rsidP="00246307">
      <w:pPr>
        <w:rPr>
          <w:szCs w:val="22"/>
        </w:rPr>
      </w:pPr>
      <w:r w:rsidRPr="00573AB3">
        <w:rPr>
          <w:rFonts w:hint="eastAsia"/>
          <w:szCs w:val="22"/>
        </w:rPr>
        <w:t xml:space="preserve">   </w:t>
      </w:r>
      <w:r w:rsidRPr="00573AB3">
        <w:rPr>
          <w:rFonts w:hint="eastAsia"/>
          <w:szCs w:val="22"/>
        </w:rPr>
        <w:t xml:space="preserve">　　　　年</w:t>
      </w:r>
      <w:r w:rsidRPr="00573AB3">
        <w:rPr>
          <w:rFonts w:hint="eastAsia"/>
          <w:szCs w:val="22"/>
        </w:rPr>
        <w:t xml:space="preserve"> </w:t>
      </w:r>
      <w:r w:rsidRPr="00573AB3">
        <w:rPr>
          <w:rFonts w:hint="eastAsia"/>
          <w:szCs w:val="22"/>
        </w:rPr>
        <w:t xml:space="preserve">　</w:t>
      </w:r>
      <w:r w:rsidRPr="00573AB3">
        <w:rPr>
          <w:rFonts w:hint="eastAsia"/>
          <w:szCs w:val="22"/>
        </w:rPr>
        <w:t xml:space="preserve"> </w:t>
      </w:r>
      <w:r w:rsidRPr="00573AB3">
        <w:rPr>
          <w:rFonts w:hint="eastAsia"/>
          <w:szCs w:val="22"/>
        </w:rPr>
        <w:t xml:space="preserve">月　</w:t>
      </w:r>
      <w:r w:rsidRPr="00573AB3">
        <w:rPr>
          <w:rFonts w:hint="eastAsia"/>
          <w:szCs w:val="22"/>
        </w:rPr>
        <w:t xml:space="preserve">  </w:t>
      </w:r>
      <w:r w:rsidRPr="00573AB3">
        <w:rPr>
          <w:rFonts w:hint="eastAsia"/>
          <w:szCs w:val="22"/>
        </w:rPr>
        <w:t>日</w:t>
      </w:r>
    </w:p>
    <w:p w:rsidR="00246307" w:rsidRPr="00573AB3" w:rsidRDefault="00246307" w:rsidP="00246307">
      <w:pPr>
        <w:rPr>
          <w:szCs w:val="22"/>
        </w:rPr>
      </w:pPr>
    </w:p>
    <w:p w:rsidR="00246307" w:rsidRPr="00573AB3" w:rsidRDefault="00246307" w:rsidP="00246307">
      <w:pPr>
        <w:rPr>
          <w:szCs w:val="22"/>
        </w:rPr>
      </w:pPr>
      <w:r w:rsidRPr="00573AB3">
        <w:rPr>
          <w:rFonts w:hint="eastAsia"/>
          <w:szCs w:val="22"/>
        </w:rPr>
        <w:t xml:space="preserve">    </w:t>
      </w:r>
      <w:r w:rsidRPr="00573AB3">
        <w:rPr>
          <w:rFonts w:hint="eastAsia"/>
          <w:szCs w:val="22"/>
        </w:rPr>
        <w:t xml:space="preserve">　　</w:t>
      </w:r>
      <w:r w:rsidRPr="00573AB3">
        <w:rPr>
          <w:rFonts w:hint="eastAsia"/>
          <w:szCs w:val="22"/>
        </w:rPr>
        <w:t xml:space="preserve"> </w:t>
      </w:r>
      <w:r w:rsidRPr="00573AB3">
        <w:rPr>
          <w:rFonts w:hint="eastAsia"/>
          <w:spacing w:val="55"/>
          <w:kern w:val="0"/>
          <w:szCs w:val="22"/>
          <w:fitText w:val="880" w:id="-1795894016"/>
        </w:rPr>
        <w:t>所在</w:t>
      </w:r>
      <w:r w:rsidRPr="00573AB3">
        <w:rPr>
          <w:rFonts w:hint="eastAsia"/>
          <w:kern w:val="0"/>
          <w:szCs w:val="22"/>
          <w:fitText w:val="880" w:id="-1795894016"/>
        </w:rPr>
        <w:t>地</w:t>
      </w:r>
    </w:p>
    <w:p w:rsidR="00246307" w:rsidRPr="00573AB3" w:rsidRDefault="00246307" w:rsidP="00246307">
      <w:pPr>
        <w:rPr>
          <w:szCs w:val="22"/>
        </w:rPr>
      </w:pPr>
      <w:r w:rsidRPr="00573AB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C52A8" wp14:editId="671BDDAE">
                <wp:simplePos x="0" y="0"/>
                <wp:positionH relativeFrom="column">
                  <wp:posOffset>501015</wp:posOffset>
                </wp:positionH>
                <wp:positionV relativeFrom="paragraph">
                  <wp:posOffset>63500</wp:posOffset>
                </wp:positionV>
                <wp:extent cx="4914900" cy="0"/>
                <wp:effectExtent l="10795" t="5715" r="825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C0F021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5pt" to="426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+yPJF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"/>
            </w:pict>
          </mc:Fallback>
        </mc:AlternateContent>
      </w:r>
    </w:p>
    <w:p w:rsidR="00246307" w:rsidRPr="00573AB3" w:rsidRDefault="00246307" w:rsidP="00246307">
      <w:pPr>
        <w:outlineLvl w:val="0"/>
        <w:rPr>
          <w:szCs w:val="22"/>
        </w:rPr>
      </w:pPr>
      <w:r w:rsidRPr="00573AB3">
        <w:rPr>
          <w:rFonts w:hint="eastAsia"/>
          <w:szCs w:val="22"/>
        </w:rPr>
        <w:t xml:space="preserve">    </w:t>
      </w:r>
      <w:r w:rsidRPr="00573AB3">
        <w:rPr>
          <w:rFonts w:hint="eastAsia"/>
          <w:szCs w:val="22"/>
        </w:rPr>
        <w:t xml:space="preserve">　　</w:t>
      </w:r>
      <w:r w:rsidRPr="00573AB3">
        <w:rPr>
          <w:rFonts w:hint="eastAsia"/>
          <w:szCs w:val="22"/>
        </w:rPr>
        <w:t xml:space="preserve"> </w:t>
      </w:r>
      <w:r w:rsidRPr="00573AB3">
        <w:rPr>
          <w:rFonts w:hint="eastAsia"/>
          <w:szCs w:val="22"/>
        </w:rPr>
        <w:t>名称及び</w:t>
      </w:r>
    </w:p>
    <w:p w:rsidR="00246307" w:rsidRPr="00573AB3" w:rsidRDefault="00246307" w:rsidP="00246307">
      <w:pPr>
        <w:rPr>
          <w:szCs w:val="22"/>
        </w:rPr>
      </w:pPr>
      <w:r w:rsidRPr="00573AB3">
        <w:rPr>
          <w:rFonts w:hint="eastAsia"/>
          <w:szCs w:val="22"/>
        </w:rPr>
        <w:t xml:space="preserve">   </w:t>
      </w:r>
      <w:r w:rsidRPr="00573AB3">
        <w:rPr>
          <w:rFonts w:hint="eastAsia"/>
          <w:szCs w:val="22"/>
        </w:rPr>
        <w:t xml:space="preserve">　　</w:t>
      </w:r>
      <w:r w:rsidRPr="00573AB3">
        <w:rPr>
          <w:rFonts w:hint="eastAsia"/>
          <w:szCs w:val="22"/>
        </w:rPr>
        <w:t xml:space="preserve">  </w:t>
      </w:r>
      <w:r w:rsidRPr="00573AB3">
        <w:rPr>
          <w:rFonts w:hint="eastAsia"/>
          <w:szCs w:val="22"/>
        </w:rPr>
        <w:t>代表者名</w:t>
      </w:r>
      <w:r w:rsidRPr="00573AB3">
        <w:rPr>
          <w:rFonts w:hint="eastAsia"/>
          <w:szCs w:val="22"/>
        </w:rPr>
        <w:t xml:space="preserve">                                  </w:t>
      </w:r>
      <w:r w:rsidRPr="00573AB3">
        <w:rPr>
          <w:rFonts w:hint="eastAsia"/>
          <w:szCs w:val="22"/>
        </w:rPr>
        <w:t xml:space="preserve">　　　　　　　　　　</w:t>
      </w:r>
      <w:r w:rsidRPr="00573AB3">
        <w:rPr>
          <w:rFonts w:hint="eastAsia"/>
          <w:szCs w:val="22"/>
        </w:rPr>
        <w:t xml:space="preserve">  </w:t>
      </w:r>
    </w:p>
    <w:p w:rsidR="00246307" w:rsidRPr="00573AB3" w:rsidRDefault="00246307" w:rsidP="00246307">
      <w:pPr>
        <w:rPr>
          <w:szCs w:val="22"/>
          <w:shd w:val="clear" w:color="auto" w:fill="BFBFBF" w:themeFill="background1" w:themeFillShade="BF"/>
        </w:rPr>
      </w:pPr>
      <w:r w:rsidRPr="00573AB3">
        <w:rPr>
          <w:noProof/>
          <w:szCs w:val="22"/>
          <w:shd w:val="clear" w:color="auto" w:fill="BFBFBF" w:themeFill="background1" w:themeFill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456B8" wp14:editId="2E4FAA03">
                <wp:simplePos x="0" y="0"/>
                <wp:positionH relativeFrom="column">
                  <wp:posOffset>501015</wp:posOffset>
                </wp:positionH>
                <wp:positionV relativeFrom="paragraph">
                  <wp:posOffset>0</wp:posOffset>
                </wp:positionV>
                <wp:extent cx="4914900" cy="0"/>
                <wp:effectExtent l="10795" t="8890" r="825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1EEF1D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0" to="42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4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gvsny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"/>
            </w:pict>
          </mc:Fallback>
        </mc:AlternateContent>
      </w:r>
    </w:p>
    <w:p w:rsidR="00246307" w:rsidRPr="00573AB3" w:rsidRDefault="00246307" w:rsidP="00335968">
      <w:pPr>
        <w:pStyle w:val="2"/>
        <w:ind w:left="0" w:firstLine="0"/>
        <w:rPr>
          <w:szCs w:val="22"/>
          <w:shd w:val="clear" w:color="auto" w:fill="FFFFFF" w:themeFill="background1"/>
        </w:rPr>
      </w:pPr>
    </w:p>
    <w:sectPr w:rsidR="00246307" w:rsidRPr="00573AB3" w:rsidSect="00270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DC" w:rsidRDefault="002B62DC">
      <w:r>
        <w:separator/>
      </w:r>
    </w:p>
  </w:endnote>
  <w:endnote w:type="continuationSeparator" w:id="0">
    <w:p w:rsidR="002B62DC" w:rsidRDefault="002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0" w:rsidRDefault="008008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0" w:rsidRDefault="008008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0" w:rsidRDefault="008008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DC" w:rsidRDefault="002B62DC">
      <w:r>
        <w:separator/>
      </w:r>
    </w:p>
  </w:footnote>
  <w:footnote w:type="continuationSeparator" w:id="0">
    <w:p w:rsidR="002B62DC" w:rsidRDefault="002B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0" w:rsidRDefault="00800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DC" w:rsidRPr="00FE7FB1" w:rsidRDefault="002B62DC" w:rsidP="00FE7FB1">
    <w:pPr>
      <w:pStyle w:val="a3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0" w:rsidRDefault="00800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A17"/>
    <w:multiLevelType w:val="hybridMultilevel"/>
    <w:tmpl w:val="CA629C92"/>
    <w:lvl w:ilvl="0" w:tplc="CF4C278E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E2685"/>
    <w:multiLevelType w:val="hybridMultilevel"/>
    <w:tmpl w:val="A6882638"/>
    <w:lvl w:ilvl="0" w:tplc="6D561FA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0C1618C"/>
    <w:multiLevelType w:val="hybridMultilevel"/>
    <w:tmpl w:val="4D96CE50"/>
    <w:lvl w:ilvl="0" w:tplc="FF32D8A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933A37"/>
    <w:multiLevelType w:val="hybridMultilevel"/>
    <w:tmpl w:val="02FAAEA6"/>
    <w:lvl w:ilvl="0" w:tplc="2062AD90">
      <w:start w:val="1"/>
      <w:numFmt w:val="decimalEnclosedParen"/>
      <w:lvlText w:val="%1"/>
      <w:lvlJc w:val="left"/>
      <w:pPr>
        <w:ind w:left="8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8C75BBA"/>
    <w:multiLevelType w:val="hybridMultilevel"/>
    <w:tmpl w:val="3FAAED6E"/>
    <w:lvl w:ilvl="0" w:tplc="B35EA00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C8F7A2C"/>
    <w:multiLevelType w:val="hybridMultilevel"/>
    <w:tmpl w:val="DB9C9860"/>
    <w:lvl w:ilvl="0" w:tplc="EDDA8CD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C23FD7"/>
    <w:multiLevelType w:val="hybridMultilevel"/>
    <w:tmpl w:val="AD8A1A7A"/>
    <w:lvl w:ilvl="0" w:tplc="E230EC8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B81ACE"/>
    <w:multiLevelType w:val="hybridMultilevel"/>
    <w:tmpl w:val="D9CCE882"/>
    <w:lvl w:ilvl="0" w:tplc="89E0D8F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EAE4064"/>
    <w:multiLevelType w:val="hybridMultilevel"/>
    <w:tmpl w:val="7430F984"/>
    <w:lvl w:ilvl="0" w:tplc="B39A93B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3733550"/>
    <w:multiLevelType w:val="hybridMultilevel"/>
    <w:tmpl w:val="CCC8A8F6"/>
    <w:lvl w:ilvl="0" w:tplc="01BCDA5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5D75745"/>
    <w:multiLevelType w:val="hybridMultilevel"/>
    <w:tmpl w:val="38AA2566"/>
    <w:lvl w:ilvl="0" w:tplc="5978CADE">
      <w:start w:val="1"/>
      <w:numFmt w:val="decimalFullWidth"/>
      <w:lvlText w:val="%1，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572D2DE8"/>
    <w:multiLevelType w:val="hybridMultilevel"/>
    <w:tmpl w:val="BA863A46"/>
    <w:lvl w:ilvl="0" w:tplc="93CC91CC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A930589"/>
    <w:multiLevelType w:val="hybridMultilevel"/>
    <w:tmpl w:val="24ECBEF0"/>
    <w:lvl w:ilvl="0" w:tplc="552CFD3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CF61A77"/>
    <w:multiLevelType w:val="hybridMultilevel"/>
    <w:tmpl w:val="B388EC42"/>
    <w:lvl w:ilvl="0" w:tplc="741CAF18">
      <w:start w:val="6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28B2B3F"/>
    <w:multiLevelType w:val="hybridMultilevel"/>
    <w:tmpl w:val="110C78E8"/>
    <w:lvl w:ilvl="0" w:tplc="0B74ACE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C3E4869"/>
    <w:multiLevelType w:val="hybridMultilevel"/>
    <w:tmpl w:val="341C7B74"/>
    <w:lvl w:ilvl="0" w:tplc="BB4E1D6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E9112F3"/>
    <w:multiLevelType w:val="hybridMultilevel"/>
    <w:tmpl w:val="77A6860A"/>
    <w:lvl w:ilvl="0" w:tplc="65FCE136">
      <w:start w:val="1"/>
      <w:numFmt w:val="decimalEnclosedParen"/>
      <w:lvlText w:val="%1"/>
      <w:lvlJc w:val="left"/>
      <w:pPr>
        <w:ind w:left="8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9481" w:hanging="420"/>
      </w:pPr>
    </w:lvl>
    <w:lvl w:ilvl="3" w:tplc="0409000F" w:tentative="1">
      <w:start w:val="1"/>
      <w:numFmt w:val="decimal"/>
      <w:lvlText w:val="%4."/>
      <w:lvlJc w:val="left"/>
      <w:pPr>
        <w:ind w:left="9901" w:hanging="420"/>
      </w:pPr>
    </w:lvl>
    <w:lvl w:ilvl="4" w:tplc="04090017" w:tentative="1">
      <w:start w:val="1"/>
      <w:numFmt w:val="aiueoFullWidth"/>
      <w:lvlText w:val="(%5)"/>
      <w:lvlJc w:val="left"/>
      <w:pPr>
        <w:ind w:left="10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10741" w:hanging="420"/>
      </w:pPr>
    </w:lvl>
    <w:lvl w:ilvl="6" w:tplc="0409000F" w:tentative="1">
      <w:start w:val="1"/>
      <w:numFmt w:val="decimal"/>
      <w:lvlText w:val="%7."/>
      <w:lvlJc w:val="left"/>
      <w:pPr>
        <w:ind w:left="11161" w:hanging="420"/>
      </w:pPr>
    </w:lvl>
    <w:lvl w:ilvl="7" w:tplc="04090017" w:tentative="1">
      <w:start w:val="1"/>
      <w:numFmt w:val="aiueoFullWidth"/>
      <w:lvlText w:val="(%8)"/>
      <w:lvlJc w:val="left"/>
      <w:pPr>
        <w:ind w:left="11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2001" w:hanging="420"/>
      </w:pPr>
    </w:lvl>
  </w:abstractNum>
  <w:abstractNum w:abstractNumId="17" w15:restartNumberingAfterBreak="0">
    <w:nsid w:val="764D2FC6"/>
    <w:multiLevelType w:val="hybridMultilevel"/>
    <w:tmpl w:val="F474A6DC"/>
    <w:lvl w:ilvl="0" w:tplc="C480DC3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699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2"/>
    <w:rsid w:val="00004007"/>
    <w:rsid w:val="00005035"/>
    <w:rsid w:val="00006C3C"/>
    <w:rsid w:val="00010A15"/>
    <w:rsid w:val="000113AD"/>
    <w:rsid w:val="000118F6"/>
    <w:rsid w:val="00011DE5"/>
    <w:rsid w:val="00012222"/>
    <w:rsid w:val="00013CE2"/>
    <w:rsid w:val="00015063"/>
    <w:rsid w:val="000159FA"/>
    <w:rsid w:val="00016A9C"/>
    <w:rsid w:val="0002156D"/>
    <w:rsid w:val="00021910"/>
    <w:rsid w:val="00021E80"/>
    <w:rsid w:val="0002288E"/>
    <w:rsid w:val="000254FD"/>
    <w:rsid w:val="00026E4B"/>
    <w:rsid w:val="00027F70"/>
    <w:rsid w:val="00031622"/>
    <w:rsid w:val="000378F1"/>
    <w:rsid w:val="00042A4B"/>
    <w:rsid w:val="00043719"/>
    <w:rsid w:val="0004393B"/>
    <w:rsid w:val="00047BE3"/>
    <w:rsid w:val="00053AAD"/>
    <w:rsid w:val="000575C8"/>
    <w:rsid w:val="0006156B"/>
    <w:rsid w:val="00062E00"/>
    <w:rsid w:val="00063674"/>
    <w:rsid w:val="00066214"/>
    <w:rsid w:val="00066480"/>
    <w:rsid w:val="00066DC6"/>
    <w:rsid w:val="000728D5"/>
    <w:rsid w:val="00073D46"/>
    <w:rsid w:val="00074E2F"/>
    <w:rsid w:val="00075E98"/>
    <w:rsid w:val="000771D2"/>
    <w:rsid w:val="00081500"/>
    <w:rsid w:val="00081A36"/>
    <w:rsid w:val="00082269"/>
    <w:rsid w:val="00083140"/>
    <w:rsid w:val="000842E0"/>
    <w:rsid w:val="000853B6"/>
    <w:rsid w:val="000861B4"/>
    <w:rsid w:val="00087370"/>
    <w:rsid w:val="000935CB"/>
    <w:rsid w:val="00094E7F"/>
    <w:rsid w:val="00096639"/>
    <w:rsid w:val="00097DF9"/>
    <w:rsid w:val="000A0EED"/>
    <w:rsid w:val="000B09A0"/>
    <w:rsid w:val="000B2866"/>
    <w:rsid w:val="000B2A80"/>
    <w:rsid w:val="000C72EE"/>
    <w:rsid w:val="000C7E5B"/>
    <w:rsid w:val="000D2384"/>
    <w:rsid w:val="000D3BCB"/>
    <w:rsid w:val="000D71C4"/>
    <w:rsid w:val="000D7492"/>
    <w:rsid w:val="000E0E22"/>
    <w:rsid w:val="000E1DD9"/>
    <w:rsid w:val="000E5066"/>
    <w:rsid w:val="000F0A98"/>
    <w:rsid w:val="000F1844"/>
    <w:rsid w:val="000F3A1B"/>
    <w:rsid w:val="001024AD"/>
    <w:rsid w:val="0010341F"/>
    <w:rsid w:val="00103671"/>
    <w:rsid w:val="001046B0"/>
    <w:rsid w:val="00104BFC"/>
    <w:rsid w:val="0010725F"/>
    <w:rsid w:val="00107D6F"/>
    <w:rsid w:val="00113FBB"/>
    <w:rsid w:val="00114A33"/>
    <w:rsid w:val="0011723E"/>
    <w:rsid w:val="00123D58"/>
    <w:rsid w:val="0012512D"/>
    <w:rsid w:val="00126001"/>
    <w:rsid w:val="001277E5"/>
    <w:rsid w:val="0013167F"/>
    <w:rsid w:val="00133488"/>
    <w:rsid w:val="001349F0"/>
    <w:rsid w:val="00136854"/>
    <w:rsid w:val="0014369D"/>
    <w:rsid w:val="001446DF"/>
    <w:rsid w:val="00144F3E"/>
    <w:rsid w:val="00146084"/>
    <w:rsid w:val="00146836"/>
    <w:rsid w:val="00153D93"/>
    <w:rsid w:val="00162F89"/>
    <w:rsid w:val="00165979"/>
    <w:rsid w:val="00166328"/>
    <w:rsid w:val="00170A9F"/>
    <w:rsid w:val="0017733E"/>
    <w:rsid w:val="00180AFF"/>
    <w:rsid w:val="00183CC8"/>
    <w:rsid w:val="00185332"/>
    <w:rsid w:val="00190927"/>
    <w:rsid w:val="001919D6"/>
    <w:rsid w:val="0019393F"/>
    <w:rsid w:val="0019496E"/>
    <w:rsid w:val="001956BE"/>
    <w:rsid w:val="0019624A"/>
    <w:rsid w:val="001979D6"/>
    <w:rsid w:val="001A1938"/>
    <w:rsid w:val="001A21A3"/>
    <w:rsid w:val="001A5152"/>
    <w:rsid w:val="001A672C"/>
    <w:rsid w:val="001B053F"/>
    <w:rsid w:val="001B15D4"/>
    <w:rsid w:val="001C4DEE"/>
    <w:rsid w:val="001D12E7"/>
    <w:rsid w:val="001D2D96"/>
    <w:rsid w:val="001E14E0"/>
    <w:rsid w:val="001E4342"/>
    <w:rsid w:val="001E54EF"/>
    <w:rsid w:val="001E6926"/>
    <w:rsid w:val="001F046D"/>
    <w:rsid w:val="001F27ED"/>
    <w:rsid w:val="001F4330"/>
    <w:rsid w:val="001F473C"/>
    <w:rsid w:val="001F59B2"/>
    <w:rsid w:val="001F726A"/>
    <w:rsid w:val="001F7707"/>
    <w:rsid w:val="00201034"/>
    <w:rsid w:val="00201BF1"/>
    <w:rsid w:val="00202B3F"/>
    <w:rsid w:val="00203FCA"/>
    <w:rsid w:val="00205DC4"/>
    <w:rsid w:val="00210F5A"/>
    <w:rsid w:val="00215E6F"/>
    <w:rsid w:val="00217EB1"/>
    <w:rsid w:val="002216F1"/>
    <w:rsid w:val="002218DF"/>
    <w:rsid w:val="002239DC"/>
    <w:rsid w:val="00223FD4"/>
    <w:rsid w:val="00224617"/>
    <w:rsid w:val="00227529"/>
    <w:rsid w:val="00227F2A"/>
    <w:rsid w:val="00233D1C"/>
    <w:rsid w:val="00234037"/>
    <w:rsid w:val="00240D13"/>
    <w:rsid w:val="00244066"/>
    <w:rsid w:val="00246307"/>
    <w:rsid w:val="0024771F"/>
    <w:rsid w:val="002509B9"/>
    <w:rsid w:val="00252EB5"/>
    <w:rsid w:val="00254647"/>
    <w:rsid w:val="002551D0"/>
    <w:rsid w:val="00255DEF"/>
    <w:rsid w:val="00257957"/>
    <w:rsid w:val="00261D5E"/>
    <w:rsid w:val="002631A9"/>
    <w:rsid w:val="002638B4"/>
    <w:rsid w:val="002641CA"/>
    <w:rsid w:val="00265DEE"/>
    <w:rsid w:val="0027083C"/>
    <w:rsid w:val="0027183F"/>
    <w:rsid w:val="00272DDC"/>
    <w:rsid w:val="00276929"/>
    <w:rsid w:val="00277E2C"/>
    <w:rsid w:val="002845B0"/>
    <w:rsid w:val="002869AF"/>
    <w:rsid w:val="00292402"/>
    <w:rsid w:val="00292F62"/>
    <w:rsid w:val="00293AA3"/>
    <w:rsid w:val="00294624"/>
    <w:rsid w:val="00294CEB"/>
    <w:rsid w:val="00295618"/>
    <w:rsid w:val="002A2B39"/>
    <w:rsid w:val="002A3C84"/>
    <w:rsid w:val="002B1EB6"/>
    <w:rsid w:val="002B62DC"/>
    <w:rsid w:val="002C0BB7"/>
    <w:rsid w:val="002C16B0"/>
    <w:rsid w:val="002C6B68"/>
    <w:rsid w:val="002D0E8A"/>
    <w:rsid w:val="002D4AD5"/>
    <w:rsid w:val="002D5789"/>
    <w:rsid w:val="002E0D2E"/>
    <w:rsid w:val="002E3815"/>
    <w:rsid w:val="002E60F8"/>
    <w:rsid w:val="002F1405"/>
    <w:rsid w:val="002F19F3"/>
    <w:rsid w:val="00304E78"/>
    <w:rsid w:val="00305FF3"/>
    <w:rsid w:val="003136D1"/>
    <w:rsid w:val="003154CA"/>
    <w:rsid w:val="00316F8D"/>
    <w:rsid w:val="003202C3"/>
    <w:rsid w:val="00325FC0"/>
    <w:rsid w:val="003308C9"/>
    <w:rsid w:val="0033216D"/>
    <w:rsid w:val="00333B29"/>
    <w:rsid w:val="003342CB"/>
    <w:rsid w:val="0033578A"/>
    <w:rsid w:val="00335968"/>
    <w:rsid w:val="00337607"/>
    <w:rsid w:val="00340712"/>
    <w:rsid w:val="003408B1"/>
    <w:rsid w:val="00340B85"/>
    <w:rsid w:val="00340F33"/>
    <w:rsid w:val="00343468"/>
    <w:rsid w:val="00346DF7"/>
    <w:rsid w:val="0035089A"/>
    <w:rsid w:val="00350DB5"/>
    <w:rsid w:val="00352E8A"/>
    <w:rsid w:val="00355B49"/>
    <w:rsid w:val="00356980"/>
    <w:rsid w:val="003574F2"/>
    <w:rsid w:val="00364302"/>
    <w:rsid w:val="00367316"/>
    <w:rsid w:val="00367B3E"/>
    <w:rsid w:val="00370ADC"/>
    <w:rsid w:val="00372E74"/>
    <w:rsid w:val="0037407C"/>
    <w:rsid w:val="003748D5"/>
    <w:rsid w:val="00375BFD"/>
    <w:rsid w:val="00375C6B"/>
    <w:rsid w:val="00384BF0"/>
    <w:rsid w:val="00385196"/>
    <w:rsid w:val="00390567"/>
    <w:rsid w:val="0039095B"/>
    <w:rsid w:val="00394BC2"/>
    <w:rsid w:val="003A5948"/>
    <w:rsid w:val="003A71B5"/>
    <w:rsid w:val="003B40DE"/>
    <w:rsid w:val="003B7413"/>
    <w:rsid w:val="003C121F"/>
    <w:rsid w:val="003C22F7"/>
    <w:rsid w:val="003C55F4"/>
    <w:rsid w:val="003C66AD"/>
    <w:rsid w:val="003C70E4"/>
    <w:rsid w:val="003C7673"/>
    <w:rsid w:val="003C7C61"/>
    <w:rsid w:val="003D5D22"/>
    <w:rsid w:val="003D777F"/>
    <w:rsid w:val="003E03FA"/>
    <w:rsid w:val="003E19A0"/>
    <w:rsid w:val="003E1DB9"/>
    <w:rsid w:val="003E6063"/>
    <w:rsid w:val="003E6366"/>
    <w:rsid w:val="003E68B0"/>
    <w:rsid w:val="003F13C9"/>
    <w:rsid w:val="003F20D0"/>
    <w:rsid w:val="003F397A"/>
    <w:rsid w:val="004029A0"/>
    <w:rsid w:val="00403631"/>
    <w:rsid w:val="00410A98"/>
    <w:rsid w:val="0041395F"/>
    <w:rsid w:val="00414ED5"/>
    <w:rsid w:val="004169D1"/>
    <w:rsid w:val="00421674"/>
    <w:rsid w:val="00422CBD"/>
    <w:rsid w:val="00422D2B"/>
    <w:rsid w:val="0042347D"/>
    <w:rsid w:val="004251ED"/>
    <w:rsid w:val="00425625"/>
    <w:rsid w:val="004271D3"/>
    <w:rsid w:val="004301D7"/>
    <w:rsid w:val="00430C2D"/>
    <w:rsid w:val="00430E1A"/>
    <w:rsid w:val="0043226B"/>
    <w:rsid w:val="00433E28"/>
    <w:rsid w:val="004360E4"/>
    <w:rsid w:val="0044059D"/>
    <w:rsid w:val="00440D52"/>
    <w:rsid w:val="00443143"/>
    <w:rsid w:val="00445FF5"/>
    <w:rsid w:val="00454EF4"/>
    <w:rsid w:val="00460C4C"/>
    <w:rsid w:val="00465728"/>
    <w:rsid w:val="00467124"/>
    <w:rsid w:val="004702D3"/>
    <w:rsid w:val="004735B2"/>
    <w:rsid w:val="00473C99"/>
    <w:rsid w:val="00476430"/>
    <w:rsid w:val="00482866"/>
    <w:rsid w:val="004914CF"/>
    <w:rsid w:val="004A08CF"/>
    <w:rsid w:val="004A1D06"/>
    <w:rsid w:val="004A5AF6"/>
    <w:rsid w:val="004A6C3C"/>
    <w:rsid w:val="004A7175"/>
    <w:rsid w:val="004B3F4F"/>
    <w:rsid w:val="004B5F7B"/>
    <w:rsid w:val="004B7B91"/>
    <w:rsid w:val="004C42C4"/>
    <w:rsid w:val="004C5DC1"/>
    <w:rsid w:val="004C64B3"/>
    <w:rsid w:val="004C748D"/>
    <w:rsid w:val="004D7E7D"/>
    <w:rsid w:val="004E05DB"/>
    <w:rsid w:val="004E27E9"/>
    <w:rsid w:val="004E3873"/>
    <w:rsid w:val="004E57AC"/>
    <w:rsid w:val="004E5F43"/>
    <w:rsid w:val="004E60B3"/>
    <w:rsid w:val="004E68CA"/>
    <w:rsid w:val="004F1768"/>
    <w:rsid w:val="004F2F21"/>
    <w:rsid w:val="004F2F8F"/>
    <w:rsid w:val="004F347D"/>
    <w:rsid w:val="004F53E6"/>
    <w:rsid w:val="004F5767"/>
    <w:rsid w:val="004F6BB0"/>
    <w:rsid w:val="004F6BF4"/>
    <w:rsid w:val="004F6EDA"/>
    <w:rsid w:val="00504C37"/>
    <w:rsid w:val="00510DA4"/>
    <w:rsid w:val="0051198A"/>
    <w:rsid w:val="005158EE"/>
    <w:rsid w:val="00523F29"/>
    <w:rsid w:val="00525B4E"/>
    <w:rsid w:val="00526433"/>
    <w:rsid w:val="005321FE"/>
    <w:rsid w:val="00533191"/>
    <w:rsid w:val="00533C95"/>
    <w:rsid w:val="00533E0C"/>
    <w:rsid w:val="005409A7"/>
    <w:rsid w:val="0054199B"/>
    <w:rsid w:val="00542120"/>
    <w:rsid w:val="005472FC"/>
    <w:rsid w:val="0055013C"/>
    <w:rsid w:val="005521AF"/>
    <w:rsid w:val="00553520"/>
    <w:rsid w:val="00557779"/>
    <w:rsid w:val="0056611F"/>
    <w:rsid w:val="005663BC"/>
    <w:rsid w:val="00566438"/>
    <w:rsid w:val="005675ED"/>
    <w:rsid w:val="00567824"/>
    <w:rsid w:val="005724DD"/>
    <w:rsid w:val="00573AB3"/>
    <w:rsid w:val="005745DC"/>
    <w:rsid w:val="00584AEF"/>
    <w:rsid w:val="00587E28"/>
    <w:rsid w:val="00590142"/>
    <w:rsid w:val="00590425"/>
    <w:rsid w:val="00594E38"/>
    <w:rsid w:val="0059591C"/>
    <w:rsid w:val="00597063"/>
    <w:rsid w:val="005A223D"/>
    <w:rsid w:val="005A2CC4"/>
    <w:rsid w:val="005A33EC"/>
    <w:rsid w:val="005A4152"/>
    <w:rsid w:val="005A4FDD"/>
    <w:rsid w:val="005A51DB"/>
    <w:rsid w:val="005A77F5"/>
    <w:rsid w:val="005B2F79"/>
    <w:rsid w:val="005B3199"/>
    <w:rsid w:val="005B5F8C"/>
    <w:rsid w:val="005C5593"/>
    <w:rsid w:val="005C7CBA"/>
    <w:rsid w:val="005D10CD"/>
    <w:rsid w:val="005D1E8D"/>
    <w:rsid w:val="005D5C3E"/>
    <w:rsid w:val="005E25ED"/>
    <w:rsid w:val="005E2E5C"/>
    <w:rsid w:val="005E5478"/>
    <w:rsid w:val="005F2EC1"/>
    <w:rsid w:val="005F3CDA"/>
    <w:rsid w:val="00601B63"/>
    <w:rsid w:val="0060704A"/>
    <w:rsid w:val="0061117E"/>
    <w:rsid w:val="00613292"/>
    <w:rsid w:val="0061761E"/>
    <w:rsid w:val="006179DD"/>
    <w:rsid w:val="0062721C"/>
    <w:rsid w:val="00632B59"/>
    <w:rsid w:val="00633CDB"/>
    <w:rsid w:val="00637254"/>
    <w:rsid w:val="00640333"/>
    <w:rsid w:val="00647D7A"/>
    <w:rsid w:val="0065003F"/>
    <w:rsid w:val="0065550F"/>
    <w:rsid w:val="00655EC9"/>
    <w:rsid w:val="00656926"/>
    <w:rsid w:val="00656CE6"/>
    <w:rsid w:val="00663E5D"/>
    <w:rsid w:val="00664A14"/>
    <w:rsid w:val="0067285E"/>
    <w:rsid w:val="006730C8"/>
    <w:rsid w:val="0067331E"/>
    <w:rsid w:val="006749BD"/>
    <w:rsid w:val="00674A7D"/>
    <w:rsid w:val="006869F4"/>
    <w:rsid w:val="0068727D"/>
    <w:rsid w:val="00691D25"/>
    <w:rsid w:val="00693DE6"/>
    <w:rsid w:val="006946FD"/>
    <w:rsid w:val="006A233C"/>
    <w:rsid w:val="006A24A0"/>
    <w:rsid w:val="006B0932"/>
    <w:rsid w:val="006B3A41"/>
    <w:rsid w:val="006B54B4"/>
    <w:rsid w:val="006C5656"/>
    <w:rsid w:val="006C5C14"/>
    <w:rsid w:val="006D0857"/>
    <w:rsid w:val="006D0C88"/>
    <w:rsid w:val="006D2AD8"/>
    <w:rsid w:val="006D680E"/>
    <w:rsid w:val="006D69B2"/>
    <w:rsid w:val="006E05E8"/>
    <w:rsid w:val="006E075C"/>
    <w:rsid w:val="006E13E8"/>
    <w:rsid w:val="006E1911"/>
    <w:rsid w:val="006E36F0"/>
    <w:rsid w:val="006E56CA"/>
    <w:rsid w:val="006E7450"/>
    <w:rsid w:val="006F0C1F"/>
    <w:rsid w:val="006F5918"/>
    <w:rsid w:val="007010C4"/>
    <w:rsid w:val="00701BA3"/>
    <w:rsid w:val="00711C88"/>
    <w:rsid w:val="00722C60"/>
    <w:rsid w:val="007238F1"/>
    <w:rsid w:val="00725B14"/>
    <w:rsid w:val="0072618A"/>
    <w:rsid w:val="0072673C"/>
    <w:rsid w:val="00730EB0"/>
    <w:rsid w:val="00730FBE"/>
    <w:rsid w:val="0073153C"/>
    <w:rsid w:val="007317F5"/>
    <w:rsid w:val="00732C68"/>
    <w:rsid w:val="007336F0"/>
    <w:rsid w:val="00733CA7"/>
    <w:rsid w:val="00741213"/>
    <w:rsid w:val="00742381"/>
    <w:rsid w:val="00746CD6"/>
    <w:rsid w:val="0074768C"/>
    <w:rsid w:val="007522CD"/>
    <w:rsid w:val="00757627"/>
    <w:rsid w:val="00762BDF"/>
    <w:rsid w:val="0076379A"/>
    <w:rsid w:val="00764A62"/>
    <w:rsid w:val="0076531E"/>
    <w:rsid w:val="007723EE"/>
    <w:rsid w:val="007729D6"/>
    <w:rsid w:val="00774AAD"/>
    <w:rsid w:val="0077599C"/>
    <w:rsid w:val="00777534"/>
    <w:rsid w:val="00781953"/>
    <w:rsid w:val="00783EA7"/>
    <w:rsid w:val="00784F94"/>
    <w:rsid w:val="0078512A"/>
    <w:rsid w:val="00786C9A"/>
    <w:rsid w:val="0078723B"/>
    <w:rsid w:val="0078736C"/>
    <w:rsid w:val="00787E55"/>
    <w:rsid w:val="00793A57"/>
    <w:rsid w:val="00794412"/>
    <w:rsid w:val="0079591E"/>
    <w:rsid w:val="007A2A70"/>
    <w:rsid w:val="007A737C"/>
    <w:rsid w:val="007B42E8"/>
    <w:rsid w:val="007B6154"/>
    <w:rsid w:val="007B659C"/>
    <w:rsid w:val="007B7507"/>
    <w:rsid w:val="007C1155"/>
    <w:rsid w:val="007C4326"/>
    <w:rsid w:val="007C63C1"/>
    <w:rsid w:val="007D2820"/>
    <w:rsid w:val="007D5D21"/>
    <w:rsid w:val="007E0482"/>
    <w:rsid w:val="007E1FB5"/>
    <w:rsid w:val="007E560E"/>
    <w:rsid w:val="007E74C3"/>
    <w:rsid w:val="007F203E"/>
    <w:rsid w:val="007F244B"/>
    <w:rsid w:val="007F2599"/>
    <w:rsid w:val="007F6643"/>
    <w:rsid w:val="008008B0"/>
    <w:rsid w:val="00800DE9"/>
    <w:rsid w:val="00806A3C"/>
    <w:rsid w:val="00806E96"/>
    <w:rsid w:val="00807A1A"/>
    <w:rsid w:val="00811F8D"/>
    <w:rsid w:val="0081647D"/>
    <w:rsid w:val="008245D7"/>
    <w:rsid w:val="0082688D"/>
    <w:rsid w:val="008325AC"/>
    <w:rsid w:val="008408F9"/>
    <w:rsid w:val="00840A8F"/>
    <w:rsid w:val="008413D1"/>
    <w:rsid w:val="008460CB"/>
    <w:rsid w:val="00847F69"/>
    <w:rsid w:val="008500E8"/>
    <w:rsid w:val="0085098A"/>
    <w:rsid w:val="00850FF5"/>
    <w:rsid w:val="00852173"/>
    <w:rsid w:val="00852418"/>
    <w:rsid w:val="00852AA8"/>
    <w:rsid w:val="00852AE8"/>
    <w:rsid w:val="008535A2"/>
    <w:rsid w:val="008564E7"/>
    <w:rsid w:val="00860071"/>
    <w:rsid w:val="00860FDA"/>
    <w:rsid w:val="00861EA2"/>
    <w:rsid w:val="00864246"/>
    <w:rsid w:val="00866D2A"/>
    <w:rsid w:val="0086710C"/>
    <w:rsid w:val="008672AB"/>
    <w:rsid w:val="00882351"/>
    <w:rsid w:val="00884638"/>
    <w:rsid w:val="00885F1F"/>
    <w:rsid w:val="00886175"/>
    <w:rsid w:val="00886491"/>
    <w:rsid w:val="00886DD5"/>
    <w:rsid w:val="00886F1F"/>
    <w:rsid w:val="00892B7A"/>
    <w:rsid w:val="008960C4"/>
    <w:rsid w:val="008A16F1"/>
    <w:rsid w:val="008A1A15"/>
    <w:rsid w:val="008A5295"/>
    <w:rsid w:val="008B27D4"/>
    <w:rsid w:val="008B3801"/>
    <w:rsid w:val="008B6B29"/>
    <w:rsid w:val="008C0CA0"/>
    <w:rsid w:val="008C0FEE"/>
    <w:rsid w:val="008C305C"/>
    <w:rsid w:val="008C36A1"/>
    <w:rsid w:val="008C5797"/>
    <w:rsid w:val="008C5A9D"/>
    <w:rsid w:val="008D1DCA"/>
    <w:rsid w:val="008D24FF"/>
    <w:rsid w:val="008D5033"/>
    <w:rsid w:val="008E20F1"/>
    <w:rsid w:val="008E350B"/>
    <w:rsid w:val="008E403C"/>
    <w:rsid w:val="008E5F9F"/>
    <w:rsid w:val="008E5FBF"/>
    <w:rsid w:val="008E67A1"/>
    <w:rsid w:val="008F11AF"/>
    <w:rsid w:val="008F14FD"/>
    <w:rsid w:val="008F43E4"/>
    <w:rsid w:val="008F5FD5"/>
    <w:rsid w:val="008F6D58"/>
    <w:rsid w:val="008F7435"/>
    <w:rsid w:val="0091054B"/>
    <w:rsid w:val="00925B69"/>
    <w:rsid w:val="0093003B"/>
    <w:rsid w:val="009322D2"/>
    <w:rsid w:val="0094117C"/>
    <w:rsid w:val="009422B3"/>
    <w:rsid w:val="00946489"/>
    <w:rsid w:val="009476BA"/>
    <w:rsid w:val="00950A87"/>
    <w:rsid w:val="00954A96"/>
    <w:rsid w:val="00955D8A"/>
    <w:rsid w:val="00961868"/>
    <w:rsid w:val="0096276D"/>
    <w:rsid w:val="00962EA8"/>
    <w:rsid w:val="00965A7F"/>
    <w:rsid w:val="00966A30"/>
    <w:rsid w:val="00966B1A"/>
    <w:rsid w:val="009670CA"/>
    <w:rsid w:val="00974AFC"/>
    <w:rsid w:val="00976A69"/>
    <w:rsid w:val="0097792A"/>
    <w:rsid w:val="009800BA"/>
    <w:rsid w:val="00986C73"/>
    <w:rsid w:val="00986F41"/>
    <w:rsid w:val="009925A1"/>
    <w:rsid w:val="00993993"/>
    <w:rsid w:val="009A176A"/>
    <w:rsid w:val="009A7C9A"/>
    <w:rsid w:val="009B0381"/>
    <w:rsid w:val="009B66B8"/>
    <w:rsid w:val="009B78A0"/>
    <w:rsid w:val="009C02C1"/>
    <w:rsid w:val="009C5C24"/>
    <w:rsid w:val="009C62A5"/>
    <w:rsid w:val="009D0536"/>
    <w:rsid w:val="009D1294"/>
    <w:rsid w:val="009D393B"/>
    <w:rsid w:val="009D71C6"/>
    <w:rsid w:val="009F53EB"/>
    <w:rsid w:val="009F6264"/>
    <w:rsid w:val="009F761D"/>
    <w:rsid w:val="00A00615"/>
    <w:rsid w:val="00A1294D"/>
    <w:rsid w:val="00A13240"/>
    <w:rsid w:val="00A14FB9"/>
    <w:rsid w:val="00A20FE8"/>
    <w:rsid w:val="00A2753E"/>
    <w:rsid w:val="00A308A8"/>
    <w:rsid w:val="00A32998"/>
    <w:rsid w:val="00A32EB7"/>
    <w:rsid w:val="00A339DD"/>
    <w:rsid w:val="00A33AEE"/>
    <w:rsid w:val="00A34018"/>
    <w:rsid w:val="00A40521"/>
    <w:rsid w:val="00A41C92"/>
    <w:rsid w:val="00A41EF2"/>
    <w:rsid w:val="00A43389"/>
    <w:rsid w:val="00A46125"/>
    <w:rsid w:val="00A513D0"/>
    <w:rsid w:val="00A52B1D"/>
    <w:rsid w:val="00A53C31"/>
    <w:rsid w:val="00A55433"/>
    <w:rsid w:val="00A559B7"/>
    <w:rsid w:val="00A563B6"/>
    <w:rsid w:val="00A60EB3"/>
    <w:rsid w:val="00A6257D"/>
    <w:rsid w:val="00A6502D"/>
    <w:rsid w:val="00A662B9"/>
    <w:rsid w:val="00A7094C"/>
    <w:rsid w:val="00A710FC"/>
    <w:rsid w:val="00A755F4"/>
    <w:rsid w:val="00A868D6"/>
    <w:rsid w:val="00A92B34"/>
    <w:rsid w:val="00A9354E"/>
    <w:rsid w:val="00A93A96"/>
    <w:rsid w:val="00A963EE"/>
    <w:rsid w:val="00A97F58"/>
    <w:rsid w:val="00AA38B0"/>
    <w:rsid w:val="00AB00DE"/>
    <w:rsid w:val="00AB0FB8"/>
    <w:rsid w:val="00AB0FF8"/>
    <w:rsid w:val="00AB4866"/>
    <w:rsid w:val="00AC1194"/>
    <w:rsid w:val="00AC144D"/>
    <w:rsid w:val="00AC5E50"/>
    <w:rsid w:val="00AC6605"/>
    <w:rsid w:val="00AD079A"/>
    <w:rsid w:val="00AD4DD5"/>
    <w:rsid w:val="00AD5284"/>
    <w:rsid w:val="00AD57F5"/>
    <w:rsid w:val="00AD5C61"/>
    <w:rsid w:val="00AD7B53"/>
    <w:rsid w:val="00AE22DD"/>
    <w:rsid w:val="00AE3D3B"/>
    <w:rsid w:val="00AE582D"/>
    <w:rsid w:val="00AF15BC"/>
    <w:rsid w:val="00AF1744"/>
    <w:rsid w:val="00AF42A5"/>
    <w:rsid w:val="00AF4A1A"/>
    <w:rsid w:val="00AF4A8B"/>
    <w:rsid w:val="00AF58B6"/>
    <w:rsid w:val="00AF6EDF"/>
    <w:rsid w:val="00B007C5"/>
    <w:rsid w:val="00B00C36"/>
    <w:rsid w:val="00B03CDE"/>
    <w:rsid w:val="00B05803"/>
    <w:rsid w:val="00B05EFB"/>
    <w:rsid w:val="00B123B5"/>
    <w:rsid w:val="00B15D6D"/>
    <w:rsid w:val="00B21EF5"/>
    <w:rsid w:val="00B25165"/>
    <w:rsid w:val="00B32839"/>
    <w:rsid w:val="00B40019"/>
    <w:rsid w:val="00B40602"/>
    <w:rsid w:val="00B41256"/>
    <w:rsid w:val="00B4140C"/>
    <w:rsid w:val="00B4786D"/>
    <w:rsid w:val="00B53D2B"/>
    <w:rsid w:val="00B579FE"/>
    <w:rsid w:val="00B6111F"/>
    <w:rsid w:val="00B6143C"/>
    <w:rsid w:val="00B63467"/>
    <w:rsid w:val="00B66078"/>
    <w:rsid w:val="00B72A26"/>
    <w:rsid w:val="00B75381"/>
    <w:rsid w:val="00B779F2"/>
    <w:rsid w:val="00B83CBA"/>
    <w:rsid w:val="00B8527B"/>
    <w:rsid w:val="00B92DD9"/>
    <w:rsid w:val="00B933C3"/>
    <w:rsid w:val="00B96B53"/>
    <w:rsid w:val="00BA2DA9"/>
    <w:rsid w:val="00BA77BC"/>
    <w:rsid w:val="00BB2A10"/>
    <w:rsid w:val="00BB78FB"/>
    <w:rsid w:val="00BB7AC6"/>
    <w:rsid w:val="00BC4BF2"/>
    <w:rsid w:val="00BC6F06"/>
    <w:rsid w:val="00BD2838"/>
    <w:rsid w:val="00BD2DB8"/>
    <w:rsid w:val="00BD4790"/>
    <w:rsid w:val="00BD76A1"/>
    <w:rsid w:val="00BD7E66"/>
    <w:rsid w:val="00BE08B4"/>
    <w:rsid w:val="00BE3279"/>
    <w:rsid w:val="00BF1600"/>
    <w:rsid w:val="00BF3DFD"/>
    <w:rsid w:val="00BF4921"/>
    <w:rsid w:val="00BF5DDA"/>
    <w:rsid w:val="00BF639E"/>
    <w:rsid w:val="00BF6CEB"/>
    <w:rsid w:val="00BF7EF4"/>
    <w:rsid w:val="00C04D38"/>
    <w:rsid w:val="00C06D85"/>
    <w:rsid w:val="00C1251D"/>
    <w:rsid w:val="00C13594"/>
    <w:rsid w:val="00C152A1"/>
    <w:rsid w:val="00C173A8"/>
    <w:rsid w:val="00C20044"/>
    <w:rsid w:val="00C20D2F"/>
    <w:rsid w:val="00C31734"/>
    <w:rsid w:val="00C3471A"/>
    <w:rsid w:val="00C43132"/>
    <w:rsid w:val="00C4797F"/>
    <w:rsid w:val="00C6255C"/>
    <w:rsid w:val="00C62690"/>
    <w:rsid w:val="00C6610D"/>
    <w:rsid w:val="00C66995"/>
    <w:rsid w:val="00C71248"/>
    <w:rsid w:val="00C71427"/>
    <w:rsid w:val="00C71883"/>
    <w:rsid w:val="00C71909"/>
    <w:rsid w:val="00C75789"/>
    <w:rsid w:val="00C76771"/>
    <w:rsid w:val="00C842D2"/>
    <w:rsid w:val="00C9475F"/>
    <w:rsid w:val="00CA05A9"/>
    <w:rsid w:val="00CA0CD1"/>
    <w:rsid w:val="00CA3C1F"/>
    <w:rsid w:val="00CA6DCF"/>
    <w:rsid w:val="00CB253F"/>
    <w:rsid w:val="00CB404D"/>
    <w:rsid w:val="00CC65CC"/>
    <w:rsid w:val="00CD3EE4"/>
    <w:rsid w:val="00CE3A66"/>
    <w:rsid w:val="00CE4D97"/>
    <w:rsid w:val="00CE4FD5"/>
    <w:rsid w:val="00CE5C29"/>
    <w:rsid w:val="00CE6532"/>
    <w:rsid w:val="00CE6AD3"/>
    <w:rsid w:val="00CF0044"/>
    <w:rsid w:val="00CF01C4"/>
    <w:rsid w:val="00CF3DD6"/>
    <w:rsid w:val="00CF40C7"/>
    <w:rsid w:val="00CF5B7C"/>
    <w:rsid w:val="00CF632B"/>
    <w:rsid w:val="00D029D7"/>
    <w:rsid w:val="00D0468B"/>
    <w:rsid w:val="00D05940"/>
    <w:rsid w:val="00D11AC8"/>
    <w:rsid w:val="00D21526"/>
    <w:rsid w:val="00D2201C"/>
    <w:rsid w:val="00D25192"/>
    <w:rsid w:val="00D261C8"/>
    <w:rsid w:val="00D300E0"/>
    <w:rsid w:val="00D30E51"/>
    <w:rsid w:val="00D32116"/>
    <w:rsid w:val="00D329AF"/>
    <w:rsid w:val="00D35A32"/>
    <w:rsid w:val="00D3647C"/>
    <w:rsid w:val="00D40EED"/>
    <w:rsid w:val="00D4190B"/>
    <w:rsid w:val="00D46465"/>
    <w:rsid w:val="00D47786"/>
    <w:rsid w:val="00D55CE3"/>
    <w:rsid w:val="00D61E38"/>
    <w:rsid w:val="00D64532"/>
    <w:rsid w:val="00D65799"/>
    <w:rsid w:val="00D670CD"/>
    <w:rsid w:val="00D7165F"/>
    <w:rsid w:val="00D745CD"/>
    <w:rsid w:val="00D7548A"/>
    <w:rsid w:val="00D77B18"/>
    <w:rsid w:val="00D80013"/>
    <w:rsid w:val="00D80FED"/>
    <w:rsid w:val="00D9340E"/>
    <w:rsid w:val="00D93B35"/>
    <w:rsid w:val="00D947AA"/>
    <w:rsid w:val="00D97103"/>
    <w:rsid w:val="00DA164D"/>
    <w:rsid w:val="00DA6EA5"/>
    <w:rsid w:val="00DB0A84"/>
    <w:rsid w:val="00DB17F2"/>
    <w:rsid w:val="00DB3ADB"/>
    <w:rsid w:val="00DB6C91"/>
    <w:rsid w:val="00DC304F"/>
    <w:rsid w:val="00DC42EB"/>
    <w:rsid w:val="00DC6627"/>
    <w:rsid w:val="00DD13BA"/>
    <w:rsid w:val="00DD2804"/>
    <w:rsid w:val="00DD527B"/>
    <w:rsid w:val="00DE6B8C"/>
    <w:rsid w:val="00DF29F9"/>
    <w:rsid w:val="00DF2CC1"/>
    <w:rsid w:val="00DF6A72"/>
    <w:rsid w:val="00DF72A9"/>
    <w:rsid w:val="00E07986"/>
    <w:rsid w:val="00E10DA6"/>
    <w:rsid w:val="00E149A0"/>
    <w:rsid w:val="00E20760"/>
    <w:rsid w:val="00E229D7"/>
    <w:rsid w:val="00E2526A"/>
    <w:rsid w:val="00E26C87"/>
    <w:rsid w:val="00E26EA3"/>
    <w:rsid w:val="00E27851"/>
    <w:rsid w:val="00E310FC"/>
    <w:rsid w:val="00E41CF7"/>
    <w:rsid w:val="00E41EC0"/>
    <w:rsid w:val="00E43542"/>
    <w:rsid w:val="00E448B3"/>
    <w:rsid w:val="00E461F7"/>
    <w:rsid w:val="00E4781A"/>
    <w:rsid w:val="00E545F8"/>
    <w:rsid w:val="00E567B6"/>
    <w:rsid w:val="00E57A8D"/>
    <w:rsid w:val="00E6381F"/>
    <w:rsid w:val="00E64400"/>
    <w:rsid w:val="00E64F2D"/>
    <w:rsid w:val="00E662D2"/>
    <w:rsid w:val="00E667A3"/>
    <w:rsid w:val="00E66E26"/>
    <w:rsid w:val="00E70831"/>
    <w:rsid w:val="00E70CCE"/>
    <w:rsid w:val="00E75415"/>
    <w:rsid w:val="00E82A58"/>
    <w:rsid w:val="00E83EC3"/>
    <w:rsid w:val="00E902C6"/>
    <w:rsid w:val="00E90AC8"/>
    <w:rsid w:val="00E9176B"/>
    <w:rsid w:val="00E91D18"/>
    <w:rsid w:val="00E91EC1"/>
    <w:rsid w:val="00EA09E4"/>
    <w:rsid w:val="00EA0B0D"/>
    <w:rsid w:val="00EA1BD9"/>
    <w:rsid w:val="00EA3DDA"/>
    <w:rsid w:val="00EA5C21"/>
    <w:rsid w:val="00EA6327"/>
    <w:rsid w:val="00EA7FF4"/>
    <w:rsid w:val="00EB5B43"/>
    <w:rsid w:val="00EB64F8"/>
    <w:rsid w:val="00EC5710"/>
    <w:rsid w:val="00ED08F0"/>
    <w:rsid w:val="00ED43ED"/>
    <w:rsid w:val="00EE0E3F"/>
    <w:rsid w:val="00EE229C"/>
    <w:rsid w:val="00EE3F40"/>
    <w:rsid w:val="00EE6A6F"/>
    <w:rsid w:val="00EF19BA"/>
    <w:rsid w:val="00EF5E34"/>
    <w:rsid w:val="00EF5FEC"/>
    <w:rsid w:val="00EF6476"/>
    <w:rsid w:val="00EF79DE"/>
    <w:rsid w:val="00F023A9"/>
    <w:rsid w:val="00F055E8"/>
    <w:rsid w:val="00F06417"/>
    <w:rsid w:val="00F06E57"/>
    <w:rsid w:val="00F147BE"/>
    <w:rsid w:val="00F149F0"/>
    <w:rsid w:val="00F17D9F"/>
    <w:rsid w:val="00F20146"/>
    <w:rsid w:val="00F30D43"/>
    <w:rsid w:val="00F32CEA"/>
    <w:rsid w:val="00F43CB8"/>
    <w:rsid w:val="00F44CAA"/>
    <w:rsid w:val="00F45763"/>
    <w:rsid w:val="00F46D65"/>
    <w:rsid w:val="00F50F44"/>
    <w:rsid w:val="00F51D05"/>
    <w:rsid w:val="00F549E0"/>
    <w:rsid w:val="00F561ED"/>
    <w:rsid w:val="00F61DC8"/>
    <w:rsid w:val="00F6459D"/>
    <w:rsid w:val="00F813FD"/>
    <w:rsid w:val="00F85601"/>
    <w:rsid w:val="00F8670C"/>
    <w:rsid w:val="00F869EC"/>
    <w:rsid w:val="00F86C5E"/>
    <w:rsid w:val="00F873D6"/>
    <w:rsid w:val="00F87A11"/>
    <w:rsid w:val="00F93330"/>
    <w:rsid w:val="00F969AA"/>
    <w:rsid w:val="00FA365D"/>
    <w:rsid w:val="00FA5948"/>
    <w:rsid w:val="00FA5A20"/>
    <w:rsid w:val="00FA7515"/>
    <w:rsid w:val="00FA7DA0"/>
    <w:rsid w:val="00FB237C"/>
    <w:rsid w:val="00FB4806"/>
    <w:rsid w:val="00FB488D"/>
    <w:rsid w:val="00FC2D35"/>
    <w:rsid w:val="00FC391C"/>
    <w:rsid w:val="00FC5A62"/>
    <w:rsid w:val="00FC5D70"/>
    <w:rsid w:val="00FE463E"/>
    <w:rsid w:val="00FE7FB1"/>
    <w:rsid w:val="00FF04EE"/>
    <w:rsid w:val="00FF0ED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3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A62"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rsid w:val="001773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33E"/>
  </w:style>
  <w:style w:type="paragraph" w:styleId="2">
    <w:name w:val="Body Text Indent 2"/>
    <w:basedOn w:val="a"/>
    <w:rsid w:val="0017733E"/>
    <w:pPr>
      <w:ind w:left="220" w:hanging="220"/>
    </w:pPr>
  </w:style>
  <w:style w:type="paragraph" w:styleId="a6">
    <w:name w:val="Body Text Indent"/>
    <w:basedOn w:val="a"/>
    <w:rsid w:val="0017733E"/>
    <w:pPr>
      <w:ind w:left="220" w:hanging="220"/>
    </w:pPr>
  </w:style>
  <w:style w:type="paragraph" w:styleId="3">
    <w:name w:val="Body Text Indent 3"/>
    <w:basedOn w:val="a"/>
    <w:rsid w:val="0017733E"/>
    <w:pPr>
      <w:ind w:left="220" w:firstLine="220"/>
    </w:pPr>
  </w:style>
  <w:style w:type="paragraph" w:styleId="a7">
    <w:name w:val="Date"/>
    <w:basedOn w:val="a"/>
    <w:next w:val="a"/>
    <w:rsid w:val="0017733E"/>
  </w:style>
  <w:style w:type="table" w:styleId="a8">
    <w:name w:val="Table Grid"/>
    <w:basedOn w:val="a1"/>
    <w:rsid w:val="00CA6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20D2F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1979D6"/>
  </w:style>
  <w:style w:type="paragraph" w:styleId="aa">
    <w:name w:val="List Paragraph"/>
    <w:basedOn w:val="a"/>
    <w:uiPriority w:val="34"/>
    <w:qFormat/>
    <w:rsid w:val="00083140"/>
    <w:pPr>
      <w:ind w:leftChars="400" w:left="840"/>
    </w:pPr>
  </w:style>
  <w:style w:type="paragraph" w:customStyle="1" w:styleId="Default">
    <w:name w:val="Default"/>
    <w:rsid w:val="006A24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7CEA910C.dotm</Template>
  <TotalTime>0</TotalTime>
  <Pages>1</Pages>
  <Words>117</Words>
  <Characters>100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2024-03-22T04:55:00Z</dcterms:created>
  <dcterms:modified xsi:type="dcterms:W3CDTF">2024-03-22T04:55:00Z</dcterms:modified>
</cp:coreProperties>
</file>