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33" w:rsidRPr="00573AB3" w:rsidRDefault="00640333" w:rsidP="00640333">
      <w:pPr>
        <w:pStyle w:val="2"/>
        <w:ind w:left="0" w:firstLine="0"/>
      </w:pPr>
      <w:r w:rsidRPr="00573AB3">
        <w:rPr>
          <w:rFonts w:hint="eastAsia"/>
        </w:rPr>
        <w:t>第</w:t>
      </w:r>
      <w:r w:rsidR="00246307" w:rsidRPr="00573AB3">
        <w:rPr>
          <w:rFonts w:hint="eastAsia"/>
        </w:rPr>
        <w:t>６</w:t>
      </w:r>
      <w:r w:rsidRPr="00573AB3">
        <w:rPr>
          <w:rFonts w:hint="eastAsia"/>
        </w:rPr>
        <w:t>号様式（第</w:t>
      </w:r>
      <w:r w:rsidR="00CE6532" w:rsidRPr="00573AB3">
        <w:rPr>
          <w:rFonts w:hint="eastAsia"/>
        </w:rPr>
        <w:t>９</w:t>
      </w:r>
      <w:r w:rsidRPr="00573AB3">
        <w:rPr>
          <w:rFonts w:hint="eastAsia"/>
        </w:rPr>
        <w:t>条関係）</w:t>
      </w:r>
    </w:p>
    <w:p w:rsidR="00640333" w:rsidRPr="00573AB3" w:rsidRDefault="00640333" w:rsidP="00640333">
      <w:pPr>
        <w:pStyle w:val="2"/>
        <w:ind w:left="221" w:hanging="221"/>
        <w:jc w:val="center"/>
      </w:pPr>
      <w:r w:rsidRPr="00573AB3">
        <w:rPr>
          <w:rFonts w:hint="eastAsia"/>
        </w:rPr>
        <w:t>上越市サテライトオフィス等リフォーム</w:t>
      </w:r>
      <w:r w:rsidR="004271D3" w:rsidRPr="00573AB3">
        <w:rPr>
          <w:rFonts w:hint="eastAsia"/>
        </w:rPr>
        <w:t>等</w:t>
      </w:r>
      <w:r w:rsidRPr="00573AB3">
        <w:rPr>
          <w:rFonts w:hint="eastAsia"/>
        </w:rPr>
        <w:t>補助事業実績報告書</w:t>
      </w:r>
    </w:p>
    <w:p w:rsidR="00640333" w:rsidRPr="00573AB3" w:rsidRDefault="00640333" w:rsidP="00640333">
      <w:pPr>
        <w:pStyle w:val="2"/>
        <w:ind w:left="221" w:hanging="221"/>
      </w:pPr>
    </w:p>
    <w:p w:rsidR="00640333" w:rsidRPr="00573AB3" w:rsidRDefault="00640333" w:rsidP="00640333">
      <w:pPr>
        <w:pStyle w:val="2"/>
        <w:jc w:val="right"/>
      </w:pPr>
      <w:r w:rsidRPr="00573AB3">
        <w:rPr>
          <w:rFonts w:hint="eastAsia"/>
        </w:rPr>
        <w:t>年　　月　　日</w:t>
      </w:r>
    </w:p>
    <w:p w:rsidR="00640333" w:rsidRPr="00573AB3" w:rsidRDefault="00640333" w:rsidP="00640333">
      <w:pPr>
        <w:pStyle w:val="2"/>
      </w:pPr>
      <w:r w:rsidRPr="00573AB3">
        <w:rPr>
          <w:rFonts w:hint="eastAsia"/>
        </w:rPr>
        <w:t>（宛先）上越市長</w:t>
      </w:r>
    </w:p>
    <w:p w:rsidR="004E68CA" w:rsidRPr="00573AB3" w:rsidRDefault="004E68CA" w:rsidP="004E68CA">
      <w:pPr>
        <w:pStyle w:val="2"/>
        <w:ind w:leftChars="100" w:firstLineChars="1588" w:firstLine="4637"/>
        <w:jc w:val="left"/>
      </w:pPr>
      <w:r w:rsidRPr="00573AB3">
        <w:rPr>
          <w:rFonts w:hint="eastAsia"/>
          <w:spacing w:val="36"/>
          <w:kern w:val="0"/>
          <w:fitText w:val="1980" w:id="-1806982656"/>
        </w:rPr>
        <w:t>住所（所在地</w:t>
      </w:r>
      <w:r w:rsidRPr="00573AB3">
        <w:rPr>
          <w:rFonts w:hint="eastAsia"/>
          <w:spacing w:val="4"/>
          <w:kern w:val="0"/>
          <w:fitText w:val="1980" w:id="-1806982656"/>
        </w:rPr>
        <w:t>）</w:t>
      </w:r>
    </w:p>
    <w:p w:rsidR="004E68CA" w:rsidRPr="00573AB3" w:rsidRDefault="004E68CA" w:rsidP="004E68CA">
      <w:pPr>
        <w:pStyle w:val="2"/>
      </w:pPr>
      <w:r w:rsidRPr="00573AB3">
        <w:rPr>
          <w:rFonts w:hint="eastAsia"/>
        </w:rPr>
        <w:t xml:space="preserve">　　　　　　　　　　　　　　　　　　　　　　</w:t>
      </w:r>
      <w:r w:rsidRPr="00573AB3">
        <w:rPr>
          <w:rFonts w:hint="eastAsia"/>
          <w:spacing w:val="330"/>
          <w:kern w:val="0"/>
          <w:fitText w:val="1980" w:id="-1806982655"/>
        </w:rPr>
        <w:t>団体</w:t>
      </w:r>
      <w:r w:rsidRPr="00573AB3">
        <w:rPr>
          <w:rFonts w:hint="eastAsia"/>
          <w:kern w:val="0"/>
          <w:fitText w:val="1980" w:id="-1806982655"/>
        </w:rPr>
        <w:t>名</w:t>
      </w:r>
      <w:r w:rsidRPr="00573AB3">
        <w:rPr>
          <w:rFonts w:hint="eastAsia"/>
          <w:kern w:val="0"/>
        </w:rPr>
        <w:t xml:space="preserve">　　　　　　　　　　</w:t>
      </w:r>
    </w:p>
    <w:p w:rsidR="004E68CA" w:rsidRPr="00573AB3" w:rsidRDefault="004E68CA" w:rsidP="00B8527B">
      <w:pPr>
        <w:pStyle w:val="2"/>
        <w:spacing w:line="240" w:lineRule="exact"/>
        <w:ind w:left="737" w:hanging="737"/>
        <w:rPr>
          <w:u w:val="single"/>
        </w:rPr>
      </w:pPr>
      <w:r w:rsidRPr="00573AB3">
        <w:rPr>
          <w:rFonts w:hint="eastAsia"/>
        </w:rPr>
        <w:t xml:space="preserve">　　　　　　　　　　　　　　　　　　　　　　氏名（代表者氏名）　　　　　　　　　</w:t>
      </w:r>
    </w:p>
    <w:p w:rsidR="004E68CA" w:rsidRPr="00573AB3" w:rsidRDefault="004E68CA" w:rsidP="004E68CA">
      <w:pPr>
        <w:pStyle w:val="2"/>
        <w:rPr>
          <w:kern w:val="0"/>
        </w:rPr>
      </w:pPr>
      <w:r w:rsidRPr="00573AB3">
        <w:rPr>
          <w:rFonts w:hint="eastAsia"/>
        </w:rPr>
        <w:t xml:space="preserve">　　　　　　　　　　　　　</w:t>
      </w:r>
      <w:bookmarkStart w:id="0" w:name="_GoBack"/>
      <w:bookmarkEnd w:id="0"/>
      <w:r w:rsidRPr="00573AB3">
        <w:rPr>
          <w:rFonts w:hint="eastAsia"/>
        </w:rPr>
        <w:t xml:space="preserve">　　　　　　　　　</w:t>
      </w:r>
      <w:r w:rsidRPr="00573AB3">
        <w:rPr>
          <w:rFonts w:hint="eastAsia"/>
          <w:spacing w:val="183"/>
          <w:kern w:val="0"/>
          <w:fitText w:val="1980" w:id="-1806982654"/>
        </w:rPr>
        <w:t>電話番</w:t>
      </w:r>
      <w:r w:rsidRPr="00573AB3">
        <w:rPr>
          <w:rFonts w:hint="eastAsia"/>
          <w:spacing w:val="1"/>
          <w:kern w:val="0"/>
          <w:fitText w:val="1980" w:id="-1806982654"/>
        </w:rPr>
        <w:t>号</w:t>
      </w:r>
      <w:r w:rsidRPr="00573AB3">
        <w:rPr>
          <w:rFonts w:hint="eastAsia"/>
          <w:kern w:val="0"/>
        </w:rPr>
        <w:t xml:space="preserve">　　　　　　　　　　</w:t>
      </w:r>
    </w:p>
    <w:p w:rsidR="006F0C1F" w:rsidRPr="00573AB3" w:rsidRDefault="006F0C1F" w:rsidP="004E68CA">
      <w:pPr>
        <w:pStyle w:val="2"/>
      </w:pPr>
      <w:r w:rsidRPr="00573AB3">
        <w:rPr>
          <w:kern w:val="0"/>
        </w:rPr>
        <w:t xml:space="preserve">　　　　　　　　　　　　　　　　　　　　　　</w:t>
      </w:r>
      <w:r w:rsidRPr="00573AB3">
        <w:rPr>
          <w:spacing w:val="183"/>
          <w:kern w:val="0"/>
          <w:fitText w:val="1980" w:id="-1029350400"/>
        </w:rPr>
        <w:t>担当者</w:t>
      </w:r>
      <w:r w:rsidRPr="00573AB3">
        <w:rPr>
          <w:spacing w:val="1"/>
          <w:kern w:val="0"/>
          <w:fitText w:val="1980" w:id="-1029350400"/>
        </w:rPr>
        <w:t>名</w:t>
      </w:r>
    </w:p>
    <w:p w:rsidR="00640333" w:rsidRPr="00573AB3" w:rsidRDefault="00640333" w:rsidP="00640333">
      <w:pPr>
        <w:pStyle w:val="2"/>
      </w:pPr>
    </w:p>
    <w:p w:rsidR="00640333" w:rsidRPr="00573AB3" w:rsidRDefault="00640333" w:rsidP="00640333">
      <w:pPr>
        <w:pStyle w:val="2"/>
        <w:ind w:left="0" w:firstLine="0"/>
      </w:pPr>
      <w:r w:rsidRPr="00573AB3">
        <w:rPr>
          <w:rFonts w:hint="eastAsia"/>
        </w:rPr>
        <w:t xml:space="preserve">　　　　　年　　月　　日付け　　第　　　　号で上越市サテライトオフィス等リフォーム</w:t>
      </w:r>
      <w:r w:rsidR="004271D3" w:rsidRPr="00573AB3">
        <w:rPr>
          <w:rFonts w:hint="eastAsia"/>
        </w:rPr>
        <w:t>等</w:t>
      </w:r>
      <w:r w:rsidRPr="00573AB3">
        <w:rPr>
          <w:rFonts w:hint="eastAsia"/>
        </w:rPr>
        <w:t>補助金の交付決定のあった補助事業が完了したので、次のとおり報告します。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792"/>
      </w:tblGrid>
      <w:tr w:rsidR="00640333" w:rsidRPr="00573AB3" w:rsidTr="000D3BCB">
        <w:trPr>
          <w:trHeight w:val="794"/>
        </w:trPr>
        <w:tc>
          <w:tcPr>
            <w:tcW w:w="2200" w:type="dxa"/>
            <w:vAlign w:val="center"/>
          </w:tcPr>
          <w:p w:rsidR="00640333" w:rsidRPr="00573AB3" w:rsidRDefault="00640333" w:rsidP="000D3BCB">
            <w:pPr>
              <w:pStyle w:val="2"/>
              <w:ind w:left="0" w:firstLine="0"/>
              <w:jc w:val="distribute"/>
            </w:pPr>
            <w:r w:rsidRPr="00573AB3">
              <w:rPr>
                <w:rFonts w:hint="eastAsia"/>
              </w:rPr>
              <w:t>実施場所</w:t>
            </w:r>
          </w:p>
        </w:tc>
        <w:tc>
          <w:tcPr>
            <w:tcW w:w="6960" w:type="dxa"/>
            <w:vAlign w:val="center"/>
          </w:tcPr>
          <w:p w:rsidR="00640333" w:rsidRPr="00573AB3" w:rsidRDefault="00640333" w:rsidP="000D3BCB">
            <w:pPr>
              <w:pStyle w:val="2"/>
              <w:ind w:left="0" w:firstLine="0"/>
            </w:pPr>
          </w:p>
        </w:tc>
      </w:tr>
      <w:tr w:rsidR="00640333" w:rsidRPr="00573AB3" w:rsidTr="000D3BCB">
        <w:trPr>
          <w:trHeight w:val="794"/>
        </w:trPr>
        <w:tc>
          <w:tcPr>
            <w:tcW w:w="2200" w:type="dxa"/>
            <w:vAlign w:val="center"/>
          </w:tcPr>
          <w:p w:rsidR="00640333" w:rsidRPr="00573AB3" w:rsidRDefault="00640333" w:rsidP="000D3BCB">
            <w:pPr>
              <w:pStyle w:val="2"/>
              <w:ind w:left="0" w:firstLine="0"/>
              <w:jc w:val="distribute"/>
            </w:pPr>
            <w:r w:rsidRPr="00573AB3">
              <w:rPr>
                <w:rFonts w:hint="eastAsia"/>
              </w:rPr>
              <w:t>事業期間</w:t>
            </w:r>
          </w:p>
        </w:tc>
        <w:tc>
          <w:tcPr>
            <w:tcW w:w="6960" w:type="dxa"/>
            <w:vAlign w:val="center"/>
          </w:tcPr>
          <w:p w:rsidR="00640333" w:rsidRPr="00573AB3" w:rsidRDefault="00640333" w:rsidP="000D3BCB">
            <w:pPr>
              <w:pStyle w:val="2"/>
              <w:ind w:left="0" w:firstLine="0"/>
              <w:jc w:val="center"/>
            </w:pPr>
            <w:r w:rsidRPr="00573AB3">
              <w:rPr>
                <w:rFonts w:hint="eastAsia"/>
              </w:rPr>
              <w:t>年　　月　　日</w:t>
            </w:r>
            <w:r w:rsidR="00430E1A" w:rsidRPr="00573AB3">
              <w:rPr>
                <w:rFonts w:hint="eastAsia"/>
              </w:rPr>
              <w:t xml:space="preserve">　</w:t>
            </w:r>
            <w:r w:rsidRPr="00573AB3">
              <w:rPr>
                <w:rFonts w:hint="eastAsia"/>
              </w:rPr>
              <w:t>～　　　年　　月　　日</w:t>
            </w:r>
          </w:p>
        </w:tc>
      </w:tr>
      <w:tr w:rsidR="00640333" w:rsidRPr="00573AB3" w:rsidTr="000D3BCB">
        <w:trPr>
          <w:trHeight w:val="794"/>
        </w:trPr>
        <w:tc>
          <w:tcPr>
            <w:tcW w:w="2200" w:type="dxa"/>
            <w:vAlign w:val="center"/>
          </w:tcPr>
          <w:p w:rsidR="00640333" w:rsidRPr="00573AB3" w:rsidRDefault="00640333" w:rsidP="000D3BCB">
            <w:pPr>
              <w:pStyle w:val="2"/>
              <w:ind w:left="221" w:hanging="221"/>
              <w:jc w:val="distribute"/>
            </w:pPr>
            <w:r w:rsidRPr="00573AB3">
              <w:rPr>
                <w:rFonts w:hint="eastAsia"/>
              </w:rPr>
              <w:t>事業の内容</w:t>
            </w:r>
          </w:p>
        </w:tc>
        <w:tc>
          <w:tcPr>
            <w:tcW w:w="6960" w:type="dxa"/>
            <w:vAlign w:val="center"/>
          </w:tcPr>
          <w:p w:rsidR="00640333" w:rsidRPr="00573AB3" w:rsidRDefault="00640333" w:rsidP="000D3BCB">
            <w:pPr>
              <w:pStyle w:val="2"/>
              <w:ind w:left="0" w:firstLine="0"/>
            </w:pPr>
          </w:p>
        </w:tc>
      </w:tr>
      <w:tr w:rsidR="00640333" w:rsidRPr="00573AB3" w:rsidTr="000D3BCB">
        <w:trPr>
          <w:trHeight w:val="794"/>
        </w:trPr>
        <w:tc>
          <w:tcPr>
            <w:tcW w:w="2200" w:type="dxa"/>
            <w:vAlign w:val="center"/>
          </w:tcPr>
          <w:p w:rsidR="00640333" w:rsidRPr="00573AB3" w:rsidRDefault="00640333" w:rsidP="000D3BCB">
            <w:pPr>
              <w:pStyle w:val="2"/>
              <w:ind w:left="0" w:firstLine="0"/>
              <w:jc w:val="distribute"/>
            </w:pPr>
            <w:r w:rsidRPr="00573AB3">
              <w:rPr>
                <w:rFonts w:hint="eastAsia"/>
              </w:rPr>
              <w:t>添付書類</w:t>
            </w:r>
          </w:p>
        </w:tc>
        <w:tc>
          <w:tcPr>
            <w:tcW w:w="6960" w:type="dxa"/>
            <w:vAlign w:val="center"/>
          </w:tcPr>
          <w:p w:rsidR="00640333" w:rsidRPr="00573AB3" w:rsidRDefault="00640333" w:rsidP="000D3BCB">
            <w:pPr>
              <w:pStyle w:val="2"/>
              <w:ind w:left="0" w:firstLine="0"/>
            </w:pPr>
          </w:p>
        </w:tc>
      </w:tr>
    </w:tbl>
    <w:p w:rsidR="00F85601" w:rsidRDefault="00D84124" w:rsidP="00D84124">
      <w:pPr>
        <w:pStyle w:val="2"/>
        <w:ind w:left="0" w:firstLine="0"/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 xml:space="preserve"> </w:t>
      </w:r>
    </w:p>
    <w:p w:rsidR="00F85601" w:rsidRPr="00F85601" w:rsidRDefault="00F85601" w:rsidP="00276929">
      <w:pPr>
        <w:pStyle w:val="2"/>
        <w:ind w:left="0" w:firstLine="0"/>
        <w:rPr>
          <w:rFonts w:ascii="ＭＳ 明朝" w:hAnsi="ＭＳ 明朝"/>
          <w:noProof/>
        </w:rPr>
      </w:pPr>
    </w:p>
    <w:sectPr w:rsidR="00F85601" w:rsidRPr="00F85601" w:rsidSect="00270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2DC" w:rsidRDefault="002B62DC">
      <w:r>
        <w:separator/>
      </w:r>
    </w:p>
  </w:endnote>
  <w:endnote w:type="continuationSeparator" w:id="0">
    <w:p w:rsidR="002B62DC" w:rsidRDefault="002B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F9E" w:rsidRDefault="00DF1F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F9E" w:rsidRDefault="00DF1F9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F9E" w:rsidRDefault="00DF1F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2DC" w:rsidRDefault="002B62DC">
      <w:r>
        <w:separator/>
      </w:r>
    </w:p>
  </w:footnote>
  <w:footnote w:type="continuationSeparator" w:id="0">
    <w:p w:rsidR="002B62DC" w:rsidRDefault="002B6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F9E" w:rsidRDefault="00DF1F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DC" w:rsidRPr="00FE7FB1" w:rsidRDefault="002B62DC" w:rsidP="00FE7FB1">
    <w:pPr>
      <w:pStyle w:val="a3"/>
      <w:jc w:val="right"/>
      <w:rPr>
        <w:rFonts w:ascii="ＭＳ ゴシック" w:eastAsia="ＭＳ ゴシック" w:hAnsi="ＭＳ ゴシック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F9E" w:rsidRDefault="00DF1F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1A17"/>
    <w:multiLevelType w:val="hybridMultilevel"/>
    <w:tmpl w:val="CA629C92"/>
    <w:lvl w:ilvl="0" w:tplc="CF4C278E">
      <w:start w:val="6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AE2685"/>
    <w:multiLevelType w:val="hybridMultilevel"/>
    <w:tmpl w:val="A6882638"/>
    <w:lvl w:ilvl="0" w:tplc="6D561FA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0C1618C"/>
    <w:multiLevelType w:val="hybridMultilevel"/>
    <w:tmpl w:val="4D96CE50"/>
    <w:lvl w:ilvl="0" w:tplc="FF32D8A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9933A37"/>
    <w:multiLevelType w:val="hybridMultilevel"/>
    <w:tmpl w:val="02FAAEA6"/>
    <w:lvl w:ilvl="0" w:tplc="2062AD90">
      <w:start w:val="1"/>
      <w:numFmt w:val="decimalEnclosedParen"/>
      <w:lvlText w:val="%1"/>
      <w:lvlJc w:val="left"/>
      <w:pPr>
        <w:ind w:left="8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8C75BBA"/>
    <w:multiLevelType w:val="hybridMultilevel"/>
    <w:tmpl w:val="3FAAED6E"/>
    <w:lvl w:ilvl="0" w:tplc="B35EA00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C8F7A2C"/>
    <w:multiLevelType w:val="hybridMultilevel"/>
    <w:tmpl w:val="DB9C9860"/>
    <w:lvl w:ilvl="0" w:tplc="EDDA8CD2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C23FD7"/>
    <w:multiLevelType w:val="hybridMultilevel"/>
    <w:tmpl w:val="AD8A1A7A"/>
    <w:lvl w:ilvl="0" w:tplc="E230EC8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B81ACE"/>
    <w:multiLevelType w:val="hybridMultilevel"/>
    <w:tmpl w:val="D9CCE882"/>
    <w:lvl w:ilvl="0" w:tplc="89E0D8F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EAE4064"/>
    <w:multiLevelType w:val="hybridMultilevel"/>
    <w:tmpl w:val="7430F984"/>
    <w:lvl w:ilvl="0" w:tplc="B39A93B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53733550"/>
    <w:multiLevelType w:val="hybridMultilevel"/>
    <w:tmpl w:val="CCC8A8F6"/>
    <w:lvl w:ilvl="0" w:tplc="01BCDA5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55D75745"/>
    <w:multiLevelType w:val="hybridMultilevel"/>
    <w:tmpl w:val="38AA2566"/>
    <w:lvl w:ilvl="0" w:tplc="5978CADE">
      <w:start w:val="1"/>
      <w:numFmt w:val="decimalFullWidth"/>
      <w:lvlText w:val="%1，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572D2DE8"/>
    <w:multiLevelType w:val="hybridMultilevel"/>
    <w:tmpl w:val="BA863A46"/>
    <w:lvl w:ilvl="0" w:tplc="93CC91CC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5A930589"/>
    <w:multiLevelType w:val="hybridMultilevel"/>
    <w:tmpl w:val="24ECBEF0"/>
    <w:lvl w:ilvl="0" w:tplc="552CFD3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5CF61A77"/>
    <w:multiLevelType w:val="hybridMultilevel"/>
    <w:tmpl w:val="B388EC42"/>
    <w:lvl w:ilvl="0" w:tplc="741CAF18">
      <w:start w:val="6"/>
      <w:numFmt w:val="decimalEnclosedParen"/>
      <w:lvlText w:val="%1"/>
      <w:lvlJc w:val="left"/>
      <w:pPr>
        <w:ind w:left="5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628B2B3F"/>
    <w:multiLevelType w:val="hybridMultilevel"/>
    <w:tmpl w:val="110C78E8"/>
    <w:lvl w:ilvl="0" w:tplc="0B74ACE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C3E4869"/>
    <w:multiLevelType w:val="hybridMultilevel"/>
    <w:tmpl w:val="341C7B74"/>
    <w:lvl w:ilvl="0" w:tplc="BB4E1D6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6E9112F3"/>
    <w:multiLevelType w:val="hybridMultilevel"/>
    <w:tmpl w:val="77A6860A"/>
    <w:lvl w:ilvl="0" w:tplc="65FCE136">
      <w:start w:val="1"/>
      <w:numFmt w:val="decimalEnclosedParen"/>
      <w:lvlText w:val="%1"/>
      <w:lvlJc w:val="left"/>
      <w:pPr>
        <w:ind w:left="8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9481" w:hanging="420"/>
      </w:pPr>
    </w:lvl>
    <w:lvl w:ilvl="3" w:tplc="0409000F" w:tentative="1">
      <w:start w:val="1"/>
      <w:numFmt w:val="decimal"/>
      <w:lvlText w:val="%4."/>
      <w:lvlJc w:val="left"/>
      <w:pPr>
        <w:ind w:left="9901" w:hanging="420"/>
      </w:pPr>
    </w:lvl>
    <w:lvl w:ilvl="4" w:tplc="04090017" w:tentative="1">
      <w:start w:val="1"/>
      <w:numFmt w:val="aiueoFullWidth"/>
      <w:lvlText w:val="(%5)"/>
      <w:lvlJc w:val="left"/>
      <w:pPr>
        <w:ind w:left="10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10741" w:hanging="420"/>
      </w:pPr>
    </w:lvl>
    <w:lvl w:ilvl="6" w:tplc="0409000F" w:tentative="1">
      <w:start w:val="1"/>
      <w:numFmt w:val="decimal"/>
      <w:lvlText w:val="%7."/>
      <w:lvlJc w:val="left"/>
      <w:pPr>
        <w:ind w:left="11161" w:hanging="420"/>
      </w:pPr>
    </w:lvl>
    <w:lvl w:ilvl="7" w:tplc="04090017" w:tentative="1">
      <w:start w:val="1"/>
      <w:numFmt w:val="aiueoFullWidth"/>
      <w:lvlText w:val="(%8)"/>
      <w:lvlJc w:val="left"/>
      <w:pPr>
        <w:ind w:left="11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12001" w:hanging="420"/>
      </w:pPr>
    </w:lvl>
  </w:abstractNum>
  <w:abstractNum w:abstractNumId="17" w15:restartNumberingAfterBreak="0">
    <w:nsid w:val="764D2FC6"/>
    <w:multiLevelType w:val="hybridMultilevel"/>
    <w:tmpl w:val="F474A6DC"/>
    <w:lvl w:ilvl="0" w:tplc="C480DC3E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12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16"/>
  </w:num>
  <w:num w:numId="12">
    <w:abstractNumId w:val="13"/>
  </w:num>
  <w:num w:numId="13">
    <w:abstractNumId w:val="4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6998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02"/>
    <w:rsid w:val="00004007"/>
    <w:rsid w:val="00005035"/>
    <w:rsid w:val="00006C3C"/>
    <w:rsid w:val="00010A15"/>
    <w:rsid w:val="000113AD"/>
    <w:rsid w:val="000118F6"/>
    <w:rsid w:val="00011DE5"/>
    <w:rsid w:val="00012222"/>
    <w:rsid w:val="00013CE2"/>
    <w:rsid w:val="00015063"/>
    <w:rsid w:val="000159FA"/>
    <w:rsid w:val="00016A9C"/>
    <w:rsid w:val="0002156D"/>
    <w:rsid w:val="00021910"/>
    <w:rsid w:val="00021E80"/>
    <w:rsid w:val="0002288E"/>
    <w:rsid w:val="000254FD"/>
    <w:rsid w:val="00026E4B"/>
    <w:rsid w:val="00027F70"/>
    <w:rsid w:val="00031622"/>
    <w:rsid w:val="000378F1"/>
    <w:rsid w:val="00042A4B"/>
    <w:rsid w:val="00043719"/>
    <w:rsid w:val="0004393B"/>
    <w:rsid w:val="00047BE3"/>
    <w:rsid w:val="00053AAD"/>
    <w:rsid w:val="000575C8"/>
    <w:rsid w:val="0006156B"/>
    <w:rsid w:val="00062E00"/>
    <w:rsid w:val="00063674"/>
    <w:rsid w:val="00066214"/>
    <w:rsid w:val="00066480"/>
    <w:rsid w:val="00066DC6"/>
    <w:rsid w:val="000728D5"/>
    <w:rsid w:val="00073D46"/>
    <w:rsid w:val="00074E2F"/>
    <w:rsid w:val="00075E98"/>
    <w:rsid w:val="000771D2"/>
    <w:rsid w:val="00081500"/>
    <w:rsid w:val="00081A36"/>
    <w:rsid w:val="00082269"/>
    <w:rsid w:val="00083140"/>
    <w:rsid w:val="000842E0"/>
    <w:rsid w:val="000853B6"/>
    <w:rsid w:val="000861B4"/>
    <w:rsid w:val="00087370"/>
    <w:rsid w:val="000935CB"/>
    <w:rsid w:val="00094E7F"/>
    <w:rsid w:val="00096639"/>
    <w:rsid w:val="00097DF9"/>
    <w:rsid w:val="000A0EED"/>
    <w:rsid w:val="000B09A0"/>
    <w:rsid w:val="000B2866"/>
    <w:rsid w:val="000B2A80"/>
    <w:rsid w:val="000C72EE"/>
    <w:rsid w:val="000C7E5B"/>
    <w:rsid w:val="000D2384"/>
    <w:rsid w:val="000D3BCB"/>
    <w:rsid w:val="000D71C4"/>
    <w:rsid w:val="000D7492"/>
    <w:rsid w:val="000E0E22"/>
    <w:rsid w:val="000E1DD9"/>
    <w:rsid w:val="000E5066"/>
    <w:rsid w:val="000F0A98"/>
    <w:rsid w:val="000F1844"/>
    <w:rsid w:val="000F3A1B"/>
    <w:rsid w:val="001024AD"/>
    <w:rsid w:val="0010341F"/>
    <w:rsid w:val="00103671"/>
    <w:rsid w:val="001046B0"/>
    <w:rsid w:val="00104BFC"/>
    <w:rsid w:val="0010725F"/>
    <w:rsid w:val="00107D6F"/>
    <w:rsid w:val="00113FBB"/>
    <w:rsid w:val="00114A33"/>
    <w:rsid w:val="0011723E"/>
    <w:rsid w:val="00123D58"/>
    <w:rsid w:val="0012512D"/>
    <w:rsid w:val="00126001"/>
    <w:rsid w:val="001277E5"/>
    <w:rsid w:val="0013167F"/>
    <w:rsid w:val="00133488"/>
    <w:rsid w:val="001349F0"/>
    <w:rsid w:val="00136854"/>
    <w:rsid w:val="0014369D"/>
    <w:rsid w:val="001446DF"/>
    <w:rsid w:val="00144F3E"/>
    <w:rsid w:val="00146084"/>
    <w:rsid w:val="00146836"/>
    <w:rsid w:val="00153D93"/>
    <w:rsid w:val="00162F89"/>
    <w:rsid w:val="00165979"/>
    <w:rsid w:val="00166328"/>
    <w:rsid w:val="00170A9F"/>
    <w:rsid w:val="0017733E"/>
    <w:rsid w:val="00180AFF"/>
    <w:rsid w:val="00183CC8"/>
    <w:rsid w:val="00185332"/>
    <w:rsid w:val="00190927"/>
    <w:rsid w:val="001919D6"/>
    <w:rsid w:val="0019393F"/>
    <w:rsid w:val="0019496E"/>
    <w:rsid w:val="001956BE"/>
    <w:rsid w:val="0019624A"/>
    <w:rsid w:val="001979D6"/>
    <w:rsid w:val="001A1938"/>
    <w:rsid w:val="001A21A3"/>
    <w:rsid w:val="001A5152"/>
    <w:rsid w:val="001A672C"/>
    <w:rsid w:val="001B053F"/>
    <w:rsid w:val="001B15D4"/>
    <w:rsid w:val="001C4DEE"/>
    <w:rsid w:val="001D12E7"/>
    <w:rsid w:val="001D2D96"/>
    <w:rsid w:val="001E14E0"/>
    <w:rsid w:val="001E4342"/>
    <w:rsid w:val="001E54EF"/>
    <w:rsid w:val="001E6926"/>
    <w:rsid w:val="001F046D"/>
    <w:rsid w:val="001F27ED"/>
    <w:rsid w:val="001F4330"/>
    <w:rsid w:val="001F473C"/>
    <w:rsid w:val="001F59B2"/>
    <w:rsid w:val="001F726A"/>
    <w:rsid w:val="001F7707"/>
    <w:rsid w:val="00201034"/>
    <w:rsid w:val="00201BF1"/>
    <w:rsid w:val="00202B3F"/>
    <w:rsid w:val="00203FCA"/>
    <w:rsid w:val="00205DC4"/>
    <w:rsid w:val="00210F5A"/>
    <w:rsid w:val="00215E6F"/>
    <w:rsid w:val="00217EB1"/>
    <w:rsid w:val="002216F1"/>
    <w:rsid w:val="002218DF"/>
    <w:rsid w:val="002239DC"/>
    <w:rsid w:val="00223FD4"/>
    <w:rsid w:val="00224617"/>
    <w:rsid w:val="00227529"/>
    <w:rsid w:val="00227F2A"/>
    <w:rsid w:val="00233D1C"/>
    <w:rsid w:val="00234037"/>
    <w:rsid w:val="00240D13"/>
    <w:rsid w:val="00244066"/>
    <w:rsid w:val="00246307"/>
    <w:rsid w:val="0024771F"/>
    <w:rsid w:val="002509B9"/>
    <w:rsid w:val="00252EB5"/>
    <w:rsid w:val="00254647"/>
    <w:rsid w:val="002551D0"/>
    <w:rsid w:val="00255DEF"/>
    <w:rsid w:val="00257957"/>
    <w:rsid w:val="00261D5E"/>
    <w:rsid w:val="002631A9"/>
    <w:rsid w:val="002638B4"/>
    <w:rsid w:val="002641CA"/>
    <w:rsid w:val="00265DEE"/>
    <w:rsid w:val="0027083C"/>
    <w:rsid w:val="0027183F"/>
    <w:rsid w:val="00272DDC"/>
    <w:rsid w:val="00276929"/>
    <w:rsid w:val="00277E2C"/>
    <w:rsid w:val="002845B0"/>
    <w:rsid w:val="002869AF"/>
    <w:rsid w:val="00292402"/>
    <w:rsid w:val="00292F62"/>
    <w:rsid w:val="00293AA3"/>
    <w:rsid w:val="00294624"/>
    <w:rsid w:val="00294CEB"/>
    <w:rsid w:val="00295618"/>
    <w:rsid w:val="002A2B39"/>
    <w:rsid w:val="002A3C84"/>
    <w:rsid w:val="002B1EB6"/>
    <w:rsid w:val="002B62DC"/>
    <w:rsid w:val="002C0BB7"/>
    <w:rsid w:val="002C16B0"/>
    <w:rsid w:val="002C6B68"/>
    <w:rsid w:val="002D0E8A"/>
    <w:rsid w:val="002D4AD5"/>
    <w:rsid w:val="002D5789"/>
    <w:rsid w:val="002E0D2E"/>
    <w:rsid w:val="002E3815"/>
    <w:rsid w:val="002E60F8"/>
    <w:rsid w:val="002F1405"/>
    <w:rsid w:val="002F19F3"/>
    <w:rsid w:val="00304E78"/>
    <w:rsid w:val="00305FF3"/>
    <w:rsid w:val="003136D1"/>
    <w:rsid w:val="003154CA"/>
    <w:rsid w:val="00316F8D"/>
    <w:rsid w:val="003202C3"/>
    <w:rsid w:val="00325FC0"/>
    <w:rsid w:val="003308C9"/>
    <w:rsid w:val="0033216D"/>
    <w:rsid w:val="00333B29"/>
    <w:rsid w:val="003342CB"/>
    <w:rsid w:val="0033578A"/>
    <w:rsid w:val="00337607"/>
    <w:rsid w:val="00340712"/>
    <w:rsid w:val="003408B1"/>
    <w:rsid w:val="00340B85"/>
    <w:rsid w:val="00340F33"/>
    <w:rsid w:val="00343468"/>
    <w:rsid w:val="00346DF7"/>
    <w:rsid w:val="0035089A"/>
    <w:rsid w:val="00350DB5"/>
    <w:rsid w:val="00352E8A"/>
    <w:rsid w:val="00355B49"/>
    <w:rsid w:val="00356980"/>
    <w:rsid w:val="003574F2"/>
    <w:rsid w:val="00364302"/>
    <w:rsid w:val="00367316"/>
    <w:rsid w:val="00367B3E"/>
    <w:rsid w:val="00370ADC"/>
    <w:rsid w:val="00372E74"/>
    <w:rsid w:val="0037407C"/>
    <w:rsid w:val="003748D5"/>
    <w:rsid w:val="00375BFD"/>
    <w:rsid w:val="00375C6B"/>
    <w:rsid w:val="00384BF0"/>
    <w:rsid w:val="00385196"/>
    <w:rsid w:val="00390567"/>
    <w:rsid w:val="0039095B"/>
    <w:rsid w:val="00394BC2"/>
    <w:rsid w:val="003A5948"/>
    <w:rsid w:val="003A71B5"/>
    <w:rsid w:val="003B40DE"/>
    <w:rsid w:val="003B7413"/>
    <w:rsid w:val="003C121F"/>
    <w:rsid w:val="003C22F7"/>
    <w:rsid w:val="003C55F4"/>
    <w:rsid w:val="003C66AD"/>
    <w:rsid w:val="003C70E4"/>
    <w:rsid w:val="003C7673"/>
    <w:rsid w:val="003C7C61"/>
    <w:rsid w:val="003D5D22"/>
    <w:rsid w:val="003D777F"/>
    <w:rsid w:val="003E03FA"/>
    <w:rsid w:val="003E19A0"/>
    <w:rsid w:val="003E1DB9"/>
    <w:rsid w:val="003E6063"/>
    <w:rsid w:val="003E6366"/>
    <w:rsid w:val="003E68B0"/>
    <w:rsid w:val="003F13C9"/>
    <w:rsid w:val="003F20D0"/>
    <w:rsid w:val="003F397A"/>
    <w:rsid w:val="004029A0"/>
    <w:rsid w:val="00403631"/>
    <w:rsid w:val="00410A98"/>
    <w:rsid w:val="0041395F"/>
    <w:rsid w:val="00414ED5"/>
    <w:rsid w:val="004169D1"/>
    <w:rsid w:val="00421674"/>
    <w:rsid w:val="00422CBD"/>
    <w:rsid w:val="00422D2B"/>
    <w:rsid w:val="0042347D"/>
    <w:rsid w:val="004251ED"/>
    <w:rsid w:val="00425625"/>
    <w:rsid w:val="004271D3"/>
    <w:rsid w:val="004301D7"/>
    <w:rsid w:val="00430C2D"/>
    <w:rsid w:val="00430E1A"/>
    <w:rsid w:val="0043226B"/>
    <w:rsid w:val="00433E28"/>
    <w:rsid w:val="004360E4"/>
    <w:rsid w:val="0044059D"/>
    <w:rsid w:val="00440D52"/>
    <w:rsid w:val="00443143"/>
    <w:rsid w:val="00445FF5"/>
    <w:rsid w:val="00454EF4"/>
    <w:rsid w:val="00460C4C"/>
    <w:rsid w:val="00465728"/>
    <w:rsid w:val="00467124"/>
    <w:rsid w:val="004702D3"/>
    <w:rsid w:val="004735B2"/>
    <w:rsid w:val="00473C99"/>
    <w:rsid w:val="00476430"/>
    <w:rsid w:val="00482866"/>
    <w:rsid w:val="004914CF"/>
    <w:rsid w:val="004A08CF"/>
    <w:rsid w:val="004A1D06"/>
    <w:rsid w:val="004A5AF6"/>
    <w:rsid w:val="004A6C3C"/>
    <w:rsid w:val="004A7175"/>
    <w:rsid w:val="004B3F4F"/>
    <w:rsid w:val="004B5F7B"/>
    <w:rsid w:val="004B7B91"/>
    <w:rsid w:val="004C42C4"/>
    <w:rsid w:val="004C5DC1"/>
    <w:rsid w:val="004C64B3"/>
    <w:rsid w:val="004C748D"/>
    <w:rsid w:val="004D7E7D"/>
    <w:rsid w:val="004E05DB"/>
    <w:rsid w:val="004E27E9"/>
    <w:rsid w:val="004E3873"/>
    <w:rsid w:val="004E57AC"/>
    <w:rsid w:val="004E5F43"/>
    <w:rsid w:val="004E60B3"/>
    <w:rsid w:val="004E68CA"/>
    <w:rsid w:val="004F1768"/>
    <w:rsid w:val="004F2F21"/>
    <w:rsid w:val="004F2F8F"/>
    <w:rsid w:val="004F347D"/>
    <w:rsid w:val="004F53E6"/>
    <w:rsid w:val="004F5767"/>
    <w:rsid w:val="004F6BB0"/>
    <w:rsid w:val="004F6BF4"/>
    <w:rsid w:val="004F6EDA"/>
    <w:rsid w:val="00504C37"/>
    <w:rsid w:val="00510DA4"/>
    <w:rsid w:val="0051198A"/>
    <w:rsid w:val="005158EE"/>
    <w:rsid w:val="00523F29"/>
    <w:rsid w:val="00525B4E"/>
    <w:rsid w:val="00526433"/>
    <w:rsid w:val="005321FE"/>
    <w:rsid w:val="00533191"/>
    <w:rsid w:val="00533C95"/>
    <w:rsid w:val="00533E0C"/>
    <w:rsid w:val="005409A7"/>
    <w:rsid w:val="0054199B"/>
    <w:rsid w:val="00542120"/>
    <w:rsid w:val="005472FC"/>
    <w:rsid w:val="0055013C"/>
    <w:rsid w:val="005521AF"/>
    <w:rsid w:val="00553520"/>
    <w:rsid w:val="00557779"/>
    <w:rsid w:val="0056611F"/>
    <w:rsid w:val="005663BC"/>
    <w:rsid w:val="00566438"/>
    <w:rsid w:val="005675ED"/>
    <w:rsid w:val="00567824"/>
    <w:rsid w:val="005724DD"/>
    <w:rsid w:val="00573AB3"/>
    <w:rsid w:val="005745DC"/>
    <w:rsid w:val="00584AEF"/>
    <w:rsid w:val="00587E28"/>
    <w:rsid w:val="00590142"/>
    <w:rsid w:val="00590425"/>
    <w:rsid w:val="00594E38"/>
    <w:rsid w:val="0059591C"/>
    <w:rsid w:val="00597063"/>
    <w:rsid w:val="005A223D"/>
    <w:rsid w:val="005A2CC4"/>
    <w:rsid w:val="005A33EC"/>
    <w:rsid w:val="005A4152"/>
    <w:rsid w:val="005A4FDD"/>
    <w:rsid w:val="005A51DB"/>
    <w:rsid w:val="005A77F5"/>
    <w:rsid w:val="005B2F79"/>
    <w:rsid w:val="005B3199"/>
    <w:rsid w:val="005B5F8C"/>
    <w:rsid w:val="005C5593"/>
    <w:rsid w:val="005C7CBA"/>
    <w:rsid w:val="005D10CD"/>
    <w:rsid w:val="005D1E8D"/>
    <w:rsid w:val="005D5C3E"/>
    <w:rsid w:val="005E25ED"/>
    <w:rsid w:val="005E2E5C"/>
    <w:rsid w:val="005E5478"/>
    <w:rsid w:val="005F2EC1"/>
    <w:rsid w:val="005F3CDA"/>
    <w:rsid w:val="00601B63"/>
    <w:rsid w:val="0060704A"/>
    <w:rsid w:val="0061117E"/>
    <w:rsid w:val="00613292"/>
    <w:rsid w:val="0061761E"/>
    <w:rsid w:val="006179DD"/>
    <w:rsid w:val="0062721C"/>
    <w:rsid w:val="00632B59"/>
    <w:rsid w:val="00633CDB"/>
    <w:rsid w:val="00637254"/>
    <w:rsid w:val="00640333"/>
    <w:rsid w:val="00647D7A"/>
    <w:rsid w:val="0065003F"/>
    <w:rsid w:val="0065550F"/>
    <w:rsid w:val="00655EC9"/>
    <w:rsid w:val="00656926"/>
    <w:rsid w:val="00656CE6"/>
    <w:rsid w:val="00663E5D"/>
    <w:rsid w:val="00664A14"/>
    <w:rsid w:val="0067285E"/>
    <w:rsid w:val="006730C8"/>
    <w:rsid w:val="0067331E"/>
    <w:rsid w:val="006749BD"/>
    <w:rsid w:val="00674A7D"/>
    <w:rsid w:val="006869F4"/>
    <w:rsid w:val="0068727D"/>
    <w:rsid w:val="00691D25"/>
    <w:rsid w:val="00693DE6"/>
    <w:rsid w:val="006946FD"/>
    <w:rsid w:val="006A233C"/>
    <w:rsid w:val="006A24A0"/>
    <w:rsid w:val="006B0932"/>
    <w:rsid w:val="006B3A41"/>
    <w:rsid w:val="006B54B4"/>
    <w:rsid w:val="006C5656"/>
    <w:rsid w:val="006C5C14"/>
    <w:rsid w:val="006D0857"/>
    <w:rsid w:val="006D0C88"/>
    <w:rsid w:val="006D2AD8"/>
    <w:rsid w:val="006D680E"/>
    <w:rsid w:val="006D69B2"/>
    <w:rsid w:val="006E05E8"/>
    <w:rsid w:val="006E075C"/>
    <w:rsid w:val="006E13E8"/>
    <w:rsid w:val="006E1911"/>
    <w:rsid w:val="006E36F0"/>
    <w:rsid w:val="006E56CA"/>
    <w:rsid w:val="006E7450"/>
    <w:rsid w:val="006F0C1F"/>
    <w:rsid w:val="006F5918"/>
    <w:rsid w:val="007010C4"/>
    <w:rsid w:val="00701BA3"/>
    <w:rsid w:val="00711C88"/>
    <w:rsid w:val="00722C60"/>
    <w:rsid w:val="007238F1"/>
    <w:rsid w:val="00725B14"/>
    <w:rsid w:val="0072618A"/>
    <w:rsid w:val="0072673C"/>
    <w:rsid w:val="00730EB0"/>
    <w:rsid w:val="00730FBE"/>
    <w:rsid w:val="0073153C"/>
    <w:rsid w:val="007317F5"/>
    <w:rsid w:val="00732C68"/>
    <w:rsid w:val="007336F0"/>
    <w:rsid w:val="00733CA7"/>
    <w:rsid w:val="00741213"/>
    <w:rsid w:val="00742381"/>
    <w:rsid w:val="00746CD6"/>
    <w:rsid w:val="0074768C"/>
    <w:rsid w:val="007522CD"/>
    <w:rsid w:val="00757627"/>
    <w:rsid w:val="00762BDF"/>
    <w:rsid w:val="0076379A"/>
    <w:rsid w:val="00764A62"/>
    <w:rsid w:val="0076531E"/>
    <w:rsid w:val="007723EE"/>
    <w:rsid w:val="007729D6"/>
    <w:rsid w:val="00774AAD"/>
    <w:rsid w:val="0077599C"/>
    <w:rsid w:val="00777534"/>
    <w:rsid w:val="00781953"/>
    <w:rsid w:val="00783EA7"/>
    <w:rsid w:val="00784F94"/>
    <w:rsid w:val="0078512A"/>
    <w:rsid w:val="00786C9A"/>
    <w:rsid w:val="0078723B"/>
    <w:rsid w:val="0078736C"/>
    <w:rsid w:val="00787E55"/>
    <w:rsid w:val="00793A57"/>
    <w:rsid w:val="00794412"/>
    <w:rsid w:val="0079591E"/>
    <w:rsid w:val="007A2A70"/>
    <w:rsid w:val="007A737C"/>
    <w:rsid w:val="007B42E8"/>
    <w:rsid w:val="007B6154"/>
    <w:rsid w:val="007B659C"/>
    <w:rsid w:val="007B7507"/>
    <w:rsid w:val="007C1155"/>
    <w:rsid w:val="007C4326"/>
    <w:rsid w:val="007C63C1"/>
    <w:rsid w:val="007D2820"/>
    <w:rsid w:val="007D5D21"/>
    <w:rsid w:val="007E0482"/>
    <w:rsid w:val="007E1FB5"/>
    <w:rsid w:val="007E560E"/>
    <w:rsid w:val="007E74C3"/>
    <w:rsid w:val="007F203E"/>
    <w:rsid w:val="007F244B"/>
    <w:rsid w:val="007F2599"/>
    <w:rsid w:val="007F6643"/>
    <w:rsid w:val="00800DE9"/>
    <w:rsid w:val="00806A3C"/>
    <w:rsid w:val="00806E96"/>
    <w:rsid w:val="00807A1A"/>
    <w:rsid w:val="00811F8D"/>
    <w:rsid w:val="0081647D"/>
    <w:rsid w:val="008245D7"/>
    <w:rsid w:val="0082688D"/>
    <w:rsid w:val="008325AC"/>
    <w:rsid w:val="008408F9"/>
    <w:rsid w:val="00840A8F"/>
    <w:rsid w:val="008413D1"/>
    <w:rsid w:val="008460CB"/>
    <w:rsid w:val="00847F69"/>
    <w:rsid w:val="008500E8"/>
    <w:rsid w:val="0085098A"/>
    <w:rsid w:val="00850FF5"/>
    <w:rsid w:val="00852173"/>
    <w:rsid w:val="00852418"/>
    <w:rsid w:val="00852AA8"/>
    <w:rsid w:val="00852AE8"/>
    <w:rsid w:val="008535A2"/>
    <w:rsid w:val="008564E7"/>
    <w:rsid w:val="00860071"/>
    <w:rsid w:val="00860FDA"/>
    <w:rsid w:val="00861EA2"/>
    <w:rsid w:val="00864246"/>
    <w:rsid w:val="00866D2A"/>
    <w:rsid w:val="0086710C"/>
    <w:rsid w:val="008672AB"/>
    <w:rsid w:val="00882351"/>
    <w:rsid w:val="00884638"/>
    <w:rsid w:val="00885F1F"/>
    <w:rsid w:val="00886175"/>
    <w:rsid w:val="00886491"/>
    <w:rsid w:val="00886DD5"/>
    <w:rsid w:val="00886F1F"/>
    <w:rsid w:val="00892B7A"/>
    <w:rsid w:val="008960C4"/>
    <w:rsid w:val="008A16F1"/>
    <w:rsid w:val="008A1A15"/>
    <w:rsid w:val="008A5295"/>
    <w:rsid w:val="008B27D4"/>
    <w:rsid w:val="008B3801"/>
    <w:rsid w:val="008B6B29"/>
    <w:rsid w:val="008C0CA0"/>
    <w:rsid w:val="008C0FEE"/>
    <w:rsid w:val="008C305C"/>
    <w:rsid w:val="008C36A1"/>
    <w:rsid w:val="008C5797"/>
    <w:rsid w:val="008C5A9D"/>
    <w:rsid w:val="008D1DCA"/>
    <w:rsid w:val="008D24FF"/>
    <w:rsid w:val="008D5033"/>
    <w:rsid w:val="008E20F1"/>
    <w:rsid w:val="008E350B"/>
    <w:rsid w:val="008E403C"/>
    <w:rsid w:val="008E5F9F"/>
    <w:rsid w:val="008E5FBF"/>
    <w:rsid w:val="008E67A1"/>
    <w:rsid w:val="008F11AF"/>
    <w:rsid w:val="008F14FD"/>
    <w:rsid w:val="008F43E4"/>
    <w:rsid w:val="008F5FD5"/>
    <w:rsid w:val="008F6D58"/>
    <w:rsid w:val="008F7435"/>
    <w:rsid w:val="0091054B"/>
    <w:rsid w:val="00925B69"/>
    <w:rsid w:val="0093003B"/>
    <w:rsid w:val="009322D2"/>
    <w:rsid w:val="0094117C"/>
    <w:rsid w:val="009422B3"/>
    <w:rsid w:val="00946489"/>
    <w:rsid w:val="009476BA"/>
    <w:rsid w:val="00950A87"/>
    <w:rsid w:val="00954A96"/>
    <w:rsid w:val="00955D8A"/>
    <w:rsid w:val="00961868"/>
    <w:rsid w:val="0096276D"/>
    <w:rsid w:val="00962EA8"/>
    <w:rsid w:val="00965A7F"/>
    <w:rsid w:val="00966A30"/>
    <w:rsid w:val="00966B1A"/>
    <w:rsid w:val="009670CA"/>
    <w:rsid w:val="00974AFC"/>
    <w:rsid w:val="00976A69"/>
    <w:rsid w:val="0097792A"/>
    <w:rsid w:val="009800BA"/>
    <w:rsid w:val="00986C73"/>
    <w:rsid w:val="00986F41"/>
    <w:rsid w:val="009925A1"/>
    <w:rsid w:val="00993993"/>
    <w:rsid w:val="009A176A"/>
    <w:rsid w:val="009A7C9A"/>
    <w:rsid w:val="009B0381"/>
    <w:rsid w:val="009B66B8"/>
    <w:rsid w:val="009B78A0"/>
    <w:rsid w:val="009C02C1"/>
    <w:rsid w:val="009C5C24"/>
    <w:rsid w:val="009C62A5"/>
    <w:rsid w:val="009D0536"/>
    <w:rsid w:val="009D1294"/>
    <w:rsid w:val="009D393B"/>
    <w:rsid w:val="009D71C6"/>
    <w:rsid w:val="009F53EB"/>
    <w:rsid w:val="009F6264"/>
    <w:rsid w:val="009F761D"/>
    <w:rsid w:val="00A00615"/>
    <w:rsid w:val="00A1294D"/>
    <w:rsid w:val="00A13240"/>
    <w:rsid w:val="00A14FB9"/>
    <w:rsid w:val="00A20FE8"/>
    <w:rsid w:val="00A2753E"/>
    <w:rsid w:val="00A308A8"/>
    <w:rsid w:val="00A32998"/>
    <w:rsid w:val="00A32EB7"/>
    <w:rsid w:val="00A339DD"/>
    <w:rsid w:val="00A33AEE"/>
    <w:rsid w:val="00A34018"/>
    <w:rsid w:val="00A40521"/>
    <w:rsid w:val="00A41C92"/>
    <w:rsid w:val="00A41EF2"/>
    <w:rsid w:val="00A43389"/>
    <w:rsid w:val="00A46125"/>
    <w:rsid w:val="00A513D0"/>
    <w:rsid w:val="00A52B1D"/>
    <w:rsid w:val="00A53C31"/>
    <w:rsid w:val="00A55433"/>
    <w:rsid w:val="00A559B7"/>
    <w:rsid w:val="00A563B6"/>
    <w:rsid w:val="00A60EB3"/>
    <w:rsid w:val="00A6257D"/>
    <w:rsid w:val="00A6502D"/>
    <w:rsid w:val="00A662B9"/>
    <w:rsid w:val="00A7094C"/>
    <w:rsid w:val="00A710FC"/>
    <w:rsid w:val="00A755F4"/>
    <w:rsid w:val="00A868D6"/>
    <w:rsid w:val="00A92B34"/>
    <w:rsid w:val="00A9354E"/>
    <w:rsid w:val="00A93A96"/>
    <w:rsid w:val="00A963EE"/>
    <w:rsid w:val="00A97F58"/>
    <w:rsid w:val="00AA38B0"/>
    <w:rsid w:val="00AB00DE"/>
    <w:rsid w:val="00AB0FB8"/>
    <w:rsid w:val="00AB0FF8"/>
    <w:rsid w:val="00AB4866"/>
    <w:rsid w:val="00AC1194"/>
    <w:rsid w:val="00AC144D"/>
    <w:rsid w:val="00AC5E50"/>
    <w:rsid w:val="00AC6605"/>
    <w:rsid w:val="00AD079A"/>
    <w:rsid w:val="00AD4DD5"/>
    <w:rsid w:val="00AD5284"/>
    <w:rsid w:val="00AD57F5"/>
    <w:rsid w:val="00AD5C61"/>
    <w:rsid w:val="00AD7B53"/>
    <w:rsid w:val="00AE22DD"/>
    <w:rsid w:val="00AE3D3B"/>
    <w:rsid w:val="00AE582D"/>
    <w:rsid w:val="00AF15BC"/>
    <w:rsid w:val="00AF1744"/>
    <w:rsid w:val="00AF42A5"/>
    <w:rsid w:val="00AF4A1A"/>
    <w:rsid w:val="00AF4A8B"/>
    <w:rsid w:val="00AF58B6"/>
    <w:rsid w:val="00AF6EDF"/>
    <w:rsid w:val="00B007C5"/>
    <w:rsid w:val="00B00C36"/>
    <w:rsid w:val="00B03CDE"/>
    <w:rsid w:val="00B05803"/>
    <w:rsid w:val="00B05EFB"/>
    <w:rsid w:val="00B123B5"/>
    <w:rsid w:val="00B15D6D"/>
    <w:rsid w:val="00B21EF5"/>
    <w:rsid w:val="00B25165"/>
    <w:rsid w:val="00B32839"/>
    <w:rsid w:val="00B40019"/>
    <w:rsid w:val="00B40602"/>
    <w:rsid w:val="00B41256"/>
    <w:rsid w:val="00B4140C"/>
    <w:rsid w:val="00B4786D"/>
    <w:rsid w:val="00B53D2B"/>
    <w:rsid w:val="00B579FE"/>
    <w:rsid w:val="00B6111F"/>
    <w:rsid w:val="00B6143C"/>
    <w:rsid w:val="00B63467"/>
    <w:rsid w:val="00B66078"/>
    <w:rsid w:val="00B72A26"/>
    <w:rsid w:val="00B75381"/>
    <w:rsid w:val="00B779F2"/>
    <w:rsid w:val="00B83CBA"/>
    <w:rsid w:val="00B8527B"/>
    <w:rsid w:val="00B92DD9"/>
    <w:rsid w:val="00B933C3"/>
    <w:rsid w:val="00B96B53"/>
    <w:rsid w:val="00BA2DA9"/>
    <w:rsid w:val="00BA77BC"/>
    <w:rsid w:val="00BB2A10"/>
    <w:rsid w:val="00BB78FB"/>
    <w:rsid w:val="00BB7AC6"/>
    <w:rsid w:val="00BC4BF2"/>
    <w:rsid w:val="00BC6F06"/>
    <w:rsid w:val="00BD2838"/>
    <w:rsid w:val="00BD2DB8"/>
    <w:rsid w:val="00BD4790"/>
    <w:rsid w:val="00BD76A1"/>
    <w:rsid w:val="00BD7E66"/>
    <w:rsid w:val="00BE08B4"/>
    <w:rsid w:val="00BE3279"/>
    <w:rsid w:val="00BF1600"/>
    <w:rsid w:val="00BF3DFD"/>
    <w:rsid w:val="00BF4921"/>
    <w:rsid w:val="00BF5DDA"/>
    <w:rsid w:val="00BF639E"/>
    <w:rsid w:val="00BF6CEB"/>
    <w:rsid w:val="00BF7EF4"/>
    <w:rsid w:val="00C04D38"/>
    <w:rsid w:val="00C06D85"/>
    <w:rsid w:val="00C1251D"/>
    <w:rsid w:val="00C13594"/>
    <w:rsid w:val="00C152A1"/>
    <w:rsid w:val="00C173A8"/>
    <w:rsid w:val="00C20044"/>
    <w:rsid w:val="00C20D2F"/>
    <w:rsid w:val="00C31734"/>
    <w:rsid w:val="00C3471A"/>
    <w:rsid w:val="00C43132"/>
    <w:rsid w:val="00C4797F"/>
    <w:rsid w:val="00C6255C"/>
    <w:rsid w:val="00C62690"/>
    <w:rsid w:val="00C6610D"/>
    <w:rsid w:val="00C66995"/>
    <w:rsid w:val="00C71248"/>
    <w:rsid w:val="00C71427"/>
    <w:rsid w:val="00C71883"/>
    <w:rsid w:val="00C71909"/>
    <w:rsid w:val="00C75789"/>
    <w:rsid w:val="00C76771"/>
    <w:rsid w:val="00C842D2"/>
    <w:rsid w:val="00C9475F"/>
    <w:rsid w:val="00CA05A9"/>
    <w:rsid w:val="00CA0CD1"/>
    <w:rsid w:val="00CA3C1F"/>
    <w:rsid w:val="00CA6DCF"/>
    <w:rsid w:val="00CB253F"/>
    <w:rsid w:val="00CB404D"/>
    <w:rsid w:val="00CC65CC"/>
    <w:rsid w:val="00CD3EE4"/>
    <w:rsid w:val="00CE3A66"/>
    <w:rsid w:val="00CE4D97"/>
    <w:rsid w:val="00CE4FD5"/>
    <w:rsid w:val="00CE5C29"/>
    <w:rsid w:val="00CE6532"/>
    <w:rsid w:val="00CE6AD3"/>
    <w:rsid w:val="00CF0044"/>
    <w:rsid w:val="00CF01C4"/>
    <w:rsid w:val="00CF3DD6"/>
    <w:rsid w:val="00CF40C7"/>
    <w:rsid w:val="00CF5B7C"/>
    <w:rsid w:val="00CF632B"/>
    <w:rsid w:val="00D029D7"/>
    <w:rsid w:val="00D0468B"/>
    <w:rsid w:val="00D05940"/>
    <w:rsid w:val="00D11AC8"/>
    <w:rsid w:val="00D21526"/>
    <w:rsid w:val="00D2201C"/>
    <w:rsid w:val="00D25192"/>
    <w:rsid w:val="00D261C8"/>
    <w:rsid w:val="00D300E0"/>
    <w:rsid w:val="00D30E51"/>
    <w:rsid w:val="00D32116"/>
    <w:rsid w:val="00D329AF"/>
    <w:rsid w:val="00D35A32"/>
    <w:rsid w:val="00D3647C"/>
    <w:rsid w:val="00D40EED"/>
    <w:rsid w:val="00D4190B"/>
    <w:rsid w:val="00D46465"/>
    <w:rsid w:val="00D47786"/>
    <w:rsid w:val="00D55CE3"/>
    <w:rsid w:val="00D61E38"/>
    <w:rsid w:val="00D64532"/>
    <w:rsid w:val="00D65799"/>
    <w:rsid w:val="00D670CD"/>
    <w:rsid w:val="00D7165F"/>
    <w:rsid w:val="00D745CD"/>
    <w:rsid w:val="00D7548A"/>
    <w:rsid w:val="00D77B18"/>
    <w:rsid w:val="00D80013"/>
    <w:rsid w:val="00D80FED"/>
    <w:rsid w:val="00D84124"/>
    <w:rsid w:val="00D9340E"/>
    <w:rsid w:val="00D93B35"/>
    <w:rsid w:val="00D947AA"/>
    <w:rsid w:val="00D97103"/>
    <w:rsid w:val="00DA164D"/>
    <w:rsid w:val="00DA6EA5"/>
    <w:rsid w:val="00DB0A84"/>
    <w:rsid w:val="00DB17F2"/>
    <w:rsid w:val="00DB3ADB"/>
    <w:rsid w:val="00DB6C91"/>
    <w:rsid w:val="00DC304F"/>
    <w:rsid w:val="00DC42EB"/>
    <w:rsid w:val="00DC6627"/>
    <w:rsid w:val="00DD13BA"/>
    <w:rsid w:val="00DD2804"/>
    <w:rsid w:val="00DD527B"/>
    <w:rsid w:val="00DE6B8C"/>
    <w:rsid w:val="00DF1F9E"/>
    <w:rsid w:val="00DF29F9"/>
    <w:rsid w:val="00DF2CC1"/>
    <w:rsid w:val="00DF6A72"/>
    <w:rsid w:val="00DF72A9"/>
    <w:rsid w:val="00E07986"/>
    <w:rsid w:val="00E10DA6"/>
    <w:rsid w:val="00E149A0"/>
    <w:rsid w:val="00E20760"/>
    <w:rsid w:val="00E229D7"/>
    <w:rsid w:val="00E2526A"/>
    <w:rsid w:val="00E26C87"/>
    <w:rsid w:val="00E26EA3"/>
    <w:rsid w:val="00E27851"/>
    <w:rsid w:val="00E310FC"/>
    <w:rsid w:val="00E41CF7"/>
    <w:rsid w:val="00E41EC0"/>
    <w:rsid w:val="00E43542"/>
    <w:rsid w:val="00E448B3"/>
    <w:rsid w:val="00E461F7"/>
    <w:rsid w:val="00E4781A"/>
    <w:rsid w:val="00E545F8"/>
    <w:rsid w:val="00E567B6"/>
    <w:rsid w:val="00E57A8D"/>
    <w:rsid w:val="00E6381F"/>
    <w:rsid w:val="00E64400"/>
    <w:rsid w:val="00E64F2D"/>
    <w:rsid w:val="00E662D2"/>
    <w:rsid w:val="00E667A3"/>
    <w:rsid w:val="00E66E26"/>
    <w:rsid w:val="00E70831"/>
    <w:rsid w:val="00E70CCE"/>
    <w:rsid w:val="00E75415"/>
    <w:rsid w:val="00E82A58"/>
    <w:rsid w:val="00E83EC3"/>
    <w:rsid w:val="00E902C6"/>
    <w:rsid w:val="00E90AC8"/>
    <w:rsid w:val="00E9176B"/>
    <w:rsid w:val="00E91D18"/>
    <w:rsid w:val="00E91EC1"/>
    <w:rsid w:val="00EA09E4"/>
    <w:rsid w:val="00EA0B0D"/>
    <w:rsid w:val="00EA1BD9"/>
    <w:rsid w:val="00EA3DDA"/>
    <w:rsid w:val="00EA5C21"/>
    <w:rsid w:val="00EA6327"/>
    <w:rsid w:val="00EA7FF4"/>
    <w:rsid w:val="00EB5B43"/>
    <w:rsid w:val="00EB64F8"/>
    <w:rsid w:val="00EC5710"/>
    <w:rsid w:val="00ED08F0"/>
    <w:rsid w:val="00ED43ED"/>
    <w:rsid w:val="00EE0E3F"/>
    <w:rsid w:val="00EE229C"/>
    <w:rsid w:val="00EE3F40"/>
    <w:rsid w:val="00EE6A6F"/>
    <w:rsid w:val="00EF19BA"/>
    <w:rsid w:val="00EF5E34"/>
    <w:rsid w:val="00EF5FEC"/>
    <w:rsid w:val="00EF6476"/>
    <w:rsid w:val="00EF79DE"/>
    <w:rsid w:val="00F023A9"/>
    <w:rsid w:val="00F055E8"/>
    <w:rsid w:val="00F06417"/>
    <w:rsid w:val="00F06E57"/>
    <w:rsid w:val="00F147BE"/>
    <w:rsid w:val="00F149F0"/>
    <w:rsid w:val="00F17D9F"/>
    <w:rsid w:val="00F20146"/>
    <w:rsid w:val="00F30D43"/>
    <w:rsid w:val="00F32CEA"/>
    <w:rsid w:val="00F43CB8"/>
    <w:rsid w:val="00F44CAA"/>
    <w:rsid w:val="00F45763"/>
    <w:rsid w:val="00F46D65"/>
    <w:rsid w:val="00F50F44"/>
    <w:rsid w:val="00F51D05"/>
    <w:rsid w:val="00F549E0"/>
    <w:rsid w:val="00F561ED"/>
    <w:rsid w:val="00F61DC8"/>
    <w:rsid w:val="00F6459D"/>
    <w:rsid w:val="00F813FD"/>
    <w:rsid w:val="00F85601"/>
    <w:rsid w:val="00F8670C"/>
    <w:rsid w:val="00F869EC"/>
    <w:rsid w:val="00F86C5E"/>
    <w:rsid w:val="00F873D6"/>
    <w:rsid w:val="00F87A11"/>
    <w:rsid w:val="00F93330"/>
    <w:rsid w:val="00F969AA"/>
    <w:rsid w:val="00FA365D"/>
    <w:rsid w:val="00FA5948"/>
    <w:rsid w:val="00FA5A20"/>
    <w:rsid w:val="00FA7515"/>
    <w:rsid w:val="00FA7DA0"/>
    <w:rsid w:val="00FB237C"/>
    <w:rsid w:val="00FB4806"/>
    <w:rsid w:val="00FB488D"/>
    <w:rsid w:val="00FC2D35"/>
    <w:rsid w:val="00FC391C"/>
    <w:rsid w:val="00FC5A62"/>
    <w:rsid w:val="00FC5D70"/>
    <w:rsid w:val="00FE463E"/>
    <w:rsid w:val="00FE7FB1"/>
    <w:rsid w:val="00FF04EE"/>
    <w:rsid w:val="00FF0ED7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3E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5A62"/>
    <w:pPr>
      <w:tabs>
        <w:tab w:val="center" w:pos="4252"/>
        <w:tab w:val="right" w:pos="8504"/>
      </w:tabs>
      <w:snapToGrid w:val="0"/>
    </w:pPr>
    <w:rPr>
      <w:szCs w:val="22"/>
    </w:rPr>
  </w:style>
  <w:style w:type="paragraph" w:styleId="a4">
    <w:name w:val="footer"/>
    <w:basedOn w:val="a"/>
    <w:rsid w:val="001773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733E"/>
  </w:style>
  <w:style w:type="paragraph" w:styleId="2">
    <w:name w:val="Body Text Indent 2"/>
    <w:basedOn w:val="a"/>
    <w:rsid w:val="0017733E"/>
    <w:pPr>
      <w:ind w:left="220" w:hanging="220"/>
    </w:pPr>
  </w:style>
  <w:style w:type="paragraph" w:styleId="a6">
    <w:name w:val="Body Text Indent"/>
    <w:basedOn w:val="a"/>
    <w:rsid w:val="0017733E"/>
    <w:pPr>
      <w:ind w:left="220" w:hanging="220"/>
    </w:pPr>
  </w:style>
  <w:style w:type="paragraph" w:styleId="3">
    <w:name w:val="Body Text Indent 3"/>
    <w:basedOn w:val="a"/>
    <w:rsid w:val="0017733E"/>
    <w:pPr>
      <w:ind w:left="220" w:firstLine="220"/>
    </w:pPr>
  </w:style>
  <w:style w:type="paragraph" w:styleId="a7">
    <w:name w:val="Date"/>
    <w:basedOn w:val="a"/>
    <w:next w:val="a"/>
    <w:rsid w:val="0017733E"/>
  </w:style>
  <w:style w:type="table" w:styleId="a8">
    <w:name w:val="Table Grid"/>
    <w:basedOn w:val="a1"/>
    <w:rsid w:val="00CA6D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C20D2F"/>
    <w:rPr>
      <w:rFonts w:ascii="Arial" w:eastAsia="ＭＳ ゴシック" w:hAnsi="Arial"/>
      <w:sz w:val="18"/>
      <w:szCs w:val="18"/>
    </w:rPr>
  </w:style>
  <w:style w:type="character" w:customStyle="1" w:styleId="st1">
    <w:name w:val="st1"/>
    <w:basedOn w:val="a0"/>
    <w:rsid w:val="001979D6"/>
  </w:style>
  <w:style w:type="paragraph" w:styleId="aa">
    <w:name w:val="List Paragraph"/>
    <w:basedOn w:val="a"/>
    <w:uiPriority w:val="34"/>
    <w:qFormat/>
    <w:rsid w:val="00083140"/>
    <w:pPr>
      <w:ind w:leftChars="400" w:left="840"/>
    </w:pPr>
  </w:style>
  <w:style w:type="paragraph" w:customStyle="1" w:styleId="Default">
    <w:name w:val="Default"/>
    <w:rsid w:val="006A24A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D4BBE973.dotm</Template>
  <TotalTime>0</TotalTime>
  <Pages>1</Pages>
  <Words>164</Words>
  <Characters>175</Characters>
  <Application>Microsoft Office Word</Application>
  <DocSecurity>0</DocSecurity>
  <Lines>1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2024-03-22T04:56:00Z</dcterms:created>
  <dcterms:modified xsi:type="dcterms:W3CDTF">2024-03-22T04:57:00Z</dcterms:modified>
</cp:coreProperties>
</file>