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45D3" w14:textId="1FE8D6B4" w:rsidR="0015008F" w:rsidRPr="00017408" w:rsidRDefault="0015008F" w:rsidP="0015008F">
      <w:pPr>
        <w:wordWrap w:val="0"/>
        <w:autoSpaceDE/>
        <w:adjustRightInd/>
        <w:jc w:val="both"/>
        <w:rPr>
          <w:rFonts w:ascii="ＭＳ 明朝" w:eastAsia="ＭＳ 明朝" w:hAnsi="ＭＳ 明朝"/>
        </w:rPr>
      </w:pPr>
      <w:r w:rsidRPr="00017408">
        <w:rPr>
          <w:rFonts w:ascii="ＭＳ 明朝" w:eastAsia="ＭＳ 明朝" w:hAnsi="ＭＳ 明朝" w:hint="eastAsia"/>
        </w:rPr>
        <w:t>第３号様式（第８条関係）</w:t>
      </w:r>
    </w:p>
    <w:p w14:paraId="4489A032" w14:textId="77777777" w:rsidR="0015008F" w:rsidRPr="00017408" w:rsidRDefault="0015008F" w:rsidP="0015008F">
      <w:pPr>
        <w:pStyle w:val="21"/>
        <w:ind w:left="0" w:firstLine="0"/>
        <w:rPr>
          <w:rFonts w:ascii="ＭＳ 明朝"/>
        </w:rPr>
      </w:pPr>
    </w:p>
    <w:p w14:paraId="6ED37142" w14:textId="63585419" w:rsidR="0015008F" w:rsidRPr="00017408" w:rsidRDefault="0015008F" w:rsidP="0015008F">
      <w:pPr>
        <w:pStyle w:val="21"/>
        <w:jc w:val="center"/>
        <w:rPr>
          <w:rFonts w:ascii="ＭＳ 明朝"/>
        </w:rPr>
      </w:pPr>
      <w:r w:rsidRPr="00017408">
        <w:rPr>
          <w:rFonts w:hint="eastAsia"/>
        </w:rPr>
        <w:t>上越市ワーク・ライフ・バランス推進企業認定費補助金</w:t>
      </w:r>
      <w:r w:rsidRPr="00017408">
        <w:rPr>
          <w:rFonts w:ascii="ＭＳ 明朝" w:hAnsi="ＭＳ 明朝" w:hint="eastAsia"/>
        </w:rPr>
        <w:t>実績報告書</w:t>
      </w:r>
    </w:p>
    <w:p w14:paraId="40ACDBAD" w14:textId="77777777" w:rsidR="0015008F" w:rsidRPr="00017408" w:rsidRDefault="0015008F" w:rsidP="0015008F">
      <w:pPr>
        <w:pStyle w:val="21"/>
        <w:jc w:val="left"/>
        <w:rPr>
          <w:rFonts w:ascii="ＭＳ 明朝"/>
        </w:rPr>
      </w:pPr>
    </w:p>
    <w:p w14:paraId="703FB64B" w14:textId="31E360F2" w:rsidR="0015008F" w:rsidRPr="00017408" w:rsidRDefault="0015008F" w:rsidP="0015008F">
      <w:pPr>
        <w:pStyle w:val="a7"/>
        <w:rPr>
          <w:spacing w:val="0"/>
          <w:sz w:val="22"/>
          <w:szCs w:val="22"/>
        </w:rPr>
      </w:pPr>
      <w:r w:rsidRPr="00C84895">
        <w:rPr>
          <w:rFonts w:hint="eastAsia"/>
          <w:spacing w:val="0"/>
          <w:sz w:val="22"/>
          <w:szCs w:val="22"/>
        </w:rPr>
        <w:t xml:space="preserve">　　</w:t>
      </w:r>
      <w:r w:rsidRPr="00017408">
        <w:rPr>
          <w:rFonts w:hint="eastAsia"/>
          <w:spacing w:val="0"/>
          <w:sz w:val="22"/>
          <w:szCs w:val="22"/>
        </w:rPr>
        <w:t>年　　月　　日</w:t>
      </w:r>
    </w:p>
    <w:p w14:paraId="7B0AE164" w14:textId="77777777" w:rsidR="006C0905" w:rsidRPr="00017408" w:rsidRDefault="006C0905" w:rsidP="006C0905"/>
    <w:p w14:paraId="57414AF7" w14:textId="77777777" w:rsidR="0015008F" w:rsidRPr="00017408" w:rsidRDefault="0015008F" w:rsidP="0015008F">
      <w:pPr>
        <w:outlineLvl w:val="0"/>
      </w:pPr>
      <w:r w:rsidRPr="00017408">
        <w:rPr>
          <w:rFonts w:hint="eastAsia"/>
        </w:rPr>
        <w:t>（宛先）上越市長</w:t>
      </w:r>
    </w:p>
    <w:p w14:paraId="7EE5B8F9" w14:textId="77777777" w:rsidR="0015008F" w:rsidRPr="00017408" w:rsidRDefault="0015008F" w:rsidP="0015008F">
      <w:pPr>
        <w:ind w:firstLineChars="2200" w:firstLine="4840"/>
        <w:rPr>
          <w:rFonts w:ascii="ＭＳ 明朝" w:eastAsia="ＭＳ 明朝"/>
        </w:rPr>
      </w:pPr>
      <w:r w:rsidRPr="00017408">
        <w:rPr>
          <w:rFonts w:ascii="ＭＳ 明朝" w:hAnsi="ＭＳ 明朝" w:hint="eastAsia"/>
        </w:rPr>
        <w:t xml:space="preserve">申請者　</w:t>
      </w:r>
      <w:r w:rsidRPr="00017408">
        <w:rPr>
          <w:rFonts w:ascii="ＭＳ 明朝" w:hAnsi="ＭＳ 明朝"/>
        </w:rPr>
        <w:fldChar w:fldCharType="begin"/>
      </w:r>
      <w:r w:rsidRPr="00017408">
        <w:rPr>
          <w:rFonts w:ascii="ＭＳ 明朝" w:hAnsi="ＭＳ 明朝"/>
        </w:rPr>
        <w:instrText xml:space="preserve"> eq \o\ad(</w:instrText>
      </w:r>
      <w:r w:rsidRPr="00017408">
        <w:rPr>
          <w:rFonts w:ascii="ＭＳ 明朝" w:hAnsi="ＭＳ 明朝" w:hint="eastAsia"/>
        </w:rPr>
        <w:instrText>所在地</w:instrText>
      </w:r>
      <w:r w:rsidRPr="00017408">
        <w:rPr>
          <w:rFonts w:ascii="ＭＳ 明朝" w:eastAsia="ＭＳ 明朝"/>
        </w:rPr>
        <w:instrText>,</w:instrText>
      </w:r>
      <w:r w:rsidRPr="00017408">
        <w:rPr>
          <w:rFonts w:ascii="ＭＳ 明朝" w:hAnsi="ＭＳ 明朝" w:hint="eastAsia"/>
        </w:rPr>
        <w:instrText xml:space="preserve">　　　　　</w:instrText>
      </w:r>
      <w:r w:rsidRPr="00017408">
        <w:rPr>
          <w:rFonts w:ascii="ＭＳ 明朝" w:hAnsi="ＭＳ 明朝"/>
        </w:rPr>
        <w:instrText xml:space="preserve">) </w:instrText>
      </w:r>
      <w:r w:rsidRPr="00017408">
        <w:rPr>
          <w:rFonts w:ascii="ＭＳ 明朝" w:hAnsi="ＭＳ 明朝"/>
        </w:rPr>
        <w:fldChar w:fldCharType="end"/>
      </w:r>
    </w:p>
    <w:p w14:paraId="4DF62117" w14:textId="77777777" w:rsidR="0015008F" w:rsidRPr="00017408" w:rsidRDefault="0015008F" w:rsidP="0015008F">
      <w:pPr>
        <w:ind w:firstLineChars="2600" w:firstLine="5720"/>
        <w:rPr>
          <w:rFonts w:ascii="ＭＳ 明朝" w:eastAsia="ＭＳ 明朝"/>
        </w:rPr>
      </w:pPr>
      <w:r w:rsidRPr="00017408">
        <w:rPr>
          <w:rFonts w:ascii="ＭＳ 明朝" w:hAnsi="ＭＳ 明朝" w:hint="eastAsia"/>
        </w:rPr>
        <w:t>名　　　称</w:t>
      </w:r>
    </w:p>
    <w:p w14:paraId="76605A46" w14:textId="4AEF7749" w:rsidR="0015008F" w:rsidRPr="00017408" w:rsidRDefault="0015008F" w:rsidP="0015008F">
      <w:pPr>
        <w:ind w:firstLineChars="2600" w:firstLine="5720"/>
        <w:rPr>
          <w:rFonts w:ascii="ＭＳ 明朝" w:eastAsia="ＭＳ 明朝"/>
        </w:rPr>
      </w:pPr>
      <w:r w:rsidRPr="00017408">
        <w:rPr>
          <w:rFonts w:ascii="ＭＳ 明朝" w:hAnsi="ＭＳ 明朝"/>
        </w:rPr>
        <w:fldChar w:fldCharType="begin"/>
      </w:r>
      <w:r w:rsidRPr="00017408">
        <w:rPr>
          <w:rFonts w:ascii="ＭＳ 明朝" w:hAnsi="ＭＳ 明朝"/>
        </w:rPr>
        <w:instrText xml:space="preserve"> eq \o\ad(</w:instrText>
      </w:r>
      <w:r w:rsidRPr="00017408">
        <w:rPr>
          <w:rFonts w:ascii="ＭＳ 明朝" w:hAnsi="ＭＳ 明朝" w:hint="eastAsia"/>
        </w:rPr>
        <w:instrText>代表者氏名</w:instrText>
      </w:r>
      <w:r w:rsidRPr="00017408">
        <w:rPr>
          <w:rFonts w:ascii="ＭＳ 明朝" w:hAnsi="ＭＳ 明朝"/>
        </w:rPr>
        <w:instrText xml:space="preserve"> ,</w:instrText>
      </w:r>
      <w:r w:rsidRPr="00017408">
        <w:rPr>
          <w:rFonts w:ascii="ＭＳ 明朝" w:hAnsi="ＭＳ 明朝" w:hint="eastAsia"/>
        </w:rPr>
        <w:instrText xml:space="preserve">　　　　　</w:instrText>
      </w:r>
      <w:r w:rsidRPr="00017408">
        <w:rPr>
          <w:rFonts w:ascii="ＭＳ 明朝" w:hAnsi="ＭＳ 明朝"/>
        </w:rPr>
        <w:instrText xml:space="preserve">) </w:instrText>
      </w:r>
      <w:r w:rsidRPr="00017408">
        <w:rPr>
          <w:rFonts w:ascii="ＭＳ 明朝" w:hAnsi="ＭＳ 明朝"/>
        </w:rPr>
        <w:fldChar w:fldCharType="end"/>
      </w:r>
    </w:p>
    <w:p w14:paraId="69743759" w14:textId="77777777" w:rsidR="0015008F" w:rsidRPr="00C84895" w:rsidRDefault="0015008F" w:rsidP="0015008F">
      <w:pPr>
        <w:ind w:firstLineChars="2600" w:firstLine="5720"/>
        <w:rPr>
          <w:rFonts w:ascii="ＭＳ 明朝" w:eastAsia="ＭＳ 明朝"/>
        </w:rPr>
      </w:pPr>
      <w:r w:rsidRPr="00017408">
        <w:rPr>
          <w:rFonts w:ascii="ＭＳ 明朝" w:hAnsi="ＭＳ 明朝"/>
        </w:rPr>
        <w:fldChar w:fldCharType="begin"/>
      </w:r>
      <w:r w:rsidRPr="00017408">
        <w:rPr>
          <w:rFonts w:ascii="ＭＳ 明朝" w:hAnsi="ＭＳ 明朝"/>
        </w:rPr>
        <w:instrText xml:space="preserve"> eq \o\ad(</w:instrText>
      </w:r>
      <w:r w:rsidRPr="00017408">
        <w:rPr>
          <w:rFonts w:ascii="ＭＳ 明朝" w:hAnsi="ＭＳ 明朝" w:hint="eastAsia"/>
        </w:rPr>
        <w:instrText>電話番号</w:instrText>
      </w:r>
      <w:r w:rsidRPr="00017408">
        <w:rPr>
          <w:rFonts w:ascii="ＭＳ 明朝" w:eastAsia="ＭＳ 明朝"/>
        </w:rPr>
        <w:instrText>,</w:instrText>
      </w:r>
      <w:r w:rsidRPr="00017408">
        <w:rPr>
          <w:rFonts w:ascii="ＭＳ 明朝" w:hAnsi="ＭＳ 明朝" w:hint="eastAsia"/>
        </w:rPr>
        <w:instrText xml:space="preserve">　　　　　</w:instrText>
      </w:r>
      <w:r w:rsidRPr="00017408">
        <w:rPr>
          <w:rFonts w:ascii="ＭＳ 明朝" w:hAnsi="ＭＳ 明朝"/>
        </w:rPr>
        <w:instrText xml:space="preserve">) </w:instrText>
      </w:r>
      <w:r w:rsidRPr="00017408">
        <w:rPr>
          <w:rFonts w:ascii="ＭＳ 明朝" w:hAnsi="ＭＳ 明朝"/>
        </w:rPr>
        <w:fldChar w:fldCharType="end"/>
      </w:r>
    </w:p>
    <w:p w14:paraId="7CC3E193" w14:textId="77777777" w:rsidR="0015008F" w:rsidRDefault="0015008F" w:rsidP="0015008F">
      <w:pPr>
        <w:pStyle w:val="21"/>
        <w:rPr>
          <w:rFonts w:ascii="ＭＳ 明朝"/>
        </w:rPr>
      </w:pPr>
    </w:p>
    <w:p w14:paraId="01B1B194" w14:textId="34E524F7" w:rsidR="0015008F" w:rsidRDefault="0015008F" w:rsidP="001500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7D7D6B" w:rsidRPr="00017408">
        <w:rPr>
          <w:rFonts w:ascii="ＭＳ 明朝" w:eastAsia="ＭＳ 明朝" w:hAnsi="ＭＳ 明朝" w:hint="eastAsia"/>
        </w:rPr>
        <w:t xml:space="preserve">年　　月　　日付け　　</w:t>
      </w:r>
      <w:r w:rsidRPr="00017408">
        <w:rPr>
          <w:rFonts w:ascii="ＭＳ 明朝" w:eastAsia="ＭＳ 明朝" w:hAnsi="ＭＳ 明朝" w:hint="eastAsia"/>
        </w:rPr>
        <w:t xml:space="preserve">第　　　</w:t>
      </w:r>
      <w:r w:rsidR="007D7D6B" w:rsidRPr="00017408">
        <w:rPr>
          <w:rFonts w:ascii="ＭＳ 明朝" w:eastAsia="ＭＳ 明朝" w:hAnsi="ＭＳ 明朝" w:hint="eastAsia"/>
        </w:rPr>
        <w:t xml:space="preserve">　</w:t>
      </w:r>
      <w:r w:rsidRPr="00017408">
        <w:rPr>
          <w:rFonts w:ascii="ＭＳ 明朝" w:eastAsia="ＭＳ 明朝" w:hAnsi="ＭＳ 明朝" w:hint="eastAsia"/>
        </w:rPr>
        <w:t xml:space="preserve">　号で交付決定のあった補助対象事業</w:t>
      </w:r>
      <w:r w:rsidR="008C2DDF" w:rsidRPr="00017408">
        <w:rPr>
          <w:rFonts w:ascii="ＭＳ 明朝" w:eastAsia="ＭＳ 明朝" w:hAnsi="ＭＳ 明朝" w:hint="eastAsia"/>
        </w:rPr>
        <w:t>の認定を受け</w:t>
      </w:r>
      <w:r w:rsidR="007E6F89" w:rsidRPr="00017408">
        <w:rPr>
          <w:rFonts w:ascii="ＭＳ 明朝" w:eastAsia="ＭＳ 明朝" w:hAnsi="ＭＳ 明朝" w:hint="eastAsia"/>
        </w:rPr>
        <w:t>たの</w:t>
      </w:r>
      <w:r w:rsidRPr="00017408">
        <w:rPr>
          <w:rFonts w:ascii="ＭＳ 明朝" w:eastAsia="ＭＳ 明朝" w:hAnsi="ＭＳ 明朝" w:hint="eastAsia"/>
        </w:rPr>
        <w:t>で、次のとおり関係書類を添えて報告します。</w:t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6817"/>
      </w:tblGrid>
      <w:tr w:rsidR="0015008F" w14:paraId="6E1A9716" w14:textId="77777777" w:rsidTr="007C5700">
        <w:trPr>
          <w:trHeight w:val="5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3E11" w14:textId="532BDE4B" w:rsidR="0015008F" w:rsidRPr="00A82023" w:rsidRDefault="00A82023">
            <w:pPr>
              <w:pStyle w:val="21"/>
              <w:ind w:left="0" w:firstLine="0"/>
              <w:jc w:val="distribute"/>
              <w:rPr>
                <w:rFonts w:ascii="ＭＳ 明朝"/>
                <w:highlight w:val="yellow"/>
              </w:rPr>
            </w:pPr>
            <w:r w:rsidRPr="00017408">
              <w:rPr>
                <w:rFonts w:ascii="ＭＳ 明朝" w:hAnsi="ＭＳ 明朝" w:hint="eastAsia"/>
              </w:rPr>
              <w:t>認定日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4F" w14:textId="5EA1CD97" w:rsidR="0015008F" w:rsidRPr="00017408" w:rsidRDefault="00CC2DBE" w:rsidP="00CC2DBE">
            <w:pPr>
              <w:pStyle w:val="21"/>
              <w:ind w:left="0" w:firstLineChars="400" w:firstLine="880"/>
              <w:rPr>
                <w:rFonts w:ascii="ＭＳ 明朝" w:hAnsi="ＭＳ 明朝"/>
              </w:rPr>
            </w:pPr>
            <w:r w:rsidRPr="00017408">
              <w:rPr>
                <w:rFonts w:ascii="ＭＳ 明朝" w:hAnsi="ＭＳ 明朝" w:hint="eastAsia"/>
              </w:rPr>
              <w:t xml:space="preserve">年　　月　　</w:t>
            </w:r>
            <w:r w:rsidR="0015008F" w:rsidRPr="00017408">
              <w:rPr>
                <w:rFonts w:ascii="ＭＳ 明朝" w:hAnsi="ＭＳ 明朝" w:hint="eastAsia"/>
              </w:rPr>
              <w:t>日</w:t>
            </w:r>
          </w:p>
        </w:tc>
      </w:tr>
      <w:tr w:rsidR="0015008F" w14:paraId="17ECCB98" w14:textId="77777777" w:rsidTr="007C5700">
        <w:trPr>
          <w:trHeight w:val="6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1A76" w14:textId="77777777" w:rsidR="0015008F" w:rsidRPr="00A82023" w:rsidRDefault="0015008F">
            <w:pPr>
              <w:pStyle w:val="21"/>
              <w:ind w:left="0" w:firstLine="0"/>
              <w:jc w:val="distribute"/>
              <w:rPr>
                <w:rFonts w:ascii="ＭＳ 明朝"/>
                <w:highlight w:val="yellow"/>
              </w:rPr>
            </w:pPr>
            <w:r w:rsidRPr="00017408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D0E6" w14:textId="72DC17A6" w:rsidR="0015008F" w:rsidRPr="00017408" w:rsidRDefault="0015008F" w:rsidP="00E1683F">
            <w:pPr>
              <w:pStyle w:val="21"/>
              <w:ind w:left="0" w:firstLine="0"/>
              <w:jc w:val="center"/>
              <w:rPr>
                <w:rFonts w:ascii="ＭＳ 明朝"/>
              </w:rPr>
            </w:pPr>
            <w:r w:rsidRPr="00017408">
              <w:rPr>
                <w:rFonts w:ascii="ＭＳ 明朝" w:hAnsi="ＭＳ 明朝" w:hint="eastAsia"/>
              </w:rPr>
              <w:t>円</w:t>
            </w:r>
          </w:p>
        </w:tc>
      </w:tr>
      <w:tr w:rsidR="0015008F" w14:paraId="129E9F8E" w14:textId="77777777" w:rsidTr="00461334">
        <w:trPr>
          <w:trHeight w:val="161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140" w14:textId="77777777" w:rsidR="0015008F" w:rsidRPr="00A82023" w:rsidRDefault="0015008F">
            <w:pPr>
              <w:pStyle w:val="21"/>
              <w:ind w:left="0" w:firstLine="0"/>
              <w:jc w:val="distribute"/>
              <w:rPr>
                <w:rFonts w:ascii="ＭＳ 明朝"/>
                <w:highlight w:val="yellow"/>
              </w:rPr>
            </w:pPr>
            <w:r w:rsidRPr="00017408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304" w14:textId="60E21135" w:rsidR="00B609EF" w:rsidRPr="003F56CE" w:rsidRDefault="003F56CE" w:rsidP="003F56CE">
            <w:pPr>
              <w:spacing w:line="440" w:lineRule="atLeast"/>
              <w:ind w:left="220" w:hangingChars="100" w:hanging="22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□　</w:t>
            </w:r>
            <w:r w:rsidR="00461334"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社会保険労務士等への委託に係る領収書</w:t>
            </w:r>
            <w:r w:rsidR="00461334">
              <w:rPr>
                <w:rFonts w:ascii="ＭＳ 明朝" w:eastAsia="ＭＳ 明朝" w:hAnsi="ＭＳ 明朝" w:cs="ＭＳ 明朝" w:hint="eastAsia"/>
                <w:color w:val="000000" w:themeColor="text1"/>
              </w:rPr>
              <w:t>の写し</w:t>
            </w:r>
          </w:p>
          <w:p w14:paraId="35B06434" w14:textId="48F69982" w:rsidR="0015008F" w:rsidRDefault="003F56CE" w:rsidP="001547B7">
            <w:pPr>
              <w:spacing w:line="440" w:lineRule="atLeast"/>
              <w:ind w:left="220" w:hangingChars="100" w:hanging="22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□　</w:t>
            </w:r>
            <w:r w:rsidR="001547B7"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次</w:t>
            </w:r>
            <w:r w:rsidR="00B609EF"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に掲げる</w:t>
            </w:r>
            <w:r w:rsidR="00EB4127"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いずれかの</w:t>
            </w:r>
            <w:r w:rsidR="00B609EF"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認定に係る基準適合一般事業主認定通知書の写し</w:t>
            </w:r>
          </w:p>
          <w:p w14:paraId="7CE60B89" w14:textId="2FF47159" w:rsidR="002B5438" w:rsidRPr="00017408" w:rsidRDefault="002B5438" w:rsidP="002B5438">
            <w:pPr>
              <w:spacing w:line="440" w:lineRule="atLeast"/>
              <w:ind w:firstLineChars="100" w:firstLine="22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⑴　えるぼし認定</w:t>
            </w:r>
          </w:p>
          <w:p w14:paraId="20558E51" w14:textId="77777777" w:rsidR="002B5438" w:rsidRPr="00017408" w:rsidRDefault="002B5438" w:rsidP="002B5438">
            <w:pPr>
              <w:spacing w:line="440" w:lineRule="atLeast"/>
              <w:ind w:leftChars="100" w:left="22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⑵　くるみん認定</w:t>
            </w:r>
          </w:p>
          <w:p w14:paraId="0D418389" w14:textId="77777777" w:rsidR="002B5438" w:rsidRPr="00017408" w:rsidRDefault="002B5438" w:rsidP="002B5438">
            <w:pPr>
              <w:spacing w:line="440" w:lineRule="atLeast"/>
              <w:ind w:leftChars="100" w:left="22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⑶　ユースエール認定</w:t>
            </w:r>
          </w:p>
          <w:p w14:paraId="09E433A9" w14:textId="438C589B" w:rsidR="002B5438" w:rsidRPr="002B5438" w:rsidRDefault="002B5438" w:rsidP="002B5438">
            <w:pPr>
              <w:spacing w:line="440" w:lineRule="atLeast"/>
              <w:ind w:leftChars="100" w:left="22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17408">
              <w:rPr>
                <w:rFonts w:ascii="ＭＳ 明朝" w:eastAsia="ＭＳ 明朝" w:hAnsi="ＭＳ 明朝" w:cs="ＭＳ 明朝" w:hint="eastAsia"/>
                <w:color w:val="000000" w:themeColor="text1"/>
              </w:rPr>
              <w:t>⑷　もにす認定</w:t>
            </w:r>
          </w:p>
        </w:tc>
      </w:tr>
    </w:tbl>
    <w:p w14:paraId="59297E85" w14:textId="77777777" w:rsidR="00283F46" w:rsidRPr="0015008F" w:rsidRDefault="00283F46" w:rsidP="003005A6">
      <w:pPr>
        <w:spacing w:line="440" w:lineRule="atLeast"/>
        <w:jc w:val="both"/>
      </w:pPr>
      <w:bookmarkStart w:id="0" w:name="_GoBack"/>
      <w:bookmarkEnd w:id="0"/>
    </w:p>
    <w:sectPr w:rsidR="00283F46" w:rsidRPr="0015008F">
      <w:footerReference w:type="default" r:id="rId8"/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9B742" w14:textId="77777777" w:rsidR="00154346" w:rsidRDefault="00154346">
      <w:r>
        <w:separator/>
      </w:r>
    </w:p>
  </w:endnote>
  <w:endnote w:type="continuationSeparator" w:id="0">
    <w:p w14:paraId="48E60167" w14:textId="77777777" w:rsidR="00154346" w:rsidRDefault="001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0A22" w14:textId="77777777" w:rsidR="00EA0EC8" w:rsidRDefault="00EA0EC8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DF92" w14:textId="77777777" w:rsidR="00154346" w:rsidRDefault="00154346">
      <w:r>
        <w:separator/>
      </w:r>
    </w:p>
  </w:footnote>
  <w:footnote w:type="continuationSeparator" w:id="0">
    <w:p w14:paraId="480CB0BF" w14:textId="77777777" w:rsidR="00154346" w:rsidRDefault="0015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D54"/>
    <w:multiLevelType w:val="hybridMultilevel"/>
    <w:tmpl w:val="45B20C54"/>
    <w:lvl w:ilvl="0" w:tplc="11DA5848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3EEB789E"/>
    <w:multiLevelType w:val="hybridMultilevel"/>
    <w:tmpl w:val="63D67722"/>
    <w:lvl w:ilvl="0" w:tplc="7CC0398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0"/>
  <w:drawingGridVerticalSpacing w:val="44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1"/>
    <w:rsid w:val="0000635E"/>
    <w:rsid w:val="00017408"/>
    <w:rsid w:val="000201BF"/>
    <w:rsid w:val="00020415"/>
    <w:rsid w:val="0002676B"/>
    <w:rsid w:val="0003123E"/>
    <w:rsid w:val="00035302"/>
    <w:rsid w:val="000903ED"/>
    <w:rsid w:val="00095022"/>
    <w:rsid w:val="000A0929"/>
    <w:rsid w:val="000B2ABA"/>
    <w:rsid w:val="000C03EB"/>
    <w:rsid w:val="000C783F"/>
    <w:rsid w:val="000D2AAF"/>
    <w:rsid w:val="000D4463"/>
    <w:rsid w:val="000D614D"/>
    <w:rsid w:val="000D7612"/>
    <w:rsid w:val="000E00E1"/>
    <w:rsid w:val="000E0998"/>
    <w:rsid w:val="001017C5"/>
    <w:rsid w:val="00102F23"/>
    <w:rsid w:val="0010428E"/>
    <w:rsid w:val="00106C72"/>
    <w:rsid w:val="001101AE"/>
    <w:rsid w:val="001168F1"/>
    <w:rsid w:val="00120B1F"/>
    <w:rsid w:val="001238D1"/>
    <w:rsid w:val="00145E08"/>
    <w:rsid w:val="0015008F"/>
    <w:rsid w:val="00153531"/>
    <w:rsid w:val="00154346"/>
    <w:rsid w:val="001547B7"/>
    <w:rsid w:val="00156889"/>
    <w:rsid w:val="0016054D"/>
    <w:rsid w:val="00184AEE"/>
    <w:rsid w:val="00185773"/>
    <w:rsid w:val="00195267"/>
    <w:rsid w:val="001A11CD"/>
    <w:rsid w:val="001B23E4"/>
    <w:rsid w:val="001D1E64"/>
    <w:rsid w:val="001F2940"/>
    <w:rsid w:val="001F539B"/>
    <w:rsid w:val="00213A1A"/>
    <w:rsid w:val="00216CB9"/>
    <w:rsid w:val="00233314"/>
    <w:rsid w:val="002352C0"/>
    <w:rsid w:val="002419A8"/>
    <w:rsid w:val="002521EB"/>
    <w:rsid w:val="00253348"/>
    <w:rsid w:val="0025637A"/>
    <w:rsid w:val="00260081"/>
    <w:rsid w:val="00274C97"/>
    <w:rsid w:val="00277F81"/>
    <w:rsid w:val="00281BF4"/>
    <w:rsid w:val="00283F46"/>
    <w:rsid w:val="00294CFB"/>
    <w:rsid w:val="00295AD1"/>
    <w:rsid w:val="002965A0"/>
    <w:rsid w:val="00297BA3"/>
    <w:rsid w:val="002A4511"/>
    <w:rsid w:val="002A4FEE"/>
    <w:rsid w:val="002B0ADE"/>
    <w:rsid w:val="002B5438"/>
    <w:rsid w:val="002B7B2A"/>
    <w:rsid w:val="002C1A8E"/>
    <w:rsid w:val="002C7B01"/>
    <w:rsid w:val="002D17ED"/>
    <w:rsid w:val="002F5EAF"/>
    <w:rsid w:val="002F6E0E"/>
    <w:rsid w:val="002F7203"/>
    <w:rsid w:val="003005A6"/>
    <w:rsid w:val="0030575F"/>
    <w:rsid w:val="003443C1"/>
    <w:rsid w:val="003509F1"/>
    <w:rsid w:val="003857FA"/>
    <w:rsid w:val="003A09AA"/>
    <w:rsid w:val="003A4158"/>
    <w:rsid w:val="003A4C9C"/>
    <w:rsid w:val="003C7875"/>
    <w:rsid w:val="003D0929"/>
    <w:rsid w:val="003D3DD3"/>
    <w:rsid w:val="003E238C"/>
    <w:rsid w:val="003F20A8"/>
    <w:rsid w:val="003F56CE"/>
    <w:rsid w:val="003F64EF"/>
    <w:rsid w:val="00410D90"/>
    <w:rsid w:val="00427FF2"/>
    <w:rsid w:val="00431BC9"/>
    <w:rsid w:val="004369BE"/>
    <w:rsid w:val="00436AB2"/>
    <w:rsid w:val="00454E0A"/>
    <w:rsid w:val="00460AFA"/>
    <w:rsid w:val="00461334"/>
    <w:rsid w:val="00462D5C"/>
    <w:rsid w:val="004640E1"/>
    <w:rsid w:val="00483F2F"/>
    <w:rsid w:val="00494517"/>
    <w:rsid w:val="004A2115"/>
    <w:rsid w:val="004B565B"/>
    <w:rsid w:val="004C4171"/>
    <w:rsid w:val="004C5248"/>
    <w:rsid w:val="004E2BC0"/>
    <w:rsid w:val="004F0386"/>
    <w:rsid w:val="004F08CF"/>
    <w:rsid w:val="004F12B9"/>
    <w:rsid w:val="004F20AB"/>
    <w:rsid w:val="005005DE"/>
    <w:rsid w:val="005034E8"/>
    <w:rsid w:val="005051BF"/>
    <w:rsid w:val="00507966"/>
    <w:rsid w:val="00521A66"/>
    <w:rsid w:val="00521F08"/>
    <w:rsid w:val="00530769"/>
    <w:rsid w:val="00537FBC"/>
    <w:rsid w:val="0055764B"/>
    <w:rsid w:val="00560D7E"/>
    <w:rsid w:val="00567A05"/>
    <w:rsid w:val="00570D70"/>
    <w:rsid w:val="00577E93"/>
    <w:rsid w:val="00580A24"/>
    <w:rsid w:val="00586AF3"/>
    <w:rsid w:val="00596632"/>
    <w:rsid w:val="005A4900"/>
    <w:rsid w:val="005B5DEC"/>
    <w:rsid w:val="005B7962"/>
    <w:rsid w:val="005B7AD7"/>
    <w:rsid w:val="005B7E49"/>
    <w:rsid w:val="005D33AE"/>
    <w:rsid w:val="005E295D"/>
    <w:rsid w:val="005E5D04"/>
    <w:rsid w:val="005E6943"/>
    <w:rsid w:val="005E722C"/>
    <w:rsid w:val="005F6C8B"/>
    <w:rsid w:val="00606FBE"/>
    <w:rsid w:val="006174D5"/>
    <w:rsid w:val="00621D65"/>
    <w:rsid w:val="00627BA9"/>
    <w:rsid w:val="0063327D"/>
    <w:rsid w:val="00653618"/>
    <w:rsid w:val="0065615F"/>
    <w:rsid w:val="00661220"/>
    <w:rsid w:val="00663422"/>
    <w:rsid w:val="00671C6F"/>
    <w:rsid w:val="00674A41"/>
    <w:rsid w:val="00694D8A"/>
    <w:rsid w:val="006C0905"/>
    <w:rsid w:val="006C2426"/>
    <w:rsid w:val="006D1072"/>
    <w:rsid w:val="006D3925"/>
    <w:rsid w:val="006E0700"/>
    <w:rsid w:val="006F343F"/>
    <w:rsid w:val="0070148B"/>
    <w:rsid w:val="00704C20"/>
    <w:rsid w:val="00706549"/>
    <w:rsid w:val="007078E3"/>
    <w:rsid w:val="00716007"/>
    <w:rsid w:val="00727A46"/>
    <w:rsid w:val="00730F3A"/>
    <w:rsid w:val="007378A6"/>
    <w:rsid w:val="00753859"/>
    <w:rsid w:val="00765133"/>
    <w:rsid w:val="00765F38"/>
    <w:rsid w:val="00781CA7"/>
    <w:rsid w:val="00782CCD"/>
    <w:rsid w:val="00786A6D"/>
    <w:rsid w:val="0078786C"/>
    <w:rsid w:val="007A2DFA"/>
    <w:rsid w:val="007B0885"/>
    <w:rsid w:val="007B4CEC"/>
    <w:rsid w:val="007B6D25"/>
    <w:rsid w:val="007C3195"/>
    <w:rsid w:val="007C32A8"/>
    <w:rsid w:val="007C5700"/>
    <w:rsid w:val="007D7D6B"/>
    <w:rsid w:val="007E6206"/>
    <w:rsid w:val="007E6F89"/>
    <w:rsid w:val="007F076D"/>
    <w:rsid w:val="007F3665"/>
    <w:rsid w:val="007F7792"/>
    <w:rsid w:val="0082054B"/>
    <w:rsid w:val="00832DD8"/>
    <w:rsid w:val="00836D3D"/>
    <w:rsid w:val="00836D73"/>
    <w:rsid w:val="00841430"/>
    <w:rsid w:val="0084245D"/>
    <w:rsid w:val="00845D3B"/>
    <w:rsid w:val="008517C9"/>
    <w:rsid w:val="00851D7E"/>
    <w:rsid w:val="00854003"/>
    <w:rsid w:val="008640C0"/>
    <w:rsid w:val="0086772A"/>
    <w:rsid w:val="00880325"/>
    <w:rsid w:val="00890B53"/>
    <w:rsid w:val="008A0F55"/>
    <w:rsid w:val="008A30E8"/>
    <w:rsid w:val="008A5FB8"/>
    <w:rsid w:val="008B2C6D"/>
    <w:rsid w:val="008B2E9D"/>
    <w:rsid w:val="008C2DDF"/>
    <w:rsid w:val="008C46C1"/>
    <w:rsid w:val="008E2A80"/>
    <w:rsid w:val="008F5701"/>
    <w:rsid w:val="00912F2E"/>
    <w:rsid w:val="009356B0"/>
    <w:rsid w:val="00937D96"/>
    <w:rsid w:val="00944103"/>
    <w:rsid w:val="0095197F"/>
    <w:rsid w:val="009537BD"/>
    <w:rsid w:val="0095465D"/>
    <w:rsid w:val="009713E8"/>
    <w:rsid w:val="009741C7"/>
    <w:rsid w:val="00983AF9"/>
    <w:rsid w:val="00984272"/>
    <w:rsid w:val="00984E65"/>
    <w:rsid w:val="009940D0"/>
    <w:rsid w:val="009A2C13"/>
    <w:rsid w:val="009B0061"/>
    <w:rsid w:val="009C1188"/>
    <w:rsid w:val="009C31C8"/>
    <w:rsid w:val="009D026D"/>
    <w:rsid w:val="009D550A"/>
    <w:rsid w:val="009E0EBA"/>
    <w:rsid w:val="009E6739"/>
    <w:rsid w:val="009F0119"/>
    <w:rsid w:val="009F62FC"/>
    <w:rsid w:val="00A03E60"/>
    <w:rsid w:val="00A06095"/>
    <w:rsid w:val="00A10AE9"/>
    <w:rsid w:val="00A1153E"/>
    <w:rsid w:val="00A16252"/>
    <w:rsid w:val="00A20E71"/>
    <w:rsid w:val="00A21C9C"/>
    <w:rsid w:val="00A31D2F"/>
    <w:rsid w:val="00A35021"/>
    <w:rsid w:val="00A46F0A"/>
    <w:rsid w:val="00A60A9D"/>
    <w:rsid w:val="00A75720"/>
    <w:rsid w:val="00A82023"/>
    <w:rsid w:val="00A91CDF"/>
    <w:rsid w:val="00AA2065"/>
    <w:rsid w:val="00AA6B6C"/>
    <w:rsid w:val="00AA7713"/>
    <w:rsid w:val="00AA7720"/>
    <w:rsid w:val="00AB0547"/>
    <w:rsid w:val="00AB330B"/>
    <w:rsid w:val="00AB34CF"/>
    <w:rsid w:val="00AC1B74"/>
    <w:rsid w:val="00AC30F9"/>
    <w:rsid w:val="00AD098E"/>
    <w:rsid w:val="00AD7D72"/>
    <w:rsid w:val="00AE7547"/>
    <w:rsid w:val="00AE75B4"/>
    <w:rsid w:val="00AF17F4"/>
    <w:rsid w:val="00AF5A94"/>
    <w:rsid w:val="00B043D4"/>
    <w:rsid w:val="00B11248"/>
    <w:rsid w:val="00B34178"/>
    <w:rsid w:val="00B35EFB"/>
    <w:rsid w:val="00B40D44"/>
    <w:rsid w:val="00B40DC7"/>
    <w:rsid w:val="00B45F69"/>
    <w:rsid w:val="00B47D4B"/>
    <w:rsid w:val="00B52A82"/>
    <w:rsid w:val="00B609EF"/>
    <w:rsid w:val="00B75CB6"/>
    <w:rsid w:val="00B7634A"/>
    <w:rsid w:val="00B8441D"/>
    <w:rsid w:val="00B84C2C"/>
    <w:rsid w:val="00B90A11"/>
    <w:rsid w:val="00BA175F"/>
    <w:rsid w:val="00BC6D9F"/>
    <w:rsid w:val="00BD2863"/>
    <w:rsid w:val="00BD491F"/>
    <w:rsid w:val="00BD58DB"/>
    <w:rsid w:val="00BD6125"/>
    <w:rsid w:val="00BF654E"/>
    <w:rsid w:val="00C03974"/>
    <w:rsid w:val="00C06737"/>
    <w:rsid w:val="00C25ECD"/>
    <w:rsid w:val="00C2684C"/>
    <w:rsid w:val="00C476E8"/>
    <w:rsid w:val="00C63585"/>
    <w:rsid w:val="00C765A1"/>
    <w:rsid w:val="00C80D3F"/>
    <w:rsid w:val="00C87A16"/>
    <w:rsid w:val="00C92EB4"/>
    <w:rsid w:val="00C931EF"/>
    <w:rsid w:val="00C97475"/>
    <w:rsid w:val="00C97EDF"/>
    <w:rsid w:val="00CA2486"/>
    <w:rsid w:val="00CA4E87"/>
    <w:rsid w:val="00CC2DBE"/>
    <w:rsid w:val="00CC40B0"/>
    <w:rsid w:val="00CD2865"/>
    <w:rsid w:val="00CE18A6"/>
    <w:rsid w:val="00CE1BCC"/>
    <w:rsid w:val="00CE64F0"/>
    <w:rsid w:val="00CF220D"/>
    <w:rsid w:val="00CF50D3"/>
    <w:rsid w:val="00D15643"/>
    <w:rsid w:val="00D21EB2"/>
    <w:rsid w:val="00D21F27"/>
    <w:rsid w:val="00D23AC3"/>
    <w:rsid w:val="00D240C0"/>
    <w:rsid w:val="00D323C2"/>
    <w:rsid w:val="00D40698"/>
    <w:rsid w:val="00D44FEC"/>
    <w:rsid w:val="00D6599A"/>
    <w:rsid w:val="00D77915"/>
    <w:rsid w:val="00D805E1"/>
    <w:rsid w:val="00D83BB6"/>
    <w:rsid w:val="00D907EE"/>
    <w:rsid w:val="00D969E1"/>
    <w:rsid w:val="00D9772C"/>
    <w:rsid w:val="00DA27EA"/>
    <w:rsid w:val="00DA2C27"/>
    <w:rsid w:val="00DB2805"/>
    <w:rsid w:val="00DC0E99"/>
    <w:rsid w:val="00DC79A3"/>
    <w:rsid w:val="00DD5C11"/>
    <w:rsid w:val="00DD74CC"/>
    <w:rsid w:val="00DE7EC7"/>
    <w:rsid w:val="00DF3046"/>
    <w:rsid w:val="00E01253"/>
    <w:rsid w:val="00E07349"/>
    <w:rsid w:val="00E1683F"/>
    <w:rsid w:val="00E20DDE"/>
    <w:rsid w:val="00E241CF"/>
    <w:rsid w:val="00E248D7"/>
    <w:rsid w:val="00E27264"/>
    <w:rsid w:val="00E32187"/>
    <w:rsid w:val="00E57A03"/>
    <w:rsid w:val="00E60AC4"/>
    <w:rsid w:val="00E62410"/>
    <w:rsid w:val="00E64E72"/>
    <w:rsid w:val="00E7169F"/>
    <w:rsid w:val="00E82FC2"/>
    <w:rsid w:val="00E84C3C"/>
    <w:rsid w:val="00E920D0"/>
    <w:rsid w:val="00E92921"/>
    <w:rsid w:val="00EA0EC8"/>
    <w:rsid w:val="00EA6368"/>
    <w:rsid w:val="00EB3BB0"/>
    <w:rsid w:val="00EB4127"/>
    <w:rsid w:val="00EB6186"/>
    <w:rsid w:val="00EB7E37"/>
    <w:rsid w:val="00EC0C9F"/>
    <w:rsid w:val="00ED2225"/>
    <w:rsid w:val="00EE3CAB"/>
    <w:rsid w:val="00F01B63"/>
    <w:rsid w:val="00F02039"/>
    <w:rsid w:val="00F0220F"/>
    <w:rsid w:val="00F038E8"/>
    <w:rsid w:val="00F13740"/>
    <w:rsid w:val="00F13F20"/>
    <w:rsid w:val="00F144ED"/>
    <w:rsid w:val="00F1702A"/>
    <w:rsid w:val="00F178B4"/>
    <w:rsid w:val="00F201DC"/>
    <w:rsid w:val="00F4202B"/>
    <w:rsid w:val="00F46425"/>
    <w:rsid w:val="00F576E9"/>
    <w:rsid w:val="00F7716E"/>
    <w:rsid w:val="00F80B1E"/>
    <w:rsid w:val="00F813FD"/>
    <w:rsid w:val="00F81470"/>
    <w:rsid w:val="00F8250B"/>
    <w:rsid w:val="00F86DD6"/>
    <w:rsid w:val="00F96C32"/>
    <w:rsid w:val="00F971C2"/>
    <w:rsid w:val="00FB2913"/>
    <w:rsid w:val="00FC0676"/>
    <w:rsid w:val="00FC308F"/>
    <w:rsid w:val="00FC3202"/>
    <w:rsid w:val="00FD5AAD"/>
    <w:rsid w:val="00FD7315"/>
    <w:rsid w:val="00FE1512"/>
    <w:rsid w:val="00FF44C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76F0D"/>
  <w15:chartTrackingRefBased/>
  <w15:docId w15:val="{FD36EEF6-59B6-463A-AFF6-8A36B8A8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C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2FC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F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FC"/>
    <w:rPr>
      <w:rFonts w:ascii="Arial" w:hAnsi="Arial" w:cs="Arial"/>
      <w:kern w:val="0"/>
      <w:sz w:val="22"/>
    </w:rPr>
  </w:style>
  <w:style w:type="paragraph" w:styleId="a7">
    <w:name w:val="Closing"/>
    <w:basedOn w:val="a"/>
    <w:next w:val="a"/>
    <w:link w:val="a8"/>
    <w:uiPriority w:val="99"/>
    <w:rsid w:val="000201BF"/>
    <w:pPr>
      <w:autoSpaceDE/>
      <w:autoSpaceDN/>
      <w:adjustRightInd/>
      <w:jc w:val="right"/>
    </w:pPr>
    <w:rPr>
      <w:rFonts w:ascii="Century" w:eastAsia="ＭＳ 明朝" w:hAnsi="Century" w:cs="Times New Roman"/>
      <w:spacing w:val="20"/>
      <w:kern w:val="2"/>
      <w:sz w:val="24"/>
      <w:szCs w:val="20"/>
    </w:rPr>
  </w:style>
  <w:style w:type="character" w:customStyle="1" w:styleId="a8">
    <w:name w:val="結語 (文字)"/>
    <w:basedOn w:val="a0"/>
    <w:link w:val="a7"/>
    <w:uiPriority w:val="99"/>
    <w:rsid w:val="000201BF"/>
    <w:rPr>
      <w:rFonts w:ascii="Century" w:eastAsia="ＭＳ 明朝" w:hAnsi="Century" w:cs="Times New Roman"/>
      <w:spacing w:val="2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A1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8640C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0D90"/>
    <w:pPr>
      <w:ind w:leftChars="400" w:left="840"/>
    </w:pPr>
  </w:style>
  <w:style w:type="character" w:styleId="ad">
    <w:name w:val="Hyperlink"/>
    <w:basedOn w:val="a0"/>
    <w:uiPriority w:val="99"/>
    <w:unhideWhenUsed/>
    <w:rsid w:val="007C319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C319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rsid w:val="00295AD1"/>
    <w:pPr>
      <w:autoSpaceDE/>
      <w:autoSpaceDN/>
      <w:adjustRightInd/>
      <w:ind w:left="735" w:hanging="735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295AD1"/>
    <w:rPr>
      <w:rFonts w:ascii="Century" w:eastAsia="ＭＳ 明朝" w:hAnsi="Century" w:cs="Times New Roman"/>
      <w:sz w:val="22"/>
      <w:szCs w:val="20"/>
    </w:rPr>
  </w:style>
  <w:style w:type="character" w:customStyle="1" w:styleId="p">
    <w:name w:val="p"/>
    <w:basedOn w:val="a0"/>
    <w:rsid w:val="00BD2863"/>
  </w:style>
  <w:style w:type="paragraph" w:customStyle="1" w:styleId="21">
    <w:name w:val="本文インデント 21"/>
    <w:basedOn w:val="a"/>
    <w:rsid w:val="0015008F"/>
    <w:pPr>
      <w:autoSpaceDE/>
      <w:autoSpaceDN/>
      <w:adjustRightInd/>
      <w:ind w:left="220" w:hanging="220"/>
      <w:jc w:val="both"/>
    </w:pPr>
    <w:rPr>
      <w:rFonts w:ascii="Century" w:eastAsia="ＭＳ 明朝" w:hAnsi="Century" w:cs="Times New Roman"/>
      <w:kern w:val="2"/>
      <w:szCs w:val="20"/>
    </w:rPr>
  </w:style>
  <w:style w:type="character" w:styleId="ae">
    <w:name w:val="annotation reference"/>
    <w:basedOn w:val="a0"/>
    <w:uiPriority w:val="99"/>
    <w:semiHidden/>
    <w:unhideWhenUsed/>
    <w:rsid w:val="003A0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09AA"/>
  </w:style>
  <w:style w:type="character" w:customStyle="1" w:styleId="af0">
    <w:name w:val="コメント文字列 (文字)"/>
    <w:basedOn w:val="a0"/>
    <w:link w:val="af"/>
    <w:uiPriority w:val="99"/>
    <w:semiHidden/>
    <w:rsid w:val="003A09AA"/>
    <w:rPr>
      <w:rFonts w:ascii="Arial" w:hAnsi="Arial" w:cs="Arial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0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09AA"/>
    <w:rPr>
      <w:rFonts w:ascii="Arial" w:hAnsi="Arial" w:cs="Arial"/>
      <w:b/>
      <w:bCs/>
      <w:kern w:val="0"/>
      <w:sz w:val="22"/>
    </w:rPr>
  </w:style>
  <w:style w:type="character" w:styleId="af3">
    <w:name w:val="Emphasis"/>
    <w:basedOn w:val="a0"/>
    <w:uiPriority w:val="20"/>
    <w:qFormat/>
    <w:rsid w:val="00AC1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8771-4994-475A-AB02-16E9699A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3FA8F7DD.dotm</Template>
  <TotalTime>128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mutou izumi</dc:creator>
  <cp:lastModifiedBy>mutou izumi</cp:lastModifiedBy>
  <cp:revision>152</cp:revision>
  <cp:lastPrinted>2024-03-23T10:36:00Z</cp:lastPrinted>
  <dcterms:created xsi:type="dcterms:W3CDTF">2024-02-27T11:15:00Z</dcterms:created>
  <dcterms:modified xsi:type="dcterms:W3CDTF">2024-03-23T10:36:00Z</dcterms:modified>
</cp:coreProperties>
</file>