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6DC" w:rsidRPr="00264222" w:rsidRDefault="008F06DC" w:rsidP="008F06DC">
      <w:pPr>
        <w:ind w:left="220" w:hangingChars="100" w:hanging="220"/>
      </w:pPr>
      <w:r w:rsidRPr="00264222">
        <w:rPr>
          <w:rFonts w:hint="eastAsia"/>
        </w:rPr>
        <w:t>第</w:t>
      </w:r>
      <w:r w:rsidR="00D07D33" w:rsidRPr="00264222">
        <w:rPr>
          <w:rFonts w:hint="eastAsia"/>
        </w:rPr>
        <w:t>７</w:t>
      </w:r>
      <w:r w:rsidRPr="00264222">
        <w:rPr>
          <w:rFonts w:hint="eastAsia"/>
        </w:rPr>
        <w:t>様式（第</w:t>
      </w:r>
      <w:r w:rsidR="00F262ED" w:rsidRPr="00264222">
        <w:rPr>
          <w:rFonts w:hint="eastAsia"/>
        </w:rPr>
        <w:t>９</w:t>
      </w:r>
      <w:r w:rsidRPr="00264222">
        <w:rPr>
          <w:rFonts w:hint="eastAsia"/>
        </w:rPr>
        <w:t>条関係）</w:t>
      </w:r>
    </w:p>
    <w:p w:rsidR="008F06DC" w:rsidRPr="00264222" w:rsidRDefault="008F06DC" w:rsidP="008F06DC">
      <w:pPr>
        <w:jc w:val="center"/>
      </w:pPr>
      <w:r w:rsidRPr="00264222">
        <w:rPr>
          <w:rFonts w:hint="eastAsia"/>
        </w:rPr>
        <w:t>上越市木造住宅耐震改修</w:t>
      </w:r>
      <w:r w:rsidR="00A2222E" w:rsidRPr="00264222">
        <w:rPr>
          <w:rFonts w:hint="eastAsia"/>
        </w:rPr>
        <w:t>等</w:t>
      </w:r>
      <w:r w:rsidRPr="00264222">
        <w:rPr>
          <w:rFonts w:hint="eastAsia"/>
        </w:rPr>
        <w:t>支援事業（耐震シェルター等の設置</w:t>
      </w:r>
      <w:r w:rsidR="009D57B7" w:rsidRPr="00264222">
        <w:rPr>
          <w:rFonts w:hint="eastAsia"/>
        </w:rPr>
        <w:t>工事</w:t>
      </w:r>
      <w:r w:rsidRPr="00264222">
        <w:rPr>
          <w:rFonts w:hint="eastAsia"/>
        </w:rPr>
        <w:t>）補助金交付申請書</w:t>
      </w:r>
    </w:p>
    <w:p w:rsidR="008F06DC" w:rsidRPr="00264222" w:rsidRDefault="008F06DC" w:rsidP="008F06DC">
      <w:pPr>
        <w:spacing w:line="240" w:lineRule="exact"/>
      </w:pPr>
    </w:p>
    <w:p w:rsidR="008F06DC" w:rsidRPr="00264222" w:rsidRDefault="008F06DC" w:rsidP="008F06DC">
      <w:pPr>
        <w:jc w:val="right"/>
      </w:pPr>
      <w:r w:rsidRPr="00264222">
        <w:rPr>
          <w:rFonts w:hint="eastAsia"/>
        </w:rPr>
        <w:t>年　　月　　日</w:t>
      </w:r>
    </w:p>
    <w:p w:rsidR="008F06DC" w:rsidRPr="00264222" w:rsidRDefault="008F06DC" w:rsidP="008F06DC">
      <w:r w:rsidRPr="00264222">
        <w:rPr>
          <w:rFonts w:hint="eastAsia"/>
        </w:rPr>
        <w:t>（宛先）上越市長</w:t>
      </w:r>
    </w:p>
    <w:p w:rsidR="008F06DC" w:rsidRPr="00264222" w:rsidRDefault="008F06DC" w:rsidP="008F06DC">
      <w:pPr>
        <w:spacing w:line="240" w:lineRule="exact"/>
      </w:pPr>
      <w:r w:rsidRPr="00264222">
        <w:rPr>
          <w:rFonts w:hint="eastAsia"/>
        </w:rPr>
        <w:t xml:space="preserve">　　　　　　　　　　　　　　　　　　　　</w:t>
      </w:r>
    </w:p>
    <w:p w:rsidR="008F06DC" w:rsidRPr="00264222" w:rsidRDefault="008F06DC" w:rsidP="008F06DC">
      <w:r w:rsidRPr="00264222">
        <w:rPr>
          <w:rFonts w:hint="eastAsia"/>
        </w:rPr>
        <w:t xml:space="preserve">　次のとおり上越市木造住宅耐震改修</w:t>
      </w:r>
      <w:r w:rsidR="00A2222E" w:rsidRPr="00264222">
        <w:rPr>
          <w:rFonts w:hint="eastAsia"/>
        </w:rPr>
        <w:t>等</w:t>
      </w:r>
      <w:r w:rsidRPr="00264222">
        <w:rPr>
          <w:rFonts w:hint="eastAsia"/>
        </w:rPr>
        <w:t>支援事業（耐震シェルター等の設置</w:t>
      </w:r>
      <w:r w:rsidR="009D57B7" w:rsidRPr="00264222">
        <w:rPr>
          <w:rFonts w:hint="eastAsia"/>
        </w:rPr>
        <w:t>工事</w:t>
      </w:r>
      <w:r w:rsidRPr="00264222">
        <w:rPr>
          <w:rFonts w:hint="eastAsia"/>
        </w:rPr>
        <w:t>）補助金の交付を申請します。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5"/>
        <w:gridCol w:w="1713"/>
        <w:gridCol w:w="47"/>
        <w:gridCol w:w="2080"/>
        <w:gridCol w:w="2268"/>
        <w:gridCol w:w="267"/>
        <w:gridCol w:w="2099"/>
      </w:tblGrid>
      <w:tr w:rsidR="008F06DC" w:rsidRPr="00264222" w:rsidTr="000C3C69">
        <w:trPr>
          <w:cantSplit/>
          <w:trHeight w:hRule="exact" w:val="717"/>
        </w:trPr>
        <w:tc>
          <w:tcPr>
            <w:tcW w:w="2268" w:type="dxa"/>
            <w:gridSpan w:val="2"/>
            <w:vMerge w:val="restart"/>
            <w:vAlign w:val="center"/>
          </w:tcPr>
          <w:p w:rsidR="008F06DC" w:rsidRPr="00264222" w:rsidRDefault="008F06DC" w:rsidP="00843CC6">
            <w:pPr>
              <w:jc w:val="center"/>
            </w:pPr>
            <w:r w:rsidRPr="00264222">
              <w:rPr>
                <w:rFonts w:hint="eastAsia"/>
              </w:rPr>
              <w:t>申　　請　　者</w:t>
            </w:r>
          </w:p>
          <w:p w:rsidR="008F06DC" w:rsidRPr="00264222" w:rsidRDefault="008F06DC" w:rsidP="00843CC6"/>
          <w:p w:rsidR="008F06DC" w:rsidRPr="00264222" w:rsidRDefault="008F06DC" w:rsidP="004542AC">
            <w:pPr>
              <w:jc w:val="distribute"/>
            </w:pPr>
            <w:r w:rsidRPr="00264222">
              <w:rPr>
                <w:rFonts w:hint="eastAsia"/>
              </w:rPr>
              <w:t>（所　有　者）</w:t>
            </w:r>
          </w:p>
        </w:tc>
        <w:tc>
          <w:tcPr>
            <w:tcW w:w="2127" w:type="dxa"/>
            <w:gridSpan w:val="2"/>
            <w:vAlign w:val="center"/>
          </w:tcPr>
          <w:p w:rsidR="008F06DC" w:rsidRPr="00264222" w:rsidRDefault="008F06DC" w:rsidP="00843CC6">
            <w:pPr>
              <w:spacing w:line="240" w:lineRule="exact"/>
              <w:jc w:val="center"/>
            </w:pPr>
            <w:r w:rsidRPr="00264222">
              <w:rPr>
                <w:rFonts w:hint="eastAsia"/>
              </w:rPr>
              <w:t>住　　所</w:t>
            </w:r>
          </w:p>
          <w:p w:rsidR="008F06DC" w:rsidRPr="00264222" w:rsidRDefault="008F06DC" w:rsidP="00843CC6">
            <w:pPr>
              <w:spacing w:line="240" w:lineRule="exact"/>
              <w:jc w:val="center"/>
            </w:pPr>
            <w:r w:rsidRPr="00264222">
              <w:rPr>
                <w:rFonts w:hint="eastAsia"/>
              </w:rPr>
              <w:t>（所在地）</w:t>
            </w:r>
          </w:p>
        </w:tc>
        <w:tc>
          <w:tcPr>
            <w:tcW w:w="4634" w:type="dxa"/>
            <w:gridSpan w:val="3"/>
            <w:vAlign w:val="center"/>
          </w:tcPr>
          <w:p w:rsidR="009F7F69" w:rsidRPr="00264222" w:rsidRDefault="009F7F69" w:rsidP="00843CC6">
            <w:r w:rsidRPr="00264222">
              <w:rPr>
                <w:rFonts w:hint="eastAsia"/>
              </w:rPr>
              <w:t>〒</w:t>
            </w:r>
          </w:p>
          <w:p w:rsidR="008F06DC" w:rsidRPr="00264222" w:rsidRDefault="008F06DC" w:rsidP="00843CC6">
            <w:r w:rsidRPr="00264222">
              <w:rPr>
                <w:rFonts w:hint="eastAsia"/>
              </w:rPr>
              <w:t>上越市</w:t>
            </w:r>
          </w:p>
        </w:tc>
      </w:tr>
      <w:tr w:rsidR="008F06DC" w:rsidRPr="00264222" w:rsidTr="00843CC6">
        <w:trPr>
          <w:cantSplit/>
          <w:trHeight w:hRule="exact" w:val="569"/>
        </w:trPr>
        <w:tc>
          <w:tcPr>
            <w:tcW w:w="2268" w:type="dxa"/>
            <w:gridSpan w:val="2"/>
            <w:vMerge/>
            <w:vAlign w:val="center"/>
          </w:tcPr>
          <w:p w:rsidR="008F06DC" w:rsidRPr="00264222" w:rsidRDefault="008F06DC" w:rsidP="00843CC6"/>
        </w:tc>
        <w:tc>
          <w:tcPr>
            <w:tcW w:w="2127" w:type="dxa"/>
            <w:gridSpan w:val="2"/>
            <w:vAlign w:val="center"/>
          </w:tcPr>
          <w:p w:rsidR="008F06DC" w:rsidRPr="00264222" w:rsidRDefault="008F06DC" w:rsidP="00843CC6">
            <w:pPr>
              <w:jc w:val="center"/>
            </w:pPr>
            <w:r w:rsidRPr="00264222">
              <w:rPr>
                <w:rFonts w:hint="eastAsia"/>
              </w:rPr>
              <w:t>氏　　名</w:t>
            </w:r>
          </w:p>
        </w:tc>
        <w:tc>
          <w:tcPr>
            <w:tcW w:w="4634" w:type="dxa"/>
            <w:gridSpan w:val="3"/>
            <w:vAlign w:val="center"/>
          </w:tcPr>
          <w:p w:rsidR="008F06DC" w:rsidRPr="00264222" w:rsidRDefault="008F06DC" w:rsidP="00340F31">
            <w:r w:rsidRPr="00264222">
              <w:rPr>
                <w:rFonts w:hint="eastAsia"/>
              </w:rPr>
              <w:t xml:space="preserve">　　　　　　　　　　　　　　　　　</w:t>
            </w:r>
          </w:p>
        </w:tc>
      </w:tr>
      <w:tr w:rsidR="008F06DC" w:rsidRPr="00264222" w:rsidTr="00843CC6">
        <w:trPr>
          <w:cantSplit/>
          <w:trHeight w:hRule="exact" w:val="533"/>
        </w:trPr>
        <w:tc>
          <w:tcPr>
            <w:tcW w:w="2268" w:type="dxa"/>
            <w:gridSpan w:val="2"/>
            <w:vMerge/>
            <w:vAlign w:val="center"/>
          </w:tcPr>
          <w:p w:rsidR="008F06DC" w:rsidRPr="00264222" w:rsidRDefault="008F06DC" w:rsidP="00843CC6"/>
        </w:tc>
        <w:tc>
          <w:tcPr>
            <w:tcW w:w="2127" w:type="dxa"/>
            <w:gridSpan w:val="2"/>
            <w:vAlign w:val="center"/>
          </w:tcPr>
          <w:p w:rsidR="008F06DC" w:rsidRPr="00264222" w:rsidRDefault="008F06DC" w:rsidP="00843CC6">
            <w:pPr>
              <w:jc w:val="center"/>
            </w:pPr>
            <w:r w:rsidRPr="00264222">
              <w:rPr>
                <w:rFonts w:hint="eastAsia"/>
              </w:rPr>
              <w:t>電話番号</w:t>
            </w:r>
          </w:p>
        </w:tc>
        <w:tc>
          <w:tcPr>
            <w:tcW w:w="4634" w:type="dxa"/>
            <w:gridSpan w:val="3"/>
            <w:vAlign w:val="center"/>
          </w:tcPr>
          <w:p w:rsidR="008F06DC" w:rsidRPr="00264222" w:rsidRDefault="008F06DC" w:rsidP="00843CC6">
            <w:pPr>
              <w:pStyle w:val="a3"/>
              <w:tabs>
                <w:tab w:val="clear" w:pos="4252"/>
                <w:tab w:val="clear" w:pos="8504"/>
              </w:tabs>
              <w:snapToGrid/>
            </w:pPr>
            <w:r w:rsidRPr="00264222">
              <w:rPr>
                <w:rFonts w:hint="eastAsia"/>
              </w:rPr>
              <w:t>（　　　　）　　　　―</w:t>
            </w:r>
          </w:p>
        </w:tc>
      </w:tr>
      <w:tr w:rsidR="008F06DC" w:rsidRPr="00264222" w:rsidTr="00254963">
        <w:trPr>
          <w:cantSplit/>
          <w:trHeight w:val="437"/>
        </w:trPr>
        <w:tc>
          <w:tcPr>
            <w:tcW w:w="555" w:type="dxa"/>
            <w:vMerge w:val="restart"/>
            <w:tcBorders>
              <w:right w:val="single" w:sz="4" w:space="0" w:color="auto"/>
            </w:tcBorders>
            <w:vAlign w:val="center"/>
          </w:tcPr>
          <w:p w:rsidR="008F06DC" w:rsidRPr="00264222" w:rsidRDefault="008F06DC" w:rsidP="00843CC6">
            <w:pPr>
              <w:jc w:val="center"/>
            </w:pPr>
            <w:r w:rsidRPr="00264222">
              <w:rPr>
                <w:rFonts w:hint="eastAsia"/>
              </w:rPr>
              <w:t>事業概要</w:t>
            </w:r>
          </w:p>
        </w:tc>
        <w:tc>
          <w:tcPr>
            <w:tcW w:w="1713" w:type="dxa"/>
            <w:tcBorders>
              <w:left w:val="single" w:sz="4" w:space="0" w:color="auto"/>
            </w:tcBorders>
            <w:vAlign w:val="center"/>
          </w:tcPr>
          <w:p w:rsidR="008F06DC" w:rsidRPr="00264222" w:rsidRDefault="008F06DC" w:rsidP="00843CC6">
            <w:pPr>
              <w:jc w:val="center"/>
            </w:pPr>
            <w:r w:rsidRPr="00264222">
              <w:rPr>
                <w:rFonts w:hint="eastAsia"/>
              </w:rPr>
              <w:t>耐震診断年度</w:t>
            </w:r>
          </w:p>
        </w:tc>
        <w:tc>
          <w:tcPr>
            <w:tcW w:w="2127" w:type="dxa"/>
            <w:gridSpan w:val="2"/>
            <w:vAlign w:val="center"/>
          </w:tcPr>
          <w:p w:rsidR="008F06DC" w:rsidRPr="00264222" w:rsidRDefault="008F06DC" w:rsidP="00843CC6">
            <w:pPr>
              <w:ind w:firstLineChars="300" w:firstLine="660"/>
            </w:pPr>
            <w:r w:rsidRPr="00264222">
              <w:rPr>
                <w:rFonts w:hint="eastAsia"/>
              </w:rPr>
              <w:t xml:space="preserve">　　年度</w:t>
            </w:r>
          </w:p>
        </w:tc>
        <w:tc>
          <w:tcPr>
            <w:tcW w:w="2535" w:type="dxa"/>
            <w:gridSpan w:val="2"/>
            <w:vAlign w:val="center"/>
          </w:tcPr>
          <w:p w:rsidR="008F06DC" w:rsidRPr="00264222" w:rsidRDefault="008F06DC" w:rsidP="008602BA">
            <w:r w:rsidRPr="00264222">
              <w:rPr>
                <w:rFonts w:hint="eastAsia"/>
              </w:rPr>
              <w:t>改修前</w:t>
            </w:r>
            <w:r w:rsidR="008602BA" w:rsidRPr="00264222">
              <w:rPr>
                <w:rFonts w:hint="eastAsia"/>
              </w:rPr>
              <w:t>診断の</w:t>
            </w:r>
            <w:r w:rsidRPr="00264222">
              <w:rPr>
                <w:rFonts w:hint="eastAsia"/>
              </w:rPr>
              <w:t>総合評点</w:t>
            </w:r>
          </w:p>
        </w:tc>
        <w:tc>
          <w:tcPr>
            <w:tcW w:w="2099" w:type="dxa"/>
            <w:vAlign w:val="center"/>
          </w:tcPr>
          <w:p w:rsidR="008F06DC" w:rsidRPr="00264222" w:rsidRDefault="008F06DC" w:rsidP="00843CC6">
            <w:pPr>
              <w:ind w:left="1011"/>
            </w:pPr>
          </w:p>
        </w:tc>
      </w:tr>
      <w:tr w:rsidR="008F06DC" w:rsidRPr="00264222" w:rsidTr="00843CC6">
        <w:trPr>
          <w:cantSplit/>
          <w:trHeight w:val="550"/>
        </w:trPr>
        <w:tc>
          <w:tcPr>
            <w:tcW w:w="555" w:type="dxa"/>
            <w:vMerge/>
            <w:tcBorders>
              <w:right w:val="single" w:sz="4" w:space="0" w:color="auto"/>
            </w:tcBorders>
            <w:vAlign w:val="center"/>
          </w:tcPr>
          <w:p w:rsidR="008F06DC" w:rsidRPr="00264222" w:rsidRDefault="008F06DC" w:rsidP="00843CC6"/>
        </w:tc>
        <w:tc>
          <w:tcPr>
            <w:tcW w:w="1713" w:type="dxa"/>
            <w:tcBorders>
              <w:left w:val="single" w:sz="4" w:space="0" w:color="auto"/>
            </w:tcBorders>
            <w:vAlign w:val="center"/>
          </w:tcPr>
          <w:p w:rsidR="008F06DC" w:rsidRPr="00264222" w:rsidRDefault="008F06DC" w:rsidP="00843CC6">
            <w:pPr>
              <w:jc w:val="center"/>
            </w:pPr>
            <w:r w:rsidRPr="00264222">
              <w:rPr>
                <w:rFonts w:hint="eastAsia"/>
              </w:rPr>
              <w:t>予定工事期間</w:t>
            </w:r>
          </w:p>
        </w:tc>
        <w:tc>
          <w:tcPr>
            <w:tcW w:w="6761" w:type="dxa"/>
            <w:gridSpan w:val="5"/>
            <w:vAlign w:val="center"/>
          </w:tcPr>
          <w:p w:rsidR="008F06DC" w:rsidRPr="00264222" w:rsidRDefault="008F06DC" w:rsidP="00843CC6">
            <w:r w:rsidRPr="00264222">
              <w:rPr>
                <w:rFonts w:hint="eastAsia"/>
              </w:rPr>
              <w:t xml:space="preserve">　　　　　　年　　月　　日　～　　　　　年　　月　　日</w:t>
            </w:r>
          </w:p>
        </w:tc>
      </w:tr>
      <w:tr w:rsidR="008F06DC" w:rsidRPr="00264222" w:rsidTr="00843CC6">
        <w:trPr>
          <w:cantSplit/>
          <w:trHeight w:val="469"/>
        </w:trPr>
        <w:tc>
          <w:tcPr>
            <w:tcW w:w="555" w:type="dxa"/>
            <w:vMerge/>
            <w:tcBorders>
              <w:right w:val="single" w:sz="4" w:space="0" w:color="auto"/>
            </w:tcBorders>
            <w:vAlign w:val="center"/>
          </w:tcPr>
          <w:p w:rsidR="008F06DC" w:rsidRPr="00264222" w:rsidRDefault="008F06DC" w:rsidP="00843CC6"/>
        </w:tc>
        <w:tc>
          <w:tcPr>
            <w:tcW w:w="1713" w:type="dxa"/>
            <w:tcBorders>
              <w:left w:val="single" w:sz="4" w:space="0" w:color="auto"/>
            </w:tcBorders>
            <w:vAlign w:val="center"/>
          </w:tcPr>
          <w:p w:rsidR="008F06DC" w:rsidRPr="00264222" w:rsidRDefault="008F06DC" w:rsidP="00843CC6">
            <w:pPr>
              <w:spacing w:line="240" w:lineRule="exact"/>
              <w:jc w:val="center"/>
            </w:pPr>
            <w:r w:rsidRPr="00D77B96">
              <w:rPr>
                <w:rFonts w:hint="eastAsia"/>
                <w:spacing w:val="60"/>
                <w:fitText w:val="1320" w:id="1924311552"/>
              </w:rPr>
              <w:t>設置場</w:t>
            </w:r>
            <w:r w:rsidRPr="00D77B96">
              <w:rPr>
                <w:rFonts w:hint="eastAsia"/>
                <w:fitText w:val="1320" w:id="1924311552"/>
              </w:rPr>
              <w:t>所</w:t>
            </w:r>
          </w:p>
        </w:tc>
        <w:tc>
          <w:tcPr>
            <w:tcW w:w="2127" w:type="dxa"/>
            <w:gridSpan w:val="2"/>
            <w:vAlign w:val="center"/>
          </w:tcPr>
          <w:p w:rsidR="008F06DC" w:rsidRPr="00264222" w:rsidRDefault="008F06DC" w:rsidP="00843CC6">
            <w:pPr>
              <w:ind w:right="880"/>
            </w:pPr>
            <w:r w:rsidRPr="00264222">
              <w:rPr>
                <w:rFonts w:hint="eastAsia"/>
              </w:rPr>
              <w:t xml:space="preserve">　　</w:t>
            </w:r>
          </w:p>
        </w:tc>
        <w:tc>
          <w:tcPr>
            <w:tcW w:w="2268" w:type="dxa"/>
            <w:vAlign w:val="center"/>
          </w:tcPr>
          <w:p w:rsidR="008F06DC" w:rsidRPr="00264222" w:rsidRDefault="008F06DC" w:rsidP="00843CC6">
            <w:r w:rsidRPr="00264222">
              <w:rPr>
                <w:rFonts w:hint="eastAsia"/>
              </w:rPr>
              <w:t xml:space="preserve">　　　商品名</w:t>
            </w:r>
          </w:p>
        </w:tc>
        <w:tc>
          <w:tcPr>
            <w:tcW w:w="2366" w:type="dxa"/>
            <w:gridSpan w:val="2"/>
            <w:vAlign w:val="center"/>
          </w:tcPr>
          <w:p w:rsidR="008F06DC" w:rsidRPr="00264222" w:rsidRDefault="008F06DC" w:rsidP="00843CC6">
            <w:pPr>
              <w:ind w:left="481" w:right="880"/>
            </w:pPr>
          </w:p>
        </w:tc>
      </w:tr>
      <w:tr w:rsidR="008F06DC" w:rsidRPr="00264222" w:rsidTr="00843CC6">
        <w:trPr>
          <w:cantSplit/>
          <w:trHeight w:val="480"/>
        </w:trPr>
        <w:tc>
          <w:tcPr>
            <w:tcW w:w="555" w:type="dxa"/>
            <w:vMerge/>
            <w:tcBorders>
              <w:right w:val="single" w:sz="4" w:space="0" w:color="auto"/>
            </w:tcBorders>
            <w:vAlign w:val="center"/>
          </w:tcPr>
          <w:p w:rsidR="008F06DC" w:rsidRPr="00264222" w:rsidRDefault="008F06DC" w:rsidP="00843CC6"/>
        </w:tc>
        <w:tc>
          <w:tcPr>
            <w:tcW w:w="1713" w:type="dxa"/>
            <w:tcBorders>
              <w:left w:val="single" w:sz="4" w:space="0" w:color="auto"/>
            </w:tcBorders>
            <w:vAlign w:val="center"/>
          </w:tcPr>
          <w:p w:rsidR="008F06DC" w:rsidRPr="00264222" w:rsidRDefault="008F06DC" w:rsidP="00843CC6">
            <w:pPr>
              <w:spacing w:line="240" w:lineRule="exact"/>
              <w:jc w:val="center"/>
            </w:pPr>
            <w:r w:rsidRPr="00D77B96">
              <w:rPr>
                <w:rFonts w:hint="eastAsia"/>
                <w:spacing w:val="150"/>
                <w:fitText w:val="1320" w:id="1924311553"/>
              </w:rPr>
              <w:t>施工</w:t>
            </w:r>
            <w:r w:rsidRPr="00D77B96">
              <w:rPr>
                <w:rFonts w:hint="eastAsia"/>
                <w:fitText w:val="1320" w:id="1924311553"/>
              </w:rPr>
              <w:t>者</w:t>
            </w:r>
          </w:p>
        </w:tc>
        <w:tc>
          <w:tcPr>
            <w:tcW w:w="6761" w:type="dxa"/>
            <w:gridSpan w:val="5"/>
            <w:vAlign w:val="center"/>
          </w:tcPr>
          <w:p w:rsidR="008F06DC" w:rsidRPr="00264222" w:rsidRDefault="008F06DC" w:rsidP="00843CC6">
            <w:pPr>
              <w:ind w:left="481" w:right="880"/>
            </w:pPr>
          </w:p>
        </w:tc>
      </w:tr>
      <w:tr w:rsidR="008F06DC" w:rsidRPr="00264222" w:rsidTr="00843CC6">
        <w:trPr>
          <w:cantSplit/>
          <w:trHeight w:hRule="exact" w:val="461"/>
        </w:trPr>
        <w:tc>
          <w:tcPr>
            <w:tcW w:w="555" w:type="dxa"/>
            <w:vMerge w:val="restart"/>
            <w:tcBorders>
              <w:top w:val="single" w:sz="4" w:space="0" w:color="auto"/>
              <w:left w:val="single" w:sz="4" w:space="0" w:color="auto"/>
            </w:tcBorders>
            <w:vAlign w:val="center"/>
          </w:tcPr>
          <w:p w:rsidR="008F06DC" w:rsidRPr="00264222" w:rsidRDefault="008F06DC" w:rsidP="00843CC6">
            <w:pPr>
              <w:jc w:val="center"/>
            </w:pPr>
            <w:r w:rsidRPr="00264222">
              <w:rPr>
                <w:rFonts w:hint="eastAsia"/>
              </w:rPr>
              <w:t>事業費</w:t>
            </w:r>
          </w:p>
        </w:tc>
        <w:tc>
          <w:tcPr>
            <w:tcW w:w="3840" w:type="dxa"/>
            <w:gridSpan w:val="3"/>
            <w:tcBorders>
              <w:top w:val="single" w:sz="4" w:space="0" w:color="auto"/>
              <w:right w:val="single" w:sz="4" w:space="0" w:color="auto"/>
            </w:tcBorders>
            <w:vAlign w:val="center"/>
          </w:tcPr>
          <w:p w:rsidR="008F06DC" w:rsidRPr="00264222" w:rsidRDefault="008F06DC" w:rsidP="00843CC6">
            <w:pPr>
              <w:jc w:val="center"/>
            </w:pPr>
            <w:r w:rsidRPr="00264222">
              <w:rPr>
                <w:rFonts w:hint="eastAsia"/>
              </w:rPr>
              <w:t>収　　　入</w:t>
            </w:r>
          </w:p>
        </w:tc>
        <w:tc>
          <w:tcPr>
            <w:tcW w:w="4634" w:type="dxa"/>
            <w:gridSpan w:val="3"/>
            <w:tcBorders>
              <w:top w:val="single" w:sz="4" w:space="0" w:color="auto"/>
              <w:left w:val="single" w:sz="4" w:space="0" w:color="auto"/>
              <w:right w:val="single" w:sz="4" w:space="0" w:color="auto"/>
            </w:tcBorders>
            <w:vAlign w:val="center"/>
          </w:tcPr>
          <w:p w:rsidR="008F06DC" w:rsidRPr="00264222" w:rsidRDefault="008F06DC" w:rsidP="00843CC6">
            <w:pPr>
              <w:jc w:val="center"/>
            </w:pPr>
            <w:r w:rsidRPr="00264222">
              <w:rPr>
                <w:rFonts w:hint="eastAsia"/>
              </w:rPr>
              <w:t>支　　　出</w:t>
            </w:r>
          </w:p>
        </w:tc>
      </w:tr>
      <w:tr w:rsidR="008F06DC" w:rsidRPr="00264222" w:rsidTr="00843CC6">
        <w:trPr>
          <w:cantSplit/>
          <w:trHeight w:val="446"/>
        </w:trPr>
        <w:tc>
          <w:tcPr>
            <w:tcW w:w="555" w:type="dxa"/>
            <w:vMerge/>
            <w:tcBorders>
              <w:left w:val="single" w:sz="4" w:space="0" w:color="auto"/>
            </w:tcBorders>
            <w:vAlign w:val="center"/>
          </w:tcPr>
          <w:p w:rsidR="008F06DC" w:rsidRPr="00264222" w:rsidRDefault="008F06DC" w:rsidP="00843CC6"/>
        </w:tc>
        <w:tc>
          <w:tcPr>
            <w:tcW w:w="1760" w:type="dxa"/>
            <w:gridSpan w:val="2"/>
            <w:vAlign w:val="center"/>
          </w:tcPr>
          <w:p w:rsidR="008F06DC" w:rsidRPr="00264222" w:rsidRDefault="008F06DC" w:rsidP="00843CC6">
            <w:r w:rsidRPr="00264222">
              <w:rPr>
                <w:rFonts w:hint="eastAsia"/>
                <w:kern w:val="0"/>
              </w:rPr>
              <w:t>補助金交付額</w:t>
            </w:r>
            <w:r w:rsidRPr="00264222">
              <w:rPr>
                <w:rFonts w:hint="eastAsia"/>
                <w:kern w:val="0"/>
                <w:vertAlign w:val="superscript"/>
              </w:rPr>
              <w:t>※</w:t>
            </w:r>
          </w:p>
        </w:tc>
        <w:tc>
          <w:tcPr>
            <w:tcW w:w="2080" w:type="dxa"/>
            <w:tcBorders>
              <w:right w:val="single" w:sz="4" w:space="0" w:color="auto"/>
            </w:tcBorders>
            <w:vAlign w:val="center"/>
          </w:tcPr>
          <w:p w:rsidR="008F06DC" w:rsidRPr="00264222" w:rsidRDefault="008F06DC" w:rsidP="00843CC6">
            <w:pPr>
              <w:jc w:val="right"/>
            </w:pPr>
            <w:r w:rsidRPr="00264222">
              <w:rPr>
                <w:rFonts w:hint="eastAsia"/>
              </w:rPr>
              <w:t>円</w:t>
            </w:r>
          </w:p>
        </w:tc>
        <w:tc>
          <w:tcPr>
            <w:tcW w:w="2268" w:type="dxa"/>
            <w:tcBorders>
              <w:left w:val="single" w:sz="4" w:space="0" w:color="auto"/>
            </w:tcBorders>
            <w:vAlign w:val="center"/>
          </w:tcPr>
          <w:p w:rsidR="008F06DC" w:rsidRPr="00264222" w:rsidRDefault="008F06DC" w:rsidP="009D57B7">
            <w:pPr>
              <w:spacing w:line="240" w:lineRule="exact"/>
              <w:jc w:val="left"/>
            </w:pPr>
            <w:r w:rsidRPr="00264222">
              <w:rPr>
                <w:rFonts w:hint="eastAsia"/>
              </w:rPr>
              <w:t>耐震シェルター等の</w:t>
            </w:r>
            <w:r w:rsidRPr="00264222">
              <w:rPr>
                <w:rFonts w:hint="eastAsia"/>
                <w:w w:val="82"/>
                <w:kern w:val="0"/>
                <w:fitText w:val="1980" w:id="-1018456064"/>
              </w:rPr>
              <w:t>設置</w:t>
            </w:r>
            <w:r w:rsidR="009D57B7" w:rsidRPr="00264222">
              <w:rPr>
                <w:rFonts w:hint="eastAsia"/>
                <w:w w:val="82"/>
                <w:fitText w:val="1980" w:id="-1018456064"/>
              </w:rPr>
              <w:t>工事</w:t>
            </w:r>
            <w:r w:rsidRPr="00264222">
              <w:rPr>
                <w:rFonts w:hint="eastAsia"/>
                <w:w w:val="82"/>
                <w:kern w:val="0"/>
                <w:fitText w:val="1980" w:id="-1018456064"/>
              </w:rPr>
              <w:t>に要する経</w:t>
            </w:r>
            <w:r w:rsidRPr="00264222">
              <w:rPr>
                <w:rFonts w:hint="eastAsia"/>
                <w:spacing w:val="90"/>
                <w:w w:val="82"/>
                <w:kern w:val="0"/>
                <w:fitText w:val="1980" w:id="-1018456064"/>
              </w:rPr>
              <w:t>費</w:t>
            </w:r>
          </w:p>
          <w:p w:rsidR="008F06DC" w:rsidRPr="00264222" w:rsidRDefault="008F06DC" w:rsidP="00843CC6">
            <w:pPr>
              <w:spacing w:line="240" w:lineRule="exact"/>
              <w:jc w:val="center"/>
            </w:pPr>
            <w:r w:rsidRPr="00264222">
              <w:rPr>
                <w:rFonts w:hint="eastAsia"/>
              </w:rPr>
              <w:t>（予定額）</w:t>
            </w:r>
          </w:p>
        </w:tc>
        <w:tc>
          <w:tcPr>
            <w:tcW w:w="2366" w:type="dxa"/>
            <w:gridSpan w:val="2"/>
            <w:tcBorders>
              <w:right w:val="single" w:sz="4" w:space="0" w:color="auto"/>
            </w:tcBorders>
            <w:vAlign w:val="center"/>
          </w:tcPr>
          <w:p w:rsidR="008F06DC" w:rsidRPr="00264222" w:rsidRDefault="008F06DC" w:rsidP="00843CC6">
            <w:pPr>
              <w:jc w:val="right"/>
            </w:pPr>
            <w:r w:rsidRPr="00264222">
              <w:rPr>
                <w:rFonts w:hint="eastAsia"/>
              </w:rPr>
              <w:t>円</w:t>
            </w:r>
          </w:p>
        </w:tc>
      </w:tr>
      <w:tr w:rsidR="008F06DC" w:rsidRPr="00264222" w:rsidTr="00843CC6">
        <w:trPr>
          <w:cantSplit/>
          <w:trHeight w:val="503"/>
        </w:trPr>
        <w:tc>
          <w:tcPr>
            <w:tcW w:w="555" w:type="dxa"/>
            <w:vMerge/>
            <w:tcBorders>
              <w:left w:val="single" w:sz="4" w:space="0" w:color="auto"/>
            </w:tcBorders>
            <w:vAlign w:val="center"/>
          </w:tcPr>
          <w:p w:rsidR="008F06DC" w:rsidRPr="00264222" w:rsidRDefault="008F06DC" w:rsidP="00843CC6"/>
        </w:tc>
        <w:tc>
          <w:tcPr>
            <w:tcW w:w="1760" w:type="dxa"/>
            <w:gridSpan w:val="2"/>
            <w:vAlign w:val="center"/>
          </w:tcPr>
          <w:p w:rsidR="008F06DC" w:rsidRPr="00264222" w:rsidRDefault="008F06DC" w:rsidP="00843CC6">
            <w:r w:rsidRPr="00264222">
              <w:rPr>
                <w:rFonts w:hint="eastAsia"/>
              </w:rPr>
              <w:t>自　己　資　金</w:t>
            </w:r>
          </w:p>
        </w:tc>
        <w:tc>
          <w:tcPr>
            <w:tcW w:w="2080" w:type="dxa"/>
            <w:tcBorders>
              <w:right w:val="single" w:sz="4" w:space="0" w:color="auto"/>
            </w:tcBorders>
            <w:vAlign w:val="center"/>
          </w:tcPr>
          <w:p w:rsidR="008F06DC" w:rsidRPr="00264222" w:rsidRDefault="008F06DC" w:rsidP="00843CC6">
            <w:pPr>
              <w:jc w:val="right"/>
            </w:pPr>
            <w:r w:rsidRPr="00264222">
              <w:rPr>
                <w:rFonts w:hint="eastAsia"/>
              </w:rPr>
              <w:t>円</w:t>
            </w:r>
          </w:p>
        </w:tc>
        <w:tc>
          <w:tcPr>
            <w:tcW w:w="2268" w:type="dxa"/>
            <w:tcBorders>
              <w:left w:val="single" w:sz="4" w:space="0" w:color="auto"/>
              <w:tr2bl w:val="single" w:sz="4" w:space="0" w:color="auto"/>
            </w:tcBorders>
            <w:vAlign w:val="center"/>
          </w:tcPr>
          <w:p w:rsidR="008F06DC" w:rsidRPr="00264222" w:rsidRDefault="008F06DC" w:rsidP="00843CC6"/>
        </w:tc>
        <w:tc>
          <w:tcPr>
            <w:tcW w:w="2366" w:type="dxa"/>
            <w:gridSpan w:val="2"/>
            <w:tcBorders>
              <w:right w:val="single" w:sz="4" w:space="0" w:color="auto"/>
              <w:tr2bl w:val="single" w:sz="4" w:space="0" w:color="auto"/>
            </w:tcBorders>
            <w:vAlign w:val="center"/>
          </w:tcPr>
          <w:p w:rsidR="008F06DC" w:rsidRPr="00264222" w:rsidRDefault="008F06DC" w:rsidP="00843CC6">
            <w:pPr>
              <w:jc w:val="right"/>
            </w:pPr>
          </w:p>
        </w:tc>
      </w:tr>
      <w:tr w:rsidR="008F06DC" w:rsidRPr="00264222" w:rsidTr="00843CC6">
        <w:trPr>
          <w:cantSplit/>
          <w:trHeight w:hRule="exact" w:val="454"/>
        </w:trPr>
        <w:tc>
          <w:tcPr>
            <w:tcW w:w="555" w:type="dxa"/>
            <w:vMerge/>
            <w:tcBorders>
              <w:left w:val="single" w:sz="4" w:space="0" w:color="auto"/>
              <w:bottom w:val="single" w:sz="4" w:space="0" w:color="auto"/>
            </w:tcBorders>
            <w:vAlign w:val="center"/>
          </w:tcPr>
          <w:p w:rsidR="008F06DC" w:rsidRPr="00264222" w:rsidRDefault="008F06DC" w:rsidP="00843CC6"/>
        </w:tc>
        <w:tc>
          <w:tcPr>
            <w:tcW w:w="1760" w:type="dxa"/>
            <w:gridSpan w:val="2"/>
            <w:tcBorders>
              <w:bottom w:val="single" w:sz="4" w:space="0" w:color="auto"/>
            </w:tcBorders>
            <w:vAlign w:val="center"/>
          </w:tcPr>
          <w:p w:rsidR="008F06DC" w:rsidRPr="00264222" w:rsidRDefault="008F06DC" w:rsidP="00843CC6">
            <w:r w:rsidRPr="00264222">
              <w:rPr>
                <w:rFonts w:hint="eastAsia"/>
              </w:rPr>
              <w:t>合　　　　　計</w:t>
            </w:r>
          </w:p>
        </w:tc>
        <w:tc>
          <w:tcPr>
            <w:tcW w:w="2080" w:type="dxa"/>
            <w:tcBorders>
              <w:bottom w:val="single" w:sz="4" w:space="0" w:color="auto"/>
              <w:right w:val="single" w:sz="4" w:space="0" w:color="auto"/>
            </w:tcBorders>
            <w:vAlign w:val="center"/>
          </w:tcPr>
          <w:p w:rsidR="008F06DC" w:rsidRPr="00264222" w:rsidRDefault="008F06DC" w:rsidP="00843CC6">
            <w:pPr>
              <w:jc w:val="right"/>
            </w:pPr>
            <w:r w:rsidRPr="00264222">
              <w:rPr>
                <w:rFonts w:hint="eastAsia"/>
              </w:rPr>
              <w:t>円</w:t>
            </w:r>
          </w:p>
        </w:tc>
        <w:tc>
          <w:tcPr>
            <w:tcW w:w="2268" w:type="dxa"/>
            <w:tcBorders>
              <w:left w:val="single" w:sz="4" w:space="0" w:color="auto"/>
              <w:bottom w:val="single" w:sz="4" w:space="0" w:color="auto"/>
            </w:tcBorders>
            <w:vAlign w:val="center"/>
          </w:tcPr>
          <w:p w:rsidR="008F06DC" w:rsidRPr="00264222" w:rsidRDefault="008F06DC" w:rsidP="00843CC6">
            <w:pPr>
              <w:jc w:val="distribute"/>
            </w:pPr>
            <w:r w:rsidRPr="00264222">
              <w:rPr>
                <w:rFonts w:hint="eastAsia"/>
              </w:rPr>
              <w:t>合　　　　　計</w:t>
            </w:r>
          </w:p>
        </w:tc>
        <w:tc>
          <w:tcPr>
            <w:tcW w:w="2366" w:type="dxa"/>
            <w:gridSpan w:val="2"/>
            <w:tcBorders>
              <w:bottom w:val="single" w:sz="4" w:space="0" w:color="auto"/>
              <w:right w:val="single" w:sz="4" w:space="0" w:color="auto"/>
            </w:tcBorders>
            <w:vAlign w:val="center"/>
          </w:tcPr>
          <w:p w:rsidR="008F06DC" w:rsidRPr="00264222" w:rsidRDefault="008F06DC" w:rsidP="00843CC6">
            <w:pPr>
              <w:jc w:val="right"/>
            </w:pPr>
            <w:r w:rsidRPr="00264222">
              <w:rPr>
                <w:rFonts w:hint="eastAsia"/>
              </w:rPr>
              <w:t>円</w:t>
            </w:r>
          </w:p>
        </w:tc>
      </w:tr>
    </w:tbl>
    <w:p w:rsidR="008F06DC" w:rsidRPr="00264222" w:rsidRDefault="008F06DC" w:rsidP="008F06DC">
      <w:pPr>
        <w:spacing w:line="360" w:lineRule="exact"/>
        <w:ind w:left="220" w:hangingChars="100" w:hanging="220"/>
      </w:pPr>
      <w:r w:rsidRPr="00264222">
        <w:rPr>
          <w:rFonts w:hint="eastAsia"/>
        </w:rPr>
        <w:t>備考　※印欄には</w:t>
      </w:r>
      <w:r w:rsidRPr="00264222">
        <w:rPr>
          <w:rFonts w:ascii="ＭＳ 明朝" w:hAnsi="ＭＳ 明朝" w:hint="eastAsia"/>
        </w:rPr>
        <w:t>耐震シェルター等の設置</w:t>
      </w:r>
      <w:r w:rsidR="009D57B7" w:rsidRPr="00264222">
        <w:rPr>
          <w:rFonts w:ascii="ＭＳ 明朝" w:hAnsi="ＭＳ 明朝" w:hint="eastAsia"/>
        </w:rPr>
        <w:t>工事</w:t>
      </w:r>
      <w:r w:rsidRPr="00264222">
        <w:rPr>
          <w:rFonts w:ascii="ＭＳ 明朝" w:hAnsi="ＭＳ 明朝" w:hint="eastAsia"/>
        </w:rPr>
        <w:t>に要する経費</w:t>
      </w:r>
      <w:r w:rsidRPr="00264222">
        <w:rPr>
          <w:rFonts w:hint="eastAsia"/>
        </w:rPr>
        <w:t>の額に２分の１を乗じて得た額　　（１，０００円未満を切り捨て、３０万円を限度とする。）を記入してください。</w:t>
      </w:r>
    </w:p>
    <w:p w:rsidR="008F06DC" w:rsidRPr="00264222" w:rsidRDefault="008F06DC" w:rsidP="008F06DC">
      <w:pPr>
        <w:spacing w:line="360" w:lineRule="exact"/>
      </w:pPr>
      <w:r w:rsidRPr="00264222">
        <w:rPr>
          <w:rFonts w:hint="eastAsia"/>
        </w:rPr>
        <w:t>添付書類</w:t>
      </w:r>
    </w:p>
    <w:p w:rsidR="008F06DC" w:rsidRPr="00264222" w:rsidRDefault="008F06DC" w:rsidP="000C3C69">
      <w:pPr>
        <w:rPr>
          <w:rFonts w:ascii="ＭＳ 明朝" w:hAnsi="ＭＳ 明朝"/>
        </w:rPr>
      </w:pPr>
      <w:r w:rsidRPr="00264222">
        <w:rPr>
          <w:rFonts w:hint="eastAsia"/>
        </w:rPr>
        <w:t xml:space="preserve">　</w:t>
      </w:r>
      <w:r w:rsidRPr="00264222">
        <w:rPr>
          <w:rFonts w:ascii="ＭＳ 明朝" w:hAnsi="ＭＳ 明朝" w:hint="eastAsia"/>
        </w:rPr>
        <w:t>⑴　耐震シェルター等の設置</w:t>
      </w:r>
      <w:r w:rsidR="009D57B7" w:rsidRPr="00264222">
        <w:rPr>
          <w:rFonts w:ascii="ＭＳ 明朝" w:hAnsi="ＭＳ 明朝" w:hint="eastAsia"/>
        </w:rPr>
        <w:t>工事</w:t>
      </w:r>
      <w:r w:rsidRPr="00264222">
        <w:rPr>
          <w:rFonts w:ascii="ＭＳ 明朝" w:hAnsi="ＭＳ 明朝" w:hint="eastAsia"/>
        </w:rPr>
        <w:t>を行う位置を記入した平面図</w:t>
      </w:r>
    </w:p>
    <w:p w:rsidR="008F06DC" w:rsidRPr="00264222" w:rsidRDefault="008F06DC">
      <w:pPr>
        <w:ind w:left="220" w:hangingChars="100" w:hanging="220"/>
        <w:rPr>
          <w:rFonts w:ascii="ＭＳ 明朝" w:hAnsi="ＭＳ 明朝"/>
        </w:rPr>
      </w:pPr>
      <w:r w:rsidRPr="00264222">
        <w:rPr>
          <w:rFonts w:hint="eastAsia"/>
        </w:rPr>
        <w:t xml:space="preserve">　</w:t>
      </w:r>
      <w:r w:rsidRPr="00264222">
        <w:rPr>
          <w:rFonts w:ascii="ＭＳ 明朝" w:hAnsi="ＭＳ 明朝" w:hint="eastAsia"/>
        </w:rPr>
        <w:t>⑵</w:t>
      </w:r>
      <w:r w:rsidRPr="00264222">
        <w:rPr>
          <w:rFonts w:hint="eastAsia"/>
        </w:rPr>
        <w:t xml:space="preserve">　耐震シェルター等の内容が</w:t>
      </w:r>
      <w:r w:rsidR="007E2B0B" w:rsidRPr="00264222">
        <w:rPr>
          <w:rFonts w:hint="eastAsia"/>
        </w:rPr>
        <w:t>分かる</w:t>
      </w:r>
      <w:r w:rsidRPr="00264222">
        <w:rPr>
          <w:rFonts w:hint="eastAsia"/>
        </w:rPr>
        <w:t>図書</w:t>
      </w:r>
    </w:p>
    <w:p w:rsidR="008F06DC" w:rsidRPr="00264222" w:rsidRDefault="008F06DC">
      <w:pPr>
        <w:ind w:left="220" w:hangingChars="100" w:hanging="220"/>
        <w:rPr>
          <w:rFonts w:ascii="ＭＳ 明朝" w:hAnsi="ＭＳ 明朝"/>
        </w:rPr>
      </w:pPr>
      <w:r w:rsidRPr="00264222">
        <w:rPr>
          <w:rFonts w:hint="eastAsia"/>
        </w:rPr>
        <w:t xml:space="preserve">　⑶　</w:t>
      </w:r>
      <w:r w:rsidRPr="00264222">
        <w:rPr>
          <w:rFonts w:ascii="ＭＳ 明朝" w:hAnsi="ＭＳ 明朝" w:hint="eastAsia"/>
        </w:rPr>
        <w:t>耐震シェルター等の設置</w:t>
      </w:r>
      <w:r w:rsidR="009D57B7" w:rsidRPr="00264222">
        <w:rPr>
          <w:rFonts w:ascii="ＭＳ 明朝" w:hAnsi="ＭＳ 明朝" w:hint="eastAsia"/>
        </w:rPr>
        <w:t>工事</w:t>
      </w:r>
      <w:r w:rsidRPr="00264222">
        <w:rPr>
          <w:rFonts w:ascii="ＭＳ 明朝" w:hAnsi="ＭＳ 明朝" w:hint="eastAsia"/>
        </w:rPr>
        <w:t>に要する経費に係る見積書の写し</w:t>
      </w:r>
    </w:p>
    <w:p w:rsidR="008F06DC" w:rsidRPr="00264222" w:rsidRDefault="008F06DC">
      <w:pPr>
        <w:ind w:leftChars="100" w:left="220"/>
      </w:pPr>
      <w:r w:rsidRPr="00264222">
        <w:rPr>
          <w:rFonts w:ascii="ＭＳ 明朝" w:hAnsi="ＭＳ 明朝" w:hint="eastAsia"/>
        </w:rPr>
        <w:t xml:space="preserve">⑷　</w:t>
      </w:r>
      <w:r w:rsidRPr="00264222">
        <w:rPr>
          <w:rFonts w:hint="eastAsia"/>
        </w:rPr>
        <w:t>高齢者等居住住宅である旨が確認</w:t>
      </w:r>
      <w:r w:rsidR="002430E8" w:rsidRPr="00264222">
        <w:rPr>
          <w:rFonts w:hint="eastAsia"/>
        </w:rPr>
        <w:t>することが</w:t>
      </w:r>
      <w:r w:rsidRPr="00264222">
        <w:rPr>
          <w:rFonts w:hint="eastAsia"/>
        </w:rPr>
        <w:t>できる書類の写し</w:t>
      </w:r>
    </w:p>
    <w:p w:rsidR="008F06DC" w:rsidRPr="00264222" w:rsidRDefault="008F06DC" w:rsidP="008F06DC">
      <w:pPr>
        <w:ind w:left="220" w:hangingChars="100" w:hanging="220"/>
      </w:pPr>
      <w:r w:rsidRPr="00264222">
        <w:rPr>
          <w:rFonts w:hint="eastAsia"/>
        </w:rPr>
        <w:t>○市税の納税状況の調査承諾欄（承諾する人のみ）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0"/>
      </w:tblGrid>
      <w:tr w:rsidR="008F06DC" w:rsidRPr="00264222" w:rsidTr="00843CC6">
        <w:trPr>
          <w:trHeight w:val="1383"/>
        </w:trPr>
        <w:tc>
          <w:tcPr>
            <w:tcW w:w="9020" w:type="dxa"/>
          </w:tcPr>
          <w:p w:rsidR="008F06DC" w:rsidRPr="00264222" w:rsidRDefault="008F06DC" w:rsidP="00843CC6">
            <w:pPr>
              <w:spacing w:line="340" w:lineRule="exact"/>
            </w:pPr>
            <w:r w:rsidRPr="00264222">
              <w:rPr>
                <w:rFonts w:hint="eastAsia"/>
              </w:rPr>
              <w:t xml:space="preserve">　上越市木造住宅耐震改修</w:t>
            </w:r>
            <w:r w:rsidR="00A2222E" w:rsidRPr="00264222">
              <w:rPr>
                <w:rFonts w:hint="eastAsia"/>
              </w:rPr>
              <w:t>等</w:t>
            </w:r>
            <w:r w:rsidRPr="00264222">
              <w:rPr>
                <w:rFonts w:hint="eastAsia"/>
              </w:rPr>
              <w:t>支援事業（耐震シェルター等の設置</w:t>
            </w:r>
            <w:r w:rsidR="009D57B7" w:rsidRPr="00264222">
              <w:rPr>
                <w:rFonts w:hint="eastAsia"/>
              </w:rPr>
              <w:t>工事</w:t>
            </w:r>
            <w:r w:rsidRPr="00264222">
              <w:rPr>
                <w:rFonts w:hint="eastAsia"/>
              </w:rPr>
              <w:t>）補助金の交付決定の審査のため、</w:t>
            </w:r>
            <w:r w:rsidR="00D77B96">
              <w:rPr>
                <w:rFonts w:hint="eastAsia"/>
              </w:rPr>
              <w:t>建築住宅</w:t>
            </w:r>
            <w:bookmarkStart w:id="0" w:name="_GoBack"/>
            <w:bookmarkEnd w:id="0"/>
            <w:r w:rsidRPr="00264222">
              <w:rPr>
                <w:rFonts w:hint="eastAsia"/>
              </w:rPr>
              <w:t>課の職員が世帯員の市税の納税状況を確認することを承諾します。</w:t>
            </w:r>
          </w:p>
          <w:p w:rsidR="008F06DC" w:rsidRPr="00264222" w:rsidRDefault="008F06DC" w:rsidP="00843CC6">
            <w:pPr>
              <w:spacing w:line="340" w:lineRule="exact"/>
              <w:ind w:leftChars="100" w:left="220" w:firstLineChars="1950" w:firstLine="4290"/>
            </w:pPr>
            <w:r w:rsidRPr="00264222">
              <w:rPr>
                <w:rFonts w:hint="eastAsia"/>
              </w:rPr>
              <w:t xml:space="preserve">（申請者）住所　　　　　　　　　　　</w:t>
            </w:r>
          </w:p>
          <w:p w:rsidR="008F06DC" w:rsidRPr="00264222" w:rsidRDefault="008F06DC" w:rsidP="002F3D40">
            <w:pPr>
              <w:spacing w:line="340" w:lineRule="exact"/>
              <w:ind w:leftChars="100" w:left="220" w:firstLineChars="2450" w:firstLine="5390"/>
            </w:pPr>
            <w:r w:rsidRPr="00264222">
              <w:rPr>
                <w:rFonts w:hint="eastAsia"/>
              </w:rPr>
              <w:t xml:space="preserve">氏名　　　　　　　　　　　</w:t>
            </w:r>
          </w:p>
        </w:tc>
      </w:tr>
    </w:tbl>
    <w:p w:rsidR="008F06DC" w:rsidRPr="00264222" w:rsidRDefault="008F06DC" w:rsidP="008F06DC">
      <w:pPr>
        <w:ind w:left="220" w:hangingChars="100" w:hanging="220"/>
      </w:pPr>
      <w:r w:rsidRPr="00264222">
        <w:rPr>
          <w:rFonts w:hint="eastAsia"/>
        </w:rPr>
        <w:t>備考　承諾しない場合又は本市が保有する情報で確認</w:t>
      </w:r>
      <w:r w:rsidR="0010020A" w:rsidRPr="00264222">
        <w:rPr>
          <w:rFonts w:hint="eastAsia"/>
        </w:rPr>
        <w:t>することが</w:t>
      </w:r>
      <w:r w:rsidRPr="00264222">
        <w:rPr>
          <w:rFonts w:hint="eastAsia"/>
        </w:rPr>
        <w:t>できない場合は、市税の納税証明書を添付してください。</w:t>
      </w:r>
    </w:p>
    <w:p w:rsidR="008F06DC" w:rsidRPr="00264222" w:rsidRDefault="008F06DC" w:rsidP="008F06DC">
      <w:r w:rsidRPr="00264222">
        <w:rPr>
          <w:rFonts w:hint="eastAsia"/>
        </w:rPr>
        <w:t xml:space="preserve">（上越市暴力団の排除の推進に関する条例に基づく暴力団の排除のための誓約）　</w:t>
      </w:r>
    </w:p>
    <w:p w:rsidR="008F06DC" w:rsidRPr="00264222" w:rsidRDefault="008F06DC" w:rsidP="008F06DC">
      <w:pPr>
        <w:ind w:firstLineChars="100" w:firstLine="220"/>
      </w:pPr>
      <w:r w:rsidRPr="00264222">
        <w:rPr>
          <w:rFonts w:ascii="ＭＳ 明朝" w:hAnsi="ＭＳ 明朝" w:hint="eastAsia"/>
        </w:rPr>
        <w:t>⑴</w:t>
      </w:r>
      <w:r w:rsidRPr="00264222">
        <w:rPr>
          <w:rFonts w:hint="eastAsia"/>
        </w:rPr>
        <w:t xml:space="preserve">　補助金を暴力団の活動に使用しません。</w:t>
      </w:r>
    </w:p>
    <w:p w:rsidR="008F06DC" w:rsidRPr="00264222" w:rsidRDefault="008F06DC" w:rsidP="008F06DC">
      <w:pPr>
        <w:ind w:firstLineChars="100" w:firstLine="220"/>
      </w:pPr>
      <w:r w:rsidRPr="00264222">
        <w:rPr>
          <w:rFonts w:ascii="ＭＳ 明朝" w:hAnsi="ＭＳ 明朝" w:hint="eastAsia"/>
        </w:rPr>
        <w:t>⑵</w:t>
      </w:r>
      <w:r w:rsidRPr="00264222">
        <w:rPr>
          <w:rFonts w:hint="eastAsia"/>
        </w:rPr>
        <w:t xml:space="preserve">　補助金の交付の対象となる事業により暴力団に対し利益を供与することはありません。</w:t>
      </w:r>
    </w:p>
    <w:p w:rsidR="008F06DC" w:rsidRPr="00264222" w:rsidRDefault="008F06DC" w:rsidP="008F06DC">
      <w:pPr>
        <w:ind w:leftChars="100" w:left="440" w:hangingChars="100" w:hanging="220"/>
      </w:pPr>
      <w:r w:rsidRPr="00264222">
        <w:rPr>
          <w:rFonts w:ascii="ＭＳ 明朝" w:hAnsi="ＭＳ 明朝" w:hint="eastAsia"/>
        </w:rPr>
        <w:t>⑶</w:t>
      </w:r>
      <w:r w:rsidRPr="00264222">
        <w:rPr>
          <w:rFonts w:hint="eastAsia"/>
        </w:rPr>
        <w:t xml:space="preserve">　</w:t>
      </w:r>
      <w:r w:rsidRPr="00264222">
        <w:rPr>
          <w:rFonts w:ascii="ＭＳ 明朝" w:hAnsi="ＭＳ 明朝" w:hint="eastAsia"/>
        </w:rPr>
        <w:t>⑴又は⑵に反</w:t>
      </w:r>
      <w:r w:rsidRPr="00264222">
        <w:rPr>
          <w:rFonts w:hint="eastAsia"/>
        </w:rPr>
        <w:t>する場合は、この申請を却下され、補助金の交付の決定を取り消され、又は交付を受けた補助金を返還することを承諾します。</w:t>
      </w:r>
    </w:p>
    <w:p w:rsidR="00A30456" w:rsidRPr="00264222" w:rsidRDefault="008F06DC" w:rsidP="008F06DC">
      <w:pPr>
        <w:pStyle w:val="04"/>
        <w:ind w:leftChars="0" w:left="0" w:firstLineChars="0" w:firstLine="0"/>
      </w:pPr>
      <w:r w:rsidRPr="00264222">
        <w:rPr>
          <w:rFonts w:hint="eastAsia"/>
        </w:rPr>
        <w:t xml:space="preserve">　　□　上記について誓約します。（□にレ点を記入してください。）</w:t>
      </w:r>
    </w:p>
    <w:p w:rsidR="0053136C" w:rsidRPr="00316012" w:rsidRDefault="0053136C" w:rsidP="00D77B96"/>
    <w:p w:rsidR="00FB0986" w:rsidRPr="00994583" w:rsidRDefault="00FB0986" w:rsidP="0095742F">
      <w:pPr>
        <w:pStyle w:val="ac"/>
        <w:ind w:left="0" w:firstLine="0"/>
      </w:pPr>
    </w:p>
    <w:sectPr w:rsidR="00FB0986" w:rsidRPr="00994583" w:rsidSect="00843CC6">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E86" w:rsidRDefault="00936E86">
      <w:r>
        <w:separator/>
      </w:r>
    </w:p>
  </w:endnote>
  <w:endnote w:type="continuationSeparator" w:id="0">
    <w:p w:rsidR="00936E86" w:rsidRDefault="0093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E86" w:rsidRDefault="00936E86">
      <w:r>
        <w:separator/>
      </w:r>
    </w:p>
  </w:footnote>
  <w:footnote w:type="continuationSeparator" w:id="0">
    <w:p w:rsidR="00936E86" w:rsidRDefault="00936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6B47"/>
    <w:multiLevelType w:val="hybridMultilevel"/>
    <w:tmpl w:val="7F207284"/>
    <w:lvl w:ilvl="0" w:tplc="4A10D65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5BB25D0"/>
    <w:multiLevelType w:val="hybridMultilevel"/>
    <w:tmpl w:val="B7ACF540"/>
    <w:lvl w:ilvl="0" w:tplc="75FCDBF4">
      <w:start w:val="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376F69D9"/>
    <w:multiLevelType w:val="hybridMultilevel"/>
    <w:tmpl w:val="2DDEFCD2"/>
    <w:lvl w:ilvl="0" w:tplc="FB5C7A3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93"/>
    <w:rsid w:val="00002045"/>
    <w:rsid w:val="0001783C"/>
    <w:rsid w:val="00021C2D"/>
    <w:rsid w:val="00036434"/>
    <w:rsid w:val="000437A0"/>
    <w:rsid w:val="00055070"/>
    <w:rsid w:val="00055E3B"/>
    <w:rsid w:val="00055F30"/>
    <w:rsid w:val="000614E7"/>
    <w:rsid w:val="0006207A"/>
    <w:rsid w:val="00073F2E"/>
    <w:rsid w:val="00074778"/>
    <w:rsid w:val="000768CE"/>
    <w:rsid w:val="0007797B"/>
    <w:rsid w:val="00087ECF"/>
    <w:rsid w:val="00090A3C"/>
    <w:rsid w:val="00092AFC"/>
    <w:rsid w:val="00093247"/>
    <w:rsid w:val="00093DD8"/>
    <w:rsid w:val="00095186"/>
    <w:rsid w:val="00097702"/>
    <w:rsid w:val="000C3C69"/>
    <w:rsid w:val="000C56CA"/>
    <w:rsid w:val="000C7597"/>
    <w:rsid w:val="000D61F9"/>
    <w:rsid w:val="000E23D5"/>
    <w:rsid w:val="000F21D9"/>
    <w:rsid w:val="000F5E4F"/>
    <w:rsid w:val="0010020A"/>
    <w:rsid w:val="001209A5"/>
    <w:rsid w:val="00143264"/>
    <w:rsid w:val="00147A90"/>
    <w:rsid w:val="00162AAC"/>
    <w:rsid w:val="00170BD5"/>
    <w:rsid w:val="00181D2F"/>
    <w:rsid w:val="001A2069"/>
    <w:rsid w:val="001B6441"/>
    <w:rsid w:val="001C069D"/>
    <w:rsid w:val="001C2AD8"/>
    <w:rsid w:val="001D0CAE"/>
    <w:rsid w:val="001D30AB"/>
    <w:rsid w:val="001D364C"/>
    <w:rsid w:val="001E1486"/>
    <w:rsid w:val="00203AF9"/>
    <w:rsid w:val="00210FF2"/>
    <w:rsid w:val="002146DE"/>
    <w:rsid w:val="00231851"/>
    <w:rsid w:val="00232208"/>
    <w:rsid w:val="00235020"/>
    <w:rsid w:val="0023680C"/>
    <w:rsid w:val="00241732"/>
    <w:rsid w:val="002430E8"/>
    <w:rsid w:val="0024502A"/>
    <w:rsid w:val="00246B0B"/>
    <w:rsid w:val="0025144B"/>
    <w:rsid w:val="00254963"/>
    <w:rsid w:val="00260FEA"/>
    <w:rsid w:val="0026110F"/>
    <w:rsid w:val="00264222"/>
    <w:rsid w:val="00271CF0"/>
    <w:rsid w:val="002733FC"/>
    <w:rsid w:val="00287FCD"/>
    <w:rsid w:val="00290AD0"/>
    <w:rsid w:val="002A47FB"/>
    <w:rsid w:val="002B521B"/>
    <w:rsid w:val="002C0DC6"/>
    <w:rsid w:val="002C3CA2"/>
    <w:rsid w:val="002F3D40"/>
    <w:rsid w:val="00300780"/>
    <w:rsid w:val="0031498F"/>
    <w:rsid w:val="00316012"/>
    <w:rsid w:val="00340F31"/>
    <w:rsid w:val="003512B2"/>
    <w:rsid w:val="00362985"/>
    <w:rsid w:val="003727A3"/>
    <w:rsid w:val="0038611B"/>
    <w:rsid w:val="003A410C"/>
    <w:rsid w:val="003A5FA2"/>
    <w:rsid w:val="003B1DE9"/>
    <w:rsid w:val="003B304D"/>
    <w:rsid w:val="003B45F3"/>
    <w:rsid w:val="003D203E"/>
    <w:rsid w:val="003D212E"/>
    <w:rsid w:val="003D3C73"/>
    <w:rsid w:val="003E3B4C"/>
    <w:rsid w:val="003E600C"/>
    <w:rsid w:val="003F3633"/>
    <w:rsid w:val="00401983"/>
    <w:rsid w:val="004129F1"/>
    <w:rsid w:val="004268DA"/>
    <w:rsid w:val="00427278"/>
    <w:rsid w:val="0043039E"/>
    <w:rsid w:val="004341BA"/>
    <w:rsid w:val="004519EE"/>
    <w:rsid w:val="004542AC"/>
    <w:rsid w:val="004558E9"/>
    <w:rsid w:val="0046694D"/>
    <w:rsid w:val="004774A5"/>
    <w:rsid w:val="004A48F8"/>
    <w:rsid w:val="004B5319"/>
    <w:rsid w:val="004B5B43"/>
    <w:rsid w:val="004B6620"/>
    <w:rsid w:val="004D58AE"/>
    <w:rsid w:val="004E7F73"/>
    <w:rsid w:val="004F19CC"/>
    <w:rsid w:val="005221C0"/>
    <w:rsid w:val="005254E6"/>
    <w:rsid w:val="005275DD"/>
    <w:rsid w:val="0053136C"/>
    <w:rsid w:val="00531E04"/>
    <w:rsid w:val="00547E40"/>
    <w:rsid w:val="005506A1"/>
    <w:rsid w:val="0056195A"/>
    <w:rsid w:val="00562175"/>
    <w:rsid w:val="00564A7A"/>
    <w:rsid w:val="00594701"/>
    <w:rsid w:val="005A4637"/>
    <w:rsid w:val="005A5095"/>
    <w:rsid w:val="005A7C3B"/>
    <w:rsid w:val="005B5FA5"/>
    <w:rsid w:val="005C2684"/>
    <w:rsid w:val="005C624D"/>
    <w:rsid w:val="005D3272"/>
    <w:rsid w:val="005D5A59"/>
    <w:rsid w:val="005E5842"/>
    <w:rsid w:val="005F0C98"/>
    <w:rsid w:val="00616075"/>
    <w:rsid w:val="006240EC"/>
    <w:rsid w:val="00646890"/>
    <w:rsid w:val="0064747A"/>
    <w:rsid w:val="006545AD"/>
    <w:rsid w:val="00664758"/>
    <w:rsid w:val="0067047A"/>
    <w:rsid w:val="006708EC"/>
    <w:rsid w:val="00672A7B"/>
    <w:rsid w:val="00675DD6"/>
    <w:rsid w:val="00676C53"/>
    <w:rsid w:val="00677F4F"/>
    <w:rsid w:val="00687345"/>
    <w:rsid w:val="00687D42"/>
    <w:rsid w:val="006A242B"/>
    <w:rsid w:val="006A7845"/>
    <w:rsid w:val="006B6764"/>
    <w:rsid w:val="006C489D"/>
    <w:rsid w:val="006C49EE"/>
    <w:rsid w:val="006D7C7F"/>
    <w:rsid w:val="006E25F2"/>
    <w:rsid w:val="006E58F8"/>
    <w:rsid w:val="006F0D6B"/>
    <w:rsid w:val="007062BA"/>
    <w:rsid w:val="00711298"/>
    <w:rsid w:val="00715E74"/>
    <w:rsid w:val="00716988"/>
    <w:rsid w:val="00720590"/>
    <w:rsid w:val="007317FD"/>
    <w:rsid w:val="00742E29"/>
    <w:rsid w:val="00747C8B"/>
    <w:rsid w:val="00750268"/>
    <w:rsid w:val="007503D2"/>
    <w:rsid w:val="007603B8"/>
    <w:rsid w:val="00774E97"/>
    <w:rsid w:val="0077688B"/>
    <w:rsid w:val="00783C01"/>
    <w:rsid w:val="00790AFD"/>
    <w:rsid w:val="00793000"/>
    <w:rsid w:val="00794EAA"/>
    <w:rsid w:val="007B2360"/>
    <w:rsid w:val="007B48BE"/>
    <w:rsid w:val="007B7678"/>
    <w:rsid w:val="007C1325"/>
    <w:rsid w:val="007C2E49"/>
    <w:rsid w:val="007D4F08"/>
    <w:rsid w:val="007E2B0B"/>
    <w:rsid w:val="007E2B88"/>
    <w:rsid w:val="007E37FF"/>
    <w:rsid w:val="007F0FC6"/>
    <w:rsid w:val="007F6C2C"/>
    <w:rsid w:val="007F777A"/>
    <w:rsid w:val="007F7E7B"/>
    <w:rsid w:val="00803268"/>
    <w:rsid w:val="00803A74"/>
    <w:rsid w:val="0081726F"/>
    <w:rsid w:val="0083119C"/>
    <w:rsid w:val="00843CC6"/>
    <w:rsid w:val="00851D67"/>
    <w:rsid w:val="00856089"/>
    <w:rsid w:val="0085651F"/>
    <w:rsid w:val="008602BA"/>
    <w:rsid w:val="00860C7F"/>
    <w:rsid w:val="00861A15"/>
    <w:rsid w:val="00885BE7"/>
    <w:rsid w:val="008979F3"/>
    <w:rsid w:val="008A0C1A"/>
    <w:rsid w:val="008A10AA"/>
    <w:rsid w:val="008A2D27"/>
    <w:rsid w:val="008A3964"/>
    <w:rsid w:val="008B53BE"/>
    <w:rsid w:val="008C56D3"/>
    <w:rsid w:val="008D2C2B"/>
    <w:rsid w:val="008D682E"/>
    <w:rsid w:val="008D7FD5"/>
    <w:rsid w:val="008E1161"/>
    <w:rsid w:val="008E3EE4"/>
    <w:rsid w:val="008F06DC"/>
    <w:rsid w:val="008F0F61"/>
    <w:rsid w:val="008F1379"/>
    <w:rsid w:val="008F2C6B"/>
    <w:rsid w:val="009066B3"/>
    <w:rsid w:val="00912BFD"/>
    <w:rsid w:val="009166B7"/>
    <w:rsid w:val="00936E86"/>
    <w:rsid w:val="009413C4"/>
    <w:rsid w:val="00945B5C"/>
    <w:rsid w:val="0095742F"/>
    <w:rsid w:val="00962E8D"/>
    <w:rsid w:val="009643F4"/>
    <w:rsid w:val="009661EA"/>
    <w:rsid w:val="0097139C"/>
    <w:rsid w:val="0097489A"/>
    <w:rsid w:val="00982925"/>
    <w:rsid w:val="009836F3"/>
    <w:rsid w:val="00991403"/>
    <w:rsid w:val="00994583"/>
    <w:rsid w:val="00994BCB"/>
    <w:rsid w:val="009962B0"/>
    <w:rsid w:val="009A143C"/>
    <w:rsid w:val="009A619E"/>
    <w:rsid w:val="009B0990"/>
    <w:rsid w:val="009B72EE"/>
    <w:rsid w:val="009D3053"/>
    <w:rsid w:val="009D3A33"/>
    <w:rsid w:val="009D4077"/>
    <w:rsid w:val="009D57B7"/>
    <w:rsid w:val="009D74E7"/>
    <w:rsid w:val="009F7F69"/>
    <w:rsid w:val="00A2128B"/>
    <w:rsid w:val="00A2222E"/>
    <w:rsid w:val="00A23B50"/>
    <w:rsid w:val="00A30456"/>
    <w:rsid w:val="00A3305A"/>
    <w:rsid w:val="00A36B81"/>
    <w:rsid w:val="00A55AEE"/>
    <w:rsid w:val="00A61F30"/>
    <w:rsid w:val="00A66BE2"/>
    <w:rsid w:val="00A670C7"/>
    <w:rsid w:val="00A7449D"/>
    <w:rsid w:val="00A75C29"/>
    <w:rsid w:val="00A8152C"/>
    <w:rsid w:val="00A957D2"/>
    <w:rsid w:val="00AA0253"/>
    <w:rsid w:val="00AB42A9"/>
    <w:rsid w:val="00AC24BA"/>
    <w:rsid w:val="00AD6E9B"/>
    <w:rsid w:val="00AD73E8"/>
    <w:rsid w:val="00AE450F"/>
    <w:rsid w:val="00AF2D41"/>
    <w:rsid w:val="00B0332A"/>
    <w:rsid w:val="00B07FE2"/>
    <w:rsid w:val="00B16CF6"/>
    <w:rsid w:val="00B17D5B"/>
    <w:rsid w:val="00B226DE"/>
    <w:rsid w:val="00B2464D"/>
    <w:rsid w:val="00B269B9"/>
    <w:rsid w:val="00B324C7"/>
    <w:rsid w:val="00B3573C"/>
    <w:rsid w:val="00B37142"/>
    <w:rsid w:val="00B44247"/>
    <w:rsid w:val="00B44ACB"/>
    <w:rsid w:val="00B47FBC"/>
    <w:rsid w:val="00B60C24"/>
    <w:rsid w:val="00B7765F"/>
    <w:rsid w:val="00B83D2D"/>
    <w:rsid w:val="00B8455E"/>
    <w:rsid w:val="00B85A38"/>
    <w:rsid w:val="00B94935"/>
    <w:rsid w:val="00B975D4"/>
    <w:rsid w:val="00BA0F61"/>
    <w:rsid w:val="00BA17AF"/>
    <w:rsid w:val="00BA3707"/>
    <w:rsid w:val="00BA4178"/>
    <w:rsid w:val="00BB27D9"/>
    <w:rsid w:val="00BC2990"/>
    <w:rsid w:val="00BC2DD6"/>
    <w:rsid w:val="00BC4220"/>
    <w:rsid w:val="00BC59F6"/>
    <w:rsid w:val="00BC7B80"/>
    <w:rsid w:val="00BE674C"/>
    <w:rsid w:val="00BE72C2"/>
    <w:rsid w:val="00BF1844"/>
    <w:rsid w:val="00BF6C4E"/>
    <w:rsid w:val="00BF7503"/>
    <w:rsid w:val="00C055C2"/>
    <w:rsid w:val="00C06383"/>
    <w:rsid w:val="00C11E62"/>
    <w:rsid w:val="00C26AD9"/>
    <w:rsid w:val="00C37562"/>
    <w:rsid w:val="00C41947"/>
    <w:rsid w:val="00C51964"/>
    <w:rsid w:val="00C818C7"/>
    <w:rsid w:val="00C8505A"/>
    <w:rsid w:val="00C85095"/>
    <w:rsid w:val="00C92485"/>
    <w:rsid w:val="00C97E71"/>
    <w:rsid w:val="00CC35AF"/>
    <w:rsid w:val="00CD3472"/>
    <w:rsid w:val="00D00793"/>
    <w:rsid w:val="00D05BF7"/>
    <w:rsid w:val="00D07D33"/>
    <w:rsid w:val="00D142BE"/>
    <w:rsid w:val="00D16A63"/>
    <w:rsid w:val="00D23CE7"/>
    <w:rsid w:val="00D300D1"/>
    <w:rsid w:val="00D3243B"/>
    <w:rsid w:val="00D420EC"/>
    <w:rsid w:val="00D43C87"/>
    <w:rsid w:val="00D520E2"/>
    <w:rsid w:val="00D66714"/>
    <w:rsid w:val="00D72E0F"/>
    <w:rsid w:val="00D77B96"/>
    <w:rsid w:val="00D84EB2"/>
    <w:rsid w:val="00D86CA5"/>
    <w:rsid w:val="00D91474"/>
    <w:rsid w:val="00D93773"/>
    <w:rsid w:val="00DB1917"/>
    <w:rsid w:val="00DD3A66"/>
    <w:rsid w:val="00DE305C"/>
    <w:rsid w:val="00DE581A"/>
    <w:rsid w:val="00DF378D"/>
    <w:rsid w:val="00DF6F0E"/>
    <w:rsid w:val="00E008B8"/>
    <w:rsid w:val="00E01D84"/>
    <w:rsid w:val="00E20C36"/>
    <w:rsid w:val="00E240F0"/>
    <w:rsid w:val="00E30950"/>
    <w:rsid w:val="00E30FA9"/>
    <w:rsid w:val="00E3266D"/>
    <w:rsid w:val="00E372A1"/>
    <w:rsid w:val="00E40BCF"/>
    <w:rsid w:val="00E45AC7"/>
    <w:rsid w:val="00E51219"/>
    <w:rsid w:val="00E60B67"/>
    <w:rsid w:val="00E72AB2"/>
    <w:rsid w:val="00E931D3"/>
    <w:rsid w:val="00E9707C"/>
    <w:rsid w:val="00EA4016"/>
    <w:rsid w:val="00EA548D"/>
    <w:rsid w:val="00EB146C"/>
    <w:rsid w:val="00EB317C"/>
    <w:rsid w:val="00EB5022"/>
    <w:rsid w:val="00EB6CBC"/>
    <w:rsid w:val="00EB734D"/>
    <w:rsid w:val="00EC2A9C"/>
    <w:rsid w:val="00EC49D7"/>
    <w:rsid w:val="00EC7FB8"/>
    <w:rsid w:val="00EE3221"/>
    <w:rsid w:val="00EE5AF6"/>
    <w:rsid w:val="00EF1E44"/>
    <w:rsid w:val="00EF4107"/>
    <w:rsid w:val="00F00EE8"/>
    <w:rsid w:val="00F0507D"/>
    <w:rsid w:val="00F149DF"/>
    <w:rsid w:val="00F23C41"/>
    <w:rsid w:val="00F262ED"/>
    <w:rsid w:val="00F3412B"/>
    <w:rsid w:val="00F5310C"/>
    <w:rsid w:val="00F54965"/>
    <w:rsid w:val="00F619B1"/>
    <w:rsid w:val="00F802A2"/>
    <w:rsid w:val="00F8040C"/>
    <w:rsid w:val="00F82B39"/>
    <w:rsid w:val="00F85035"/>
    <w:rsid w:val="00F87766"/>
    <w:rsid w:val="00F945B8"/>
    <w:rsid w:val="00F96D13"/>
    <w:rsid w:val="00FA41C1"/>
    <w:rsid w:val="00FA5EB0"/>
    <w:rsid w:val="00FA79F6"/>
    <w:rsid w:val="00FB0986"/>
    <w:rsid w:val="00FD6CBD"/>
    <w:rsid w:val="00FE123A"/>
    <w:rsid w:val="00FE196D"/>
    <w:rsid w:val="00FF6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E2B0B"/>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6B81"/>
    <w:pPr>
      <w:tabs>
        <w:tab w:val="center" w:pos="4252"/>
        <w:tab w:val="right" w:pos="8504"/>
      </w:tabs>
      <w:snapToGrid w:val="0"/>
    </w:pPr>
  </w:style>
  <w:style w:type="paragraph" w:styleId="a5">
    <w:name w:val="footer"/>
    <w:basedOn w:val="a"/>
    <w:rsid w:val="00A36B81"/>
    <w:pPr>
      <w:tabs>
        <w:tab w:val="center" w:pos="4252"/>
        <w:tab w:val="right" w:pos="8504"/>
      </w:tabs>
      <w:snapToGrid w:val="0"/>
    </w:pPr>
  </w:style>
  <w:style w:type="character" w:styleId="a6">
    <w:name w:val="page number"/>
    <w:basedOn w:val="a0"/>
    <w:rsid w:val="00A36B81"/>
  </w:style>
  <w:style w:type="paragraph" w:customStyle="1" w:styleId="02">
    <w:name w:val="02見出し"/>
    <w:basedOn w:val="03"/>
    <w:link w:val="020"/>
    <w:qFormat/>
    <w:rsid w:val="002C0DC6"/>
    <w:pPr>
      <w:ind w:leftChars="100" w:left="100" w:firstLineChars="0" w:firstLine="0"/>
    </w:pPr>
  </w:style>
  <w:style w:type="paragraph" w:customStyle="1" w:styleId="03">
    <w:name w:val="03本則条項"/>
    <w:basedOn w:val="a"/>
    <w:link w:val="030"/>
    <w:qFormat/>
    <w:rsid w:val="002C0DC6"/>
    <w:pPr>
      <w:ind w:left="220" w:hangingChars="100" w:hanging="220"/>
    </w:pPr>
  </w:style>
  <w:style w:type="character" w:customStyle="1" w:styleId="030">
    <w:name w:val="03本則条項 (文字)"/>
    <w:link w:val="03"/>
    <w:rsid w:val="002C0DC6"/>
    <w:rPr>
      <w:kern w:val="2"/>
      <w:sz w:val="22"/>
    </w:rPr>
  </w:style>
  <w:style w:type="character" w:customStyle="1" w:styleId="020">
    <w:name w:val="02見出し (文字)"/>
    <w:link w:val="02"/>
    <w:rsid w:val="002C0DC6"/>
    <w:rPr>
      <w:kern w:val="2"/>
      <w:sz w:val="22"/>
    </w:rPr>
  </w:style>
  <w:style w:type="character" w:styleId="a7">
    <w:name w:val="Hyperlink"/>
    <w:rsid w:val="00A36B81"/>
    <w:rPr>
      <w:color w:val="0000FF"/>
      <w:u w:val="single"/>
    </w:rPr>
  </w:style>
  <w:style w:type="paragraph" w:customStyle="1" w:styleId="04">
    <w:name w:val="04本則号"/>
    <w:basedOn w:val="a"/>
    <w:link w:val="040"/>
    <w:qFormat/>
    <w:rsid w:val="00D520E2"/>
    <w:pPr>
      <w:ind w:leftChars="100" w:left="440" w:hangingChars="100" w:hanging="220"/>
    </w:pPr>
  </w:style>
  <w:style w:type="character" w:customStyle="1" w:styleId="040">
    <w:name w:val="04本則号 (文字)"/>
    <w:link w:val="04"/>
    <w:rsid w:val="00D520E2"/>
    <w:rPr>
      <w:kern w:val="2"/>
      <w:sz w:val="22"/>
    </w:rPr>
  </w:style>
  <w:style w:type="paragraph" w:customStyle="1" w:styleId="a8">
    <w:name w:val="１字下げ"/>
    <w:basedOn w:val="a"/>
    <w:link w:val="a9"/>
    <w:rsid w:val="008D7FD5"/>
    <w:pPr>
      <w:ind w:firstLineChars="100" w:firstLine="220"/>
    </w:pPr>
  </w:style>
  <w:style w:type="character" w:customStyle="1" w:styleId="a9">
    <w:name w:val="１字下げ (文字)"/>
    <w:link w:val="a8"/>
    <w:rsid w:val="008D7FD5"/>
    <w:rPr>
      <w:kern w:val="2"/>
      <w:sz w:val="22"/>
    </w:rPr>
  </w:style>
  <w:style w:type="paragraph" w:customStyle="1" w:styleId="1">
    <w:name w:val="附則単独・1字下げ"/>
    <w:basedOn w:val="a8"/>
    <w:link w:val="10"/>
    <w:qFormat/>
    <w:rsid w:val="008D7FD5"/>
  </w:style>
  <w:style w:type="character" w:customStyle="1" w:styleId="10">
    <w:name w:val="附則単独・1字下げ (文字)"/>
    <w:link w:val="1"/>
    <w:rsid w:val="008D7FD5"/>
    <w:rPr>
      <w:kern w:val="2"/>
      <w:sz w:val="22"/>
    </w:rPr>
  </w:style>
  <w:style w:type="paragraph" w:customStyle="1" w:styleId="01">
    <w:name w:val="01題名・附則"/>
    <w:basedOn w:val="1"/>
    <w:link w:val="010"/>
    <w:qFormat/>
    <w:rsid w:val="0046694D"/>
    <w:pPr>
      <w:ind w:leftChars="300" w:left="660" w:firstLineChars="0" w:firstLine="0"/>
    </w:pPr>
  </w:style>
  <w:style w:type="character" w:customStyle="1" w:styleId="010">
    <w:name w:val="01題名・附則 (文字)"/>
    <w:link w:val="01"/>
    <w:rsid w:val="0046694D"/>
    <w:rPr>
      <w:kern w:val="2"/>
      <w:sz w:val="22"/>
    </w:rPr>
  </w:style>
  <w:style w:type="table" w:styleId="aa">
    <w:name w:val="Table Grid"/>
    <w:basedOn w:val="a1"/>
    <w:rsid w:val="00B44A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B324C7"/>
    <w:rPr>
      <w:kern w:val="2"/>
      <w:sz w:val="22"/>
    </w:rPr>
  </w:style>
  <w:style w:type="paragraph" w:customStyle="1" w:styleId="ab">
    <w:name w:val="条文等（下０問１）"/>
    <w:basedOn w:val="a"/>
    <w:rsid w:val="00EB6CBC"/>
    <w:pPr>
      <w:autoSpaceDE w:val="0"/>
      <w:autoSpaceDN w:val="0"/>
      <w:ind w:left="240" w:hanging="240"/>
    </w:pPr>
    <w:rPr>
      <w:rFonts w:ascii="ＭＳ 明朝" w:hAnsi="ＭＳ 明朝"/>
      <w:sz w:val="24"/>
      <w:szCs w:val="24"/>
    </w:rPr>
  </w:style>
  <w:style w:type="paragraph" w:customStyle="1" w:styleId="ac">
    <w:name w:val="号文等（下１問１）"/>
    <w:basedOn w:val="a"/>
    <w:rsid w:val="00B60C24"/>
    <w:pPr>
      <w:autoSpaceDE w:val="0"/>
      <w:autoSpaceDN w:val="0"/>
      <w:ind w:left="480" w:hanging="240"/>
    </w:pPr>
    <w:rPr>
      <w:rFonts w:ascii="ＭＳ 明朝" w:hAnsi="ＭＳ 明朝"/>
      <w:sz w:val="24"/>
      <w:szCs w:val="24"/>
    </w:rPr>
  </w:style>
  <w:style w:type="character" w:styleId="ad">
    <w:name w:val="FollowedHyperlink"/>
    <w:basedOn w:val="a0"/>
    <w:semiHidden/>
    <w:unhideWhenUsed/>
    <w:rsid w:val="0026110F"/>
    <w:rPr>
      <w:color w:val="800080" w:themeColor="followedHyperlink"/>
      <w:u w:val="single"/>
    </w:rPr>
  </w:style>
  <w:style w:type="paragraph" w:styleId="ae">
    <w:name w:val="Balloon Text"/>
    <w:basedOn w:val="a"/>
    <w:link w:val="af"/>
    <w:semiHidden/>
    <w:unhideWhenUsed/>
    <w:rsid w:val="00750268"/>
    <w:rPr>
      <w:rFonts w:asciiTheme="majorHAnsi" w:eastAsiaTheme="majorEastAsia" w:hAnsiTheme="majorHAnsi" w:cstheme="majorBidi"/>
      <w:sz w:val="18"/>
      <w:szCs w:val="18"/>
    </w:rPr>
  </w:style>
  <w:style w:type="character" w:customStyle="1" w:styleId="af">
    <w:name w:val="吹き出し (文字)"/>
    <w:basedOn w:val="a0"/>
    <w:link w:val="ae"/>
    <w:semiHidden/>
    <w:rsid w:val="00750268"/>
    <w:rPr>
      <w:rFonts w:asciiTheme="majorHAnsi" w:eastAsiaTheme="majorEastAsia" w:hAnsiTheme="majorHAnsi" w:cstheme="majorBidi"/>
      <w:kern w:val="2"/>
      <w:sz w:val="18"/>
      <w:szCs w:val="18"/>
    </w:rPr>
  </w:style>
  <w:style w:type="paragraph" w:styleId="af0">
    <w:name w:val="Body Text"/>
    <w:basedOn w:val="a"/>
    <w:link w:val="af1"/>
    <w:uiPriority w:val="1"/>
    <w:qFormat/>
    <w:rsid w:val="00B37142"/>
    <w:pPr>
      <w:autoSpaceDE w:val="0"/>
      <w:autoSpaceDN w:val="0"/>
      <w:jc w:val="left"/>
    </w:pPr>
    <w:rPr>
      <w:rFonts w:ascii="ＭＳ 明朝" w:hAnsi="ＭＳ 明朝" w:cs="ＭＳ 明朝"/>
      <w:kern w:val="0"/>
      <w:szCs w:val="22"/>
      <w:lang w:eastAsia="en-US"/>
    </w:rPr>
  </w:style>
  <w:style w:type="character" w:customStyle="1" w:styleId="af1">
    <w:name w:val="本文 (文字)"/>
    <w:basedOn w:val="a0"/>
    <w:link w:val="af0"/>
    <w:uiPriority w:val="1"/>
    <w:rsid w:val="00B37142"/>
    <w:rPr>
      <w:rFonts w:ascii="ＭＳ 明朝" w:hAnsi="ＭＳ 明朝" w:cs="ＭＳ 明朝"/>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D838C-B751-4874-8C62-EA52AF0F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4961079A.dotm</Template>
  <TotalTime>0</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2024-03-22T06:52:00Z</dcterms:created>
  <dcterms:modified xsi:type="dcterms:W3CDTF">2024-03-22T06:52:00Z</dcterms:modified>
</cp:coreProperties>
</file>