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91" w:rsidRPr="0063141F" w:rsidRDefault="003853CF" w:rsidP="005A4591">
      <w:bookmarkStart w:id="0" w:name="_GoBack"/>
      <w:bookmarkEnd w:id="0"/>
      <w:r w:rsidRPr="0063141F">
        <w:rPr>
          <w:rFonts w:hAnsi="ＭＳ 明朝" w:hint="eastAsia"/>
        </w:rPr>
        <w:t>第１号</w:t>
      </w:r>
      <w:r w:rsidR="005A4591" w:rsidRPr="0063141F">
        <w:rPr>
          <w:rFonts w:hAnsi="ＭＳ 明朝" w:hint="eastAsia"/>
        </w:rPr>
        <w:t>様式</w:t>
      </w:r>
      <w:r w:rsidR="00350140" w:rsidRPr="0063141F">
        <w:rPr>
          <w:rFonts w:hAnsi="ＭＳ 明朝" w:hint="eastAsia"/>
        </w:rPr>
        <w:t>（第</w:t>
      </w:r>
      <w:r w:rsidR="0070703C" w:rsidRPr="0063141F">
        <w:rPr>
          <w:rFonts w:hAnsi="ＭＳ 明朝" w:hint="eastAsia"/>
        </w:rPr>
        <w:t>８</w:t>
      </w:r>
      <w:r w:rsidR="00350140" w:rsidRPr="0063141F">
        <w:rPr>
          <w:rFonts w:hAnsi="ＭＳ 明朝" w:hint="eastAsia"/>
        </w:rPr>
        <w:t>条関係）</w:t>
      </w:r>
    </w:p>
    <w:p w:rsidR="005A4591" w:rsidRPr="0063141F" w:rsidRDefault="005A4591" w:rsidP="005A4591">
      <w:pPr>
        <w:jc w:val="right"/>
        <w:rPr>
          <w:rFonts w:hAnsi="ＭＳ 明朝"/>
        </w:rPr>
      </w:pPr>
    </w:p>
    <w:p w:rsidR="005A4591" w:rsidRPr="0063141F" w:rsidRDefault="008676C3" w:rsidP="005A4591">
      <w:pPr>
        <w:autoSpaceDE w:val="0"/>
        <w:autoSpaceDN w:val="0"/>
        <w:adjustRightInd w:val="0"/>
        <w:jc w:val="center"/>
        <w:rPr>
          <w:rFonts w:hAnsi="ＭＳ 明朝" w:cs="MS-Mincho"/>
          <w:kern w:val="0"/>
          <w:szCs w:val="22"/>
        </w:rPr>
      </w:pPr>
      <w:r w:rsidRPr="0063141F">
        <w:rPr>
          <w:rFonts w:hint="eastAsia"/>
        </w:rPr>
        <w:t>上越市見本市等出展事業補助金</w:t>
      </w:r>
      <w:r w:rsidR="005A4591" w:rsidRPr="0063141F">
        <w:rPr>
          <w:rFonts w:hAnsi="ＭＳ 明朝" w:cs="MS-Mincho" w:hint="eastAsia"/>
          <w:kern w:val="0"/>
          <w:szCs w:val="22"/>
        </w:rPr>
        <w:t>交付決定前事業着手届</w:t>
      </w:r>
    </w:p>
    <w:p w:rsidR="005A4591" w:rsidRPr="0063141F" w:rsidRDefault="005A4591" w:rsidP="005A4591">
      <w:pPr>
        <w:autoSpaceDE w:val="0"/>
        <w:autoSpaceDN w:val="0"/>
        <w:adjustRightInd w:val="0"/>
        <w:jc w:val="right"/>
        <w:rPr>
          <w:rFonts w:hAnsi="ＭＳ 明朝" w:cs="MS-Mincho"/>
          <w:kern w:val="0"/>
          <w:szCs w:val="22"/>
        </w:rPr>
      </w:pPr>
    </w:p>
    <w:p w:rsidR="005A4591" w:rsidRPr="0063141F" w:rsidRDefault="005A4591" w:rsidP="005A4591">
      <w:pPr>
        <w:autoSpaceDE w:val="0"/>
        <w:autoSpaceDN w:val="0"/>
        <w:adjustRightInd w:val="0"/>
        <w:jc w:val="right"/>
        <w:rPr>
          <w:rFonts w:hAnsi="ＭＳ 明朝" w:cs="MS-Mincho"/>
          <w:kern w:val="0"/>
          <w:szCs w:val="22"/>
        </w:rPr>
      </w:pPr>
      <w:r w:rsidRPr="0063141F">
        <w:rPr>
          <w:rFonts w:hAnsi="ＭＳ 明朝" w:cs="MS-Mincho" w:hint="eastAsia"/>
          <w:kern w:val="0"/>
          <w:szCs w:val="22"/>
        </w:rPr>
        <w:t>年</w:t>
      </w:r>
      <w:r w:rsidRPr="0063141F">
        <w:rPr>
          <w:rFonts w:hAnsi="ＭＳ 明朝" w:cs="MS-Mincho"/>
          <w:kern w:val="0"/>
          <w:szCs w:val="22"/>
        </w:rPr>
        <w:t xml:space="preserve"> </w:t>
      </w:r>
      <w:r w:rsidRPr="0063141F">
        <w:rPr>
          <w:rFonts w:hAnsi="ＭＳ 明朝" w:cs="MS-Mincho" w:hint="eastAsia"/>
          <w:kern w:val="0"/>
          <w:szCs w:val="22"/>
        </w:rPr>
        <w:t xml:space="preserve">　月</w:t>
      </w:r>
      <w:r w:rsidRPr="0063141F">
        <w:rPr>
          <w:rFonts w:hAnsi="ＭＳ 明朝" w:cs="MS-Mincho"/>
          <w:kern w:val="0"/>
          <w:szCs w:val="22"/>
        </w:rPr>
        <w:t xml:space="preserve"> </w:t>
      </w:r>
      <w:r w:rsidRPr="0063141F">
        <w:rPr>
          <w:rFonts w:hAnsi="ＭＳ 明朝" w:cs="MS-Mincho" w:hint="eastAsia"/>
          <w:kern w:val="0"/>
          <w:szCs w:val="22"/>
        </w:rPr>
        <w:t xml:space="preserve">　日</w:t>
      </w:r>
    </w:p>
    <w:p w:rsidR="005A4591" w:rsidRPr="0063141F" w:rsidRDefault="005A4591" w:rsidP="005A4591">
      <w:pPr>
        <w:autoSpaceDE w:val="0"/>
        <w:autoSpaceDN w:val="0"/>
        <w:adjustRightInd w:val="0"/>
        <w:jc w:val="left"/>
        <w:rPr>
          <w:rFonts w:hAnsi="ＭＳ 明朝" w:cs="MS-Mincho"/>
          <w:kern w:val="0"/>
          <w:szCs w:val="22"/>
        </w:rPr>
      </w:pPr>
      <w:r w:rsidRPr="0063141F">
        <w:rPr>
          <w:rFonts w:hAnsi="ＭＳ 明朝" w:cs="MS-Mincho" w:hint="eastAsia"/>
          <w:kern w:val="0"/>
          <w:szCs w:val="22"/>
        </w:rPr>
        <w:t>（宛先）上越市長</w:t>
      </w:r>
    </w:p>
    <w:p w:rsidR="005A4591" w:rsidRPr="0063141F" w:rsidRDefault="005A4591" w:rsidP="005A4591">
      <w:pPr>
        <w:autoSpaceDE w:val="0"/>
        <w:autoSpaceDN w:val="0"/>
        <w:adjustRightInd w:val="0"/>
        <w:jc w:val="left"/>
        <w:rPr>
          <w:rFonts w:hAnsi="ＭＳ 明朝" w:cs="MS-Mincho"/>
          <w:kern w:val="0"/>
          <w:szCs w:val="22"/>
        </w:rPr>
      </w:pPr>
    </w:p>
    <w:p w:rsidR="005A4591" w:rsidRPr="0063141F" w:rsidRDefault="005A4591" w:rsidP="005A4591">
      <w:pPr>
        <w:ind w:firstLineChars="2200" w:firstLine="4840"/>
      </w:pPr>
      <w:r w:rsidRPr="0063141F">
        <w:fldChar w:fldCharType="begin"/>
      </w:r>
      <w:r w:rsidRPr="0063141F">
        <w:instrText xml:space="preserve"> eq \o\ad(</w:instrText>
      </w:r>
      <w:r w:rsidRPr="0063141F">
        <w:rPr>
          <w:rFonts w:hint="eastAsia"/>
        </w:rPr>
        <w:instrText>住所（所在地）</w:instrText>
      </w:r>
      <w:r w:rsidRPr="0063141F">
        <w:instrText>,</w:instrText>
      </w:r>
      <w:r w:rsidRPr="0063141F">
        <w:rPr>
          <w:rFonts w:hint="eastAsia"/>
        </w:rPr>
        <w:instrText xml:space="preserve">　　　　　　　　　</w:instrText>
      </w:r>
      <w:r w:rsidRPr="0063141F">
        <w:instrText>)</w:instrText>
      </w:r>
      <w:r w:rsidRPr="0063141F">
        <w:fldChar w:fldCharType="end"/>
      </w:r>
    </w:p>
    <w:p w:rsidR="005A4591" w:rsidRPr="0063141F" w:rsidRDefault="005A4591" w:rsidP="005A4591">
      <w:pPr>
        <w:ind w:firstLineChars="2200" w:firstLine="4840"/>
      </w:pPr>
      <w:r w:rsidRPr="0063141F">
        <w:fldChar w:fldCharType="begin"/>
      </w:r>
      <w:r w:rsidRPr="0063141F">
        <w:instrText xml:space="preserve"> eq \o\ad(</w:instrText>
      </w:r>
      <w:r w:rsidRPr="0063141F">
        <w:rPr>
          <w:rFonts w:hint="eastAsia"/>
        </w:rPr>
        <w:instrText>団体名</w:instrText>
      </w:r>
      <w:r w:rsidRPr="0063141F">
        <w:instrText>,</w:instrText>
      </w:r>
      <w:r w:rsidRPr="0063141F">
        <w:rPr>
          <w:rFonts w:hint="eastAsia"/>
        </w:rPr>
        <w:instrText xml:space="preserve">　　　　　　　　　</w:instrText>
      </w:r>
      <w:r w:rsidRPr="0063141F">
        <w:instrText>)</w:instrText>
      </w:r>
      <w:r w:rsidRPr="0063141F">
        <w:fldChar w:fldCharType="end"/>
      </w:r>
    </w:p>
    <w:p w:rsidR="005A4591" w:rsidRPr="0063141F" w:rsidRDefault="005A4591" w:rsidP="005A4591">
      <w:pPr>
        <w:ind w:firstLineChars="2200" w:firstLine="4840"/>
      </w:pPr>
      <w:r w:rsidRPr="0063141F">
        <w:rPr>
          <w:rFonts w:hint="eastAsia"/>
        </w:rPr>
        <w:t>氏名（代表者氏名）</w:t>
      </w:r>
    </w:p>
    <w:p w:rsidR="005A4591" w:rsidRPr="0063141F" w:rsidRDefault="005A4591" w:rsidP="005A4591">
      <w:pPr>
        <w:autoSpaceDE w:val="0"/>
        <w:autoSpaceDN w:val="0"/>
        <w:adjustRightInd w:val="0"/>
        <w:ind w:firstLineChars="2200" w:firstLine="4840"/>
        <w:jc w:val="left"/>
        <w:rPr>
          <w:rFonts w:hAnsi="ＭＳ 明朝" w:cs="MS-Mincho"/>
          <w:kern w:val="0"/>
          <w:szCs w:val="22"/>
        </w:rPr>
      </w:pPr>
      <w:r w:rsidRPr="0063141F">
        <w:fldChar w:fldCharType="begin"/>
      </w:r>
      <w:r w:rsidRPr="0063141F">
        <w:instrText xml:space="preserve"> eq \o\ad(</w:instrText>
      </w:r>
      <w:r w:rsidRPr="0063141F">
        <w:rPr>
          <w:rFonts w:hint="eastAsia"/>
        </w:rPr>
        <w:instrText>電話番号</w:instrText>
      </w:r>
      <w:r w:rsidRPr="0063141F">
        <w:instrText>,</w:instrText>
      </w:r>
      <w:r w:rsidRPr="0063141F">
        <w:rPr>
          <w:rFonts w:hint="eastAsia"/>
        </w:rPr>
        <w:instrText xml:space="preserve">　　　　　　　　　</w:instrText>
      </w:r>
      <w:r w:rsidRPr="0063141F">
        <w:instrText>)</w:instrText>
      </w:r>
      <w:r w:rsidRPr="0063141F">
        <w:fldChar w:fldCharType="end"/>
      </w:r>
    </w:p>
    <w:p w:rsidR="005A4591" w:rsidRPr="0063141F" w:rsidRDefault="005A4591" w:rsidP="005A4591">
      <w:pPr>
        <w:autoSpaceDE w:val="0"/>
        <w:autoSpaceDN w:val="0"/>
        <w:adjustRightInd w:val="0"/>
        <w:ind w:firstLineChars="2200" w:firstLine="4840"/>
        <w:jc w:val="left"/>
        <w:rPr>
          <w:rFonts w:hAnsi="ＭＳ 明朝" w:cs="MS-Mincho"/>
          <w:kern w:val="0"/>
          <w:szCs w:val="22"/>
        </w:rPr>
      </w:pPr>
    </w:p>
    <w:p w:rsidR="005A4591" w:rsidRPr="0063141F" w:rsidRDefault="005A4591" w:rsidP="005A4591">
      <w:pPr>
        <w:autoSpaceDE w:val="0"/>
        <w:autoSpaceDN w:val="0"/>
        <w:adjustRightInd w:val="0"/>
        <w:ind w:firstLineChars="2200" w:firstLine="4840"/>
        <w:jc w:val="left"/>
        <w:rPr>
          <w:rFonts w:hAnsi="ＭＳ 明朝" w:cs="MS-Mincho"/>
          <w:kern w:val="0"/>
          <w:szCs w:val="22"/>
        </w:rPr>
      </w:pPr>
    </w:p>
    <w:p w:rsidR="005A4591" w:rsidRPr="0063141F" w:rsidRDefault="005A4591" w:rsidP="005E74C8">
      <w:pPr>
        <w:autoSpaceDE w:val="0"/>
        <w:autoSpaceDN w:val="0"/>
        <w:adjustRightInd w:val="0"/>
        <w:ind w:firstLineChars="100" w:firstLine="220"/>
        <w:jc w:val="left"/>
        <w:rPr>
          <w:rFonts w:hAnsi="ＭＳ 明朝" w:cs="MS-Mincho"/>
          <w:kern w:val="0"/>
          <w:szCs w:val="22"/>
        </w:rPr>
      </w:pPr>
      <w:r w:rsidRPr="0063141F">
        <w:rPr>
          <w:rFonts w:hAnsi="ＭＳ 明朝" w:cs="MS-Mincho" w:hint="eastAsia"/>
          <w:kern w:val="0"/>
          <w:szCs w:val="22"/>
        </w:rPr>
        <w:t>年度に交付を申請する上越市見本市等出展事業補助金（以下「補助金」という。）に係る補助対象事業について、</w:t>
      </w:r>
      <w:r w:rsidR="00616A19" w:rsidRPr="0063141F">
        <w:rPr>
          <w:rFonts w:hAnsi="ＭＳ 明朝" w:cs="MS-Mincho" w:hint="eastAsia"/>
          <w:kern w:val="0"/>
          <w:szCs w:val="22"/>
        </w:rPr>
        <w:t>次の理由で補助金の交付の決定前に事業に着手したいので</w:t>
      </w:r>
      <w:r w:rsidRPr="0063141F">
        <w:rPr>
          <w:rFonts w:hAnsi="ＭＳ 明朝" w:cs="MS-Mincho" w:hint="eastAsia"/>
          <w:kern w:val="0"/>
          <w:szCs w:val="22"/>
        </w:rPr>
        <w:t>届け出ます。</w:t>
      </w:r>
    </w:p>
    <w:p w:rsidR="005A4591" w:rsidRPr="0063141F" w:rsidRDefault="005A4591" w:rsidP="006B0926">
      <w:pPr>
        <w:autoSpaceDE w:val="0"/>
        <w:autoSpaceDN w:val="0"/>
        <w:adjustRightInd w:val="0"/>
        <w:ind w:firstLineChars="100" w:firstLine="220"/>
        <w:jc w:val="left"/>
        <w:rPr>
          <w:rFonts w:hAnsi="ＭＳ 明朝" w:cs="MS-Mincho"/>
          <w:kern w:val="0"/>
          <w:szCs w:val="22"/>
        </w:rPr>
      </w:pPr>
      <w:r w:rsidRPr="0063141F">
        <w:rPr>
          <w:rFonts w:hAnsi="ＭＳ 明朝" w:cs="MS-Mincho" w:hint="eastAsia"/>
          <w:kern w:val="0"/>
          <w:szCs w:val="22"/>
        </w:rPr>
        <w:t>なお、交付の決定前に着手する事業に関し、上越市見本市</w:t>
      </w:r>
      <w:r w:rsidR="00616A19" w:rsidRPr="0063141F">
        <w:rPr>
          <w:rFonts w:hAnsi="ＭＳ 明朝" w:cs="MS-Mincho" w:hint="eastAsia"/>
          <w:kern w:val="0"/>
          <w:szCs w:val="22"/>
        </w:rPr>
        <w:t>等出展事業補助金交付要綱第</w:t>
      </w:r>
      <w:r w:rsidR="00357C78" w:rsidRPr="0063141F">
        <w:rPr>
          <w:rFonts w:hAnsi="ＭＳ 明朝" w:cs="MS-Mincho"/>
          <w:kern w:val="0"/>
          <w:szCs w:val="22"/>
        </w:rPr>
        <w:t>４</w:t>
      </w:r>
      <w:r w:rsidR="00616A19" w:rsidRPr="0063141F">
        <w:rPr>
          <w:rFonts w:hAnsi="ＭＳ 明朝" w:cs="MS-Mincho" w:hint="eastAsia"/>
          <w:kern w:val="0"/>
          <w:szCs w:val="22"/>
        </w:rPr>
        <w:t>条に規定する要件を備えていないこと</w:t>
      </w:r>
      <w:r w:rsidRPr="0063141F">
        <w:rPr>
          <w:rFonts w:hAnsi="ＭＳ 明朝" w:cs="MS-Mincho" w:hint="eastAsia"/>
          <w:kern w:val="0"/>
          <w:szCs w:val="22"/>
        </w:rPr>
        <w:t>その他の事由により補助金が交付されないこととなっても異議を申し立てないことを誓約します。</w:t>
      </w:r>
      <w:r w:rsidRPr="0063141F">
        <w:rPr>
          <w:rFonts w:hint="eastAsia"/>
          <w:kern w:val="0"/>
        </w:rPr>
        <w:t xml:space="preserve">　</w:t>
      </w:r>
    </w:p>
    <w:p w:rsidR="005A4591" w:rsidRPr="0063141F" w:rsidRDefault="005A4591" w:rsidP="005A4591">
      <w:pPr>
        <w:ind w:right="840" w:firstLineChars="100" w:firstLine="220"/>
        <w:rPr>
          <w:rFonts w:hAnsi="ＭＳ 明朝" w:cs="MS-Mincho"/>
          <w:kern w:val="0"/>
          <w:szCs w:val="22"/>
        </w:rPr>
      </w:pPr>
    </w:p>
    <w:tbl>
      <w:tblPr>
        <w:tblStyle w:val="a9"/>
        <w:tblW w:w="0" w:type="auto"/>
        <w:tblInd w:w="215" w:type="dxa"/>
        <w:tblLook w:val="04A0" w:firstRow="1" w:lastRow="0" w:firstColumn="1" w:lastColumn="0" w:noHBand="0" w:noVBand="1"/>
      </w:tblPr>
      <w:tblGrid>
        <w:gridCol w:w="3630"/>
        <w:gridCol w:w="5060"/>
      </w:tblGrid>
      <w:tr w:rsidR="005A4591" w:rsidRPr="0063141F" w:rsidTr="00964425">
        <w:trPr>
          <w:trHeight w:hRule="exact" w:val="1134"/>
        </w:trPr>
        <w:tc>
          <w:tcPr>
            <w:tcW w:w="3630" w:type="dxa"/>
            <w:vAlign w:val="center"/>
          </w:tcPr>
          <w:p w:rsidR="005A4591" w:rsidRPr="0063141F" w:rsidRDefault="005A4591" w:rsidP="00B542AE">
            <w:pPr>
              <w:widowControl/>
              <w:jc w:val="distribute"/>
              <w:rPr>
                <w:rFonts w:asciiTheme="minorEastAsia" w:eastAsiaTheme="minorEastAsia" w:hAnsiTheme="minorEastAsia"/>
              </w:rPr>
            </w:pPr>
            <w:r w:rsidRPr="0063141F">
              <w:rPr>
                <w:rFonts w:asciiTheme="minorEastAsia" w:eastAsiaTheme="minorEastAsia" w:hAnsiTheme="minorEastAsia" w:hint="eastAsia"/>
                <w:kern w:val="0"/>
              </w:rPr>
              <w:t>事業内容</w:t>
            </w:r>
          </w:p>
        </w:tc>
        <w:tc>
          <w:tcPr>
            <w:tcW w:w="5060" w:type="dxa"/>
            <w:vAlign w:val="center"/>
          </w:tcPr>
          <w:p w:rsidR="005A4591" w:rsidRPr="0063141F" w:rsidRDefault="005A4591" w:rsidP="00964425">
            <w:pPr>
              <w:widowControl/>
            </w:pPr>
          </w:p>
        </w:tc>
      </w:tr>
      <w:tr w:rsidR="005A4591" w:rsidRPr="0063141F" w:rsidTr="00964425">
        <w:trPr>
          <w:trHeight w:hRule="exact" w:val="1134"/>
        </w:trPr>
        <w:tc>
          <w:tcPr>
            <w:tcW w:w="3630" w:type="dxa"/>
            <w:vAlign w:val="center"/>
          </w:tcPr>
          <w:p w:rsidR="005A4591" w:rsidRPr="0063141F" w:rsidRDefault="005A4591" w:rsidP="00B542AE">
            <w:pPr>
              <w:widowControl/>
              <w:jc w:val="distribute"/>
              <w:rPr>
                <w:rFonts w:asciiTheme="minorEastAsia" w:eastAsiaTheme="minorEastAsia" w:hAnsiTheme="minorEastAsia"/>
              </w:rPr>
            </w:pPr>
            <w:r w:rsidRPr="0063141F">
              <w:rPr>
                <w:rFonts w:asciiTheme="minorEastAsia" w:eastAsiaTheme="minorEastAsia" w:hAnsiTheme="minorEastAsia" w:hint="eastAsia"/>
                <w:kern w:val="0"/>
              </w:rPr>
              <w:t>事前着手予定日</w:t>
            </w:r>
          </w:p>
        </w:tc>
        <w:tc>
          <w:tcPr>
            <w:tcW w:w="5060" w:type="dxa"/>
            <w:vAlign w:val="center"/>
          </w:tcPr>
          <w:p w:rsidR="00B542AE" w:rsidRPr="0063141F" w:rsidRDefault="00616A19" w:rsidP="00964425">
            <w:pPr>
              <w:widowControl/>
              <w:ind w:firstLineChars="300" w:firstLine="660"/>
              <w:rPr>
                <w:rFonts w:asciiTheme="minorEastAsia" w:eastAsiaTheme="minorEastAsia" w:hAnsiTheme="minorEastAsia"/>
              </w:rPr>
            </w:pPr>
            <w:r w:rsidRPr="0063141F">
              <w:rPr>
                <w:rFonts w:asciiTheme="minorEastAsia" w:eastAsiaTheme="minorEastAsia" w:hAnsiTheme="minorEastAsia"/>
              </w:rPr>
              <w:t xml:space="preserve">年　　月　　</w:t>
            </w:r>
            <w:r w:rsidR="00B542AE" w:rsidRPr="0063141F">
              <w:rPr>
                <w:rFonts w:asciiTheme="minorEastAsia" w:eastAsiaTheme="minorEastAsia" w:hAnsiTheme="minorEastAsia"/>
              </w:rPr>
              <w:t>日</w:t>
            </w:r>
          </w:p>
        </w:tc>
      </w:tr>
      <w:tr w:rsidR="005A4591" w:rsidRPr="0063141F" w:rsidTr="00964425">
        <w:trPr>
          <w:trHeight w:hRule="exact" w:val="1134"/>
        </w:trPr>
        <w:tc>
          <w:tcPr>
            <w:tcW w:w="3630" w:type="dxa"/>
            <w:vAlign w:val="center"/>
          </w:tcPr>
          <w:p w:rsidR="005A4591" w:rsidRPr="0063141F" w:rsidRDefault="005A4591" w:rsidP="00B542AE">
            <w:pPr>
              <w:widowControl/>
              <w:jc w:val="distribute"/>
              <w:rPr>
                <w:rFonts w:asciiTheme="minorEastAsia" w:eastAsiaTheme="minorEastAsia" w:hAnsiTheme="minorEastAsia"/>
              </w:rPr>
            </w:pPr>
            <w:r w:rsidRPr="0063141F">
              <w:rPr>
                <w:rFonts w:asciiTheme="minorEastAsia" w:eastAsiaTheme="minorEastAsia" w:hAnsiTheme="minorEastAsia" w:cs="MS-Mincho" w:hint="eastAsia"/>
                <w:kern w:val="0"/>
                <w:szCs w:val="22"/>
              </w:rPr>
              <w:t>交付決定前に事業に着手する理由</w:t>
            </w:r>
          </w:p>
        </w:tc>
        <w:tc>
          <w:tcPr>
            <w:tcW w:w="5060" w:type="dxa"/>
            <w:vAlign w:val="center"/>
          </w:tcPr>
          <w:p w:rsidR="005A4591" w:rsidRPr="0063141F" w:rsidRDefault="005A4591" w:rsidP="00964425">
            <w:pPr>
              <w:widowControl/>
            </w:pPr>
          </w:p>
        </w:tc>
      </w:tr>
    </w:tbl>
    <w:p w:rsidR="005A4591" w:rsidRPr="0063141F" w:rsidRDefault="005A4591">
      <w:pPr>
        <w:widowControl/>
        <w:jc w:val="left"/>
      </w:pPr>
    </w:p>
    <w:sectPr w:rsidR="005A4591" w:rsidRPr="0063141F" w:rsidSect="00184AD5">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2B" w:rsidRDefault="00F7262B">
      <w:r>
        <w:separator/>
      </w:r>
    </w:p>
  </w:endnote>
  <w:endnote w:type="continuationSeparator" w:id="0">
    <w:p w:rsidR="00F7262B" w:rsidRDefault="00F7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2B" w:rsidRDefault="00F7262B">
      <w:r>
        <w:separator/>
      </w:r>
    </w:p>
  </w:footnote>
  <w:footnote w:type="continuationSeparator" w:id="0">
    <w:p w:rsidR="00F7262B" w:rsidRDefault="00F72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5D1C"/>
    <w:multiLevelType w:val="hybridMultilevel"/>
    <w:tmpl w:val="7B74AE38"/>
    <w:lvl w:ilvl="0" w:tplc="6A862298">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B57119F"/>
    <w:multiLevelType w:val="hybridMultilevel"/>
    <w:tmpl w:val="719288CC"/>
    <w:lvl w:ilvl="0" w:tplc="F69A3BB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086005"/>
    <w:multiLevelType w:val="hybridMultilevel"/>
    <w:tmpl w:val="92CC4266"/>
    <w:lvl w:ilvl="0" w:tplc="AE80D1D6">
      <w:start w:val="1"/>
      <w:numFmt w:val="decimalEnclosedParen"/>
      <w:lvlText w:val="%1"/>
      <w:lvlJc w:val="left"/>
      <w:pPr>
        <w:ind w:left="585" w:hanging="360"/>
      </w:pPr>
      <w:rPr>
        <w:rFonts w:hAnsi="Century"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F411130"/>
    <w:multiLevelType w:val="hybridMultilevel"/>
    <w:tmpl w:val="EB12C284"/>
    <w:lvl w:ilvl="0" w:tplc="B4A0ED0E">
      <w:start w:val="1"/>
      <w:numFmt w:val="decimalEnclosedParen"/>
      <w:lvlText w:val="%1"/>
      <w:lvlJc w:val="left"/>
      <w:pPr>
        <w:tabs>
          <w:tab w:val="num" w:pos="580"/>
        </w:tabs>
        <w:ind w:left="580" w:hanging="360"/>
      </w:pPr>
      <w:rPr>
        <w:rFonts w:ascii="ＭＳ 明朝" w:hAnsi="ＭＳ 明朝"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32A06547"/>
    <w:multiLevelType w:val="hybridMultilevel"/>
    <w:tmpl w:val="32DC97D2"/>
    <w:lvl w:ilvl="0" w:tplc="B6102E00">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7491D5A"/>
    <w:multiLevelType w:val="hybridMultilevel"/>
    <w:tmpl w:val="A8680F62"/>
    <w:lvl w:ilvl="0" w:tplc="F520947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2421AEB"/>
    <w:multiLevelType w:val="hybridMultilevel"/>
    <w:tmpl w:val="8616724C"/>
    <w:lvl w:ilvl="0" w:tplc="1A1E589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C23FD7"/>
    <w:multiLevelType w:val="hybridMultilevel"/>
    <w:tmpl w:val="AD8A1A7A"/>
    <w:lvl w:ilvl="0" w:tplc="E230EC80">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022A0F"/>
    <w:multiLevelType w:val="hybridMultilevel"/>
    <w:tmpl w:val="FA80AAEA"/>
    <w:lvl w:ilvl="0" w:tplc="632869F2">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6B03091"/>
    <w:multiLevelType w:val="hybridMultilevel"/>
    <w:tmpl w:val="BD585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4D2FC6"/>
    <w:multiLevelType w:val="hybridMultilevel"/>
    <w:tmpl w:val="F474A6DC"/>
    <w:lvl w:ilvl="0" w:tplc="C480DC3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0"/>
  </w:num>
  <w:num w:numId="3">
    <w:abstractNumId w:val="3"/>
  </w:num>
  <w:num w:numId="4">
    <w:abstractNumId w:val="6"/>
  </w:num>
  <w:num w:numId="5">
    <w:abstractNumId w:val="8"/>
  </w:num>
  <w:num w:numId="6">
    <w:abstractNumId w:val="5"/>
  </w:num>
  <w:num w:numId="7">
    <w:abstractNumId w:val="4"/>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02"/>
    <w:rsid w:val="0000759D"/>
    <w:rsid w:val="00013CE2"/>
    <w:rsid w:val="00027F70"/>
    <w:rsid w:val="00034A97"/>
    <w:rsid w:val="00037FC1"/>
    <w:rsid w:val="000458EF"/>
    <w:rsid w:val="00053F8F"/>
    <w:rsid w:val="000669BD"/>
    <w:rsid w:val="00075E98"/>
    <w:rsid w:val="000872E2"/>
    <w:rsid w:val="00094559"/>
    <w:rsid w:val="00094F09"/>
    <w:rsid w:val="00096639"/>
    <w:rsid w:val="000A3D03"/>
    <w:rsid w:val="000A68DF"/>
    <w:rsid w:val="000B2866"/>
    <w:rsid w:val="000B651C"/>
    <w:rsid w:val="000C07EF"/>
    <w:rsid w:val="000C0D5B"/>
    <w:rsid w:val="000C54A6"/>
    <w:rsid w:val="000C72EE"/>
    <w:rsid w:val="000D1147"/>
    <w:rsid w:val="000E0C17"/>
    <w:rsid w:val="000E1A8C"/>
    <w:rsid w:val="000E1F03"/>
    <w:rsid w:val="000E4BB0"/>
    <w:rsid w:val="000F179E"/>
    <w:rsid w:val="000F4672"/>
    <w:rsid w:val="000F4C89"/>
    <w:rsid w:val="00102F50"/>
    <w:rsid w:val="00104C5A"/>
    <w:rsid w:val="00111547"/>
    <w:rsid w:val="00113C4C"/>
    <w:rsid w:val="001803E3"/>
    <w:rsid w:val="00180AFF"/>
    <w:rsid w:val="00184AD5"/>
    <w:rsid w:val="00185332"/>
    <w:rsid w:val="00187488"/>
    <w:rsid w:val="001956BE"/>
    <w:rsid w:val="001A5B39"/>
    <w:rsid w:val="001B0254"/>
    <w:rsid w:val="001B37CB"/>
    <w:rsid w:val="001D10BD"/>
    <w:rsid w:val="001D278A"/>
    <w:rsid w:val="001E1327"/>
    <w:rsid w:val="001E3E35"/>
    <w:rsid w:val="001E67FF"/>
    <w:rsid w:val="002008A3"/>
    <w:rsid w:val="002117B4"/>
    <w:rsid w:val="002218DF"/>
    <w:rsid w:val="00221CB2"/>
    <w:rsid w:val="00227F2A"/>
    <w:rsid w:val="00240D13"/>
    <w:rsid w:val="00241069"/>
    <w:rsid w:val="002443FB"/>
    <w:rsid w:val="00261B5C"/>
    <w:rsid w:val="002622E3"/>
    <w:rsid w:val="00262693"/>
    <w:rsid w:val="00262B32"/>
    <w:rsid w:val="00264B95"/>
    <w:rsid w:val="00274338"/>
    <w:rsid w:val="00275D0B"/>
    <w:rsid w:val="0028026B"/>
    <w:rsid w:val="002813FE"/>
    <w:rsid w:val="002838B8"/>
    <w:rsid w:val="00293AA3"/>
    <w:rsid w:val="00294CEB"/>
    <w:rsid w:val="002A3D62"/>
    <w:rsid w:val="002A4747"/>
    <w:rsid w:val="002B0486"/>
    <w:rsid w:val="002D0E8A"/>
    <w:rsid w:val="002E2394"/>
    <w:rsid w:val="002E5427"/>
    <w:rsid w:val="002F419E"/>
    <w:rsid w:val="002F4307"/>
    <w:rsid w:val="002F43E0"/>
    <w:rsid w:val="0031351A"/>
    <w:rsid w:val="00313BE8"/>
    <w:rsid w:val="00315705"/>
    <w:rsid w:val="00316F8D"/>
    <w:rsid w:val="00324F3E"/>
    <w:rsid w:val="003342CB"/>
    <w:rsid w:val="00346334"/>
    <w:rsid w:val="00350140"/>
    <w:rsid w:val="00354F68"/>
    <w:rsid w:val="00356980"/>
    <w:rsid w:val="00357C78"/>
    <w:rsid w:val="0036170F"/>
    <w:rsid w:val="00363C9C"/>
    <w:rsid w:val="00364302"/>
    <w:rsid w:val="00365123"/>
    <w:rsid w:val="003651EB"/>
    <w:rsid w:val="00365935"/>
    <w:rsid w:val="003748D5"/>
    <w:rsid w:val="00375049"/>
    <w:rsid w:val="003838AA"/>
    <w:rsid w:val="003853CF"/>
    <w:rsid w:val="00393ECF"/>
    <w:rsid w:val="003A5948"/>
    <w:rsid w:val="003B4E1D"/>
    <w:rsid w:val="003D1C7E"/>
    <w:rsid w:val="003D30B0"/>
    <w:rsid w:val="003D352B"/>
    <w:rsid w:val="003D380F"/>
    <w:rsid w:val="003E39EB"/>
    <w:rsid w:val="003E498D"/>
    <w:rsid w:val="003E67D5"/>
    <w:rsid w:val="003F21BE"/>
    <w:rsid w:val="003F4FBF"/>
    <w:rsid w:val="00404216"/>
    <w:rsid w:val="0040509F"/>
    <w:rsid w:val="004112CC"/>
    <w:rsid w:val="004169D1"/>
    <w:rsid w:val="00417E08"/>
    <w:rsid w:val="004360E4"/>
    <w:rsid w:val="004464FF"/>
    <w:rsid w:val="00452F4D"/>
    <w:rsid w:val="004735B2"/>
    <w:rsid w:val="00481144"/>
    <w:rsid w:val="00482D8A"/>
    <w:rsid w:val="004B4652"/>
    <w:rsid w:val="004B7590"/>
    <w:rsid w:val="004C2BCF"/>
    <w:rsid w:val="004C3451"/>
    <w:rsid w:val="004C5472"/>
    <w:rsid w:val="004D036F"/>
    <w:rsid w:val="004D4744"/>
    <w:rsid w:val="004F563A"/>
    <w:rsid w:val="004F6BB0"/>
    <w:rsid w:val="00506EC7"/>
    <w:rsid w:val="005073B5"/>
    <w:rsid w:val="00507708"/>
    <w:rsid w:val="00511C87"/>
    <w:rsid w:val="00514217"/>
    <w:rsid w:val="00522633"/>
    <w:rsid w:val="00522EAC"/>
    <w:rsid w:val="0052660C"/>
    <w:rsid w:val="00527AA3"/>
    <w:rsid w:val="005318C0"/>
    <w:rsid w:val="005321FE"/>
    <w:rsid w:val="005409A7"/>
    <w:rsid w:val="00541FE8"/>
    <w:rsid w:val="00544068"/>
    <w:rsid w:val="005472FC"/>
    <w:rsid w:val="00556CDE"/>
    <w:rsid w:val="00560932"/>
    <w:rsid w:val="00566438"/>
    <w:rsid w:val="00566E5A"/>
    <w:rsid w:val="005745DC"/>
    <w:rsid w:val="00580443"/>
    <w:rsid w:val="00586C44"/>
    <w:rsid w:val="00594E38"/>
    <w:rsid w:val="0059560C"/>
    <w:rsid w:val="005A181B"/>
    <w:rsid w:val="005A4591"/>
    <w:rsid w:val="005A77F5"/>
    <w:rsid w:val="005B360A"/>
    <w:rsid w:val="005B361B"/>
    <w:rsid w:val="005B3CA5"/>
    <w:rsid w:val="005C162B"/>
    <w:rsid w:val="005D598A"/>
    <w:rsid w:val="005E058C"/>
    <w:rsid w:val="005E52B0"/>
    <w:rsid w:val="005E5544"/>
    <w:rsid w:val="005E74C8"/>
    <w:rsid w:val="005F08BA"/>
    <w:rsid w:val="005F0FAD"/>
    <w:rsid w:val="005F2398"/>
    <w:rsid w:val="005F7DF8"/>
    <w:rsid w:val="00616A19"/>
    <w:rsid w:val="00620A49"/>
    <w:rsid w:val="00626470"/>
    <w:rsid w:val="0063141F"/>
    <w:rsid w:val="00636213"/>
    <w:rsid w:val="00666F1C"/>
    <w:rsid w:val="0067792F"/>
    <w:rsid w:val="0068281C"/>
    <w:rsid w:val="00682D63"/>
    <w:rsid w:val="0068705D"/>
    <w:rsid w:val="006872A1"/>
    <w:rsid w:val="00694582"/>
    <w:rsid w:val="00697FA2"/>
    <w:rsid w:val="006A01DD"/>
    <w:rsid w:val="006A5DD0"/>
    <w:rsid w:val="006B0926"/>
    <w:rsid w:val="006B2F01"/>
    <w:rsid w:val="006B43A9"/>
    <w:rsid w:val="006B43DD"/>
    <w:rsid w:val="006D0C88"/>
    <w:rsid w:val="006D2B84"/>
    <w:rsid w:val="006D41F4"/>
    <w:rsid w:val="006E05E8"/>
    <w:rsid w:val="006E0706"/>
    <w:rsid w:val="006E4636"/>
    <w:rsid w:val="006E7536"/>
    <w:rsid w:val="0070703C"/>
    <w:rsid w:val="00707EA4"/>
    <w:rsid w:val="007142FD"/>
    <w:rsid w:val="00722413"/>
    <w:rsid w:val="00722C60"/>
    <w:rsid w:val="00726D31"/>
    <w:rsid w:val="007301E0"/>
    <w:rsid w:val="00735EFE"/>
    <w:rsid w:val="00735FC6"/>
    <w:rsid w:val="00744769"/>
    <w:rsid w:val="00760251"/>
    <w:rsid w:val="007629EB"/>
    <w:rsid w:val="0077130D"/>
    <w:rsid w:val="0077309C"/>
    <w:rsid w:val="00782A90"/>
    <w:rsid w:val="0078560E"/>
    <w:rsid w:val="00787E55"/>
    <w:rsid w:val="007912C7"/>
    <w:rsid w:val="007B3304"/>
    <w:rsid w:val="007B6C2F"/>
    <w:rsid w:val="007D2D31"/>
    <w:rsid w:val="007D6901"/>
    <w:rsid w:val="007E5853"/>
    <w:rsid w:val="007E665E"/>
    <w:rsid w:val="007E7D68"/>
    <w:rsid w:val="007F1CF4"/>
    <w:rsid w:val="007F2D1E"/>
    <w:rsid w:val="007F4344"/>
    <w:rsid w:val="007F4F02"/>
    <w:rsid w:val="00800DE9"/>
    <w:rsid w:val="008325AC"/>
    <w:rsid w:val="00832A5A"/>
    <w:rsid w:val="00847570"/>
    <w:rsid w:val="00850FF5"/>
    <w:rsid w:val="0085248A"/>
    <w:rsid w:val="00852AA8"/>
    <w:rsid w:val="00856594"/>
    <w:rsid w:val="00861EA2"/>
    <w:rsid w:val="0086493E"/>
    <w:rsid w:val="008676C3"/>
    <w:rsid w:val="00870338"/>
    <w:rsid w:val="00871961"/>
    <w:rsid w:val="00872B01"/>
    <w:rsid w:val="00885F1F"/>
    <w:rsid w:val="0088633E"/>
    <w:rsid w:val="00886B66"/>
    <w:rsid w:val="008954D0"/>
    <w:rsid w:val="00897846"/>
    <w:rsid w:val="008A1CEA"/>
    <w:rsid w:val="008A439E"/>
    <w:rsid w:val="008A711A"/>
    <w:rsid w:val="008A7375"/>
    <w:rsid w:val="008B07A8"/>
    <w:rsid w:val="008B0BB4"/>
    <w:rsid w:val="008B27D4"/>
    <w:rsid w:val="008C0FEE"/>
    <w:rsid w:val="008C2112"/>
    <w:rsid w:val="008C3566"/>
    <w:rsid w:val="008C482D"/>
    <w:rsid w:val="008C54E5"/>
    <w:rsid w:val="008D24FF"/>
    <w:rsid w:val="008E0196"/>
    <w:rsid w:val="008E0D55"/>
    <w:rsid w:val="008E20F1"/>
    <w:rsid w:val="008E597A"/>
    <w:rsid w:val="008F11AF"/>
    <w:rsid w:val="009025CC"/>
    <w:rsid w:val="00904DA0"/>
    <w:rsid w:val="00925B69"/>
    <w:rsid w:val="009303DE"/>
    <w:rsid w:val="009322D2"/>
    <w:rsid w:val="00943637"/>
    <w:rsid w:val="00950F59"/>
    <w:rsid w:val="00950FE7"/>
    <w:rsid w:val="00955A39"/>
    <w:rsid w:val="00960D8E"/>
    <w:rsid w:val="00964425"/>
    <w:rsid w:val="00965A7F"/>
    <w:rsid w:val="00970E14"/>
    <w:rsid w:val="00971DD9"/>
    <w:rsid w:val="00974772"/>
    <w:rsid w:val="00984C2D"/>
    <w:rsid w:val="00986D19"/>
    <w:rsid w:val="0099694D"/>
    <w:rsid w:val="009971AC"/>
    <w:rsid w:val="009A0869"/>
    <w:rsid w:val="009A4D86"/>
    <w:rsid w:val="009B2313"/>
    <w:rsid w:val="009D0792"/>
    <w:rsid w:val="009D1E3C"/>
    <w:rsid w:val="009D2206"/>
    <w:rsid w:val="009E07FB"/>
    <w:rsid w:val="009E3187"/>
    <w:rsid w:val="009F4613"/>
    <w:rsid w:val="00A10A27"/>
    <w:rsid w:val="00A1342F"/>
    <w:rsid w:val="00A34059"/>
    <w:rsid w:val="00A40521"/>
    <w:rsid w:val="00A42B7E"/>
    <w:rsid w:val="00A43977"/>
    <w:rsid w:val="00A45341"/>
    <w:rsid w:val="00A53F05"/>
    <w:rsid w:val="00A547AD"/>
    <w:rsid w:val="00A638D1"/>
    <w:rsid w:val="00A6502D"/>
    <w:rsid w:val="00A71352"/>
    <w:rsid w:val="00A841CE"/>
    <w:rsid w:val="00A9354E"/>
    <w:rsid w:val="00A96607"/>
    <w:rsid w:val="00AB0FF8"/>
    <w:rsid w:val="00AB4067"/>
    <w:rsid w:val="00AB55C1"/>
    <w:rsid w:val="00AD072B"/>
    <w:rsid w:val="00AD3278"/>
    <w:rsid w:val="00AD55A0"/>
    <w:rsid w:val="00AD69CE"/>
    <w:rsid w:val="00AE6C99"/>
    <w:rsid w:val="00AF42A5"/>
    <w:rsid w:val="00B0364D"/>
    <w:rsid w:val="00B03DAE"/>
    <w:rsid w:val="00B04EC0"/>
    <w:rsid w:val="00B25596"/>
    <w:rsid w:val="00B302A4"/>
    <w:rsid w:val="00B32B16"/>
    <w:rsid w:val="00B32B1A"/>
    <w:rsid w:val="00B44EE6"/>
    <w:rsid w:val="00B52753"/>
    <w:rsid w:val="00B542AE"/>
    <w:rsid w:val="00B54325"/>
    <w:rsid w:val="00B54A54"/>
    <w:rsid w:val="00B649FA"/>
    <w:rsid w:val="00B66744"/>
    <w:rsid w:val="00B723B5"/>
    <w:rsid w:val="00B7645B"/>
    <w:rsid w:val="00B779F2"/>
    <w:rsid w:val="00B8036D"/>
    <w:rsid w:val="00B810B8"/>
    <w:rsid w:val="00B81499"/>
    <w:rsid w:val="00B82A98"/>
    <w:rsid w:val="00B84D35"/>
    <w:rsid w:val="00B92040"/>
    <w:rsid w:val="00B969D0"/>
    <w:rsid w:val="00B96BA9"/>
    <w:rsid w:val="00BA095E"/>
    <w:rsid w:val="00BA0B1B"/>
    <w:rsid w:val="00BA3E1A"/>
    <w:rsid w:val="00BA4EEC"/>
    <w:rsid w:val="00BB4328"/>
    <w:rsid w:val="00BB5C91"/>
    <w:rsid w:val="00BB7AC6"/>
    <w:rsid w:val="00BC33F0"/>
    <w:rsid w:val="00BC4324"/>
    <w:rsid w:val="00BD09F8"/>
    <w:rsid w:val="00BD7101"/>
    <w:rsid w:val="00BE2FD8"/>
    <w:rsid w:val="00BF0714"/>
    <w:rsid w:val="00BF62AE"/>
    <w:rsid w:val="00C0144C"/>
    <w:rsid w:val="00C03C93"/>
    <w:rsid w:val="00C06AC7"/>
    <w:rsid w:val="00C112C8"/>
    <w:rsid w:val="00C11350"/>
    <w:rsid w:val="00C131FD"/>
    <w:rsid w:val="00C2283E"/>
    <w:rsid w:val="00C22CF6"/>
    <w:rsid w:val="00C2496A"/>
    <w:rsid w:val="00C32D7B"/>
    <w:rsid w:val="00C34EBD"/>
    <w:rsid w:val="00C367DB"/>
    <w:rsid w:val="00C46CA8"/>
    <w:rsid w:val="00C53F1A"/>
    <w:rsid w:val="00C56A2F"/>
    <w:rsid w:val="00C628EA"/>
    <w:rsid w:val="00C6610D"/>
    <w:rsid w:val="00C72185"/>
    <w:rsid w:val="00C842D2"/>
    <w:rsid w:val="00C853BD"/>
    <w:rsid w:val="00C92ED1"/>
    <w:rsid w:val="00CA05A9"/>
    <w:rsid w:val="00CA3D0E"/>
    <w:rsid w:val="00CA6C32"/>
    <w:rsid w:val="00CC7FDE"/>
    <w:rsid w:val="00CE38BF"/>
    <w:rsid w:val="00CE4FD5"/>
    <w:rsid w:val="00CE73FD"/>
    <w:rsid w:val="00CF02DE"/>
    <w:rsid w:val="00CF092F"/>
    <w:rsid w:val="00D0382A"/>
    <w:rsid w:val="00D0720D"/>
    <w:rsid w:val="00D1765E"/>
    <w:rsid w:val="00D21FFE"/>
    <w:rsid w:val="00D2201C"/>
    <w:rsid w:val="00D27CB3"/>
    <w:rsid w:val="00D35A32"/>
    <w:rsid w:val="00D35A88"/>
    <w:rsid w:val="00D37211"/>
    <w:rsid w:val="00D46465"/>
    <w:rsid w:val="00D50F11"/>
    <w:rsid w:val="00D60C74"/>
    <w:rsid w:val="00D613C7"/>
    <w:rsid w:val="00D65799"/>
    <w:rsid w:val="00D670CD"/>
    <w:rsid w:val="00D729A3"/>
    <w:rsid w:val="00D72D58"/>
    <w:rsid w:val="00D85C08"/>
    <w:rsid w:val="00D9247B"/>
    <w:rsid w:val="00DB1B12"/>
    <w:rsid w:val="00DB3ADB"/>
    <w:rsid w:val="00DB5F16"/>
    <w:rsid w:val="00DC6536"/>
    <w:rsid w:val="00DC6627"/>
    <w:rsid w:val="00DD1FD9"/>
    <w:rsid w:val="00DE7494"/>
    <w:rsid w:val="00E01D47"/>
    <w:rsid w:val="00E10885"/>
    <w:rsid w:val="00E142D8"/>
    <w:rsid w:val="00E25C2F"/>
    <w:rsid w:val="00E26438"/>
    <w:rsid w:val="00E42D5B"/>
    <w:rsid w:val="00E57A8D"/>
    <w:rsid w:val="00E63849"/>
    <w:rsid w:val="00E664FE"/>
    <w:rsid w:val="00E66F2D"/>
    <w:rsid w:val="00E75B6F"/>
    <w:rsid w:val="00E87D38"/>
    <w:rsid w:val="00E87D5F"/>
    <w:rsid w:val="00E97D35"/>
    <w:rsid w:val="00EA09E4"/>
    <w:rsid w:val="00EA0D8A"/>
    <w:rsid w:val="00EA1DC7"/>
    <w:rsid w:val="00EA7FF4"/>
    <w:rsid w:val="00EC051D"/>
    <w:rsid w:val="00EC4DB5"/>
    <w:rsid w:val="00ED256F"/>
    <w:rsid w:val="00EF77B4"/>
    <w:rsid w:val="00F030FD"/>
    <w:rsid w:val="00F035B8"/>
    <w:rsid w:val="00F04C26"/>
    <w:rsid w:val="00F1480B"/>
    <w:rsid w:val="00F243F6"/>
    <w:rsid w:val="00F3496A"/>
    <w:rsid w:val="00F3506D"/>
    <w:rsid w:val="00F45249"/>
    <w:rsid w:val="00F45763"/>
    <w:rsid w:val="00F53F69"/>
    <w:rsid w:val="00F55982"/>
    <w:rsid w:val="00F57817"/>
    <w:rsid w:val="00F70F50"/>
    <w:rsid w:val="00F7262B"/>
    <w:rsid w:val="00F865B8"/>
    <w:rsid w:val="00F913BC"/>
    <w:rsid w:val="00F94318"/>
    <w:rsid w:val="00FA0600"/>
    <w:rsid w:val="00FA58A1"/>
    <w:rsid w:val="00FA7515"/>
    <w:rsid w:val="00FA7DA0"/>
    <w:rsid w:val="00FB6128"/>
    <w:rsid w:val="00FC1F2F"/>
    <w:rsid w:val="00FC3961"/>
    <w:rsid w:val="00FC5D70"/>
    <w:rsid w:val="00FD0C39"/>
    <w:rsid w:val="00FD420B"/>
    <w:rsid w:val="00FD4AE0"/>
    <w:rsid w:val="00FF0AB0"/>
    <w:rsid w:val="00FF1457"/>
    <w:rsid w:val="00FF1C12"/>
    <w:rsid w:val="00FF4D9D"/>
    <w:rsid w:val="00FF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docId w15:val="{CC2CC872-6D46-44BA-B38F-C3734EAE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63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3637"/>
    <w:pPr>
      <w:tabs>
        <w:tab w:val="center" w:pos="4252"/>
        <w:tab w:val="right" w:pos="8504"/>
      </w:tabs>
      <w:snapToGrid w:val="0"/>
    </w:pPr>
  </w:style>
  <w:style w:type="paragraph" w:styleId="a4">
    <w:name w:val="footer"/>
    <w:basedOn w:val="a"/>
    <w:link w:val="a5"/>
    <w:uiPriority w:val="99"/>
    <w:rsid w:val="00943637"/>
    <w:pPr>
      <w:tabs>
        <w:tab w:val="center" w:pos="4252"/>
        <w:tab w:val="right" w:pos="8504"/>
      </w:tabs>
      <w:snapToGrid w:val="0"/>
    </w:pPr>
  </w:style>
  <w:style w:type="character" w:styleId="a6">
    <w:name w:val="page number"/>
    <w:basedOn w:val="a0"/>
    <w:rsid w:val="00943637"/>
  </w:style>
  <w:style w:type="paragraph" w:styleId="2">
    <w:name w:val="Body Text Indent 2"/>
    <w:basedOn w:val="a"/>
    <w:rsid w:val="00943637"/>
    <w:pPr>
      <w:ind w:left="220" w:hanging="220"/>
    </w:pPr>
  </w:style>
  <w:style w:type="paragraph" w:styleId="a7">
    <w:name w:val="Body Text Indent"/>
    <w:basedOn w:val="a"/>
    <w:rsid w:val="00943637"/>
    <w:pPr>
      <w:ind w:left="220" w:hanging="220"/>
    </w:pPr>
  </w:style>
  <w:style w:type="paragraph" w:styleId="3">
    <w:name w:val="Body Text Indent 3"/>
    <w:basedOn w:val="a"/>
    <w:rsid w:val="00943637"/>
    <w:pPr>
      <w:ind w:left="220" w:firstLine="220"/>
    </w:pPr>
  </w:style>
  <w:style w:type="paragraph" w:styleId="a8">
    <w:name w:val="Date"/>
    <w:basedOn w:val="a"/>
    <w:next w:val="a"/>
    <w:rsid w:val="00943637"/>
  </w:style>
  <w:style w:type="table" w:styleId="a9">
    <w:name w:val="Table Grid"/>
    <w:basedOn w:val="a1"/>
    <w:rsid w:val="00856594"/>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A841CE"/>
    <w:rPr>
      <w:rFonts w:ascii="Arial" w:eastAsia="ＭＳ ゴシック" w:hAnsi="Arial"/>
      <w:sz w:val="18"/>
      <w:szCs w:val="18"/>
    </w:rPr>
  </w:style>
  <w:style w:type="character" w:styleId="HTML">
    <w:name w:val="HTML Typewriter"/>
    <w:uiPriority w:val="99"/>
    <w:unhideWhenUsed/>
    <w:rsid w:val="00094F09"/>
    <w:rPr>
      <w:rFonts w:ascii="ＭＳ ゴシック" w:eastAsia="ＭＳ ゴシック" w:hAnsi="ＭＳ ゴシック" w:cs="ＭＳ ゴシック"/>
      <w:sz w:val="24"/>
      <w:szCs w:val="24"/>
    </w:rPr>
  </w:style>
  <w:style w:type="character" w:customStyle="1" w:styleId="threeindextxt">
    <w:name w:val="three_index_txt"/>
    <w:rsid w:val="00363C9C"/>
  </w:style>
  <w:style w:type="character" w:customStyle="1" w:styleId="a5">
    <w:name w:val="フッター (文字)"/>
    <w:link w:val="a4"/>
    <w:uiPriority w:val="99"/>
    <w:rsid w:val="005A4591"/>
    <w:rPr>
      <w:kern w:val="2"/>
      <w:sz w:val="22"/>
    </w:rPr>
  </w:style>
  <w:style w:type="paragraph" w:styleId="ab">
    <w:name w:val="Note Heading"/>
    <w:basedOn w:val="a"/>
    <w:next w:val="a"/>
    <w:link w:val="ac"/>
    <w:uiPriority w:val="99"/>
    <w:unhideWhenUsed/>
    <w:rsid w:val="005A4591"/>
    <w:pPr>
      <w:jc w:val="center"/>
    </w:pPr>
    <w:rPr>
      <w:rFonts w:ascii="ＭＳ 明朝" w:hAnsi="ＭＳ 明朝" w:cs="MS-Mincho"/>
      <w:kern w:val="0"/>
      <w:szCs w:val="22"/>
    </w:rPr>
  </w:style>
  <w:style w:type="character" w:customStyle="1" w:styleId="ac">
    <w:name w:val="記 (文字)"/>
    <w:basedOn w:val="a0"/>
    <w:link w:val="ab"/>
    <w:uiPriority w:val="99"/>
    <w:rsid w:val="005A4591"/>
    <w:rPr>
      <w:rFonts w:ascii="ＭＳ 明朝" w:hAnsi="ＭＳ 明朝" w:cs="MS-Minch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33194">
      <w:bodyDiv w:val="1"/>
      <w:marLeft w:val="0"/>
      <w:marRight w:val="0"/>
      <w:marTop w:val="0"/>
      <w:marBottom w:val="0"/>
      <w:divBdr>
        <w:top w:val="none" w:sz="0" w:space="0" w:color="auto"/>
        <w:left w:val="none" w:sz="0" w:space="0" w:color="auto"/>
        <w:bottom w:val="none" w:sz="0" w:space="0" w:color="auto"/>
        <w:right w:val="none" w:sz="0" w:space="0" w:color="auto"/>
      </w:divBdr>
    </w:div>
    <w:div w:id="1542670113">
      <w:bodyDiv w:val="1"/>
      <w:marLeft w:val="0"/>
      <w:marRight w:val="0"/>
      <w:marTop w:val="0"/>
      <w:marBottom w:val="0"/>
      <w:divBdr>
        <w:top w:val="none" w:sz="0" w:space="0" w:color="auto"/>
        <w:left w:val="none" w:sz="0" w:space="0" w:color="auto"/>
        <w:bottom w:val="none" w:sz="0" w:space="0" w:color="auto"/>
        <w:right w:val="none" w:sz="0" w:space="0" w:color="auto"/>
      </w:divBdr>
      <w:divsChild>
        <w:div w:id="221526986">
          <w:marLeft w:val="0"/>
          <w:marRight w:val="0"/>
          <w:marTop w:val="0"/>
          <w:marBottom w:val="0"/>
          <w:divBdr>
            <w:top w:val="none" w:sz="0" w:space="0" w:color="auto"/>
            <w:left w:val="none" w:sz="0" w:space="0" w:color="auto"/>
            <w:bottom w:val="none" w:sz="0" w:space="0" w:color="auto"/>
            <w:right w:val="none" w:sz="0" w:space="0" w:color="auto"/>
          </w:divBdr>
          <w:divsChild>
            <w:div w:id="1092511515">
              <w:marLeft w:val="0"/>
              <w:marRight w:val="0"/>
              <w:marTop w:val="0"/>
              <w:marBottom w:val="0"/>
              <w:divBdr>
                <w:top w:val="none" w:sz="0" w:space="0" w:color="auto"/>
                <w:left w:val="single" w:sz="6" w:space="0" w:color="FFFFFF"/>
                <w:bottom w:val="none" w:sz="0" w:space="0" w:color="auto"/>
                <w:right w:val="single" w:sz="6" w:space="0" w:color="FFFFFF"/>
              </w:divBdr>
              <w:divsChild>
                <w:div w:id="1659383382">
                  <w:marLeft w:val="0"/>
                  <w:marRight w:val="0"/>
                  <w:marTop w:val="0"/>
                  <w:marBottom w:val="0"/>
                  <w:divBdr>
                    <w:top w:val="single" w:sz="6" w:space="5" w:color="A0BFCC"/>
                    <w:left w:val="single" w:sz="6" w:space="5" w:color="A0BFCC"/>
                    <w:bottom w:val="single" w:sz="6" w:space="5" w:color="A0BFCC"/>
                    <w:right w:val="single" w:sz="6" w:space="5" w:color="A0BFCC"/>
                  </w:divBdr>
                  <w:divsChild>
                    <w:div w:id="1223909926">
                      <w:marLeft w:val="0"/>
                      <w:marRight w:val="0"/>
                      <w:marTop w:val="0"/>
                      <w:marBottom w:val="0"/>
                      <w:divBdr>
                        <w:top w:val="none" w:sz="0" w:space="0" w:color="auto"/>
                        <w:left w:val="none" w:sz="0" w:space="0" w:color="auto"/>
                        <w:bottom w:val="none" w:sz="0" w:space="0" w:color="auto"/>
                        <w:right w:val="none" w:sz="0" w:space="0" w:color="auto"/>
                      </w:divBdr>
                      <w:divsChild>
                        <w:div w:id="1417247831">
                          <w:marLeft w:val="0"/>
                          <w:marRight w:val="0"/>
                          <w:marTop w:val="0"/>
                          <w:marBottom w:val="0"/>
                          <w:divBdr>
                            <w:top w:val="single" w:sz="6" w:space="0" w:color="B5ABA9"/>
                            <w:left w:val="single" w:sz="6" w:space="0" w:color="B5ABA9"/>
                            <w:bottom w:val="single" w:sz="6" w:space="0" w:color="B5ABA9"/>
                            <w:right w:val="single" w:sz="6" w:space="0" w:color="B5ABA9"/>
                          </w:divBdr>
                          <w:divsChild>
                            <w:div w:id="1047023647">
                              <w:marLeft w:val="0"/>
                              <w:marRight w:val="0"/>
                              <w:marTop w:val="0"/>
                              <w:marBottom w:val="0"/>
                              <w:divBdr>
                                <w:top w:val="none" w:sz="0" w:space="0" w:color="auto"/>
                                <w:left w:val="none" w:sz="0" w:space="0" w:color="auto"/>
                                <w:bottom w:val="none" w:sz="0" w:space="0" w:color="auto"/>
                                <w:right w:val="none" w:sz="0" w:space="0" w:color="auto"/>
                              </w:divBdr>
                              <w:divsChild>
                                <w:div w:id="1943994940">
                                  <w:marLeft w:val="0"/>
                                  <w:marRight w:val="0"/>
                                  <w:marTop w:val="0"/>
                                  <w:marBottom w:val="0"/>
                                  <w:divBdr>
                                    <w:top w:val="single" w:sz="2" w:space="0" w:color="D6D6D6"/>
                                    <w:left w:val="single" w:sz="12" w:space="0" w:color="D6D6D6"/>
                                    <w:bottom w:val="single" w:sz="2" w:space="0" w:color="D6D6D6"/>
                                    <w:right w:val="single" w:sz="12" w:space="0" w:color="D6D6D6"/>
                                  </w:divBdr>
                                  <w:divsChild>
                                    <w:div w:id="351880807">
                                      <w:marLeft w:val="0"/>
                                      <w:marRight w:val="0"/>
                                      <w:marTop w:val="0"/>
                                      <w:marBottom w:val="0"/>
                                      <w:divBdr>
                                        <w:top w:val="none" w:sz="0" w:space="0" w:color="auto"/>
                                        <w:left w:val="none" w:sz="0" w:space="0" w:color="auto"/>
                                        <w:bottom w:val="none" w:sz="0" w:space="0" w:color="auto"/>
                                        <w:right w:val="none" w:sz="0" w:space="0" w:color="auto"/>
                                      </w:divBdr>
                                      <w:divsChild>
                                        <w:div w:id="1285119199">
                                          <w:marLeft w:val="0"/>
                                          <w:marRight w:val="0"/>
                                          <w:marTop w:val="0"/>
                                          <w:marBottom w:val="0"/>
                                          <w:divBdr>
                                            <w:top w:val="none" w:sz="0" w:space="0" w:color="auto"/>
                                            <w:left w:val="none" w:sz="0" w:space="0" w:color="auto"/>
                                            <w:bottom w:val="none" w:sz="0" w:space="0" w:color="auto"/>
                                            <w:right w:val="none" w:sz="0" w:space="0" w:color="auto"/>
                                          </w:divBdr>
                                          <w:divsChild>
                                            <w:div w:id="19938698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議案書式.dot</Template>
  <TotalTime>6</TotalTime>
  <Pages>1</Pages>
  <Words>283</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上越市新産業創造支援事業補助金交付要綱</vt:lpstr>
      <vt:lpstr>　　　上越市新産業創造支援事業補助金交付要綱</vt:lpstr>
    </vt:vector>
  </TitlesOfParts>
  <Company>上越市役所</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101206</dc:creator>
  <cp:lastModifiedBy>mizuochi shiori</cp:lastModifiedBy>
  <cp:revision>8</cp:revision>
  <cp:lastPrinted>2024-03-14T02:34:00Z</cp:lastPrinted>
  <dcterms:created xsi:type="dcterms:W3CDTF">2024-03-14T02:35:00Z</dcterms:created>
  <dcterms:modified xsi:type="dcterms:W3CDTF">2024-03-27T05:03:00Z</dcterms:modified>
</cp:coreProperties>
</file>