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12" w:rsidRDefault="00684712" w:rsidP="008753A9">
      <w:pPr>
        <w:pStyle w:val="a3"/>
        <w:tabs>
          <w:tab w:val="center" w:pos="4791"/>
        </w:tabs>
        <w:spacing w:line="264" w:lineRule="exact"/>
        <w:jc w:val="center"/>
        <w:rPr>
          <w:rFonts w:ascii="ＭＳ ゴシック" w:eastAsia="PMingLiU" w:hAnsi="ＭＳ ゴシック" w:cs="ＭＳ ゴシック"/>
          <w:sz w:val="24"/>
          <w:szCs w:val="24"/>
          <w:lang w:eastAsia="zh-TW"/>
        </w:rPr>
      </w:pPr>
      <w:bookmarkStart w:id="0" w:name="_GoBack"/>
      <w:bookmarkEnd w:id="0"/>
    </w:p>
    <w:p w:rsidR="0034588D" w:rsidRDefault="002F0829" w:rsidP="00684712">
      <w:pPr>
        <w:pStyle w:val="a3"/>
        <w:tabs>
          <w:tab w:val="center" w:pos="4791"/>
        </w:tabs>
        <w:spacing w:line="264" w:lineRule="exact"/>
        <w:jc w:val="center"/>
        <w:rPr>
          <w:rFonts w:ascii="ＭＳ ゴシック" w:eastAsia="PMingLiU" w:hAnsi="ＭＳ ゴシック" w:cs="ＭＳ ゴシック"/>
          <w:sz w:val="24"/>
          <w:szCs w:val="24"/>
          <w:lang w:eastAsia="zh-TW"/>
        </w:rPr>
      </w:pPr>
      <w:r>
        <w:rPr>
          <w:rFonts w:ascii="ＭＳ 明朝" w:hAnsi="ＭＳ 明朝"/>
          <w:noProof/>
          <w:spacing w:val="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-270510</wp:posOffset>
                </wp:positionV>
                <wp:extent cx="1165225" cy="264160"/>
                <wp:effectExtent l="2540" t="0" r="381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58B" w:rsidRPr="004A2833" w:rsidRDefault="008D558B" w:rsidP="00254DFD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A2833">
                              <w:rPr>
                                <w:rFonts w:asciiTheme="minorEastAsia" w:eastAsiaTheme="minorEastAsia" w:hAnsiTheme="minorEastAsia" w:hint="eastAsia"/>
                              </w:rPr>
                              <w:t>第3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4.8pt;margin-top:-21.3pt;width:91.75pt;height:20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" stroked="f">
                <v:textbox style="mso-fit-shape-to-text:t">
                  <w:txbxContent>
                    <w:p w:rsidR="008D558B" w:rsidRPr="004A2833" w:rsidRDefault="008D558B" w:rsidP="00254DFD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A2833">
                        <w:rPr>
                          <w:rFonts w:asciiTheme="minorEastAsia" w:eastAsiaTheme="minorEastAsia" w:hAnsiTheme="minorEastAsia" w:hint="eastAsia"/>
                        </w:rPr>
                        <w:t>第3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  <w:r w:rsidR="00684712" w:rsidRPr="00684712">
        <w:rPr>
          <w:rFonts w:ascii="ＭＳ ゴシック" w:eastAsia="ＭＳ ゴシック" w:hAnsi="ＭＳ ゴシック" w:cs="ＭＳ ゴシック" w:hint="eastAsia"/>
          <w:sz w:val="24"/>
          <w:szCs w:val="24"/>
          <w:lang w:eastAsia="zh-TW"/>
        </w:rPr>
        <w:t>上越市</w:t>
      </w:r>
      <w:r w:rsidR="0089290E">
        <w:rPr>
          <w:rFonts w:ascii="ＭＳ ゴシック" w:eastAsia="ＭＳ ゴシック" w:hAnsi="ＭＳ ゴシック" w:cs="ＭＳ ゴシック" w:hint="eastAsia"/>
          <w:sz w:val="24"/>
          <w:szCs w:val="24"/>
          <w:lang w:eastAsia="zh-TW"/>
        </w:rPr>
        <w:t>防災</w:t>
      </w:r>
      <w:r w:rsidR="00684712" w:rsidRPr="00684712">
        <w:rPr>
          <w:rFonts w:ascii="ＭＳ ゴシック" w:eastAsia="ＭＳ ゴシック" w:hAnsi="ＭＳ ゴシック" w:cs="ＭＳ ゴシック" w:hint="eastAsia"/>
          <w:sz w:val="24"/>
          <w:szCs w:val="24"/>
          <w:lang w:eastAsia="zh-TW"/>
        </w:rPr>
        <w:t>資機材整備補助金実績報告書</w:t>
      </w:r>
    </w:p>
    <w:p w:rsidR="00684712" w:rsidRPr="00684712" w:rsidRDefault="00684712" w:rsidP="00684712">
      <w:pPr>
        <w:pStyle w:val="a3"/>
        <w:tabs>
          <w:tab w:val="center" w:pos="4791"/>
        </w:tabs>
        <w:spacing w:beforeLines="50" w:before="120" w:line="240" w:lineRule="auto"/>
        <w:ind w:firstLineChars="100" w:firstLine="214"/>
        <w:jc w:val="left"/>
        <w:rPr>
          <w:rFonts w:asciiTheme="minorEastAsia" w:eastAsiaTheme="minorEastAsia" w:hAnsiTheme="minorEastAsia"/>
          <w:spacing w:val="0"/>
        </w:rPr>
      </w:pPr>
      <w:r w:rsidRPr="00684712">
        <w:rPr>
          <w:rFonts w:asciiTheme="minorEastAsia" w:eastAsiaTheme="minorEastAsia" w:hAnsiTheme="minorEastAsia" w:cs="ＭＳ ゴシック"/>
          <w:lang w:eastAsia="zh-TW"/>
        </w:rPr>
        <w:t>下記のとおり補助事業を完了しましたので報告します。</w:t>
      </w:r>
    </w:p>
    <w:p w:rsidR="0034588D" w:rsidRPr="00C344F4" w:rsidRDefault="0034588D" w:rsidP="006E2B05">
      <w:pPr>
        <w:pStyle w:val="a3"/>
        <w:jc w:val="righ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  <w:r w:rsidRPr="00C344F4">
        <w:rPr>
          <w:rFonts w:ascii="ＭＳ 明朝" w:hAnsi="ＭＳ 明朝" w:hint="eastAsia"/>
          <w:spacing w:val="1"/>
        </w:rPr>
        <w:t xml:space="preserve">                                                               　</w:t>
      </w:r>
      <w:r w:rsidR="008753A9" w:rsidRPr="00C344F4">
        <w:rPr>
          <w:rFonts w:ascii="ＭＳ 明朝" w:hAnsi="ＭＳ 明朝" w:hint="eastAsia"/>
          <w:spacing w:val="1"/>
        </w:rPr>
        <w:t xml:space="preserve">　</w:t>
      </w:r>
      <w:r w:rsidR="00774C94">
        <w:rPr>
          <w:rFonts w:ascii="ＭＳ 明朝" w:hAnsi="ＭＳ 明朝" w:hint="eastAsia"/>
        </w:rPr>
        <w:t>令和</w:t>
      </w:r>
      <w:r w:rsidRPr="00C344F4">
        <w:rPr>
          <w:rFonts w:ascii="ＭＳ 明朝" w:hAnsi="ＭＳ 明朝" w:hint="eastAsia"/>
        </w:rPr>
        <w:t xml:space="preserve">　　年 </w:t>
      </w:r>
      <w:r w:rsidRPr="00C344F4">
        <w:rPr>
          <w:rFonts w:ascii="ＭＳ 明朝" w:hAnsi="ＭＳ 明朝" w:hint="eastAsia"/>
          <w:spacing w:val="1"/>
        </w:rPr>
        <w:t xml:space="preserve">　</w:t>
      </w:r>
      <w:r w:rsidRPr="00C344F4">
        <w:rPr>
          <w:rFonts w:ascii="ＭＳ 明朝" w:hAnsi="ＭＳ 明朝" w:hint="eastAsia"/>
        </w:rPr>
        <w:t xml:space="preserve">月 </w:t>
      </w:r>
      <w:r w:rsidRPr="00C344F4">
        <w:rPr>
          <w:rFonts w:ascii="ＭＳ 明朝" w:hAnsi="ＭＳ 明朝" w:hint="eastAsia"/>
          <w:spacing w:val="1"/>
        </w:rPr>
        <w:t xml:space="preserve">　</w:t>
      </w:r>
      <w:r w:rsidRPr="00C344F4">
        <w:rPr>
          <w:rFonts w:ascii="ＭＳ 明朝" w:hAnsi="ＭＳ 明朝" w:hint="eastAsia"/>
        </w:rPr>
        <w:t>日</w:t>
      </w:r>
    </w:p>
    <w:p w:rsidR="00684712" w:rsidRDefault="00684712" w:rsidP="00684712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（宛先）上越市長　　</w:t>
      </w:r>
    </w:p>
    <w:p w:rsidR="0034588D" w:rsidRPr="00C344F4" w:rsidRDefault="0034588D" w:rsidP="0034588D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12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5"/>
        <w:gridCol w:w="30"/>
        <w:gridCol w:w="811"/>
        <w:gridCol w:w="212"/>
        <w:gridCol w:w="648"/>
        <w:gridCol w:w="412"/>
        <w:gridCol w:w="1272"/>
        <w:gridCol w:w="795"/>
        <w:gridCol w:w="583"/>
        <w:gridCol w:w="954"/>
        <w:gridCol w:w="692"/>
        <w:gridCol w:w="2522"/>
      </w:tblGrid>
      <w:tr w:rsidR="001754D7" w:rsidRPr="00807FC0" w:rsidTr="001754D7">
        <w:trPr>
          <w:cantSplit/>
          <w:trHeight w:hRule="exact" w:val="490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:rsidR="001754D7" w:rsidRPr="00CF6A7A" w:rsidRDefault="001754D7" w:rsidP="00BA4A9D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　請　者</w:t>
            </w:r>
          </w:p>
        </w:tc>
        <w:tc>
          <w:tcPr>
            <w:tcW w:w="170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D7" w:rsidRPr="00CF6A7A" w:rsidRDefault="001754D7" w:rsidP="00BA4A9D">
            <w:pPr>
              <w:pStyle w:val="a3"/>
              <w:spacing w:before="142"/>
              <w:ind w:leftChars="-6" w:left="-2" w:rightChars="47" w:right="99" w:hangingChars="5" w:hanging="11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住所（所在地）</w:t>
            </w:r>
          </w:p>
        </w:tc>
        <w:tc>
          <w:tcPr>
            <w:tcW w:w="7230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754D7" w:rsidRPr="00CF6A7A" w:rsidRDefault="001754D7" w:rsidP="001754D7">
            <w:pPr>
              <w:pStyle w:val="a3"/>
              <w:spacing w:before="142"/>
              <w:ind w:firstLineChars="56" w:firstLine="125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1754D7">
              <w:rPr>
                <w:rFonts w:ascii="ＭＳ 明朝" w:hAnsi="ＭＳ 明朝" w:hint="eastAsia"/>
                <w:sz w:val="22"/>
                <w:szCs w:val="22"/>
              </w:rPr>
              <w:t>上越市</w:t>
            </w:r>
          </w:p>
        </w:tc>
      </w:tr>
      <w:tr w:rsidR="001754D7" w:rsidRPr="00807FC0" w:rsidTr="001754D7">
        <w:trPr>
          <w:cantSplit/>
          <w:trHeight w:hRule="exact" w:val="490"/>
        </w:trPr>
        <w:tc>
          <w:tcPr>
            <w:tcW w:w="425" w:type="dxa"/>
            <w:vMerge/>
            <w:tcBorders>
              <w:left w:val="single" w:sz="12" w:space="0" w:color="000000"/>
              <w:right w:val="nil"/>
            </w:tcBorders>
          </w:tcPr>
          <w:p w:rsidR="001754D7" w:rsidRPr="00807FC0" w:rsidRDefault="001754D7" w:rsidP="00BA4A9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D7" w:rsidRPr="00CF6A7A" w:rsidRDefault="001754D7" w:rsidP="00BA4A9D">
            <w:pPr>
              <w:pStyle w:val="a3"/>
              <w:spacing w:before="142"/>
              <w:ind w:rightChars="47" w:right="99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BC3D1B">
              <w:rPr>
                <w:rFonts w:ascii="ＭＳ 明朝" w:hAnsi="ＭＳ 明朝" w:hint="eastAsia"/>
                <w:spacing w:val="195"/>
                <w:sz w:val="22"/>
                <w:szCs w:val="22"/>
                <w:fitText w:val="1540" w:id="-1010115328"/>
              </w:rPr>
              <w:t>団体</w:t>
            </w:r>
            <w:r w:rsidRPr="00BC3D1B">
              <w:rPr>
                <w:rFonts w:ascii="ＭＳ 明朝" w:hAnsi="ＭＳ 明朝" w:hint="eastAsia"/>
                <w:spacing w:val="15"/>
                <w:sz w:val="22"/>
                <w:szCs w:val="22"/>
                <w:fitText w:val="1540" w:id="-1010115328"/>
              </w:rPr>
              <w:t>名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754D7" w:rsidRPr="00CF6A7A" w:rsidRDefault="001754D7" w:rsidP="00BA4A9D">
            <w:pPr>
              <w:pStyle w:val="a3"/>
              <w:spacing w:before="142"/>
              <w:ind w:firstLineChars="56" w:firstLine="118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07FC0">
              <w:rPr>
                <w:rFonts w:ascii="ＭＳ 明朝" w:hAnsi="ＭＳ 明朝" w:hint="eastAsia"/>
                <w:spacing w:val="0"/>
              </w:rPr>
              <w:t xml:space="preserve">　　　　　　　　　　　　　　　　　　　　　　</w:t>
            </w:r>
          </w:p>
        </w:tc>
      </w:tr>
      <w:tr w:rsidR="001754D7" w:rsidRPr="00807FC0" w:rsidTr="001754D7">
        <w:trPr>
          <w:cantSplit/>
          <w:trHeight w:hRule="exact" w:val="490"/>
        </w:trPr>
        <w:tc>
          <w:tcPr>
            <w:tcW w:w="425" w:type="dxa"/>
            <w:vMerge/>
            <w:tcBorders>
              <w:left w:val="single" w:sz="12" w:space="0" w:color="000000"/>
              <w:right w:val="nil"/>
            </w:tcBorders>
          </w:tcPr>
          <w:p w:rsidR="001754D7" w:rsidRPr="00807FC0" w:rsidRDefault="001754D7" w:rsidP="00BA4A9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D7" w:rsidRPr="00807FC0" w:rsidRDefault="001754D7" w:rsidP="00BA4A9D">
            <w:pPr>
              <w:pStyle w:val="a3"/>
              <w:spacing w:before="142"/>
              <w:ind w:rightChars="47" w:right="99" w:firstLineChars="32" w:firstLine="68"/>
              <w:jc w:val="distribute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/>
                <w:spacing w:val="1"/>
              </w:rPr>
              <w:t>氏名（代表者）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754D7" w:rsidRPr="00016841" w:rsidRDefault="001754D7" w:rsidP="00BA4A9D">
            <w:pPr>
              <w:pStyle w:val="a3"/>
              <w:spacing w:before="142"/>
              <w:ind w:firstLineChars="56" w:firstLine="112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  <w:tr w:rsidR="001754D7" w:rsidRPr="00807FC0" w:rsidTr="001754D7">
        <w:trPr>
          <w:cantSplit/>
          <w:trHeight w:hRule="exact" w:val="490"/>
        </w:trPr>
        <w:tc>
          <w:tcPr>
            <w:tcW w:w="425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:rsidR="001754D7" w:rsidRPr="00807FC0" w:rsidRDefault="001754D7" w:rsidP="00BA4A9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4D7" w:rsidRDefault="001754D7" w:rsidP="00BA4A9D">
            <w:pPr>
              <w:pStyle w:val="a3"/>
              <w:spacing w:before="142"/>
              <w:ind w:rightChars="47" w:right="99" w:firstLineChars="32" w:firstLine="68"/>
              <w:jc w:val="distribute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/>
                <w:spacing w:val="1"/>
              </w:rPr>
              <w:t>担当者名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754D7" w:rsidRPr="00807FC0" w:rsidRDefault="001754D7" w:rsidP="00BA4A9D">
            <w:pPr>
              <w:pStyle w:val="a3"/>
              <w:spacing w:before="142"/>
              <w:ind w:firstLineChars="56" w:firstLine="118"/>
              <w:rPr>
                <w:rFonts w:ascii="ＭＳ 明朝" w:hAnsi="ＭＳ 明朝"/>
                <w:spacing w:val="0"/>
              </w:rPr>
            </w:pPr>
          </w:p>
        </w:tc>
      </w:tr>
      <w:tr w:rsidR="0034588D" w:rsidRPr="00C344F4" w:rsidTr="001754D7">
        <w:trPr>
          <w:trHeight w:hRule="exact" w:val="426"/>
        </w:trPr>
        <w:tc>
          <w:tcPr>
            <w:tcW w:w="1478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34588D" w:rsidRPr="00C344F4" w:rsidRDefault="0034588D" w:rsidP="006E2B0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344F4">
              <w:rPr>
                <w:rFonts w:ascii="ＭＳ 明朝" w:hAnsi="ＭＳ 明朝" w:hint="eastAsia"/>
                <w:spacing w:val="0"/>
              </w:rPr>
              <w:t>補助金の名称</w:t>
            </w:r>
          </w:p>
        </w:tc>
        <w:tc>
          <w:tcPr>
            <w:tcW w:w="7878" w:type="dxa"/>
            <w:gridSpan w:val="8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4588D" w:rsidRPr="00C344F4" w:rsidRDefault="00684712" w:rsidP="0058744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684712">
              <w:rPr>
                <w:rFonts w:ascii="ＭＳ 明朝" w:hAnsi="ＭＳ 明朝" w:hint="eastAsia"/>
                <w:spacing w:val="0"/>
                <w:lang w:eastAsia="zh-TW"/>
              </w:rPr>
              <w:t>上越市</w:t>
            </w:r>
            <w:r w:rsidR="0089290E">
              <w:rPr>
                <w:rFonts w:ascii="ＭＳ 明朝" w:hAnsi="ＭＳ 明朝" w:hint="eastAsia"/>
                <w:spacing w:val="0"/>
                <w:lang w:eastAsia="zh-TW"/>
              </w:rPr>
              <w:t>防災</w:t>
            </w:r>
            <w:r w:rsidRPr="00684712">
              <w:rPr>
                <w:rFonts w:ascii="ＭＳ 明朝" w:hAnsi="ＭＳ 明朝" w:hint="eastAsia"/>
                <w:spacing w:val="0"/>
                <w:lang w:eastAsia="zh-TW"/>
              </w:rPr>
              <w:t>資機材整備補助金</w:t>
            </w:r>
          </w:p>
        </w:tc>
      </w:tr>
      <w:tr w:rsidR="0034588D" w:rsidRPr="00C344F4" w:rsidTr="001754D7">
        <w:trPr>
          <w:trHeight w:hRule="exact" w:val="564"/>
        </w:trPr>
        <w:tc>
          <w:tcPr>
            <w:tcW w:w="1478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34588D" w:rsidRPr="00C344F4" w:rsidRDefault="0034588D" w:rsidP="006E2B0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344F4">
              <w:rPr>
                <w:rFonts w:ascii="ＭＳ 明朝" w:hAnsi="ＭＳ 明朝" w:hint="eastAsia"/>
                <w:spacing w:val="0"/>
              </w:rPr>
              <w:t>補助金の交付</w:t>
            </w:r>
          </w:p>
          <w:p w:rsidR="0034588D" w:rsidRPr="00C344F4" w:rsidRDefault="0034588D" w:rsidP="006E2B0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344F4">
              <w:rPr>
                <w:rFonts w:ascii="ＭＳ 明朝" w:hAnsi="ＭＳ 明朝" w:hint="eastAsia"/>
                <w:spacing w:val="0"/>
              </w:rPr>
              <w:t>決　 定　 額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4588D" w:rsidRPr="00C344F4" w:rsidRDefault="0034588D" w:rsidP="006E2B05">
            <w:pPr>
              <w:pStyle w:val="a3"/>
              <w:wordWrap/>
              <w:spacing w:line="240" w:lineRule="auto"/>
              <w:ind w:rightChars="100" w:right="210"/>
              <w:jc w:val="right"/>
              <w:rPr>
                <w:rFonts w:ascii="ＭＳ 明朝" w:hAnsi="ＭＳ 明朝"/>
                <w:spacing w:val="0"/>
              </w:rPr>
            </w:pPr>
            <w:r w:rsidRPr="00C344F4">
              <w:rPr>
                <w:rFonts w:ascii="ＭＳ 明朝" w:hAnsi="ＭＳ 明朝" w:hint="eastAsia"/>
                <w:spacing w:val="0"/>
              </w:rPr>
              <w:t>円</w:t>
            </w:r>
          </w:p>
        </w:tc>
        <w:tc>
          <w:tcPr>
            <w:tcW w:w="15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88D" w:rsidRPr="00C344F4" w:rsidRDefault="0034588D" w:rsidP="006E2B0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344F4">
              <w:rPr>
                <w:rFonts w:ascii="ＭＳ 明朝" w:hAnsi="ＭＳ 明朝" w:hint="eastAsia"/>
                <w:spacing w:val="0"/>
              </w:rPr>
              <w:t>同　確定額</w:t>
            </w:r>
          </w:p>
        </w:tc>
        <w:tc>
          <w:tcPr>
            <w:tcW w:w="321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4588D" w:rsidRPr="00C344F4" w:rsidRDefault="0034588D" w:rsidP="006E2B0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344F4">
              <w:rPr>
                <w:rFonts w:ascii="ＭＳ 明朝" w:hAnsi="ＭＳ 明朝" w:hint="eastAsia"/>
                <w:spacing w:val="0"/>
              </w:rPr>
              <w:t>※    　　　　　　　円</w:t>
            </w:r>
          </w:p>
        </w:tc>
      </w:tr>
      <w:tr w:rsidR="0034588D" w:rsidRPr="00C344F4" w:rsidTr="001754D7">
        <w:trPr>
          <w:trHeight w:hRule="exact" w:val="869"/>
        </w:trPr>
        <w:tc>
          <w:tcPr>
            <w:tcW w:w="1478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34588D" w:rsidRPr="00C344F4" w:rsidRDefault="0034588D" w:rsidP="006E2B0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344F4">
              <w:rPr>
                <w:rFonts w:ascii="ＭＳ 明朝" w:hAnsi="ＭＳ 明朝" w:hint="eastAsia"/>
                <w:spacing w:val="0"/>
              </w:rPr>
              <w:t>補助事業の</w:t>
            </w:r>
          </w:p>
          <w:p w:rsidR="0034588D" w:rsidRPr="00C344F4" w:rsidRDefault="0034588D" w:rsidP="006E2B0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344F4">
              <w:rPr>
                <w:rFonts w:ascii="ＭＳ 明朝" w:hAnsi="ＭＳ 明朝" w:hint="eastAsia"/>
                <w:spacing w:val="0"/>
              </w:rPr>
              <w:t>完了年月日</w:t>
            </w:r>
          </w:p>
        </w:tc>
        <w:tc>
          <w:tcPr>
            <w:tcW w:w="312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4588D" w:rsidRPr="00C344F4" w:rsidRDefault="00774C94" w:rsidP="006E2B0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令和</w:t>
            </w:r>
            <w:r w:rsidR="0034588D" w:rsidRPr="00C344F4">
              <w:rPr>
                <w:rFonts w:ascii="ＭＳ 明朝" w:hAnsi="ＭＳ 明朝" w:hint="eastAsia"/>
                <w:spacing w:val="0"/>
              </w:rPr>
              <w:t xml:space="preserve">　　 年　　 月　　日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4588D" w:rsidRPr="00C344F4" w:rsidRDefault="0034588D" w:rsidP="006E2B0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344F4">
              <w:rPr>
                <w:rFonts w:ascii="ＭＳ 明朝" w:hAnsi="ＭＳ 明朝" w:hint="eastAsia"/>
                <w:spacing w:val="0"/>
              </w:rPr>
              <w:t>審　　　査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4588D" w:rsidRPr="00C344F4" w:rsidRDefault="0034588D" w:rsidP="006E2B0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C344F4">
              <w:rPr>
                <w:rFonts w:ascii="ＭＳ 明朝" w:hAnsi="ＭＳ 明朝"/>
                <w:spacing w:val="0"/>
              </w:rPr>
              <w:t xml:space="preserve"> </w:t>
            </w:r>
            <w:r w:rsidR="00774C94">
              <w:rPr>
                <w:rFonts w:ascii="ＭＳ 明朝" w:hAnsi="ＭＳ 明朝" w:hint="eastAsia"/>
                <w:spacing w:val="0"/>
              </w:rPr>
              <w:t>※　令和</w:t>
            </w:r>
            <w:r w:rsidRPr="00C344F4">
              <w:rPr>
                <w:rFonts w:ascii="ＭＳ 明朝" w:hAnsi="ＭＳ 明朝" w:hint="eastAsia"/>
                <w:spacing w:val="0"/>
              </w:rPr>
              <w:t xml:space="preserve">   年　　月　　日</w:t>
            </w:r>
          </w:p>
          <w:p w:rsidR="0034588D" w:rsidRPr="00C344F4" w:rsidRDefault="0034588D" w:rsidP="006E2B0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C344F4">
              <w:rPr>
                <w:rFonts w:ascii="ＭＳ 明朝" w:hAnsi="ＭＳ 明朝"/>
                <w:spacing w:val="0"/>
              </w:rPr>
              <w:t xml:space="preserve"> </w:t>
            </w:r>
            <w:r w:rsidR="0004657E">
              <w:rPr>
                <w:rFonts w:ascii="ＭＳ 明朝" w:hAnsi="ＭＳ 明朝"/>
                <w:spacing w:val="0"/>
              </w:rPr>
              <w:t xml:space="preserve">　</w:t>
            </w:r>
            <w:r w:rsidRPr="00C344F4">
              <w:rPr>
                <w:rFonts w:ascii="ＭＳ 明朝" w:hAnsi="ＭＳ 明朝" w:hint="eastAsia"/>
                <w:spacing w:val="0"/>
              </w:rPr>
              <w:t xml:space="preserve">係 員       　　　　　　</w:t>
            </w:r>
          </w:p>
        </w:tc>
      </w:tr>
      <w:tr w:rsidR="0034588D" w:rsidRPr="00C344F4" w:rsidTr="001754D7">
        <w:trPr>
          <w:trHeight w:hRule="exact" w:val="857"/>
        </w:trPr>
        <w:tc>
          <w:tcPr>
            <w:tcW w:w="1478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34588D" w:rsidRPr="00C344F4" w:rsidRDefault="0034588D" w:rsidP="006E2B0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344F4">
              <w:rPr>
                <w:rFonts w:ascii="ＭＳ 明朝" w:hAnsi="ＭＳ 明朝" w:hint="eastAsia"/>
                <w:spacing w:val="0"/>
              </w:rPr>
              <w:t>事業の経過</w:t>
            </w:r>
          </w:p>
          <w:p w:rsidR="0034588D" w:rsidRPr="00C344F4" w:rsidRDefault="0034588D" w:rsidP="006E2B0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344F4">
              <w:rPr>
                <w:rFonts w:ascii="ＭＳ 明朝" w:hAnsi="ＭＳ 明朝" w:hint="eastAsia"/>
                <w:spacing w:val="0"/>
              </w:rPr>
              <w:t>及び</w:t>
            </w:r>
          </w:p>
          <w:p w:rsidR="0034588D" w:rsidRPr="00C344F4" w:rsidRDefault="0034588D" w:rsidP="006E2B0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344F4">
              <w:rPr>
                <w:rFonts w:ascii="ＭＳ 明朝" w:hAnsi="ＭＳ 明朝" w:hint="eastAsia"/>
                <w:spacing w:val="0"/>
              </w:rPr>
              <w:t>結果の概要</w:t>
            </w:r>
          </w:p>
        </w:tc>
        <w:tc>
          <w:tcPr>
            <w:tcW w:w="787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4588D" w:rsidRPr="00C344F4" w:rsidRDefault="0034588D" w:rsidP="006E2B0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C344F4">
              <w:rPr>
                <w:rFonts w:ascii="ＭＳ 明朝" w:hAnsi="ＭＳ 明朝"/>
                <w:spacing w:val="0"/>
              </w:rPr>
              <w:t xml:space="preserve"> </w:t>
            </w:r>
            <w:r w:rsidR="00774C94">
              <w:rPr>
                <w:rFonts w:ascii="ＭＳ 明朝" w:hAnsi="ＭＳ 明朝" w:hint="eastAsia"/>
                <w:spacing w:val="0"/>
              </w:rPr>
              <w:t>令和</w:t>
            </w:r>
            <w:r w:rsidRPr="00C344F4">
              <w:rPr>
                <w:rFonts w:ascii="ＭＳ 明朝" w:hAnsi="ＭＳ 明朝" w:hint="eastAsia"/>
                <w:spacing w:val="0"/>
              </w:rPr>
              <w:t xml:space="preserve">　　年　　月　　日　資機材購入</w:t>
            </w:r>
          </w:p>
          <w:p w:rsidR="0034588D" w:rsidRPr="00C344F4" w:rsidRDefault="00774C94" w:rsidP="006E2B05">
            <w:pPr>
              <w:pStyle w:val="a3"/>
              <w:wordWrap/>
              <w:spacing w:line="240" w:lineRule="auto"/>
              <w:ind w:firstLineChars="50" w:firstLine="10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令和</w:t>
            </w:r>
            <w:r w:rsidR="0034588D" w:rsidRPr="00C344F4">
              <w:rPr>
                <w:rFonts w:ascii="ＭＳ 明朝" w:hAnsi="ＭＳ 明朝" w:hint="eastAsia"/>
                <w:spacing w:val="0"/>
              </w:rPr>
              <w:t xml:space="preserve">　　年　　月　　日　資機材の取り扱いを町内会役員に説明</w:t>
            </w:r>
          </w:p>
          <w:p w:rsidR="0034588D" w:rsidRPr="00C344F4" w:rsidRDefault="0034588D" w:rsidP="006E2B0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C344F4">
              <w:rPr>
                <w:rFonts w:ascii="ＭＳ 明朝" w:hAnsi="ＭＳ 明朝"/>
                <w:spacing w:val="0"/>
              </w:rPr>
              <w:t xml:space="preserve"> </w:t>
            </w:r>
            <w:r w:rsidR="00774C94">
              <w:rPr>
                <w:rFonts w:ascii="ＭＳ 明朝" w:hAnsi="ＭＳ 明朝" w:hint="eastAsia"/>
                <w:spacing w:val="0"/>
              </w:rPr>
              <w:t>令和</w:t>
            </w:r>
            <w:r w:rsidRPr="00C344F4">
              <w:rPr>
                <w:rFonts w:ascii="ＭＳ 明朝" w:hAnsi="ＭＳ 明朝" w:hint="eastAsia"/>
                <w:spacing w:val="0"/>
              </w:rPr>
              <w:t xml:space="preserve">　　年　　月　　日　資機材を利用して防災訓練を実施（予定）</w:t>
            </w:r>
          </w:p>
          <w:p w:rsidR="0034588D" w:rsidRPr="00C344F4" w:rsidRDefault="0034588D" w:rsidP="006E2B0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C344F4">
              <w:rPr>
                <w:rFonts w:ascii="ＭＳ 明朝" w:hAnsi="ＭＳ 明朝"/>
                <w:spacing w:val="0"/>
              </w:rPr>
              <w:t xml:space="preserve"> </w:t>
            </w:r>
          </w:p>
        </w:tc>
      </w:tr>
      <w:tr w:rsidR="0034588D" w:rsidRPr="00C344F4" w:rsidTr="001754D7">
        <w:trPr>
          <w:trHeight w:hRule="exact" w:val="322"/>
        </w:trPr>
        <w:tc>
          <w:tcPr>
            <w:tcW w:w="9356" w:type="dxa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4588D" w:rsidRPr="00C344F4" w:rsidRDefault="0034588D" w:rsidP="0034588D">
            <w:pPr>
              <w:pStyle w:val="a3"/>
              <w:spacing w:before="56" w:line="161" w:lineRule="exact"/>
              <w:jc w:val="center"/>
              <w:rPr>
                <w:rFonts w:ascii="ＭＳ 明朝" w:hAnsi="ＭＳ 明朝"/>
                <w:spacing w:val="0"/>
              </w:rPr>
            </w:pPr>
            <w:r w:rsidRPr="00C344F4">
              <w:rPr>
                <w:rFonts w:ascii="ＭＳ 明朝" w:hAnsi="ＭＳ 明朝" w:hint="eastAsia"/>
                <w:spacing w:val="0"/>
              </w:rPr>
              <w:t>事　　業　　費　　精　　算　　内　　訳</w:t>
            </w:r>
          </w:p>
        </w:tc>
      </w:tr>
      <w:tr w:rsidR="0034588D" w:rsidRPr="00C344F4" w:rsidTr="001754D7">
        <w:trPr>
          <w:trHeight w:hRule="exact" w:val="322"/>
        </w:trPr>
        <w:tc>
          <w:tcPr>
            <w:tcW w:w="455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4588D" w:rsidRPr="00C344F4" w:rsidRDefault="0034588D" w:rsidP="0034588D">
            <w:pPr>
              <w:pStyle w:val="a3"/>
              <w:spacing w:before="56" w:line="161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4588D" w:rsidRPr="00C344F4" w:rsidRDefault="0034588D" w:rsidP="0034588D">
            <w:pPr>
              <w:pStyle w:val="a3"/>
              <w:spacing w:before="56" w:line="161" w:lineRule="exact"/>
              <w:jc w:val="center"/>
              <w:rPr>
                <w:rFonts w:ascii="ＭＳ 明朝" w:hAnsi="ＭＳ 明朝"/>
                <w:spacing w:val="0"/>
              </w:rPr>
            </w:pPr>
            <w:r w:rsidRPr="00C344F4">
              <w:rPr>
                <w:rFonts w:ascii="ＭＳ 明朝" w:hAnsi="ＭＳ 明朝" w:hint="eastAsia"/>
                <w:spacing w:val="0"/>
              </w:rPr>
              <w:t>区　　　分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4588D" w:rsidRPr="00C344F4" w:rsidRDefault="0034588D" w:rsidP="0034588D">
            <w:pPr>
              <w:pStyle w:val="a3"/>
              <w:spacing w:before="56" w:line="161" w:lineRule="exact"/>
              <w:jc w:val="center"/>
              <w:rPr>
                <w:rFonts w:ascii="ＭＳ 明朝" w:hAnsi="ＭＳ 明朝"/>
                <w:spacing w:val="0"/>
              </w:rPr>
            </w:pPr>
            <w:r w:rsidRPr="00C344F4">
              <w:rPr>
                <w:rFonts w:ascii="ＭＳ 明朝" w:hAnsi="ＭＳ 明朝" w:hint="eastAsia"/>
                <w:spacing w:val="0"/>
              </w:rPr>
              <w:t>予　算　額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4588D" w:rsidRPr="00C344F4" w:rsidRDefault="0034588D" w:rsidP="0034588D">
            <w:pPr>
              <w:pStyle w:val="a3"/>
              <w:spacing w:before="56" w:line="161" w:lineRule="exact"/>
              <w:jc w:val="center"/>
              <w:rPr>
                <w:rFonts w:ascii="ＭＳ 明朝" w:hAnsi="ＭＳ 明朝"/>
                <w:spacing w:val="0"/>
              </w:rPr>
            </w:pPr>
            <w:r w:rsidRPr="00C344F4">
              <w:rPr>
                <w:rFonts w:ascii="ＭＳ 明朝" w:hAnsi="ＭＳ 明朝" w:hint="eastAsia"/>
                <w:spacing w:val="0"/>
              </w:rPr>
              <w:t>決　算　額</w:t>
            </w:r>
          </w:p>
        </w:tc>
        <w:tc>
          <w:tcPr>
            <w:tcW w:w="4168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34588D" w:rsidRPr="00C344F4" w:rsidRDefault="0034588D" w:rsidP="0034588D">
            <w:pPr>
              <w:pStyle w:val="a3"/>
              <w:spacing w:before="56" w:line="161" w:lineRule="exact"/>
              <w:jc w:val="center"/>
              <w:rPr>
                <w:rFonts w:ascii="ＭＳ 明朝" w:hAnsi="ＭＳ 明朝"/>
                <w:spacing w:val="0"/>
              </w:rPr>
            </w:pPr>
            <w:r w:rsidRPr="00C344F4">
              <w:rPr>
                <w:rFonts w:ascii="ＭＳ 明朝" w:hAnsi="ＭＳ 明朝" w:hint="eastAsia"/>
                <w:spacing w:val="0"/>
              </w:rPr>
              <w:t>説　　　　　　明</w:t>
            </w:r>
          </w:p>
        </w:tc>
      </w:tr>
      <w:tr w:rsidR="00684712" w:rsidRPr="00C344F4" w:rsidTr="001754D7">
        <w:trPr>
          <w:cantSplit/>
          <w:trHeight w:val="454"/>
        </w:trPr>
        <w:tc>
          <w:tcPr>
            <w:tcW w:w="455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84712" w:rsidRPr="00C344F4" w:rsidRDefault="00684712" w:rsidP="0034588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344F4">
              <w:rPr>
                <w:rFonts w:ascii="ＭＳ 明朝" w:hAnsi="ＭＳ 明朝" w:hint="eastAsia"/>
                <w:spacing w:val="0"/>
              </w:rPr>
              <w:t>収</w:t>
            </w:r>
          </w:p>
          <w:p w:rsidR="00684712" w:rsidRPr="00C344F4" w:rsidRDefault="00684712" w:rsidP="0034588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684712" w:rsidRPr="00C344F4" w:rsidRDefault="00684712" w:rsidP="0034588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684712" w:rsidRPr="00C344F4" w:rsidRDefault="00684712" w:rsidP="0034588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684712" w:rsidRPr="00C344F4" w:rsidRDefault="00684712" w:rsidP="0034588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344F4">
              <w:rPr>
                <w:rFonts w:ascii="ＭＳ 明朝" w:hAnsi="ＭＳ 明朝" w:hint="eastAsia"/>
                <w:spacing w:val="0"/>
              </w:rPr>
              <w:t>入</w:t>
            </w:r>
          </w:p>
        </w:tc>
        <w:tc>
          <w:tcPr>
            <w:tcW w:w="2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12" w:rsidRPr="00C344F4" w:rsidRDefault="00684712" w:rsidP="00B10B1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C344F4">
              <w:rPr>
                <w:rFonts w:ascii="ＭＳ 明朝" w:hAnsi="ＭＳ 明朝" w:hint="eastAsia"/>
                <w:spacing w:val="0"/>
              </w:rPr>
              <w:t>市補助金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4712" w:rsidRPr="00C344F4" w:rsidRDefault="00684712" w:rsidP="00B10B1A">
            <w:pPr>
              <w:pStyle w:val="a3"/>
              <w:spacing w:line="240" w:lineRule="auto"/>
              <w:ind w:rightChars="50" w:right="10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4712" w:rsidRPr="00C344F4" w:rsidRDefault="00684712" w:rsidP="00B10B1A">
            <w:pPr>
              <w:pStyle w:val="a3"/>
              <w:spacing w:line="240" w:lineRule="auto"/>
              <w:ind w:rightChars="50" w:right="10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4168" w:type="dxa"/>
            <w:gridSpan w:val="3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</w:tcPr>
          <w:p w:rsidR="00684712" w:rsidRPr="00C344F4" w:rsidRDefault="00684712" w:rsidP="0034588D">
            <w:pPr>
              <w:pStyle w:val="a3"/>
              <w:spacing w:before="56"/>
              <w:rPr>
                <w:rFonts w:ascii="ＭＳ 明朝" w:hAnsi="ＭＳ 明朝"/>
                <w:spacing w:val="0"/>
              </w:rPr>
            </w:pPr>
          </w:p>
        </w:tc>
      </w:tr>
      <w:tr w:rsidR="00684712" w:rsidRPr="00C344F4" w:rsidTr="001754D7">
        <w:trPr>
          <w:cantSplit/>
          <w:trHeight w:val="454"/>
        </w:trPr>
        <w:tc>
          <w:tcPr>
            <w:tcW w:w="455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84712" w:rsidRPr="00C344F4" w:rsidRDefault="00684712" w:rsidP="003458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12" w:rsidRPr="00C344F4" w:rsidRDefault="00684712" w:rsidP="00B10B1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4712" w:rsidRPr="00C344F4" w:rsidRDefault="00684712" w:rsidP="00B10B1A">
            <w:pPr>
              <w:pStyle w:val="a3"/>
              <w:spacing w:line="240" w:lineRule="auto"/>
              <w:ind w:rightChars="50" w:right="10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4712" w:rsidRPr="00C344F4" w:rsidRDefault="00684712" w:rsidP="00B10B1A">
            <w:pPr>
              <w:pStyle w:val="a3"/>
              <w:spacing w:line="240" w:lineRule="auto"/>
              <w:ind w:rightChars="50" w:right="10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4168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684712" w:rsidRPr="00C344F4" w:rsidRDefault="00684712" w:rsidP="0034588D">
            <w:pPr>
              <w:pStyle w:val="a3"/>
              <w:spacing w:before="110"/>
              <w:rPr>
                <w:rFonts w:ascii="ＭＳ 明朝" w:hAnsi="ＭＳ 明朝"/>
                <w:spacing w:val="0"/>
              </w:rPr>
            </w:pPr>
          </w:p>
        </w:tc>
      </w:tr>
      <w:tr w:rsidR="00684712" w:rsidRPr="00C344F4" w:rsidTr="001754D7">
        <w:trPr>
          <w:cantSplit/>
          <w:trHeight w:val="454"/>
        </w:trPr>
        <w:tc>
          <w:tcPr>
            <w:tcW w:w="455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84712" w:rsidRPr="00C344F4" w:rsidRDefault="00684712" w:rsidP="003458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12" w:rsidRPr="00C344F4" w:rsidRDefault="00684712" w:rsidP="00B10B1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4712" w:rsidRPr="00C344F4" w:rsidRDefault="00684712" w:rsidP="00B10B1A">
            <w:pPr>
              <w:pStyle w:val="a3"/>
              <w:spacing w:line="240" w:lineRule="auto"/>
              <w:ind w:rightChars="50" w:right="10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4712" w:rsidRPr="00C344F4" w:rsidRDefault="00684712" w:rsidP="00B10B1A">
            <w:pPr>
              <w:pStyle w:val="a3"/>
              <w:spacing w:line="240" w:lineRule="auto"/>
              <w:ind w:rightChars="50" w:right="10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4168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684712" w:rsidRPr="00C344F4" w:rsidRDefault="00684712" w:rsidP="0034588D">
            <w:pPr>
              <w:pStyle w:val="a3"/>
              <w:spacing w:before="110"/>
              <w:rPr>
                <w:rFonts w:ascii="ＭＳ 明朝" w:hAnsi="ＭＳ 明朝"/>
                <w:spacing w:val="0"/>
              </w:rPr>
            </w:pPr>
          </w:p>
        </w:tc>
      </w:tr>
      <w:tr w:rsidR="00684712" w:rsidRPr="00C344F4" w:rsidTr="001754D7">
        <w:trPr>
          <w:cantSplit/>
          <w:trHeight w:val="454"/>
        </w:trPr>
        <w:tc>
          <w:tcPr>
            <w:tcW w:w="45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684712" w:rsidRPr="00C344F4" w:rsidRDefault="00684712" w:rsidP="003458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712" w:rsidRPr="00C344F4" w:rsidRDefault="00684712" w:rsidP="00B10B1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344F4">
              <w:rPr>
                <w:rFonts w:ascii="ＭＳ 明朝" w:hAnsi="ＭＳ 明朝" w:hint="eastAsia"/>
                <w:spacing w:val="0"/>
              </w:rPr>
              <w:t>計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4712" w:rsidRPr="00C344F4" w:rsidRDefault="00684712" w:rsidP="00E26832">
            <w:pPr>
              <w:pStyle w:val="a3"/>
              <w:spacing w:line="240" w:lineRule="auto"/>
              <w:ind w:rightChars="50" w:right="10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84712" w:rsidRPr="00C344F4" w:rsidRDefault="00684712" w:rsidP="00B10B1A">
            <w:pPr>
              <w:pStyle w:val="a3"/>
              <w:spacing w:line="240" w:lineRule="auto"/>
              <w:ind w:rightChars="50" w:right="10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4168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684712" w:rsidRPr="00C344F4" w:rsidRDefault="00684712" w:rsidP="0034588D">
            <w:pPr>
              <w:pStyle w:val="a3"/>
              <w:spacing w:before="110"/>
              <w:rPr>
                <w:rFonts w:ascii="ＭＳ 明朝" w:hAnsi="ＭＳ 明朝"/>
                <w:spacing w:val="0"/>
              </w:rPr>
            </w:pPr>
          </w:p>
        </w:tc>
      </w:tr>
      <w:tr w:rsidR="00570309" w:rsidRPr="00C344F4" w:rsidTr="001754D7">
        <w:trPr>
          <w:cantSplit/>
          <w:trHeight w:hRule="exact" w:val="454"/>
        </w:trPr>
        <w:tc>
          <w:tcPr>
            <w:tcW w:w="455" w:type="dxa"/>
            <w:gridSpan w:val="2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570309" w:rsidRPr="00C344F4" w:rsidRDefault="00570309" w:rsidP="0034588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344F4">
              <w:rPr>
                <w:rFonts w:ascii="ＭＳ 明朝" w:hAnsi="ＭＳ 明朝" w:hint="eastAsia"/>
                <w:spacing w:val="0"/>
              </w:rPr>
              <w:t>支</w:t>
            </w:r>
          </w:p>
          <w:p w:rsidR="00570309" w:rsidRPr="00C344F4" w:rsidRDefault="00570309" w:rsidP="0034588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570309" w:rsidRPr="00C344F4" w:rsidRDefault="00570309" w:rsidP="0034588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570309" w:rsidRPr="00C344F4" w:rsidRDefault="00570309" w:rsidP="0034588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570309" w:rsidRPr="00C344F4" w:rsidRDefault="00570309" w:rsidP="0034588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570309" w:rsidRPr="00C344F4" w:rsidRDefault="00570309" w:rsidP="0034588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570309" w:rsidRPr="00C344F4" w:rsidRDefault="00570309" w:rsidP="0034588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570309" w:rsidRPr="00C344F4" w:rsidRDefault="00570309" w:rsidP="0034588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570309" w:rsidRPr="00C344F4" w:rsidRDefault="00570309" w:rsidP="0034588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C344F4">
              <w:rPr>
                <w:rFonts w:ascii="ＭＳ 明朝" w:hAnsi="ＭＳ 明朝" w:hint="eastAsia"/>
                <w:spacing w:val="0"/>
              </w:rPr>
              <w:t>出</w:t>
            </w:r>
          </w:p>
        </w:tc>
        <w:tc>
          <w:tcPr>
            <w:tcW w:w="20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09" w:rsidRPr="00C344F4" w:rsidRDefault="00570309" w:rsidP="00B10B1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0309" w:rsidRPr="00C344F4" w:rsidRDefault="00570309" w:rsidP="00B10B1A">
            <w:pPr>
              <w:pStyle w:val="a3"/>
              <w:spacing w:line="240" w:lineRule="auto"/>
              <w:ind w:rightChars="50" w:right="10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0309" w:rsidRPr="00C344F4" w:rsidRDefault="00570309" w:rsidP="00B10B1A">
            <w:pPr>
              <w:pStyle w:val="a3"/>
              <w:spacing w:line="240" w:lineRule="auto"/>
              <w:ind w:rightChars="50" w:right="10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4168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570309" w:rsidRPr="00C344F4" w:rsidRDefault="00570309" w:rsidP="0034588D">
            <w:pPr>
              <w:pStyle w:val="a3"/>
              <w:spacing w:before="110"/>
              <w:rPr>
                <w:rFonts w:ascii="ＭＳ 明朝" w:hAnsi="ＭＳ 明朝"/>
                <w:spacing w:val="0"/>
              </w:rPr>
            </w:pPr>
          </w:p>
        </w:tc>
      </w:tr>
      <w:tr w:rsidR="00570309" w:rsidRPr="00C344F4" w:rsidTr="001754D7">
        <w:trPr>
          <w:cantSplit/>
          <w:trHeight w:hRule="exact" w:val="454"/>
        </w:trPr>
        <w:tc>
          <w:tcPr>
            <w:tcW w:w="455" w:type="dxa"/>
            <w:gridSpan w:val="2"/>
            <w:vMerge/>
            <w:tcBorders>
              <w:left w:val="single" w:sz="12" w:space="0" w:color="000000"/>
              <w:right w:val="nil"/>
            </w:tcBorders>
          </w:tcPr>
          <w:p w:rsidR="00570309" w:rsidRPr="00C344F4" w:rsidRDefault="00570309" w:rsidP="003458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09" w:rsidRPr="00C344F4" w:rsidRDefault="00570309" w:rsidP="00B10B1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0309" w:rsidRPr="00C344F4" w:rsidRDefault="00570309" w:rsidP="003545BE">
            <w:pPr>
              <w:pStyle w:val="a3"/>
              <w:spacing w:line="240" w:lineRule="auto"/>
              <w:ind w:rightChars="50" w:right="10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0309" w:rsidRPr="00C344F4" w:rsidRDefault="00570309" w:rsidP="00B10B1A">
            <w:pPr>
              <w:pStyle w:val="a3"/>
              <w:spacing w:line="240" w:lineRule="auto"/>
              <w:ind w:rightChars="50" w:right="10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4168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570309" w:rsidRPr="00C344F4" w:rsidRDefault="00570309" w:rsidP="0034588D">
            <w:pPr>
              <w:pStyle w:val="a3"/>
              <w:spacing w:before="110"/>
              <w:rPr>
                <w:rFonts w:ascii="ＭＳ 明朝" w:hAnsi="ＭＳ 明朝"/>
                <w:spacing w:val="0"/>
              </w:rPr>
            </w:pPr>
          </w:p>
        </w:tc>
      </w:tr>
      <w:tr w:rsidR="00570309" w:rsidRPr="00C344F4" w:rsidTr="001754D7">
        <w:trPr>
          <w:cantSplit/>
          <w:trHeight w:hRule="exact" w:val="454"/>
        </w:trPr>
        <w:tc>
          <w:tcPr>
            <w:tcW w:w="455" w:type="dxa"/>
            <w:gridSpan w:val="2"/>
            <w:vMerge/>
            <w:tcBorders>
              <w:left w:val="single" w:sz="12" w:space="0" w:color="000000"/>
              <w:right w:val="nil"/>
            </w:tcBorders>
          </w:tcPr>
          <w:p w:rsidR="00570309" w:rsidRPr="00C344F4" w:rsidRDefault="00570309" w:rsidP="003458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09" w:rsidRPr="00C344F4" w:rsidRDefault="00570309" w:rsidP="00B10B1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0309" w:rsidRPr="00C344F4" w:rsidRDefault="00570309" w:rsidP="00B10B1A">
            <w:pPr>
              <w:pStyle w:val="a3"/>
              <w:spacing w:line="240" w:lineRule="auto"/>
              <w:ind w:rightChars="50" w:right="10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0309" w:rsidRPr="00C344F4" w:rsidRDefault="00570309" w:rsidP="00B10B1A">
            <w:pPr>
              <w:pStyle w:val="a3"/>
              <w:spacing w:line="240" w:lineRule="auto"/>
              <w:ind w:rightChars="50" w:right="10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4168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570309" w:rsidRPr="00C344F4" w:rsidRDefault="00570309" w:rsidP="0034588D">
            <w:pPr>
              <w:pStyle w:val="a3"/>
              <w:spacing w:before="110"/>
              <w:rPr>
                <w:rFonts w:ascii="ＭＳ 明朝" w:hAnsi="ＭＳ 明朝"/>
                <w:spacing w:val="0"/>
              </w:rPr>
            </w:pPr>
          </w:p>
        </w:tc>
      </w:tr>
      <w:tr w:rsidR="00570309" w:rsidRPr="00C344F4" w:rsidTr="001754D7">
        <w:trPr>
          <w:cantSplit/>
          <w:trHeight w:hRule="exact" w:val="454"/>
        </w:trPr>
        <w:tc>
          <w:tcPr>
            <w:tcW w:w="455" w:type="dxa"/>
            <w:gridSpan w:val="2"/>
            <w:vMerge/>
            <w:tcBorders>
              <w:left w:val="single" w:sz="12" w:space="0" w:color="000000"/>
              <w:right w:val="nil"/>
            </w:tcBorders>
          </w:tcPr>
          <w:p w:rsidR="00570309" w:rsidRPr="00C344F4" w:rsidRDefault="00570309" w:rsidP="003458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09" w:rsidRPr="00C344F4" w:rsidRDefault="00570309" w:rsidP="00B10B1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0309" w:rsidRPr="00C344F4" w:rsidRDefault="00570309" w:rsidP="00B10B1A">
            <w:pPr>
              <w:pStyle w:val="a3"/>
              <w:spacing w:line="240" w:lineRule="auto"/>
              <w:ind w:rightChars="50" w:right="10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0309" w:rsidRPr="00C344F4" w:rsidRDefault="00570309" w:rsidP="00B10B1A">
            <w:pPr>
              <w:pStyle w:val="a3"/>
              <w:spacing w:line="240" w:lineRule="auto"/>
              <w:ind w:rightChars="50" w:right="10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4168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570309" w:rsidRPr="00C344F4" w:rsidRDefault="00570309" w:rsidP="0034588D">
            <w:pPr>
              <w:pStyle w:val="a3"/>
              <w:spacing w:before="110"/>
              <w:rPr>
                <w:rFonts w:ascii="ＭＳ 明朝" w:hAnsi="ＭＳ 明朝"/>
                <w:spacing w:val="0"/>
              </w:rPr>
            </w:pPr>
          </w:p>
        </w:tc>
      </w:tr>
      <w:tr w:rsidR="00570309" w:rsidRPr="00C344F4" w:rsidTr="001754D7">
        <w:trPr>
          <w:cantSplit/>
          <w:trHeight w:hRule="exact" w:val="454"/>
        </w:trPr>
        <w:tc>
          <w:tcPr>
            <w:tcW w:w="455" w:type="dxa"/>
            <w:gridSpan w:val="2"/>
            <w:vMerge/>
            <w:tcBorders>
              <w:left w:val="single" w:sz="12" w:space="0" w:color="000000"/>
              <w:right w:val="nil"/>
            </w:tcBorders>
          </w:tcPr>
          <w:p w:rsidR="00570309" w:rsidRPr="00C344F4" w:rsidRDefault="00570309" w:rsidP="003458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09" w:rsidRPr="00C344F4" w:rsidRDefault="00570309" w:rsidP="00B10B1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0309" w:rsidRPr="00C344F4" w:rsidRDefault="00570309" w:rsidP="00B10B1A">
            <w:pPr>
              <w:pStyle w:val="a3"/>
              <w:spacing w:line="240" w:lineRule="auto"/>
              <w:ind w:rightChars="50" w:right="10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0309" w:rsidRPr="00C344F4" w:rsidRDefault="00570309" w:rsidP="00B10B1A">
            <w:pPr>
              <w:pStyle w:val="a3"/>
              <w:spacing w:line="240" w:lineRule="auto"/>
              <w:ind w:rightChars="50" w:right="10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4168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570309" w:rsidRPr="00C344F4" w:rsidRDefault="00570309" w:rsidP="0034588D">
            <w:pPr>
              <w:pStyle w:val="a3"/>
              <w:spacing w:before="110"/>
              <w:rPr>
                <w:rFonts w:ascii="ＭＳ 明朝" w:hAnsi="ＭＳ 明朝"/>
                <w:spacing w:val="0"/>
              </w:rPr>
            </w:pPr>
          </w:p>
        </w:tc>
      </w:tr>
      <w:tr w:rsidR="00570309" w:rsidRPr="00C344F4" w:rsidTr="001754D7">
        <w:trPr>
          <w:cantSplit/>
          <w:trHeight w:hRule="exact" w:val="454"/>
        </w:trPr>
        <w:tc>
          <w:tcPr>
            <w:tcW w:w="455" w:type="dxa"/>
            <w:gridSpan w:val="2"/>
            <w:vMerge/>
            <w:tcBorders>
              <w:left w:val="single" w:sz="12" w:space="0" w:color="000000"/>
              <w:right w:val="nil"/>
            </w:tcBorders>
          </w:tcPr>
          <w:p w:rsidR="00570309" w:rsidRPr="00C344F4" w:rsidRDefault="00570309" w:rsidP="003458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09" w:rsidRPr="00C344F4" w:rsidRDefault="00570309" w:rsidP="00B10B1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0309" w:rsidRPr="00C344F4" w:rsidRDefault="00570309" w:rsidP="00B10B1A">
            <w:pPr>
              <w:pStyle w:val="a3"/>
              <w:spacing w:line="240" w:lineRule="auto"/>
              <w:ind w:rightChars="50" w:right="10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0309" w:rsidRPr="00C344F4" w:rsidRDefault="00570309" w:rsidP="00B10B1A">
            <w:pPr>
              <w:pStyle w:val="a3"/>
              <w:spacing w:line="240" w:lineRule="auto"/>
              <w:ind w:rightChars="50" w:right="10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4168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570309" w:rsidRPr="00C344F4" w:rsidRDefault="00570309" w:rsidP="0034588D">
            <w:pPr>
              <w:pStyle w:val="a3"/>
              <w:spacing w:before="110"/>
              <w:rPr>
                <w:rFonts w:ascii="ＭＳ 明朝" w:hAnsi="ＭＳ 明朝"/>
                <w:spacing w:val="0"/>
              </w:rPr>
            </w:pPr>
          </w:p>
        </w:tc>
      </w:tr>
      <w:tr w:rsidR="00570309" w:rsidRPr="00C344F4" w:rsidTr="001754D7">
        <w:trPr>
          <w:cantSplit/>
          <w:trHeight w:hRule="exact" w:val="454"/>
        </w:trPr>
        <w:tc>
          <w:tcPr>
            <w:tcW w:w="455" w:type="dxa"/>
            <w:gridSpan w:val="2"/>
            <w:vMerge/>
            <w:tcBorders>
              <w:left w:val="single" w:sz="12" w:space="0" w:color="000000"/>
              <w:right w:val="nil"/>
            </w:tcBorders>
          </w:tcPr>
          <w:p w:rsidR="00570309" w:rsidRPr="00C344F4" w:rsidRDefault="00570309" w:rsidP="003458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09" w:rsidRPr="00C344F4" w:rsidRDefault="00570309" w:rsidP="00B10B1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0309" w:rsidRPr="00C344F4" w:rsidRDefault="00570309" w:rsidP="00B10B1A">
            <w:pPr>
              <w:pStyle w:val="a3"/>
              <w:spacing w:line="240" w:lineRule="auto"/>
              <w:ind w:rightChars="50" w:right="10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0309" w:rsidRPr="00C344F4" w:rsidRDefault="00570309" w:rsidP="00B10B1A">
            <w:pPr>
              <w:pStyle w:val="a3"/>
              <w:spacing w:line="240" w:lineRule="auto"/>
              <w:ind w:rightChars="50" w:right="10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4168" w:type="dxa"/>
            <w:gridSpan w:val="3"/>
            <w:vMerge/>
            <w:tcBorders>
              <w:left w:val="nil"/>
              <w:right w:val="single" w:sz="12" w:space="0" w:color="000000"/>
            </w:tcBorders>
          </w:tcPr>
          <w:p w:rsidR="00570309" w:rsidRPr="00C344F4" w:rsidRDefault="00570309" w:rsidP="0034588D">
            <w:pPr>
              <w:pStyle w:val="a3"/>
              <w:spacing w:before="110"/>
              <w:rPr>
                <w:rFonts w:ascii="ＭＳ 明朝" w:hAnsi="ＭＳ 明朝"/>
                <w:spacing w:val="0"/>
              </w:rPr>
            </w:pPr>
          </w:p>
        </w:tc>
      </w:tr>
      <w:tr w:rsidR="00570309" w:rsidRPr="00C344F4" w:rsidTr="001754D7">
        <w:trPr>
          <w:cantSplit/>
          <w:trHeight w:hRule="exact" w:val="454"/>
        </w:trPr>
        <w:tc>
          <w:tcPr>
            <w:tcW w:w="455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:rsidR="00570309" w:rsidRPr="00C344F4" w:rsidRDefault="00570309" w:rsidP="003458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09" w:rsidRPr="00C344F4" w:rsidRDefault="00570309" w:rsidP="00B10B1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344F4">
              <w:rPr>
                <w:rFonts w:ascii="ＭＳ 明朝" w:hAnsi="ＭＳ 明朝" w:hint="eastAsia"/>
                <w:spacing w:val="0"/>
              </w:rPr>
              <w:t>計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0309" w:rsidRPr="00C344F4" w:rsidRDefault="00570309" w:rsidP="00B10B1A">
            <w:pPr>
              <w:pStyle w:val="a3"/>
              <w:spacing w:line="240" w:lineRule="auto"/>
              <w:ind w:rightChars="50" w:right="10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70309" w:rsidRPr="00C344F4" w:rsidRDefault="00570309" w:rsidP="00B10B1A">
            <w:pPr>
              <w:pStyle w:val="a3"/>
              <w:spacing w:line="240" w:lineRule="auto"/>
              <w:ind w:rightChars="50" w:right="105"/>
              <w:jc w:val="right"/>
              <w:rPr>
                <w:rFonts w:ascii="ＭＳ 明朝" w:hAnsi="ＭＳ 明朝"/>
                <w:spacing w:val="0"/>
              </w:rPr>
            </w:pPr>
          </w:p>
        </w:tc>
        <w:tc>
          <w:tcPr>
            <w:tcW w:w="4168" w:type="dxa"/>
            <w:gridSpan w:val="3"/>
            <w:vMerge/>
            <w:tcBorders>
              <w:left w:val="nil"/>
              <w:bottom w:val="single" w:sz="4" w:space="0" w:color="auto"/>
              <w:right w:val="single" w:sz="12" w:space="0" w:color="000000"/>
            </w:tcBorders>
          </w:tcPr>
          <w:p w:rsidR="00570309" w:rsidRPr="00C344F4" w:rsidRDefault="00570309" w:rsidP="0034588D">
            <w:pPr>
              <w:pStyle w:val="a3"/>
              <w:spacing w:before="110"/>
              <w:rPr>
                <w:rFonts w:ascii="ＭＳ 明朝" w:hAnsi="ＭＳ 明朝"/>
                <w:spacing w:val="0"/>
              </w:rPr>
            </w:pPr>
          </w:p>
        </w:tc>
      </w:tr>
      <w:tr w:rsidR="0034588D" w:rsidRPr="00C344F4" w:rsidTr="001754D7">
        <w:trPr>
          <w:trHeight w:hRule="exact" w:val="454"/>
        </w:trPr>
        <w:tc>
          <w:tcPr>
            <w:tcW w:w="2538" w:type="dxa"/>
            <w:gridSpan w:val="6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4588D" w:rsidRPr="00C344F4" w:rsidRDefault="0034588D" w:rsidP="00B10B1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344F4">
              <w:rPr>
                <w:rFonts w:ascii="ＭＳ 明朝" w:hAnsi="ＭＳ 明朝" w:hint="eastAsia"/>
                <w:spacing w:val="0"/>
              </w:rPr>
              <w:t>収　支　差　引　額</w:t>
            </w: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4588D" w:rsidRPr="00C344F4" w:rsidRDefault="0034588D" w:rsidP="00B10B1A">
            <w:pPr>
              <w:pStyle w:val="a3"/>
              <w:spacing w:line="240" w:lineRule="auto"/>
              <w:ind w:rightChars="50" w:right="105"/>
              <w:jc w:val="right"/>
              <w:rPr>
                <w:rFonts w:ascii="ＭＳ 明朝" w:hAnsi="ＭＳ 明朝"/>
                <w:spacing w:val="0"/>
              </w:rPr>
            </w:pPr>
            <w:r w:rsidRPr="00C344F4">
              <w:rPr>
                <w:rFonts w:ascii="ＭＳ 明朝" w:hAnsi="ＭＳ 明朝" w:hint="eastAsia"/>
                <w:spacing w:val="0"/>
              </w:rPr>
              <w:t>円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34588D" w:rsidRPr="00C344F4" w:rsidRDefault="0034588D" w:rsidP="0034588D">
            <w:pPr>
              <w:pStyle w:val="a3"/>
              <w:spacing w:before="110"/>
              <w:rPr>
                <w:rFonts w:ascii="ＭＳ 明朝" w:hAnsi="ＭＳ 明朝"/>
                <w:spacing w:val="0"/>
              </w:rPr>
            </w:pPr>
            <w:r w:rsidRPr="00C344F4">
              <w:rPr>
                <w:rFonts w:ascii="ＭＳ 明朝" w:hAnsi="ＭＳ 明朝" w:hint="eastAsia"/>
                <w:spacing w:val="0"/>
              </w:rPr>
              <w:t>補助金交付済額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34588D" w:rsidRPr="00C344F4" w:rsidRDefault="0034588D" w:rsidP="0034588D">
            <w:pPr>
              <w:pStyle w:val="a3"/>
              <w:spacing w:before="110"/>
              <w:rPr>
                <w:rFonts w:ascii="ＭＳ 明朝" w:hAnsi="ＭＳ 明朝"/>
                <w:spacing w:val="0"/>
              </w:rPr>
            </w:pPr>
            <w:r w:rsidRPr="00C344F4">
              <w:rPr>
                <w:rFonts w:ascii="ＭＳ 明朝" w:hAnsi="ＭＳ 明朝" w:hint="eastAsia"/>
                <w:spacing w:val="0"/>
              </w:rPr>
              <w:t>※    　　　　　　円</w:t>
            </w:r>
          </w:p>
        </w:tc>
      </w:tr>
      <w:tr w:rsidR="003264CF" w:rsidRPr="00C344F4" w:rsidTr="001754D7">
        <w:trPr>
          <w:cantSplit/>
          <w:trHeight w:val="634"/>
        </w:trPr>
        <w:tc>
          <w:tcPr>
            <w:tcW w:w="1266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3264CF" w:rsidRPr="00C344F4" w:rsidRDefault="003264CF" w:rsidP="00B10B1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344F4">
              <w:rPr>
                <w:rFonts w:ascii="ＭＳ 明朝" w:hAnsi="ＭＳ 明朝" w:hint="eastAsia"/>
                <w:spacing w:val="0"/>
              </w:rPr>
              <w:t>そ　の　他</w:t>
            </w:r>
          </w:p>
        </w:tc>
        <w:tc>
          <w:tcPr>
            <w:tcW w:w="8090" w:type="dxa"/>
            <w:gridSpan w:val="9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3264CF" w:rsidRPr="00C344F4" w:rsidRDefault="003264CF" w:rsidP="00684712">
            <w:pPr>
              <w:pStyle w:val="a3"/>
              <w:wordWrap/>
              <w:spacing w:before="56" w:line="240" w:lineRule="auto"/>
              <w:rPr>
                <w:rFonts w:ascii="ＭＳ 明朝" w:hAnsi="ＭＳ 明朝"/>
                <w:spacing w:val="0"/>
              </w:rPr>
            </w:pPr>
            <w:r w:rsidRPr="00C344F4">
              <w:rPr>
                <w:rFonts w:ascii="ＭＳ 明朝" w:hAnsi="ＭＳ 明朝"/>
                <w:spacing w:val="0"/>
              </w:rPr>
              <w:t xml:space="preserve"> </w:t>
            </w:r>
            <w:r w:rsidR="00684712">
              <w:rPr>
                <w:rFonts w:ascii="ＭＳ 明朝" w:hAnsi="ＭＳ 明朝" w:hint="eastAsia"/>
                <w:spacing w:val="0"/>
              </w:rPr>
              <w:t>①領収書の写し</w:t>
            </w:r>
            <w:r w:rsidR="00684712" w:rsidRPr="00C344F4">
              <w:rPr>
                <w:rFonts w:ascii="ＭＳ 明朝" w:hAnsi="ＭＳ 明朝" w:hint="eastAsia"/>
                <w:spacing w:val="0"/>
                <w:lang w:eastAsia="zh-TW"/>
              </w:rPr>
              <w:t>(</w:t>
            </w:r>
            <w:r w:rsidR="00684712" w:rsidRPr="002F0829">
              <w:rPr>
                <w:rFonts w:ascii="ＭＳ 明朝" w:hAnsi="ＭＳ 明朝" w:hint="eastAsia"/>
                <w:spacing w:val="0"/>
                <w:lang w:eastAsia="zh-TW"/>
              </w:rPr>
              <w:t>明細書付</w:t>
            </w:r>
            <w:r w:rsidR="00684712" w:rsidRPr="00C344F4">
              <w:rPr>
                <w:rFonts w:ascii="ＭＳ 明朝" w:hAnsi="ＭＳ 明朝" w:hint="eastAsia"/>
                <w:spacing w:val="0"/>
                <w:lang w:eastAsia="zh-TW"/>
              </w:rPr>
              <w:t>)</w:t>
            </w:r>
            <w:r w:rsidR="00684712">
              <w:rPr>
                <w:rFonts w:ascii="ＭＳ 明朝" w:hAnsi="ＭＳ 明朝" w:hint="eastAsia"/>
                <w:spacing w:val="0"/>
                <w:lang w:eastAsia="zh-TW"/>
              </w:rPr>
              <w:t xml:space="preserve">　</w:t>
            </w:r>
            <w:r w:rsidR="00684712">
              <w:rPr>
                <w:rFonts w:ascii="ＭＳ 明朝" w:hAnsi="ＭＳ 明朝" w:hint="eastAsia"/>
                <w:spacing w:val="0"/>
              </w:rPr>
              <w:t>②防災資機材の配備後の写真　を添付</w:t>
            </w:r>
          </w:p>
        </w:tc>
      </w:tr>
      <w:tr w:rsidR="003264CF" w:rsidRPr="00C344F4" w:rsidTr="00886EC8">
        <w:trPr>
          <w:cantSplit/>
          <w:trHeight w:hRule="exact" w:val="80"/>
        </w:trPr>
        <w:tc>
          <w:tcPr>
            <w:tcW w:w="1266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264CF" w:rsidRPr="00C344F4" w:rsidRDefault="003264CF" w:rsidP="0034588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090" w:type="dxa"/>
            <w:gridSpan w:val="9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264CF" w:rsidRPr="00C344F4" w:rsidRDefault="003264CF" w:rsidP="0034588D">
            <w:pPr>
              <w:pStyle w:val="a3"/>
              <w:wordWrap/>
              <w:spacing w:before="56"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34588D" w:rsidRPr="00C344F4" w:rsidRDefault="0034588D" w:rsidP="002F0829">
      <w:pPr>
        <w:pStyle w:val="a3"/>
        <w:spacing w:line="240" w:lineRule="auto"/>
        <w:rPr>
          <w:rFonts w:ascii="ＭＳ 明朝" w:hAnsi="ＭＳ 明朝"/>
          <w:spacing w:val="0"/>
        </w:rPr>
      </w:pPr>
      <w:r w:rsidRPr="00C344F4">
        <w:rPr>
          <w:rFonts w:ascii="ＭＳ 明朝" w:hAnsi="ＭＳ 明朝" w:hint="eastAsia"/>
        </w:rPr>
        <w:t xml:space="preserve">　※欄は、申請者において記載しないこと。</w:t>
      </w:r>
    </w:p>
    <w:p w:rsidR="00B10B1A" w:rsidRPr="00C344F4" w:rsidRDefault="0034588D" w:rsidP="00333798">
      <w:pPr>
        <w:pStyle w:val="a3"/>
        <w:spacing w:line="240" w:lineRule="auto"/>
        <w:ind w:firstLineChars="200" w:firstLine="428"/>
        <w:rPr>
          <w:rFonts w:ascii="ＭＳ 明朝" w:hAnsi="ＭＳ 明朝"/>
          <w:spacing w:val="0"/>
        </w:rPr>
      </w:pPr>
      <w:r w:rsidRPr="00C344F4">
        <w:rPr>
          <w:rFonts w:ascii="ＭＳ 明朝" w:hAnsi="ＭＳ 明朝" w:hint="eastAsia"/>
        </w:rPr>
        <w:t>記載された個人情報は、申請に関する業務以外に使用しません。</w:t>
      </w:r>
    </w:p>
    <w:sectPr w:rsidR="00B10B1A" w:rsidRPr="00C344F4" w:rsidSect="00790FF2">
      <w:pgSz w:w="11906" w:h="16838"/>
      <w:pgMar w:top="1191" w:right="90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58B" w:rsidRDefault="008D558B" w:rsidP="00AF3E92">
      <w:r>
        <w:separator/>
      </w:r>
    </w:p>
  </w:endnote>
  <w:endnote w:type="continuationSeparator" w:id="0">
    <w:p w:rsidR="008D558B" w:rsidRDefault="008D558B" w:rsidP="00AF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58B" w:rsidRDefault="008D558B" w:rsidP="00AF3E92">
      <w:r>
        <w:separator/>
      </w:r>
    </w:p>
  </w:footnote>
  <w:footnote w:type="continuationSeparator" w:id="0">
    <w:p w:rsidR="008D558B" w:rsidRDefault="008D558B" w:rsidP="00AF3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632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A8"/>
    <w:rsid w:val="0004657E"/>
    <w:rsid w:val="000D1E42"/>
    <w:rsid w:val="001754D7"/>
    <w:rsid w:val="001C4CAA"/>
    <w:rsid w:val="001D3DA7"/>
    <w:rsid w:val="002006CE"/>
    <w:rsid w:val="00254DFD"/>
    <w:rsid w:val="00261B84"/>
    <w:rsid w:val="00281590"/>
    <w:rsid w:val="0029365A"/>
    <w:rsid w:val="002C2FDF"/>
    <w:rsid w:val="002E41A8"/>
    <w:rsid w:val="002F0829"/>
    <w:rsid w:val="003264CF"/>
    <w:rsid w:val="00333798"/>
    <w:rsid w:val="0034588D"/>
    <w:rsid w:val="003508F7"/>
    <w:rsid w:val="003545BE"/>
    <w:rsid w:val="003713F5"/>
    <w:rsid w:val="00382FF8"/>
    <w:rsid w:val="003E1124"/>
    <w:rsid w:val="00430FFF"/>
    <w:rsid w:val="004A2833"/>
    <w:rsid w:val="004D0FAD"/>
    <w:rsid w:val="004D156B"/>
    <w:rsid w:val="004D7696"/>
    <w:rsid w:val="004E52FE"/>
    <w:rsid w:val="00570309"/>
    <w:rsid w:val="00587446"/>
    <w:rsid w:val="005F0049"/>
    <w:rsid w:val="00612206"/>
    <w:rsid w:val="00620B9C"/>
    <w:rsid w:val="00623790"/>
    <w:rsid w:val="00630A39"/>
    <w:rsid w:val="00651C9C"/>
    <w:rsid w:val="00684712"/>
    <w:rsid w:val="006E2B05"/>
    <w:rsid w:val="007206DC"/>
    <w:rsid w:val="007345CD"/>
    <w:rsid w:val="00774C94"/>
    <w:rsid w:val="00790FF2"/>
    <w:rsid w:val="007910E8"/>
    <w:rsid w:val="007A3710"/>
    <w:rsid w:val="007B50F5"/>
    <w:rsid w:val="007D3363"/>
    <w:rsid w:val="007D7B18"/>
    <w:rsid w:val="00803D72"/>
    <w:rsid w:val="00834F32"/>
    <w:rsid w:val="008420AB"/>
    <w:rsid w:val="008736E9"/>
    <w:rsid w:val="008753A9"/>
    <w:rsid w:val="00886EC8"/>
    <w:rsid w:val="0089290E"/>
    <w:rsid w:val="008D558B"/>
    <w:rsid w:val="009358CD"/>
    <w:rsid w:val="0097033B"/>
    <w:rsid w:val="009830FA"/>
    <w:rsid w:val="009B4C3D"/>
    <w:rsid w:val="009E1BFB"/>
    <w:rsid w:val="00A46B65"/>
    <w:rsid w:val="00AE0304"/>
    <w:rsid w:val="00AF3E92"/>
    <w:rsid w:val="00B06C00"/>
    <w:rsid w:val="00B10B1A"/>
    <w:rsid w:val="00B67AE0"/>
    <w:rsid w:val="00BC3D1B"/>
    <w:rsid w:val="00C17D35"/>
    <w:rsid w:val="00C23321"/>
    <w:rsid w:val="00C344F4"/>
    <w:rsid w:val="00C4371D"/>
    <w:rsid w:val="00C47105"/>
    <w:rsid w:val="00C545AC"/>
    <w:rsid w:val="00CD69FD"/>
    <w:rsid w:val="00D616F4"/>
    <w:rsid w:val="00D75735"/>
    <w:rsid w:val="00D7665D"/>
    <w:rsid w:val="00E01478"/>
    <w:rsid w:val="00E2266E"/>
    <w:rsid w:val="00E2549D"/>
    <w:rsid w:val="00E26832"/>
    <w:rsid w:val="00E708DF"/>
    <w:rsid w:val="00E8531F"/>
    <w:rsid w:val="00ED172C"/>
    <w:rsid w:val="00F33D99"/>
    <w:rsid w:val="00F4665D"/>
    <w:rsid w:val="00F501F3"/>
    <w:rsid w:val="00F762A8"/>
    <w:rsid w:val="00F8329F"/>
    <w:rsid w:val="00F841FB"/>
    <w:rsid w:val="00FB2F34"/>
    <w:rsid w:val="00FD0B92"/>
    <w:rsid w:val="00F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  <w15:docId w15:val="{8D184DE7-C6B8-488F-865C-1709D433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B1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90FF2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790F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F3E92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ヘッダー (文字)"/>
    <w:basedOn w:val="a0"/>
    <w:link w:val="a5"/>
    <w:rsid w:val="00AF3E92"/>
    <w:rPr>
      <w:kern w:val="2"/>
      <w:sz w:val="21"/>
      <w:szCs w:val="24"/>
    </w:rPr>
  </w:style>
  <w:style w:type="paragraph" w:styleId="a7">
    <w:name w:val="footer"/>
    <w:basedOn w:val="a"/>
    <w:link w:val="a8"/>
    <w:rsid w:val="00AF3E92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8">
    <w:name w:val="フッター (文字)"/>
    <w:basedOn w:val="a0"/>
    <w:link w:val="a7"/>
    <w:rsid w:val="00AF3E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37674-635C-413C-B391-70B48022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5CBCF453.dotm</Template>
  <TotalTime>29</TotalTime>
  <Pages>1</Pages>
  <Words>333</Words>
  <Characters>439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白紙</vt:lpstr>
      <vt:lpstr>白紙</vt:lpstr>
    </vt:vector>
  </TitlesOfParts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2024-03-25T06:50:00Z</cp:lastPrinted>
  <dcterms:created xsi:type="dcterms:W3CDTF">2023-12-19T04:06:00Z</dcterms:created>
  <dcterms:modified xsi:type="dcterms:W3CDTF">2024-03-27T02:34:00Z</dcterms:modified>
</cp:coreProperties>
</file>