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3495" w14:textId="77777777" w:rsidR="00D6728C" w:rsidRPr="00955E3C" w:rsidRDefault="00D6728C" w:rsidP="00D6728C">
      <w:r w:rsidRPr="00955E3C">
        <w:rPr>
          <w:rFonts w:hint="eastAsia"/>
        </w:rPr>
        <w:t>第１号様式（第６条関係）</w:t>
      </w:r>
    </w:p>
    <w:p w14:paraId="1497DBDF" w14:textId="77777777" w:rsidR="00D6728C" w:rsidRPr="00955E3C" w:rsidRDefault="00D6728C" w:rsidP="00D6728C">
      <w:pPr>
        <w:jc w:val="center"/>
      </w:pPr>
      <w:r w:rsidRPr="00955E3C">
        <w:rPr>
          <w:rFonts w:ascii="ＭＳ 明朝" w:hAnsi="ＭＳ 明朝" w:cs="ＭＳ 明朝" w:hint="eastAsia"/>
          <w:color w:val="000000" w:themeColor="text1"/>
        </w:rPr>
        <w:t>上越市特別支援学校通学費助成金交付対象者認定申請書</w:t>
      </w:r>
    </w:p>
    <w:p w14:paraId="20DAC624" w14:textId="77777777" w:rsidR="00D6728C" w:rsidRPr="00955E3C" w:rsidRDefault="00D6728C" w:rsidP="00D6728C">
      <w:pPr>
        <w:jc w:val="right"/>
      </w:pPr>
    </w:p>
    <w:p w14:paraId="03F01B8A" w14:textId="77777777" w:rsidR="00D6728C" w:rsidRPr="00955E3C" w:rsidRDefault="00D6728C" w:rsidP="00D6728C">
      <w:pPr>
        <w:jc w:val="right"/>
      </w:pPr>
      <w:r w:rsidRPr="00955E3C">
        <w:rPr>
          <w:rFonts w:hint="eastAsia"/>
        </w:rPr>
        <w:t>年　　月　　日</w:t>
      </w:r>
    </w:p>
    <w:p w14:paraId="2D5D230C" w14:textId="0BEB116A" w:rsidR="00D6728C" w:rsidRPr="00955E3C" w:rsidRDefault="00D6728C" w:rsidP="00D6728C">
      <w:r>
        <w:rPr>
          <w:rFonts w:hint="eastAsia"/>
        </w:rPr>
        <w:t>（</w:t>
      </w:r>
      <w:r w:rsidRPr="00D912FA">
        <w:rPr>
          <w:rFonts w:hint="eastAsia"/>
        </w:rPr>
        <w:t>宛先</w:t>
      </w:r>
      <w:r w:rsidRPr="00955E3C">
        <w:rPr>
          <w:rFonts w:hint="eastAsia"/>
        </w:rPr>
        <w:t>）上越</w:t>
      </w:r>
      <w:bookmarkStart w:id="0" w:name="_GoBack"/>
      <w:bookmarkEnd w:id="0"/>
      <w:r w:rsidRPr="00955E3C">
        <w:rPr>
          <w:rFonts w:hint="eastAsia"/>
        </w:rPr>
        <w:t>市長</w:t>
      </w:r>
    </w:p>
    <w:p w14:paraId="691659C0" w14:textId="77777777" w:rsidR="00D6728C" w:rsidRPr="00955E3C" w:rsidRDefault="00D6728C" w:rsidP="00D6728C"/>
    <w:p w14:paraId="197E0527" w14:textId="77777777" w:rsidR="00D6728C" w:rsidRPr="00955E3C" w:rsidRDefault="00D6728C" w:rsidP="00D6728C">
      <w:pPr>
        <w:ind w:firstLineChars="100" w:firstLine="220"/>
      </w:pPr>
      <w:r w:rsidRPr="00955E3C">
        <w:rPr>
          <w:rFonts w:hint="eastAsia"/>
        </w:rPr>
        <w:t>次のとおり上越市特別</w:t>
      </w:r>
      <w:r w:rsidRPr="00955E3C">
        <w:rPr>
          <w:rFonts w:ascii="ＭＳ 明朝" w:hAnsi="ＭＳ 明朝" w:cs="ＭＳ 明朝" w:hint="eastAsia"/>
          <w:color w:val="000000" w:themeColor="text1"/>
        </w:rPr>
        <w:t>支援学校通学費助成金交付対象者</w:t>
      </w:r>
      <w:r w:rsidRPr="00955E3C">
        <w:rPr>
          <w:rFonts w:hint="eastAsia"/>
        </w:rPr>
        <w:t>の認定を申請します。</w:t>
      </w:r>
    </w:p>
    <w:tbl>
      <w:tblPr>
        <w:tblW w:w="9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417"/>
        <w:gridCol w:w="852"/>
        <w:gridCol w:w="1698"/>
        <w:gridCol w:w="712"/>
        <w:gridCol w:w="846"/>
        <w:gridCol w:w="2891"/>
      </w:tblGrid>
      <w:tr w:rsidR="00D6728C" w:rsidRPr="00955E3C" w14:paraId="157DE705" w14:textId="77777777" w:rsidTr="00DF0A69">
        <w:trPr>
          <w:cantSplit/>
          <w:trHeight w:val="2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29859F3" w14:textId="77777777" w:rsidR="00D6728C" w:rsidRPr="00955E3C" w:rsidRDefault="00D6728C" w:rsidP="00DF0A69">
            <w:pPr>
              <w:ind w:left="113" w:right="113"/>
              <w:jc w:val="center"/>
            </w:pPr>
            <w:r w:rsidRPr="00955E3C">
              <w:rPr>
                <w:rFonts w:hint="eastAsia"/>
              </w:rPr>
              <w:t>申請者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BF7C44" w14:textId="77777777" w:rsidR="00D6728C" w:rsidRPr="00955E3C" w:rsidRDefault="00D6728C" w:rsidP="00DF0A69">
            <w:pPr>
              <w:jc w:val="center"/>
            </w:pPr>
            <w:r w:rsidRPr="00955E3C">
              <w:rPr>
                <w:rFonts w:hint="eastAsia"/>
              </w:rPr>
              <w:t>フリガナ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0F375C" w14:textId="77777777" w:rsidR="00D6728C" w:rsidRPr="00955E3C" w:rsidRDefault="00D6728C" w:rsidP="00DF0A69"/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BAB99" w14:textId="77777777" w:rsidR="00D6728C" w:rsidRPr="00955E3C" w:rsidRDefault="00D6728C" w:rsidP="00DF0A69">
            <w:pPr>
              <w:ind w:leftChars="-297" w:left="-653" w:firstLineChars="236" w:firstLine="519"/>
              <w:jc w:val="center"/>
              <w:rPr>
                <w:rFonts w:ascii="ＭＳ 明朝" w:hAnsi="ＭＳ 明朝"/>
              </w:rPr>
            </w:pPr>
            <w:r w:rsidRPr="00955E3C">
              <w:rPr>
                <w:rFonts w:hint="eastAsia"/>
              </w:rPr>
              <w:t xml:space="preserve"> </w:t>
            </w:r>
            <w:r w:rsidRPr="00955E3C">
              <w:rPr>
                <w:rFonts w:hint="eastAsia"/>
              </w:rPr>
              <w:t>生年月日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2EAFF" w14:textId="77777777" w:rsidR="00D6728C" w:rsidRPr="00955E3C" w:rsidRDefault="00D6728C" w:rsidP="00DF0A69">
            <w:pPr>
              <w:ind w:leftChars="-297" w:left="-653" w:firstLineChars="236" w:firstLine="519"/>
              <w:jc w:val="center"/>
              <w:rPr>
                <w:rFonts w:ascii="ＭＳ 明朝" w:hAnsi="ＭＳ 明朝"/>
              </w:rPr>
            </w:pPr>
            <w:r w:rsidRPr="00955E3C">
              <w:rPr>
                <w:rFonts w:hint="eastAsia"/>
              </w:rPr>
              <w:t xml:space="preserve"> </w:t>
            </w:r>
            <w:r w:rsidRPr="00955E3C">
              <w:rPr>
                <w:rFonts w:hint="eastAsia"/>
              </w:rPr>
              <w:t xml:space="preserve">　　年　　月　　日</w:t>
            </w:r>
          </w:p>
        </w:tc>
      </w:tr>
      <w:tr w:rsidR="00D6728C" w:rsidRPr="00955E3C" w14:paraId="2A849C93" w14:textId="77777777" w:rsidTr="00DF0A69">
        <w:trPr>
          <w:cantSplit/>
          <w:trHeight w:val="534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1A146F01" w14:textId="77777777" w:rsidR="00D6728C" w:rsidRPr="00955E3C" w:rsidRDefault="00D6728C" w:rsidP="00DF0A69">
            <w:pPr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33815" w14:textId="77777777" w:rsidR="00D6728C" w:rsidRPr="00955E3C" w:rsidRDefault="00D6728C" w:rsidP="00DF0A69">
            <w:pPr>
              <w:spacing w:line="240" w:lineRule="exact"/>
              <w:jc w:val="center"/>
            </w:pPr>
            <w:r w:rsidRPr="00D912FA">
              <w:rPr>
                <w:rFonts w:hint="eastAsia"/>
                <w:spacing w:val="220"/>
                <w:fitText w:val="880" w:id="-1025224192"/>
              </w:rPr>
              <w:t>氏</w:t>
            </w:r>
            <w:r w:rsidRPr="00D912FA">
              <w:rPr>
                <w:rFonts w:hint="eastAsia"/>
                <w:fitText w:val="880" w:id="-1025224192"/>
              </w:rPr>
              <w:t>名</w:t>
            </w:r>
          </w:p>
        </w:tc>
        <w:tc>
          <w:tcPr>
            <w:tcW w:w="255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39BB3261" w14:textId="77777777" w:rsidR="00D6728C" w:rsidRPr="00955E3C" w:rsidRDefault="00D6728C" w:rsidP="00DF0A69"/>
        </w:tc>
        <w:tc>
          <w:tcPr>
            <w:tcW w:w="15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88848" w14:textId="77777777" w:rsidR="00D6728C" w:rsidRPr="00955E3C" w:rsidRDefault="00D6728C" w:rsidP="00DF0A69">
            <w:pPr>
              <w:jc w:val="center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237" w14:textId="77777777" w:rsidR="00D6728C" w:rsidRPr="00955E3C" w:rsidRDefault="00D6728C" w:rsidP="00DF0A69"/>
        </w:tc>
      </w:tr>
      <w:tr w:rsidR="00D6728C" w:rsidRPr="00955E3C" w14:paraId="23C1B0F8" w14:textId="77777777" w:rsidTr="00DF0A69">
        <w:trPr>
          <w:cantSplit/>
          <w:trHeight w:val="714"/>
        </w:trPr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3C779004" w14:textId="77777777" w:rsidR="00D6728C" w:rsidRPr="00955E3C" w:rsidRDefault="00D6728C" w:rsidP="00DF0A6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DCB069" w14:textId="77777777" w:rsidR="00D6728C" w:rsidRPr="00955E3C" w:rsidRDefault="00D6728C" w:rsidP="00DF0A69">
            <w:pPr>
              <w:jc w:val="center"/>
            </w:pPr>
            <w:r w:rsidRPr="00D912FA">
              <w:rPr>
                <w:rFonts w:hint="eastAsia"/>
                <w:spacing w:val="220"/>
                <w:fitText w:val="880" w:id="-1025224191"/>
              </w:rPr>
              <w:t>住</w:t>
            </w:r>
            <w:r w:rsidRPr="00D912FA">
              <w:rPr>
                <w:rFonts w:hint="eastAsia"/>
                <w:fitText w:val="880" w:id="-1025224191"/>
              </w:rPr>
              <w:t>所</w:t>
            </w:r>
          </w:p>
        </w:tc>
        <w:tc>
          <w:tcPr>
            <w:tcW w:w="6999" w:type="dxa"/>
            <w:gridSpan w:val="5"/>
            <w:tcBorders>
              <w:right w:val="single" w:sz="4" w:space="0" w:color="auto"/>
            </w:tcBorders>
            <w:vAlign w:val="center"/>
          </w:tcPr>
          <w:p w14:paraId="1A688683" w14:textId="77777777" w:rsidR="00D6728C" w:rsidRPr="00955E3C" w:rsidRDefault="00D6728C" w:rsidP="00DF0A69">
            <w:pPr>
              <w:rPr>
                <w:rFonts w:ascii="ＭＳ 明朝" w:hAnsi="ＭＳ 明朝"/>
              </w:rPr>
            </w:pPr>
            <w:r w:rsidRPr="00955E3C">
              <w:rPr>
                <w:rFonts w:ascii="ＭＳ 明朝" w:hAnsi="ＭＳ 明朝" w:hint="eastAsia"/>
              </w:rPr>
              <w:t>〒</w:t>
            </w:r>
          </w:p>
          <w:p w14:paraId="36FD0550" w14:textId="77777777" w:rsidR="00D6728C" w:rsidRPr="00955E3C" w:rsidRDefault="00D6728C" w:rsidP="00DF0A69">
            <w:pPr>
              <w:rPr>
                <w:rFonts w:ascii="ＭＳ 明朝" w:hAnsi="ＭＳ 明朝"/>
              </w:rPr>
            </w:pPr>
            <w:r w:rsidRPr="00955E3C">
              <w:rPr>
                <w:rFonts w:ascii="ＭＳ 明朝" w:hAnsi="ＭＳ 明朝" w:hint="eastAsia"/>
              </w:rPr>
              <w:t xml:space="preserve">　　　　　　　　　　　　　　　　　電話番号</w:t>
            </w:r>
          </w:p>
        </w:tc>
      </w:tr>
      <w:tr w:rsidR="00D6728C" w:rsidRPr="00955E3C" w14:paraId="2D49A98A" w14:textId="77777777" w:rsidTr="00DF0A69">
        <w:trPr>
          <w:cantSplit/>
          <w:trHeight w:val="34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8AEEAF1" w14:textId="77777777" w:rsidR="00D6728C" w:rsidRPr="00955E3C" w:rsidRDefault="00D6728C" w:rsidP="00DF0A69">
            <w:pPr>
              <w:jc w:val="center"/>
            </w:pPr>
            <w:r w:rsidRPr="00955E3C">
              <w:rPr>
                <w:rFonts w:hint="eastAsia"/>
              </w:rPr>
              <w:t>フリガナ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977F904" w14:textId="77777777" w:rsidR="00D6728C" w:rsidRPr="00955E3C" w:rsidRDefault="00D6728C" w:rsidP="00DF0A69"/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E3A6" w14:textId="77777777" w:rsidR="00D6728C" w:rsidRPr="00955E3C" w:rsidRDefault="00D6728C" w:rsidP="00DF0A69">
            <w:pPr>
              <w:spacing w:line="240" w:lineRule="atLeast"/>
              <w:ind w:rightChars="-1104" w:right="-2429"/>
              <w:rPr>
                <w:rFonts w:ascii="ＭＳ 明朝" w:hAnsi="ＭＳ 明朝"/>
              </w:rPr>
            </w:pPr>
            <w:r w:rsidRPr="00955E3C">
              <w:rPr>
                <w:rFonts w:hint="eastAsia"/>
              </w:rPr>
              <w:t xml:space="preserve">　生年月日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1EEF" w14:textId="77777777" w:rsidR="00D6728C" w:rsidRPr="00955E3C" w:rsidRDefault="00D6728C" w:rsidP="00DF0A69">
            <w:pPr>
              <w:spacing w:line="240" w:lineRule="atLeast"/>
              <w:ind w:leftChars="-274" w:left="-603" w:firstLineChars="274" w:firstLine="503"/>
              <w:rPr>
                <w:rFonts w:eastAsia="ＭＳ Ｐゴシック"/>
                <w:spacing w:val="20"/>
                <w:w w:val="66"/>
              </w:rPr>
            </w:pPr>
            <w:r w:rsidRPr="00955E3C">
              <w:rPr>
                <w:rFonts w:eastAsia="ＭＳ Ｐゴシック" w:hint="eastAsia"/>
                <w:spacing w:val="20"/>
                <w:w w:val="66"/>
              </w:rPr>
              <w:t xml:space="preserve">　　　　　　　　</w:t>
            </w:r>
            <w:r w:rsidRPr="00955E3C">
              <w:rPr>
                <w:rFonts w:ascii="ＭＳ 明朝" w:hAnsi="ＭＳ 明朝" w:hint="eastAsia"/>
              </w:rPr>
              <w:t>年　　月　　日</w:t>
            </w:r>
          </w:p>
        </w:tc>
      </w:tr>
      <w:tr w:rsidR="00D6728C" w:rsidRPr="00955E3C" w14:paraId="160F0A5A" w14:textId="77777777" w:rsidTr="00DF0A69">
        <w:trPr>
          <w:cantSplit/>
          <w:trHeight w:val="240"/>
        </w:trPr>
        <w:tc>
          <w:tcPr>
            <w:tcW w:w="212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DF9F091" w14:textId="77777777" w:rsidR="00D6728C" w:rsidRPr="00955E3C" w:rsidRDefault="00D6728C" w:rsidP="00DF0A69">
            <w:pPr>
              <w:spacing w:line="240" w:lineRule="exact"/>
              <w:jc w:val="center"/>
            </w:pPr>
            <w:r w:rsidRPr="00955E3C">
              <w:rPr>
                <w:rFonts w:hint="eastAsia"/>
              </w:rPr>
              <w:t>対象児童等</w:t>
            </w:r>
          </w:p>
        </w:tc>
        <w:tc>
          <w:tcPr>
            <w:tcW w:w="2550" w:type="dxa"/>
            <w:gridSpan w:val="2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788ED7EB" w14:textId="77777777" w:rsidR="00D6728C" w:rsidRPr="00955E3C" w:rsidRDefault="00D6728C" w:rsidP="00DF0A69"/>
        </w:tc>
        <w:tc>
          <w:tcPr>
            <w:tcW w:w="15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E4C48" w14:textId="77777777" w:rsidR="00D6728C" w:rsidRPr="00955E3C" w:rsidRDefault="00D6728C" w:rsidP="00DF0A69"/>
        </w:tc>
        <w:tc>
          <w:tcPr>
            <w:tcW w:w="28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2E04" w14:textId="77777777" w:rsidR="00D6728C" w:rsidRPr="00955E3C" w:rsidRDefault="00D6728C" w:rsidP="00DF0A69"/>
        </w:tc>
      </w:tr>
      <w:tr w:rsidR="00D6728C" w:rsidRPr="00955E3C" w14:paraId="3AB85314" w14:textId="77777777" w:rsidTr="00DF0A69">
        <w:trPr>
          <w:cantSplit/>
          <w:trHeight w:val="502"/>
        </w:trPr>
        <w:tc>
          <w:tcPr>
            <w:tcW w:w="2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A0CC954" w14:textId="77777777" w:rsidR="00D6728C" w:rsidRPr="00955E3C" w:rsidRDefault="00D6728C" w:rsidP="00DF0A69">
            <w:pPr>
              <w:jc w:val="center"/>
            </w:pPr>
          </w:p>
        </w:tc>
        <w:tc>
          <w:tcPr>
            <w:tcW w:w="2550" w:type="dxa"/>
            <w:gridSpan w:val="2"/>
            <w:vMerge/>
            <w:tcBorders>
              <w:right w:val="nil"/>
            </w:tcBorders>
            <w:vAlign w:val="center"/>
          </w:tcPr>
          <w:p w14:paraId="379482EB" w14:textId="77777777" w:rsidR="00D6728C" w:rsidRPr="00955E3C" w:rsidRDefault="00D6728C" w:rsidP="00DF0A69"/>
        </w:tc>
        <w:tc>
          <w:tcPr>
            <w:tcW w:w="15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F3E52" w14:textId="77777777" w:rsidR="00D6728C" w:rsidRPr="00955E3C" w:rsidRDefault="00D6728C" w:rsidP="00DF0A69">
            <w:r w:rsidRPr="00955E3C">
              <w:rPr>
                <w:rFonts w:hint="eastAsia"/>
              </w:rPr>
              <w:t xml:space="preserve">　</w:t>
            </w:r>
            <w:r w:rsidRPr="00D912FA">
              <w:rPr>
                <w:rFonts w:hint="eastAsia"/>
                <w:spacing w:val="220"/>
                <w:fitText w:val="880" w:id="-1025224190"/>
              </w:rPr>
              <w:t>続</w:t>
            </w:r>
            <w:r w:rsidRPr="00D912FA">
              <w:rPr>
                <w:rFonts w:hint="eastAsia"/>
                <w:fitText w:val="880" w:id="-1025224190"/>
              </w:rPr>
              <w:t>柄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6BE88" w14:textId="77777777" w:rsidR="00D6728C" w:rsidRPr="00955E3C" w:rsidRDefault="00D6728C" w:rsidP="00DF0A69"/>
        </w:tc>
      </w:tr>
      <w:tr w:rsidR="00D6728C" w:rsidRPr="00955E3C" w14:paraId="3A9F4A17" w14:textId="77777777" w:rsidTr="00FF5AB4">
        <w:trPr>
          <w:cantSplit/>
          <w:trHeight w:val="794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800C7" w14:textId="77777777" w:rsidR="00D6728C" w:rsidRPr="00955E3C" w:rsidRDefault="00D6728C" w:rsidP="00DF0A69">
            <w:pPr>
              <w:ind w:firstLineChars="4" w:firstLine="18"/>
              <w:jc w:val="center"/>
            </w:pPr>
            <w:r w:rsidRPr="00D912FA">
              <w:rPr>
                <w:rFonts w:hint="eastAsia"/>
                <w:spacing w:val="110"/>
                <w:kern w:val="0"/>
                <w:fitText w:val="1100" w:id="-1025224189"/>
              </w:rPr>
              <w:t>学校</w:t>
            </w:r>
            <w:r w:rsidRPr="00D912FA">
              <w:rPr>
                <w:rFonts w:hint="eastAsia"/>
                <w:kern w:val="0"/>
                <w:fitText w:val="1100" w:id="-1025224189"/>
              </w:rPr>
              <w:t>名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2BC50" w14:textId="77777777" w:rsidR="00D6728C" w:rsidRPr="00955E3C" w:rsidRDefault="00D6728C" w:rsidP="00DF0A69"/>
        </w:tc>
      </w:tr>
      <w:tr w:rsidR="00D6728C" w:rsidRPr="00955E3C" w14:paraId="23DA3C29" w14:textId="77777777" w:rsidTr="00FF5AB4">
        <w:trPr>
          <w:cantSplit/>
          <w:trHeight w:val="794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EA25F5" w14:textId="77777777" w:rsidR="00D6728C" w:rsidRPr="00955E3C" w:rsidRDefault="00D6728C" w:rsidP="00DF0A69">
            <w:pPr>
              <w:ind w:firstLineChars="4" w:firstLine="9"/>
              <w:jc w:val="center"/>
            </w:pPr>
            <w:r w:rsidRPr="00955E3C">
              <w:t>助成対象期間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BED410" w14:textId="77777777" w:rsidR="00D6728C" w:rsidRPr="00955E3C" w:rsidRDefault="00D6728C" w:rsidP="00DF0A69">
            <w:pPr>
              <w:ind w:firstLineChars="300" w:firstLine="660"/>
            </w:pPr>
            <w:r w:rsidRPr="00955E3C">
              <w:t>年　　月　　日　から　　　年　　月　　日まで</w:t>
            </w:r>
          </w:p>
        </w:tc>
      </w:tr>
      <w:tr w:rsidR="00D6728C" w:rsidRPr="00955E3C" w14:paraId="5B20B195" w14:textId="77777777" w:rsidTr="00FF5AB4">
        <w:trPr>
          <w:cantSplit/>
          <w:trHeight w:val="794"/>
        </w:trPr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2BC47" w14:textId="77777777" w:rsidR="00D6728C" w:rsidRPr="00955E3C" w:rsidRDefault="00D6728C" w:rsidP="00DF0A69">
            <w:pPr>
              <w:ind w:firstLineChars="4" w:firstLine="12"/>
              <w:jc w:val="center"/>
            </w:pPr>
            <w:r w:rsidRPr="00D912FA">
              <w:rPr>
                <w:rFonts w:hint="eastAsia"/>
                <w:spacing w:val="36"/>
                <w:kern w:val="0"/>
                <w:fitText w:val="1100" w:id="-1025224188"/>
              </w:rPr>
              <w:t>通学方</w:t>
            </w:r>
            <w:r w:rsidRPr="00D912FA">
              <w:rPr>
                <w:rFonts w:hint="eastAsia"/>
                <w:spacing w:val="2"/>
                <w:kern w:val="0"/>
                <w:fitText w:val="1100" w:id="-1025224188"/>
              </w:rPr>
              <w:t>法</w:t>
            </w:r>
          </w:p>
        </w:tc>
        <w:tc>
          <w:tcPr>
            <w:tcW w:w="699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D98EE" w14:textId="24F85346" w:rsidR="00D6728C" w:rsidRPr="00955E3C" w:rsidRDefault="00D6728C" w:rsidP="00FF5AB4">
            <w:pPr>
              <w:jc w:val="center"/>
            </w:pPr>
            <w:r w:rsidRPr="00955E3C">
              <w:rPr>
                <w:rFonts w:asciiTheme="minorEastAsia" w:hAnsiTheme="minorEastAsia" w:hint="eastAsia"/>
              </w:rPr>
              <w:t>☐</w:t>
            </w:r>
            <w:r w:rsidRPr="00955E3C">
              <w:rPr>
                <w:rFonts w:hint="eastAsia"/>
              </w:rPr>
              <w:t xml:space="preserve">福祉有償運送　　</w:t>
            </w:r>
            <w:r w:rsidRPr="00955E3C">
              <w:rPr>
                <w:rFonts w:asciiTheme="minorEastAsia" w:hAnsiTheme="minorEastAsia" w:hint="eastAsia"/>
              </w:rPr>
              <w:t>☐ファミリーサポートセンター事業</w:t>
            </w:r>
          </w:p>
        </w:tc>
      </w:tr>
      <w:tr w:rsidR="00DF0A69" w:rsidRPr="00955E3C" w14:paraId="0286DBEE" w14:textId="77777777" w:rsidTr="005E599B">
        <w:trPr>
          <w:cantSplit/>
          <w:trHeight w:val="9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8B6DE" w14:textId="77777777" w:rsidR="00DF0A69" w:rsidRPr="00955E3C" w:rsidRDefault="00DF0A69" w:rsidP="00DF0A69">
            <w:pPr>
              <w:jc w:val="distribute"/>
            </w:pPr>
            <w:r w:rsidRPr="00955E3C">
              <w:rPr>
                <w:rFonts w:hint="eastAsia"/>
              </w:rPr>
              <w:t>内訳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C548A" w14:textId="4FB00D5E" w:rsidR="00DF0A69" w:rsidRPr="00955E3C" w:rsidRDefault="00DF0A69" w:rsidP="00DF0A69">
            <w:r w:rsidRPr="00955E3C">
              <w:t>利用</w:t>
            </w:r>
            <w:r w:rsidR="00C336E5" w:rsidRPr="00D912FA">
              <w:rPr>
                <w:rFonts w:hint="eastAsia"/>
              </w:rPr>
              <w:t>見込</w:t>
            </w:r>
            <w:r>
              <w:t>回数（</w:t>
            </w:r>
            <w:r>
              <w:rPr>
                <w:rFonts w:asciiTheme="minorEastAsia" w:eastAsiaTheme="minorEastAsia" w:hAnsiTheme="minorEastAsia"/>
              </w:rPr>
              <w:t>Ａ</w:t>
            </w:r>
            <w:r>
              <w:t>）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E8591" w14:textId="41290966" w:rsidR="000E67E1" w:rsidRPr="00C80E67" w:rsidRDefault="00DF0A69" w:rsidP="00BE7C00">
            <w:pPr>
              <w:jc w:val="center"/>
            </w:pPr>
            <w:r>
              <w:t>回</w:t>
            </w:r>
          </w:p>
        </w:tc>
      </w:tr>
      <w:tr w:rsidR="00DF0A69" w:rsidRPr="00955E3C" w14:paraId="4D3C9143" w14:textId="77777777" w:rsidTr="005E599B">
        <w:trPr>
          <w:cantSplit/>
          <w:trHeight w:val="9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DC3E" w14:textId="77777777" w:rsidR="00DF0A69" w:rsidRPr="00955E3C" w:rsidRDefault="00DF0A69" w:rsidP="00DF0A69">
            <w:pPr>
              <w:jc w:val="distribute"/>
            </w:pPr>
          </w:p>
        </w:tc>
        <w:tc>
          <w:tcPr>
            <w:tcW w:w="22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D103C6" w14:textId="77777777" w:rsidR="00DF0A69" w:rsidRPr="00955E3C" w:rsidRDefault="00DF0A69" w:rsidP="00DF0A69"/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795CD" w14:textId="7B09C641" w:rsidR="00DF0A69" w:rsidRPr="00955E3C" w:rsidRDefault="00DF0A69" w:rsidP="00DF0A69">
            <w:pPr>
              <w:jc w:val="left"/>
            </w:pPr>
            <w:r w:rsidRPr="00D912FA">
              <w:rPr>
                <w:rFonts w:ascii="ＭＳ 明朝" w:hAnsi="ＭＳ 明朝" w:cs="ＭＳ 明朝"/>
              </w:rPr>
              <w:t>１回</w:t>
            </w:r>
            <w:r w:rsidRPr="00D912FA">
              <w:rPr>
                <w:rFonts w:ascii="ＭＳ 明朝" w:hAnsi="ＭＳ 明朝" w:cs="ＭＳ 明朝" w:hint="eastAsia"/>
              </w:rPr>
              <w:t>当たり</w:t>
            </w:r>
            <w:r w:rsidRPr="00D912FA">
              <w:rPr>
                <w:rFonts w:ascii="ＭＳ 明朝" w:hAnsi="ＭＳ 明朝" w:cs="ＭＳ 明朝"/>
              </w:rPr>
              <w:t>の利用料金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8AA72F" w14:textId="3EC6E111" w:rsidR="00DF0A69" w:rsidRPr="00955E3C" w:rsidRDefault="00DF0A69" w:rsidP="00DF0A69">
            <w:pPr>
              <w:jc w:val="center"/>
            </w:pPr>
            <w:r>
              <w:rPr>
                <w:rFonts w:hint="eastAsia"/>
              </w:rPr>
              <w:t xml:space="preserve">　　　　円</w:t>
            </w:r>
          </w:p>
        </w:tc>
      </w:tr>
      <w:tr w:rsidR="00DF0A69" w:rsidRPr="00955E3C" w14:paraId="15E27B2C" w14:textId="77777777" w:rsidTr="005E599B">
        <w:trPr>
          <w:cantSplit/>
          <w:trHeight w:hRule="exact" w:val="1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FDB2F" w14:textId="77777777" w:rsidR="00DF0A69" w:rsidRPr="00955E3C" w:rsidRDefault="00DF0A69" w:rsidP="00DF0A69">
            <w:pPr>
              <w:jc w:val="distribute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908" w14:textId="77777777" w:rsidR="00DF0A69" w:rsidRDefault="00DF0A69" w:rsidP="00195D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利用距離</w:t>
            </w:r>
            <w:r w:rsidRPr="00955E3C">
              <w:rPr>
                <w:rFonts w:asciiTheme="minorEastAsia" w:hAnsiTheme="minorEastAsia" w:hint="eastAsia"/>
              </w:rPr>
              <w:t>（Ｂ）</w:t>
            </w:r>
          </w:p>
          <w:p w14:paraId="7BC2D437" w14:textId="58913838" w:rsidR="005E599B" w:rsidRPr="00955E3C" w:rsidRDefault="005E599B" w:rsidP="005E599B">
            <w:r w:rsidRPr="00D912FA">
              <w:rPr>
                <w:rFonts w:asciiTheme="minorEastAsia" w:eastAsiaTheme="minorEastAsia" w:hAnsiTheme="minorEastAsia" w:cs="ＭＳ ゴシック"/>
              </w:rPr>
              <w:t>（福祉有償運送利用の場合）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FB6" w14:textId="72C3235E" w:rsidR="00DF0A69" w:rsidRPr="00955E3C" w:rsidRDefault="00DF0A69" w:rsidP="005E599B">
            <w:pPr>
              <w:ind w:firstLineChars="100" w:firstLine="220"/>
              <w:rPr>
                <w:rFonts w:asciiTheme="minorEastAsia" w:hAnsiTheme="minorEastAsia"/>
              </w:rPr>
            </w:pPr>
            <w:r w:rsidRPr="00955E3C">
              <w:t>利用距離</w:t>
            </w:r>
            <w:r w:rsidRPr="00955E3C">
              <w:rPr>
                <w:u w:val="single"/>
              </w:rPr>
              <w:t xml:space="preserve">　　　</w:t>
            </w:r>
            <w:r w:rsidRPr="00955E3C">
              <w:rPr>
                <w:rFonts w:asciiTheme="minorEastAsia" w:hAnsiTheme="minorEastAsia"/>
              </w:rPr>
              <w:t xml:space="preserve">㎞　</w:t>
            </w:r>
            <w:r w:rsidR="005E599B">
              <w:rPr>
                <w:rFonts w:asciiTheme="minorEastAsia" w:hAnsiTheme="minorEastAsia" w:hint="eastAsia"/>
              </w:rPr>
              <w:t xml:space="preserve">　</w:t>
            </w:r>
            <w:r w:rsidRPr="00D912FA">
              <w:rPr>
                <w:rFonts w:asciiTheme="minorEastAsia" w:hAnsiTheme="minorEastAsia" w:cs="Segoe UI Symbol"/>
              </w:rPr>
              <w:t>※１回</w:t>
            </w:r>
            <w:r w:rsidR="005E599B" w:rsidRPr="00D912FA">
              <w:rPr>
                <w:rFonts w:asciiTheme="minorEastAsia" w:hAnsiTheme="minorEastAsia" w:cs="Segoe UI Symbol" w:hint="eastAsia"/>
              </w:rPr>
              <w:t>当たり</w:t>
            </w:r>
            <w:r w:rsidRPr="00D912FA">
              <w:rPr>
                <w:rFonts w:asciiTheme="minorEastAsia" w:hAnsiTheme="minorEastAsia" w:cs="Segoe UI Symbol"/>
              </w:rPr>
              <w:t>の利用距離</w:t>
            </w:r>
          </w:p>
        </w:tc>
      </w:tr>
      <w:tr w:rsidR="00DF0A69" w:rsidRPr="00955E3C" w14:paraId="3F6D32DB" w14:textId="77777777" w:rsidTr="005E599B">
        <w:trPr>
          <w:cantSplit/>
          <w:trHeight w:val="12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0759" w14:textId="77777777" w:rsidR="00DF0A69" w:rsidRPr="00955E3C" w:rsidRDefault="00DF0A69" w:rsidP="00DF0A69">
            <w:pPr>
              <w:jc w:val="distribute"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DA3B" w14:textId="77777777" w:rsidR="005E599B" w:rsidRDefault="00DF0A69" w:rsidP="00DF0A69">
            <w:pPr>
              <w:rPr>
                <w:rFonts w:asciiTheme="minorEastAsia" w:eastAsiaTheme="minorEastAsia" w:hAnsiTheme="minorEastAsia" w:cs="ＭＳ ゴシック"/>
              </w:rPr>
            </w:pPr>
            <w:r w:rsidRPr="00955E3C">
              <w:rPr>
                <w:rFonts w:asciiTheme="minorEastAsia" w:eastAsiaTheme="minorEastAsia" w:hAnsiTheme="minorEastAsia" w:cs="ＭＳ ゴシック"/>
              </w:rPr>
              <w:t>利用事業者</w:t>
            </w:r>
          </w:p>
          <w:p w14:paraId="78D2BC4B" w14:textId="5626967B" w:rsidR="00DF0A69" w:rsidRPr="00955E3C" w:rsidRDefault="00DF0A69" w:rsidP="00DF0A69">
            <w:pPr>
              <w:rPr>
                <w:rFonts w:asciiTheme="minorEastAsia" w:eastAsiaTheme="minorEastAsia" w:hAnsiTheme="minorEastAsia" w:cs="ＭＳ ゴシック"/>
              </w:rPr>
            </w:pPr>
            <w:r w:rsidRPr="00955E3C">
              <w:rPr>
                <w:rFonts w:asciiTheme="minorEastAsia" w:eastAsiaTheme="minorEastAsia" w:hAnsiTheme="minorEastAsia" w:cs="ＭＳ ゴシック"/>
              </w:rPr>
              <w:t>（福祉有償運送利用の場合）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6B7" w14:textId="77777777" w:rsidR="00DF0A69" w:rsidRPr="00955E3C" w:rsidRDefault="00DF0A69" w:rsidP="00DF0A69"/>
        </w:tc>
      </w:tr>
      <w:tr w:rsidR="00BE7C00" w:rsidRPr="00955E3C" w14:paraId="584A4A37" w14:textId="77777777" w:rsidTr="00BE7C00">
        <w:trPr>
          <w:cantSplit/>
          <w:trHeight w:val="594"/>
        </w:trPr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A38A" w14:textId="3BF798B6" w:rsidR="00BE7C00" w:rsidRPr="00BE7C00" w:rsidRDefault="00BE7C00" w:rsidP="00BE7C00">
            <w:pPr>
              <w:jc w:val="distribute"/>
              <w:rPr>
                <w:rFonts w:asciiTheme="minorEastAsia" w:eastAsiaTheme="minorEastAsia" w:hAnsiTheme="minorEastAsia" w:cs="ＭＳ ゴシック"/>
                <w:highlight w:val="yellow"/>
              </w:rPr>
            </w:pPr>
            <w:r w:rsidRPr="00D912FA">
              <w:rPr>
                <w:rFonts w:asciiTheme="minorEastAsia" w:eastAsiaTheme="minorEastAsia" w:hAnsiTheme="minorEastAsia" w:cs="ＭＳ ゴシック" w:hint="eastAsia"/>
              </w:rPr>
              <w:t>添付書類</w:t>
            </w:r>
          </w:p>
        </w:tc>
        <w:tc>
          <w:tcPr>
            <w:tcW w:w="6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8B0" w14:textId="46FFA4A8" w:rsidR="00BE7C00" w:rsidRPr="00BE7C00" w:rsidRDefault="00BE7C00" w:rsidP="00BE7C00">
            <w:pPr>
              <w:ind w:firstLineChars="50" w:firstLine="110"/>
              <w:rPr>
                <w:highlight w:val="yellow"/>
              </w:rPr>
            </w:pPr>
            <w:r w:rsidRPr="00D912FA">
              <w:rPr>
                <w:rFonts w:hint="eastAsia"/>
              </w:rPr>
              <w:t xml:space="preserve">□　</w:t>
            </w:r>
            <w:r w:rsidRPr="00D912FA">
              <w:rPr>
                <w:rFonts w:ascii="ＭＳ 明朝" w:hAnsi="ＭＳ 明朝" w:cs="ＭＳ 明朝" w:hint="eastAsia"/>
                <w:color w:val="000000" w:themeColor="text1"/>
              </w:rPr>
              <w:t>利用見込等明細書</w:t>
            </w:r>
          </w:p>
        </w:tc>
      </w:tr>
    </w:tbl>
    <w:p w14:paraId="57BC3CDA" w14:textId="77777777" w:rsidR="00B75141" w:rsidRPr="00287E6E" w:rsidRDefault="00B75141" w:rsidP="00D912FA">
      <w:pPr>
        <w:rPr>
          <w:rFonts w:hint="eastAsia"/>
        </w:rPr>
      </w:pPr>
    </w:p>
    <w:sectPr w:rsidR="00B75141" w:rsidRPr="00287E6E"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04A2" w14:textId="77777777" w:rsidR="00F93ABC" w:rsidRDefault="00F93ABC">
      <w:r>
        <w:separator/>
      </w:r>
    </w:p>
  </w:endnote>
  <w:endnote w:type="continuationSeparator" w:id="0">
    <w:p w14:paraId="0B61D46B" w14:textId="77777777" w:rsidR="00F93ABC" w:rsidRDefault="00F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A2F4D" w14:textId="77777777" w:rsidR="00F93ABC" w:rsidRDefault="00F93ABC">
      <w:r>
        <w:separator/>
      </w:r>
    </w:p>
  </w:footnote>
  <w:footnote w:type="continuationSeparator" w:id="0">
    <w:p w14:paraId="7989B80E" w14:textId="77777777" w:rsidR="00F93ABC" w:rsidRDefault="00F9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27F30"/>
    <w:rsid w:val="000320B6"/>
    <w:rsid w:val="0003397B"/>
    <w:rsid w:val="00040589"/>
    <w:rsid w:val="000767D6"/>
    <w:rsid w:val="000876E4"/>
    <w:rsid w:val="000963A7"/>
    <w:rsid w:val="000C4D70"/>
    <w:rsid w:val="000C6AE9"/>
    <w:rsid w:val="000D182D"/>
    <w:rsid w:val="000D5851"/>
    <w:rsid w:val="000E67E1"/>
    <w:rsid w:val="000F6F22"/>
    <w:rsid w:val="001058C2"/>
    <w:rsid w:val="00110766"/>
    <w:rsid w:val="001258E8"/>
    <w:rsid w:val="00147CC9"/>
    <w:rsid w:val="001612E8"/>
    <w:rsid w:val="00176385"/>
    <w:rsid w:val="0018127F"/>
    <w:rsid w:val="00182A48"/>
    <w:rsid w:val="00195D31"/>
    <w:rsid w:val="00196D34"/>
    <w:rsid w:val="001B2134"/>
    <w:rsid w:val="001E0286"/>
    <w:rsid w:val="001F79D4"/>
    <w:rsid w:val="00232292"/>
    <w:rsid w:val="00263F06"/>
    <w:rsid w:val="00264726"/>
    <w:rsid w:val="00287E6E"/>
    <w:rsid w:val="00293CA1"/>
    <w:rsid w:val="00296C48"/>
    <w:rsid w:val="002A313B"/>
    <w:rsid w:val="002E7842"/>
    <w:rsid w:val="002F0D2C"/>
    <w:rsid w:val="00302D58"/>
    <w:rsid w:val="00307C42"/>
    <w:rsid w:val="00311DC5"/>
    <w:rsid w:val="00337414"/>
    <w:rsid w:val="00386893"/>
    <w:rsid w:val="003870D3"/>
    <w:rsid w:val="0039747A"/>
    <w:rsid w:val="003C4FED"/>
    <w:rsid w:val="00404E53"/>
    <w:rsid w:val="00406D17"/>
    <w:rsid w:val="00416B4D"/>
    <w:rsid w:val="00496630"/>
    <w:rsid w:val="00503CD7"/>
    <w:rsid w:val="00523310"/>
    <w:rsid w:val="0054502E"/>
    <w:rsid w:val="0054526F"/>
    <w:rsid w:val="00570053"/>
    <w:rsid w:val="00594FDA"/>
    <w:rsid w:val="005A3B78"/>
    <w:rsid w:val="005C0838"/>
    <w:rsid w:val="005E599B"/>
    <w:rsid w:val="00607B91"/>
    <w:rsid w:val="00617331"/>
    <w:rsid w:val="00652557"/>
    <w:rsid w:val="00654B5C"/>
    <w:rsid w:val="006634E4"/>
    <w:rsid w:val="0067429D"/>
    <w:rsid w:val="006A0460"/>
    <w:rsid w:val="006C433C"/>
    <w:rsid w:val="006E1868"/>
    <w:rsid w:val="00720BF1"/>
    <w:rsid w:val="00737A46"/>
    <w:rsid w:val="007623FF"/>
    <w:rsid w:val="00787BA3"/>
    <w:rsid w:val="007A58C3"/>
    <w:rsid w:val="008172AD"/>
    <w:rsid w:val="00845277"/>
    <w:rsid w:val="008853AF"/>
    <w:rsid w:val="008B4B8A"/>
    <w:rsid w:val="008C6551"/>
    <w:rsid w:val="008C709C"/>
    <w:rsid w:val="0091519B"/>
    <w:rsid w:val="009165D1"/>
    <w:rsid w:val="00920618"/>
    <w:rsid w:val="00931BB5"/>
    <w:rsid w:val="00955E3C"/>
    <w:rsid w:val="00966D17"/>
    <w:rsid w:val="0099787A"/>
    <w:rsid w:val="009F0E6C"/>
    <w:rsid w:val="009F2406"/>
    <w:rsid w:val="009F3969"/>
    <w:rsid w:val="009F65BB"/>
    <w:rsid w:val="00A12F61"/>
    <w:rsid w:val="00A14735"/>
    <w:rsid w:val="00A4400A"/>
    <w:rsid w:val="00A854B0"/>
    <w:rsid w:val="00A90939"/>
    <w:rsid w:val="00A97FD6"/>
    <w:rsid w:val="00AD163E"/>
    <w:rsid w:val="00AF2989"/>
    <w:rsid w:val="00B0342E"/>
    <w:rsid w:val="00B332BA"/>
    <w:rsid w:val="00B34CBB"/>
    <w:rsid w:val="00B75141"/>
    <w:rsid w:val="00B84C86"/>
    <w:rsid w:val="00BE7C00"/>
    <w:rsid w:val="00C01492"/>
    <w:rsid w:val="00C108E8"/>
    <w:rsid w:val="00C24CC0"/>
    <w:rsid w:val="00C336E5"/>
    <w:rsid w:val="00C54409"/>
    <w:rsid w:val="00C57CBC"/>
    <w:rsid w:val="00C66620"/>
    <w:rsid w:val="00C75AF6"/>
    <w:rsid w:val="00C75DE6"/>
    <w:rsid w:val="00C8525B"/>
    <w:rsid w:val="00CB1D31"/>
    <w:rsid w:val="00CC19CF"/>
    <w:rsid w:val="00CE028D"/>
    <w:rsid w:val="00CE2256"/>
    <w:rsid w:val="00CF6753"/>
    <w:rsid w:val="00D067E9"/>
    <w:rsid w:val="00D10AD5"/>
    <w:rsid w:val="00D25DC7"/>
    <w:rsid w:val="00D5022A"/>
    <w:rsid w:val="00D50EBD"/>
    <w:rsid w:val="00D6728C"/>
    <w:rsid w:val="00D7070C"/>
    <w:rsid w:val="00D912FA"/>
    <w:rsid w:val="00DA0A20"/>
    <w:rsid w:val="00DB1504"/>
    <w:rsid w:val="00DB5C84"/>
    <w:rsid w:val="00DD0FF6"/>
    <w:rsid w:val="00DD2349"/>
    <w:rsid w:val="00DE037E"/>
    <w:rsid w:val="00DF0A69"/>
    <w:rsid w:val="00E05488"/>
    <w:rsid w:val="00E30111"/>
    <w:rsid w:val="00E351D4"/>
    <w:rsid w:val="00E84E75"/>
    <w:rsid w:val="00E8600E"/>
    <w:rsid w:val="00EA3151"/>
    <w:rsid w:val="00EA34A7"/>
    <w:rsid w:val="00EB0623"/>
    <w:rsid w:val="00EB70DE"/>
    <w:rsid w:val="00EC0B1F"/>
    <w:rsid w:val="00EE310D"/>
    <w:rsid w:val="00EE5114"/>
    <w:rsid w:val="00EF42FC"/>
    <w:rsid w:val="00EF7904"/>
    <w:rsid w:val="00F1097B"/>
    <w:rsid w:val="00F17480"/>
    <w:rsid w:val="00F53634"/>
    <w:rsid w:val="00F57DD4"/>
    <w:rsid w:val="00F73043"/>
    <w:rsid w:val="00F75CD6"/>
    <w:rsid w:val="00F865E5"/>
    <w:rsid w:val="00F92AB6"/>
    <w:rsid w:val="00F93ABC"/>
    <w:rsid w:val="00FC3070"/>
    <w:rsid w:val="00FD55C7"/>
    <w:rsid w:val="00FE2997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81AF7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unhideWhenUsed/>
    <w:rsid w:val="00F17480"/>
  </w:style>
  <w:style w:type="character" w:customStyle="1" w:styleId="a8">
    <w:name w:val="本文 (文字)"/>
    <w:basedOn w:val="a0"/>
    <w:link w:val="a7"/>
    <w:semiHidden/>
    <w:rsid w:val="00F17480"/>
    <w:rPr>
      <w:kern w:val="2"/>
      <w:sz w:val="22"/>
    </w:rPr>
  </w:style>
  <w:style w:type="character" w:customStyle="1" w:styleId="p">
    <w:name w:val="p"/>
    <w:basedOn w:val="a0"/>
    <w:rsid w:val="00F17480"/>
  </w:style>
  <w:style w:type="character" w:styleId="a9">
    <w:name w:val="Hyperlink"/>
    <w:basedOn w:val="a0"/>
    <w:uiPriority w:val="99"/>
    <w:semiHidden/>
    <w:unhideWhenUsed/>
    <w:rsid w:val="00F17480"/>
    <w:rPr>
      <w:color w:val="0000FF"/>
      <w:u w:val="single"/>
    </w:rPr>
  </w:style>
  <w:style w:type="character" w:customStyle="1" w:styleId="brackets-color1">
    <w:name w:val="brackets-color1"/>
    <w:basedOn w:val="a0"/>
    <w:rsid w:val="00F17480"/>
  </w:style>
  <w:style w:type="paragraph" w:styleId="aa">
    <w:name w:val="Date"/>
    <w:basedOn w:val="a"/>
    <w:next w:val="a"/>
    <w:link w:val="ab"/>
    <w:rsid w:val="00F17480"/>
    <w:rPr>
      <w:sz w:val="21"/>
      <w:szCs w:val="22"/>
    </w:rPr>
  </w:style>
  <w:style w:type="character" w:customStyle="1" w:styleId="ab">
    <w:name w:val="日付 (文字)"/>
    <w:basedOn w:val="a0"/>
    <w:link w:val="aa"/>
    <w:rsid w:val="00F17480"/>
    <w:rPr>
      <w:kern w:val="2"/>
      <w:sz w:val="21"/>
      <w:szCs w:val="22"/>
    </w:rPr>
  </w:style>
  <w:style w:type="table" w:styleId="ac">
    <w:name w:val="Table Grid"/>
    <w:basedOn w:val="a1"/>
    <w:uiPriority w:val="39"/>
    <w:rsid w:val="00F174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E3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351D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404E5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04E5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04E53"/>
    <w:rPr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404E5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04E53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54F2-B415-4778-B633-E2D73D2F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CAEA6DC4.dotm</Template>
  <TotalTime>691</TotalTime>
  <Pages>1</Pages>
  <Words>260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上越市介護保険料滞納者に対する保険給付の制限等に関する要綱（案）</vt:lpstr>
    </vt:vector>
  </TitlesOfParts>
  <Company>上越市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法務室</dc:creator>
  <cp:lastModifiedBy>watanabe yuumi</cp:lastModifiedBy>
  <cp:revision>108</cp:revision>
  <cp:lastPrinted>2024-02-15T09:38:00Z</cp:lastPrinted>
  <dcterms:created xsi:type="dcterms:W3CDTF">2023-02-21T00:59:00Z</dcterms:created>
  <dcterms:modified xsi:type="dcterms:W3CDTF">2024-04-04T00:38:00Z</dcterms:modified>
</cp:coreProperties>
</file>