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76" w:rsidRPr="0091387B" w:rsidRDefault="00E85B61">
      <w:pPr>
        <w:rPr>
          <w:sz w:val="24"/>
        </w:rPr>
      </w:pPr>
      <w:r>
        <w:rPr>
          <w:sz w:val="24"/>
        </w:rPr>
        <w:t>利用見込等明細書（</w:t>
      </w:r>
      <w:r w:rsidR="0091387B" w:rsidRPr="004B5C27">
        <w:rPr>
          <w:sz w:val="24"/>
        </w:rPr>
        <w:t>ファミリーサポートセンター事業</w:t>
      </w:r>
      <w:r>
        <w:rPr>
          <w:sz w:val="24"/>
        </w:rPr>
        <w:t xml:space="preserve">）　</w:t>
      </w:r>
    </w:p>
    <w:tbl>
      <w:tblPr>
        <w:tblpPr w:leftFromText="142" w:rightFromText="142" w:horzAnchor="margin" w:tblpY="435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1446"/>
        <w:gridCol w:w="1447"/>
        <w:gridCol w:w="1447"/>
        <w:gridCol w:w="1446"/>
        <w:gridCol w:w="1561"/>
        <w:gridCol w:w="1447"/>
      </w:tblGrid>
      <w:tr w:rsidR="00121E2F" w:rsidTr="004A51E5">
        <w:trPr>
          <w:trHeight w:val="549"/>
        </w:trPr>
        <w:tc>
          <w:tcPr>
            <w:tcW w:w="870" w:type="dxa"/>
            <w:vMerge w:val="restart"/>
            <w:tcBorders>
              <w:tr2bl w:val="single" w:sz="2" w:space="0" w:color="auto"/>
            </w:tcBorders>
            <w:vAlign w:val="center"/>
          </w:tcPr>
          <w:p w:rsidR="00121E2F" w:rsidRPr="00931BBE" w:rsidRDefault="00121E2F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0" w:type="dxa"/>
            <w:gridSpan w:val="3"/>
            <w:vAlign w:val="center"/>
          </w:tcPr>
          <w:p w:rsidR="00121E2F" w:rsidRDefault="00121E2F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利用料金</w:t>
            </w:r>
          </w:p>
        </w:tc>
        <w:tc>
          <w:tcPr>
            <w:tcW w:w="4454" w:type="dxa"/>
            <w:gridSpan w:val="3"/>
            <w:vAlign w:val="center"/>
          </w:tcPr>
          <w:p w:rsidR="00121E2F" w:rsidRDefault="00121E2F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助成額</w:t>
            </w:r>
          </w:p>
        </w:tc>
      </w:tr>
      <w:tr w:rsidR="00121E2F" w:rsidTr="00237F15">
        <w:trPr>
          <w:trHeight w:val="1036"/>
        </w:trPr>
        <w:tc>
          <w:tcPr>
            <w:tcW w:w="870" w:type="dxa"/>
            <w:vMerge/>
            <w:tcBorders>
              <w:bottom w:val="double" w:sz="4" w:space="0" w:color="auto"/>
              <w:tr2bl w:val="single" w:sz="2" w:space="0" w:color="auto"/>
            </w:tcBorders>
            <w:vAlign w:val="center"/>
          </w:tcPr>
          <w:p w:rsidR="00121E2F" w:rsidRPr="00931BBE" w:rsidRDefault="00121E2F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121E2F" w:rsidRDefault="00121E2F" w:rsidP="00805A3A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225216">
              <w:rPr>
                <w:rFonts w:asciiTheme="minorEastAsia" w:eastAsiaTheme="minorEastAsia" w:hAnsiTheme="minorEastAsia" w:hint="eastAsia"/>
              </w:rPr>
              <w:t>利用料金</w:t>
            </w:r>
            <w:r w:rsidR="00805A3A">
              <w:rPr>
                <w:rFonts w:asciiTheme="minorEastAsia" w:eastAsiaTheme="minorEastAsia" w:hAnsiTheme="minorEastAsia" w:hint="eastAsia"/>
              </w:rPr>
              <w:t>/回</w:t>
            </w:r>
            <w:r>
              <w:rPr>
                <w:rFonts w:asciiTheme="minorEastAsia" w:eastAsiaTheme="minorEastAsia" w:hAnsiTheme="minorEastAsia"/>
              </w:rPr>
              <w:t>(円)</w:t>
            </w:r>
          </w:p>
          <w:p w:rsidR="00121E2F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21E2F" w:rsidRPr="00225216" w:rsidRDefault="00121E2F" w:rsidP="00863297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(Ａ)</w:t>
            </w: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121E2F" w:rsidRDefault="00121E2F" w:rsidP="00805A3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pacing w:val="-6"/>
              </w:rPr>
            </w:pPr>
            <w:r w:rsidRPr="00863297">
              <w:rPr>
                <w:rFonts w:asciiTheme="minorEastAsia" w:eastAsiaTheme="minorEastAsia" w:hAnsiTheme="minorEastAsia" w:hint="eastAsia"/>
                <w:spacing w:val="-6"/>
              </w:rPr>
              <w:t>利用回数</w:t>
            </w:r>
            <w:r w:rsidR="00805A3A">
              <w:rPr>
                <w:rFonts w:asciiTheme="minorEastAsia" w:eastAsiaTheme="minorEastAsia" w:hAnsiTheme="minorEastAsia" w:hint="eastAsia"/>
                <w:spacing w:val="-6"/>
              </w:rPr>
              <w:t>/月</w:t>
            </w:r>
            <w:r w:rsidRPr="00863297">
              <w:rPr>
                <w:rFonts w:asciiTheme="minorEastAsia" w:eastAsiaTheme="minorEastAsia" w:hAnsiTheme="minorEastAsia"/>
                <w:spacing w:val="-6"/>
              </w:rPr>
              <w:t>(回)</w:t>
            </w:r>
          </w:p>
          <w:p w:rsidR="00121E2F" w:rsidRPr="00863297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21E2F" w:rsidRPr="00225216" w:rsidRDefault="00121E2F" w:rsidP="00863297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(Ｂ)</w:t>
            </w: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121E2F" w:rsidRDefault="00121E2F" w:rsidP="00805A3A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利用料金</w:t>
            </w:r>
            <w:r w:rsidR="00805A3A">
              <w:rPr>
                <w:rFonts w:asciiTheme="minorEastAsia" w:eastAsiaTheme="minorEastAsia" w:hAnsiTheme="minorEastAsia" w:hint="eastAsia"/>
              </w:rPr>
              <w:t>/月</w:t>
            </w:r>
            <w:r>
              <w:rPr>
                <w:rFonts w:asciiTheme="minorEastAsia" w:eastAsiaTheme="minorEastAsia" w:hAnsiTheme="minorEastAsia"/>
              </w:rPr>
              <w:t>(円)</w:t>
            </w:r>
          </w:p>
          <w:p w:rsidR="00121E2F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21E2F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(Ａ)×(Ｂ)</w:t>
            </w:r>
          </w:p>
          <w:p w:rsidR="00121E2F" w:rsidRPr="00225216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＝(Ｃ)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121E2F" w:rsidRDefault="00121E2F" w:rsidP="00863297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助成額(円)</w:t>
            </w:r>
          </w:p>
          <w:p w:rsidR="00121E2F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21E2F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121E2F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(Ｃ)×1/2</w:t>
            </w:r>
          </w:p>
          <w:p w:rsidR="00121E2F" w:rsidRPr="00E80968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＝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Ｄ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61" w:type="dxa"/>
            <w:tcBorders>
              <w:bottom w:val="double" w:sz="4" w:space="0" w:color="auto"/>
            </w:tcBorders>
          </w:tcPr>
          <w:p w:rsidR="00121E2F" w:rsidRDefault="00E95B83" w:rsidP="00863297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hint="eastAsia"/>
                <w:spacing w:val="-6"/>
              </w:rPr>
              <w:t>助成後の</w:t>
            </w:r>
            <w:r w:rsidR="00121E2F" w:rsidRPr="00863297">
              <w:rPr>
                <w:rFonts w:asciiTheme="minorEastAsia" w:eastAsiaTheme="minorEastAsia" w:hAnsiTheme="minorEastAsia"/>
                <w:spacing w:val="-6"/>
              </w:rPr>
              <w:t>月額上限額</w:t>
            </w:r>
            <w:r>
              <w:rPr>
                <w:rFonts w:asciiTheme="minorEastAsia" w:eastAsiaTheme="minorEastAsia" w:hAnsiTheme="minorEastAsia"/>
                <w:spacing w:val="-6"/>
              </w:rPr>
              <w:t>を超える</w:t>
            </w:r>
            <w:r w:rsidR="00121E2F" w:rsidRPr="00863297">
              <w:rPr>
                <w:rFonts w:asciiTheme="minorEastAsia" w:eastAsiaTheme="minorEastAsia" w:hAnsiTheme="minorEastAsia"/>
                <w:spacing w:val="-6"/>
              </w:rPr>
              <w:t>額(円)</w:t>
            </w:r>
          </w:p>
          <w:p w:rsidR="00121E2F" w:rsidRDefault="00121E2F" w:rsidP="0086329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(Ｄ</w:t>
            </w:r>
            <w:r>
              <w:rPr>
                <w:rFonts w:asciiTheme="minorEastAsia" w:eastAsiaTheme="minorEastAsia" w:hAnsiTheme="minorEastAsia"/>
              </w:rPr>
              <w:t>)-3,500円＝</w:t>
            </w:r>
            <w:r>
              <w:rPr>
                <w:rFonts w:asciiTheme="minorEastAsia" w:eastAsiaTheme="minorEastAsia" w:hAnsiTheme="minorEastAsia" w:hint="eastAsia"/>
              </w:rPr>
              <w:t xml:space="preserve">(Ｅ)　</w:t>
            </w:r>
          </w:p>
          <w:p w:rsidR="00121E2F" w:rsidRPr="002A44C2" w:rsidRDefault="00121E2F" w:rsidP="009B221B">
            <w:pPr>
              <w:spacing w:line="300" w:lineRule="exac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44C2">
              <w:rPr>
                <w:rFonts w:asciiTheme="minorEastAsia" w:eastAsiaTheme="minorEastAsia" w:hAnsiTheme="minorEastAsia"/>
                <w:sz w:val="18"/>
                <w:szCs w:val="18"/>
              </w:rPr>
              <w:t>※</w:t>
            </w:r>
            <w:r w:rsidR="002A44C2" w:rsidRPr="002A44C2">
              <w:rPr>
                <w:rFonts w:asciiTheme="minorEastAsia" w:eastAsiaTheme="minorEastAsia" w:hAnsiTheme="minorEastAsia" w:hint="eastAsia"/>
                <w:sz w:val="18"/>
                <w:szCs w:val="18"/>
              </w:rPr>
              <w:t>(Ｄ)が</w:t>
            </w:r>
            <w:r w:rsidRPr="002A44C2">
              <w:rPr>
                <w:rFonts w:asciiTheme="minorEastAsia" w:eastAsiaTheme="minorEastAsia" w:hAnsiTheme="minorEastAsia"/>
                <w:spacing w:val="-16"/>
                <w:sz w:val="18"/>
                <w:szCs w:val="18"/>
              </w:rPr>
              <w:t>3,500円</w:t>
            </w:r>
            <w:r w:rsidR="009B221B" w:rsidRPr="00E13DF8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未満の</w:t>
            </w:r>
            <w:r w:rsidR="002A44C2" w:rsidRPr="00E13DF8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場合は</w:t>
            </w:r>
            <w:r w:rsidRPr="00E13DF8"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121E2F" w:rsidRDefault="00121E2F" w:rsidP="00867563">
            <w:pPr>
              <w:spacing w:line="300" w:lineRule="exact"/>
              <w:rPr>
                <w:rFonts w:asciiTheme="minorEastAsia" w:eastAsiaTheme="minorEastAsia" w:hAnsiTheme="minorEastAsia"/>
                <w:spacing w:val="-6"/>
              </w:rPr>
            </w:pPr>
            <w:r w:rsidRPr="00863297">
              <w:rPr>
                <w:rFonts w:asciiTheme="minorEastAsia" w:eastAsiaTheme="minorEastAsia" w:hAnsiTheme="minorEastAsia" w:hint="eastAsia"/>
                <w:spacing w:val="-6"/>
              </w:rPr>
              <w:t>助成額計</w:t>
            </w:r>
            <w:r w:rsidRPr="00863297">
              <w:rPr>
                <w:rFonts w:asciiTheme="minorEastAsia" w:eastAsiaTheme="minorEastAsia" w:hAnsiTheme="minorEastAsia"/>
                <w:spacing w:val="-6"/>
              </w:rPr>
              <w:t>(円)</w:t>
            </w:r>
          </w:p>
          <w:p w:rsidR="00121E2F" w:rsidRDefault="00121E2F" w:rsidP="00867563">
            <w:pPr>
              <w:spacing w:line="30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21E2F" w:rsidRPr="00863297" w:rsidRDefault="00121E2F" w:rsidP="00867563">
            <w:pPr>
              <w:spacing w:line="300" w:lineRule="exact"/>
              <w:rPr>
                <w:rFonts w:asciiTheme="minorEastAsia" w:eastAsiaTheme="minorEastAsia" w:hAnsiTheme="minorEastAsia"/>
                <w:spacing w:val="-6"/>
              </w:rPr>
            </w:pPr>
          </w:p>
          <w:p w:rsidR="00121E2F" w:rsidRDefault="00121E2F" w:rsidP="00867563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(Ｄ</w:t>
            </w:r>
            <w:r>
              <w:rPr>
                <w:rFonts w:asciiTheme="minorEastAsia" w:eastAsiaTheme="minorEastAsia" w:hAnsiTheme="minorEastAsia"/>
              </w:rPr>
              <w:t>)+(Ｅ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86662C" w:rsidTr="00237F15">
        <w:trPr>
          <w:trHeight w:val="737"/>
        </w:trPr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6662C" w:rsidRDefault="0086662C" w:rsidP="008666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記入例</w:t>
            </w:r>
          </w:p>
          <w:p w:rsidR="0086662C" w:rsidRDefault="0086662C" w:rsidP="0086662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○月</w:t>
            </w:r>
          </w:p>
        </w:tc>
        <w:tc>
          <w:tcPr>
            <w:tcW w:w="14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662C" w:rsidRPr="00225216" w:rsidRDefault="0086662C" w:rsidP="00A258A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700</w:t>
            </w:r>
            <w:r w:rsidR="00A258A0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662C" w:rsidRPr="00225216" w:rsidRDefault="0086662C" w:rsidP="0086662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18</w:t>
            </w:r>
            <w:r w:rsidR="00A258A0">
              <w:rPr>
                <w:rFonts w:asciiTheme="minorEastAsia" w:eastAsiaTheme="minorEastAsia" w:hAnsiTheme="minorEastAsia"/>
              </w:rPr>
              <w:t>回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662C" w:rsidRPr="00225216" w:rsidRDefault="0086662C" w:rsidP="0086662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12,600</w:t>
            </w:r>
            <w:r w:rsidR="00A258A0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4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662C" w:rsidRPr="00225216" w:rsidRDefault="0086662C" w:rsidP="0086662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6,300</w:t>
            </w:r>
            <w:r w:rsidR="00A258A0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6662C" w:rsidRPr="00225216" w:rsidRDefault="0086662C" w:rsidP="00CD79F8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2,800</w:t>
            </w:r>
            <w:r w:rsidR="00A258A0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62C" w:rsidRDefault="0086662C" w:rsidP="0086662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9,100</w:t>
            </w:r>
            <w:r w:rsidR="00A258A0">
              <w:rPr>
                <w:rFonts w:asciiTheme="minorEastAsia" w:eastAsiaTheme="minorEastAsia" w:hAnsiTheme="minorEastAsia"/>
              </w:rPr>
              <w:t>円</w:t>
            </w:r>
          </w:p>
        </w:tc>
      </w:tr>
      <w:tr w:rsidR="009B221B" w:rsidTr="00237F15">
        <w:trPr>
          <w:trHeight w:val="737"/>
        </w:trPr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B221B" w:rsidRDefault="009B221B" w:rsidP="009B22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記入例</w:t>
            </w:r>
          </w:p>
          <w:p w:rsidR="009B221B" w:rsidRDefault="009B221B" w:rsidP="009B221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○月</w:t>
            </w:r>
          </w:p>
        </w:tc>
        <w:tc>
          <w:tcPr>
            <w:tcW w:w="14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221B" w:rsidRPr="00225216" w:rsidRDefault="009B221B" w:rsidP="009B221B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700円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221B" w:rsidRPr="00225216" w:rsidRDefault="009B221B" w:rsidP="009B22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9回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221B" w:rsidRPr="00225216" w:rsidRDefault="009B221B" w:rsidP="009B22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6,300円</w:t>
            </w:r>
          </w:p>
        </w:tc>
        <w:tc>
          <w:tcPr>
            <w:tcW w:w="14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221B" w:rsidRPr="00225216" w:rsidRDefault="009B221B" w:rsidP="009B22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3,150円</w:t>
            </w: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221B" w:rsidRPr="00225216" w:rsidRDefault="009B221B" w:rsidP="009B22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0円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221B" w:rsidRDefault="009B221B" w:rsidP="009B221B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3,150円</w:t>
            </w:r>
          </w:p>
        </w:tc>
      </w:tr>
      <w:tr w:rsidR="00FF04BE" w:rsidTr="00C343AC">
        <w:trPr>
          <w:trHeight w:val="794"/>
        </w:trPr>
        <w:tc>
          <w:tcPr>
            <w:tcW w:w="870" w:type="dxa"/>
            <w:tcBorders>
              <w:top w:val="double" w:sz="4" w:space="0" w:color="auto"/>
            </w:tcBorders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FF04BE" w:rsidRPr="00225216" w:rsidRDefault="00FF04BE" w:rsidP="000B11B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FF04BE" w:rsidRPr="00225216" w:rsidRDefault="00FF04BE" w:rsidP="000B11B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FF04BE" w:rsidRPr="00225216" w:rsidRDefault="00FF04BE" w:rsidP="000B11B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tcBorders>
              <w:top w:val="double" w:sz="4" w:space="0" w:color="auto"/>
            </w:tcBorders>
            <w:vAlign w:val="center"/>
          </w:tcPr>
          <w:p w:rsidR="00FF04BE" w:rsidRPr="00225216" w:rsidRDefault="00FF04BE" w:rsidP="000B11B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tcBorders>
              <w:top w:val="double" w:sz="4" w:space="0" w:color="auto"/>
            </w:tcBorders>
            <w:vAlign w:val="center"/>
          </w:tcPr>
          <w:p w:rsidR="00FF04BE" w:rsidRPr="00225216" w:rsidRDefault="00FF04BE" w:rsidP="000B11B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  <w:vAlign w:val="center"/>
          </w:tcPr>
          <w:p w:rsidR="00FF04BE" w:rsidRDefault="00FF04BE" w:rsidP="000B11B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vAlign w:val="center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</w:tcPr>
          <w:p w:rsidR="00FF04BE" w:rsidRPr="00225216" w:rsidRDefault="00FF04BE" w:rsidP="000B11B3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８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９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１０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１１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１２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Pr="00931B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931BBE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FF04BE" w:rsidTr="00C343AC">
        <w:trPr>
          <w:trHeight w:val="794"/>
        </w:trPr>
        <w:tc>
          <w:tcPr>
            <w:tcW w:w="870" w:type="dxa"/>
            <w:vAlign w:val="center"/>
          </w:tcPr>
          <w:p w:rsidR="00FF04BE" w:rsidRDefault="00FF04BE" w:rsidP="000B11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３月</w:t>
            </w:r>
          </w:p>
        </w:tc>
        <w:tc>
          <w:tcPr>
            <w:tcW w:w="1446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7" w:type="dxa"/>
            <w:vAlign w:val="center"/>
          </w:tcPr>
          <w:p w:rsidR="00FF04BE" w:rsidRDefault="00FF04BE" w:rsidP="000B11B3"/>
        </w:tc>
        <w:tc>
          <w:tcPr>
            <w:tcW w:w="1446" w:type="dxa"/>
          </w:tcPr>
          <w:p w:rsidR="00FF04BE" w:rsidRDefault="00FF04BE" w:rsidP="000B11B3"/>
        </w:tc>
        <w:tc>
          <w:tcPr>
            <w:tcW w:w="1561" w:type="dxa"/>
          </w:tcPr>
          <w:p w:rsidR="00FF04BE" w:rsidRDefault="00FF04BE" w:rsidP="000B11B3"/>
        </w:tc>
        <w:tc>
          <w:tcPr>
            <w:tcW w:w="1447" w:type="dxa"/>
          </w:tcPr>
          <w:p w:rsidR="00FF04BE" w:rsidRDefault="00FF04BE" w:rsidP="000B11B3"/>
        </w:tc>
      </w:tr>
      <w:tr w:rsidR="00131454" w:rsidTr="00C343AC">
        <w:trPr>
          <w:trHeight w:val="794"/>
        </w:trPr>
        <w:tc>
          <w:tcPr>
            <w:tcW w:w="8217" w:type="dxa"/>
            <w:gridSpan w:val="6"/>
            <w:vAlign w:val="center"/>
          </w:tcPr>
          <w:p w:rsidR="00131454" w:rsidRDefault="00131454" w:rsidP="000B11B3">
            <w:pPr>
              <w:jc w:val="center"/>
            </w:pPr>
            <w:r>
              <w:t>合計</w:t>
            </w:r>
          </w:p>
        </w:tc>
        <w:tc>
          <w:tcPr>
            <w:tcW w:w="1447" w:type="dxa"/>
          </w:tcPr>
          <w:p w:rsidR="00131454" w:rsidRDefault="00131454" w:rsidP="000B11B3">
            <w:pPr>
              <w:jc w:val="center"/>
            </w:pPr>
          </w:p>
        </w:tc>
      </w:tr>
    </w:tbl>
    <w:p w:rsidR="0091387B" w:rsidRPr="0091387B" w:rsidRDefault="0091387B" w:rsidP="00FD592B">
      <w:pPr>
        <w:rPr>
          <w:sz w:val="24"/>
        </w:rPr>
      </w:pPr>
      <w:bookmarkStart w:id="0" w:name="_GoBack"/>
      <w:bookmarkEnd w:id="0"/>
    </w:p>
    <w:sectPr w:rsidR="0091387B" w:rsidRPr="0091387B" w:rsidSect="00FD592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F8" w:rsidRDefault="00CD79F8" w:rsidP="00C80E67">
      <w:r>
        <w:separator/>
      </w:r>
    </w:p>
  </w:endnote>
  <w:endnote w:type="continuationSeparator" w:id="0">
    <w:p w:rsidR="00CD79F8" w:rsidRDefault="00CD79F8" w:rsidP="00C8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F8" w:rsidRDefault="00CD79F8" w:rsidP="00C80E67">
      <w:r>
        <w:separator/>
      </w:r>
    </w:p>
  </w:footnote>
  <w:footnote w:type="continuationSeparator" w:id="0">
    <w:p w:rsidR="00CD79F8" w:rsidRDefault="00CD79F8" w:rsidP="00C8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97"/>
    <w:rsid w:val="00000C01"/>
    <w:rsid w:val="000058E6"/>
    <w:rsid w:val="00031313"/>
    <w:rsid w:val="000447FB"/>
    <w:rsid w:val="00062628"/>
    <w:rsid w:val="00071A67"/>
    <w:rsid w:val="00084E5F"/>
    <w:rsid w:val="000A2213"/>
    <w:rsid w:val="000B11B3"/>
    <w:rsid w:val="000E2B38"/>
    <w:rsid w:val="000E59D9"/>
    <w:rsid w:val="000F211C"/>
    <w:rsid w:val="000F7692"/>
    <w:rsid w:val="001047C6"/>
    <w:rsid w:val="00121E2F"/>
    <w:rsid w:val="00131454"/>
    <w:rsid w:val="00132282"/>
    <w:rsid w:val="00197A98"/>
    <w:rsid w:val="001D5BAB"/>
    <w:rsid w:val="00225216"/>
    <w:rsid w:val="002268AB"/>
    <w:rsid w:val="00237F15"/>
    <w:rsid w:val="002803EF"/>
    <w:rsid w:val="002A44C2"/>
    <w:rsid w:val="002D544B"/>
    <w:rsid w:val="002E4D34"/>
    <w:rsid w:val="00327BA1"/>
    <w:rsid w:val="003F7AA6"/>
    <w:rsid w:val="00406C2D"/>
    <w:rsid w:val="00422E5C"/>
    <w:rsid w:val="0047294F"/>
    <w:rsid w:val="004A51E5"/>
    <w:rsid w:val="004B5C27"/>
    <w:rsid w:val="004D50C2"/>
    <w:rsid w:val="004F2FEF"/>
    <w:rsid w:val="005442BD"/>
    <w:rsid w:val="00575EC9"/>
    <w:rsid w:val="0058434A"/>
    <w:rsid w:val="00614F0F"/>
    <w:rsid w:val="00625C28"/>
    <w:rsid w:val="00663EF3"/>
    <w:rsid w:val="00687319"/>
    <w:rsid w:val="006A3206"/>
    <w:rsid w:val="006A58FC"/>
    <w:rsid w:val="006A66E2"/>
    <w:rsid w:val="006B403B"/>
    <w:rsid w:val="006F3C76"/>
    <w:rsid w:val="00715175"/>
    <w:rsid w:val="007220E4"/>
    <w:rsid w:val="007502AC"/>
    <w:rsid w:val="007A1F97"/>
    <w:rsid w:val="007D5F0A"/>
    <w:rsid w:val="00805A3A"/>
    <w:rsid w:val="00854510"/>
    <w:rsid w:val="00863297"/>
    <w:rsid w:val="0086662C"/>
    <w:rsid w:val="00867563"/>
    <w:rsid w:val="00896C65"/>
    <w:rsid w:val="008A1FE4"/>
    <w:rsid w:val="008A79C4"/>
    <w:rsid w:val="008F4815"/>
    <w:rsid w:val="008F508D"/>
    <w:rsid w:val="00904C44"/>
    <w:rsid w:val="0091387B"/>
    <w:rsid w:val="00931BBE"/>
    <w:rsid w:val="009B221B"/>
    <w:rsid w:val="009C05DF"/>
    <w:rsid w:val="00A06D91"/>
    <w:rsid w:val="00A258A0"/>
    <w:rsid w:val="00AA75A4"/>
    <w:rsid w:val="00AD09E1"/>
    <w:rsid w:val="00B25DE2"/>
    <w:rsid w:val="00B25F72"/>
    <w:rsid w:val="00B44501"/>
    <w:rsid w:val="00B650CA"/>
    <w:rsid w:val="00B77397"/>
    <w:rsid w:val="00C343AC"/>
    <w:rsid w:val="00C76073"/>
    <w:rsid w:val="00C80E67"/>
    <w:rsid w:val="00CC21D0"/>
    <w:rsid w:val="00CD79F8"/>
    <w:rsid w:val="00D20B55"/>
    <w:rsid w:val="00D33C25"/>
    <w:rsid w:val="00D34688"/>
    <w:rsid w:val="00D348F8"/>
    <w:rsid w:val="00D57E59"/>
    <w:rsid w:val="00D66585"/>
    <w:rsid w:val="00D675D7"/>
    <w:rsid w:val="00DB670B"/>
    <w:rsid w:val="00DD09F7"/>
    <w:rsid w:val="00E13DF8"/>
    <w:rsid w:val="00E4289B"/>
    <w:rsid w:val="00E736DA"/>
    <w:rsid w:val="00E80968"/>
    <w:rsid w:val="00E85B61"/>
    <w:rsid w:val="00E95B83"/>
    <w:rsid w:val="00EE13EB"/>
    <w:rsid w:val="00F06D92"/>
    <w:rsid w:val="00F31E3F"/>
    <w:rsid w:val="00F83BAA"/>
    <w:rsid w:val="00FD592B"/>
    <w:rsid w:val="00FF04BE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E7FBF52-F3FF-4772-A9CF-6AB41A7B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6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80E67"/>
  </w:style>
  <w:style w:type="paragraph" w:styleId="a5">
    <w:name w:val="footer"/>
    <w:basedOn w:val="a"/>
    <w:link w:val="a6"/>
    <w:uiPriority w:val="99"/>
    <w:unhideWhenUsed/>
    <w:rsid w:val="00C80E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80E67"/>
  </w:style>
  <w:style w:type="paragraph" w:styleId="a7">
    <w:name w:val="Balloon Text"/>
    <w:basedOn w:val="a"/>
    <w:link w:val="a8"/>
    <w:uiPriority w:val="99"/>
    <w:semiHidden/>
    <w:unhideWhenUsed/>
    <w:rsid w:val="007D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83E7E4CF.dotm</Template>
  <TotalTime>546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 youko</dc:creator>
  <cp:keywords/>
  <dc:description/>
  <cp:lastModifiedBy>watanabe yuumi</cp:lastModifiedBy>
  <cp:revision>92</cp:revision>
  <cp:lastPrinted>2024-03-13T08:14:00Z</cp:lastPrinted>
  <dcterms:created xsi:type="dcterms:W3CDTF">2024-02-22T03:42:00Z</dcterms:created>
  <dcterms:modified xsi:type="dcterms:W3CDTF">2024-04-04T00:41:00Z</dcterms:modified>
</cp:coreProperties>
</file>