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F1" w:rsidRPr="00715C22" w:rsidRDefault="00E826F1" w:rsidP="00E826F1">
      <w:pPr>
        <w:rPr>
          <w:rFonts w:ascii="ＭＳ 明朝" w:hAnsi="ＭＳ 明朝"/>
        </w:rPr>
      </w:pPr>
      <w:bookmarkStart w:id="0" w:name="_GoBack"/>
      <w:bookmarkEnd w:id="0"/>
      <w:r w:rsidRPr="00715C22">
        <w:rPr>
          <w:rFonts w:ascii="ＭＳ 明朝" w:hAnsi="ＭＳ 明朝" w:hint="eastAsia"/>
        </w:rPr>
        <w:t>第</w:t>
      </w:r>
      <w:r w:rsidRPr="00715C22">
        <w:rPr>
          <w:rFonts w:ascii="ＭＳ 明朝" w:hAnsi="ＭＳ 明朝" w:hint="eastAsia"/>
          <w:color w:val="000000"/>
        </w:rPr>
        <w:t>２</w:t>
      </w:r>
      <w:r w:rsidRPr="00715C22">
        <w:rPr>
          <w:rFonts w:ascii="ＭＳ 明朝" w:hAnsi="ＭＳ 明朝" w:hint="eastAsia"/>
        </w:rPr>
        <w:t>号様式（第６条関係）</w:t>
      </w:r>
    </w:p>
    <w:p w:rsidR="00E826F1" w:rsidRPr="00715C22" w:rsidRDefault="00E826F1" w:rsidP="00E826F1">
      <w:pPr>
        <w:jc w:val="center"/>
        <w:rPr>
          <w:rFonts w:ascii="ＭＳ 明朝" w:hAnsi="ＭＳ 明朝"/>
        </w:rPr>
      </w:pPr>
      <w:r w:rsidRPr="00715C22">
        <w:rPr>
          <w:rFonts w:hint="eastAsia"/>
        </w:rPr>
        <w:t>事業実施計画書（</w:t>
      </w:r>
      <w:r w:rsidRPr="00715C22">
        <w:rPr>
          <w:rFonts w:ascii="ＭＳ 明朝" w:hAnsi="ＭＳ 明朝" w:hint="eastAsia"/>
        </w:rPr>
        <w:t>実証実験事業）</w:t>
      </w:r>
    </w:p>
    <w:p w:rsidR="00E826F1" w:rsidRPr="00715C22" w:rsidRDefault="00E826F1" w:rsidP="00E826F1">
      <w:pPr>
        <w:jc w:val="center"/>
        <w:rPr>
          <w:rFonts w:ascii="ＭＳ 明朝" w:hAnsi="ＭＳ 明朝"/>
        </w:rPr>
      </w:pPr>
    </w:p>
    <w:p w:rsidR="00E826F1" w:rsidRPr="00715C22" w:rsidRDefault="00E826F1" w:rsidP="00E826F1">
      <w:pPr>
        <w:rPr>
          <w:rFonts w:ascii="ＭＳ 明朝" w:hAnsi="ＭＳ 明朝"/>
        </w:rPr>
      </w:pPr>
      <w:r w:rsidRPr="00715C22">
        <w:rPr>
          <w:rFonts w:ascii="ＭＳ 明朝" w:hAnsi="ＭＳ 明朝" w:hint="eastAsia"/>
        </w:rPr>
        <w:t>１．申請者の概要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2988"/>
        <w:gridCol w:w="1379"/>
        <w:gridCol w:w="2731"/>
      </w:tblGrid>
      <w:tr w:rsidR="00E826F1" w:rsidRPr="00715C22" w:rsidTr="00970B89">
        <w:trPr>
          <w:trHeight w:val="824"/>
        </w:trPr>
        <w:tc>
          <w:tcPr>
            <w:tcW w:w="1969" w:type="dxa"/>
            <w:vAlign w:val="center"/>
          </w:tcPr>
          <w:p w:rsidR="00E826F1" w:rsidRPr="00715C22" w:rsidRDefault="00E826F1" w:rsidP="00B33834">
            <w:pPr>
              <w:jc w:val="distribute"/>
              <w:rPr>
                <w:rFonts w:ascii="ＭＳ 明朝" w:hAnsi="ＭＳ 明朝"/>
                <w:color w:val="000000"/>
                <w:szCs w:val="22"/>
              </w:rPr>
            </w:pPr>
            <w:r w:rsidRPr="00715C22">
              <w:rPr>
                <w:rFonts w:ascii="ＭＳ 明朝" w:hAnsi="ＭＳ 明朝" w:hint="eastAsia"/>
                <w:color w:val="000000"/>
                <w:szCs w:val="22"/>
              </w:rPr>
              <w:t>申請者</w:t>
            </w:r>
          </w:p>
          <w:p w:rsidR="00E826F1" w:rsidRPr="00715C22" w:rsidRDefault="00E826F1" w:rsidP="00B33834">
            <w:pPr>
              <w:jc w:val="distribute"/>
              <w:rPr>
                <w:rFonts w:ascii="ＭＳ 明朝" w:hAnsi="ＭＳ 明朝"/>
                <w:color w:val="000000"/>
              </w:rPr>
            </w:pPr>
            <w:r w:rsidRPr="00715C22">
              <w:rPr>
                <w:rFonts w:ascii="ＭＳ 明朝" w:hAnsi="ＭＳ 明朝" w:hint="eastAsia"/>
                <w:color w:val="000000"/>
                <w:szCs w:val="22"/>
              </w:rPr>
              <w:t>（氏名又は名称）</w:t>
            </w:r>
          </w:p>
        </w:tc>
        <w:tc>
          <w:tcPr>
            <w:tcW w:w="2988" w:type="dxa"/>
            <w:vAlign w:val="center"/>
          </w:tcPr>
          <w:p w:rsidR="00E826F1" w:rsidRPr="00715C22" w:rsidRDefault="00E826F1" w:rsidP="00970B8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79" w:type="dxa"/>
            <w:vAlign w:val="center"/>
          </w:tcPr>
          <w:p w:rsidR="00E826F1" w:rsidRPr="00715C22" w:rsidRDefault="00E826F1" w:rsidP="00B33834">
            <w:pPr>
              <w:jc w:val="distribute"/>
              <w:rPr>
                <w:rFonts w:ascii="ＭＳ 明朝" w:hAnsi="ＭＳ 明朝"/>
                <w:color w:val="000000"/>
              </w:rPr>
            </w:pPr>
            <w:r w:rsidRPr="00715C22">
              <w:rPr>
                <w:rFonts w:ascii="ＭＳ 明朝" w:hAnsi="ＭＳ 明朝" w:hint="eastAsia"/>
                <w:color w:val="000000"/>
              </w:rPr>
              <w:t>業 種 ※</w:t>
            </w:r>
          </w:p>
          <w:p w:rsidR="00E826F1" w:rsidRPr="00715C22" w:rsidRDefault="00E826F1" w:rsidP="007750CC">
            <w:pPr>
              <w:jc w:val="distribute"/>
              <w:rPr>
                <w:rFonts w:ascii="ＭＳ 明朝" w:hAnsi="ＭＳ 明朝"/>
                <w:color w:val="000000"/>
              </w:rPr>
            </w:pPr>
            <w:r w:rsidRPr="00715C22">
              <w:rPr>
                <w:rFonts w:ascii="ＭＳ 明朝" w:hAnsi="ＭＳ 明朝" w:hint="eastAsia"/>
                <w:color w:val="000000"/>
              </w:rPr>
              <w:t>（中分類）</w:t>
            </w:r>
          </w:p>
        </w:tc>
        <w:tc>
          <w:tcPr>
            <w:tcW w:w="2731" w:type="dxa"/>
            <w:vAlign w:val="center"/>
          </w:tcPr>
          <w:p w:rsidR="00E826F1" w:rsidRPr="00715C22" w:rsidRDefault="00E826F1" w:rsidP="00970B89">
            <w:pPr>
              <w:rPr>
                <w:rFonts w:ascii="ＭＳ 明朝" w:hAnsi="ＭＳ 明朝"/>
                <w:color w:val="000000"/>
              </w:rPr>
            </w:pPr>
          </w:p>
        </w:tc>
      </w:tr>
      <w:tr w:rsidR="00E826F1" w:rsidRPr="00715C22" w:rsidTr="00970B89">
        <w:trPr>
          <w:trHeight w:val="760"/>
        </w:trPr>
        <w:tc>
          <w:tcPr>
            <w:tcW w:w="1969" w:type="dxa"/>
            <w:vAlign w:val="center"/>
          </w:tcPr>
          <w:p w:rsidR="00E826F1" w:rsidRPr="00715C22" w:rsidRDefault="00E826F1" w:rsidP="00B33834">
            <w:pPr>
              <w:jc w:val="distribute"/>
              <w:rPr>
                <w:rFonts w:ascii="ＭＳ 明朝" w:hAnsi="ＭＳ 明朝"/>
                <w:color w:val="000000"/>
                <w:szCs w:val="22"/>
              </w:rPr>
            </w:pPr>
            <w:r w:rsidRPr="00715C22">
              <w:rPr>
                <w:rFonts w:ascii="ＭＳ 明朝" w:hAnsi="ＭＳ 明朝" w:hint="eastAsia"/>
                <w:color w:val="000000"/>
                <w:szCs w:val="22"/>
              </w:rPr>
              <w:t>従業員数</w:t>
            </w:r>
          </w:p>
        </w:tc>
        <w:tc>
          <w:tcPr>
            <w:tcW w:w="2988" w:type="dxa"/>
            <w:vAlign w:val="center"/>
          </w:tcPr>
          <w:p w:rsidR="00E826F1" w:rsidRPr="00715C22" w:rsidRDefault="00E826F1" w:rsidP="00970B89">
            <w:pPr>
              <w:spacing w:line="400" w:lineRule="exact"/>
              <w:ind w:firstLineChars="500" w:firstLine="1100"/>
              <w:rPr>
                <w:rFonts w:ascii="ＭＳ 明朝" w:hAnsi="ＭＳ 明朝"/>
                <w:color w:val="000000"/>
                <w:szCs w:val="22"/>
              </w:rPr>
            </w:pPr>
            <w:r w:rsidRPr="00715C22">
              <w:rPr>
                <w:rFonts w:ascii="ＭＳ 明朝" w:hAnsi="ＭＳ 明朝" w:hint="eastAsia"/>
                <w:color w:val="000000"/>
                <w:szCs w:val="22"/>
              </w:rPr>
              <w:t xml:space="preserve"> 人</w:t>
            </w:r>
          </w:p>
          <w:p w:rsidR="00E826F1" w:rsidRPr="00715C22" w:rsidRDefault="00E826F1" w:rsidP="00970B89">
            <w:pPr>
              <w:rPr>
                <w:rFonts w:ascii="ＭＳ 明朝" w:hAnsi="ＭＳ 明朝"/>
                <w:color w:val="000000"/>
                <w:szCs w:val="22"/>
              </w:rPr>
            </w:pPr>
            <w:r w:rsidRPr="001E534A">
              <w:rPr>
                <w:rFonts w:ascii="ＭＳ 明朝" w:hAnsi="ＭＳ 明朝" w:hint="eastAsia"/>
                <w:color w:val="000000"/>
                <w:w w:val="72"/>
                <w:kern w:val="0"/>
                <w:szCs w:val="22"/>
                <w:fitText w:val="2786" w:id="-1019480576"/>
              </w:rPr>
              <w:t>（常勤：　　人　非常勤：　　人</w:t>
            </w:r>
            <w:r w:rsidRPr="001E534A">
              <w:rPr>
                <w:rFonts w:ascii="ＭＳ 明朝" w:hAnsi="ＭＳ 明朝" w:hint="eastAsia"/>
                <w:color w:val="000000"/>
                <w:spacing w:val="187"/>
                <w:w w:val="72"/>
                <w:kern w:val="0"/>
                <w:szCs w:val="22"/>
                <w:fitText w:val="2786" w:id="-1019480576"/>
              </w:rPr>
              <w:t>）</w:t>
            </w:r>
          </w:p>
        </w:tc>
        <w:tc>
          <w:tcPr>
            <w:tcW w:w="1379" w:type="dxa"/>
            <w:vAlign w:val="center"/>
          </w:tcPr>
          <w:p w:rsidR="00E826F1" w:rsidRPr="00715C22" w:rsidRDefault="00E826F1" w:rsidP="00B33834">
            <w:pPr>
              <w:jc w:val="distribute"/>
              <w:rPr>
                <w:rFonts w:ascii="ＭＳ 明朝" w:hAnsi="ＭＳ 明朝"/>
                <w:color w:val="000000"/>
              </w:rPr>
            </w:pPr>
            <w:r w:rsidRPr="00715C22">
              <w:rPr>
                <w:rFonts w:ascii="ＭＳ 明朝" w:hAnsi="ＭＳ 明朝" w:hint="eastAsia"/>
                <w:color w:val="000000"/>
              </w:rPr>
              <w:t>資本金</w:t>
            </w:r>
          </w:p>
        </w:tc>
        <w:tc>
          <w:tcPr>
            <w:tcW w:w="2731" w:type="dxa"/>
            <w:vAlign w:val="center"/>
          </w:tcPr>
          <w:p w:rsidR="00E826F1" w:rsidRPr="00715C22" w:rsidRDefault="00E826F1" w:rsidP="00970B89">
            <w:pPr>
              <w:jc w:val="right"/>
              <w:rPr>
                <w:rFonts w:ascii="ＭＳ 明朝" w:hAnsi="ＭＳ 明朝"/>
                <w:color w:val="000000"/>
              </w:rPr>
            </w:pPr>
            <w:r w:rsidRPr="00715C22">
              <w:rPr>
                <w:rFonts w:ascii="ＭＳ 明朝" w:hAnsi="ＭＳ 明朝"/>
                <w:color w:val="000000"/>
              </w:rPr>
              <w:t>千円</w:t>
            </w:r>
          </w:p>
        </w:tc>
      </w:tr>
      <w:tr w:rsidR="00E826F1" w:rsidRPr="00715C22" w:rsidTr="00970B89">
        <w:trPr>
          <w:trHeight w:val="884"/>
        </w:trPr>
        <w:tc>
          <w:tcPr>
            <w:tcW w:w="1969" w:type="dxa"/>
            <w:vAlign w:val="center"/>
          </w:tcPr>
          <w:p w:rsidR="00E826F1" w:rsidRPr="00715C22" w:rsidRDefault="00E826F1" w:rsidP="00B33834">
            <w:pPr>
              <w:jc w:val="distribute"/>
              <w:rPr>
                <w:rFonts w:ascii="ＭＳ 明朝" w:hAnsi="ＭＳ 明朝"/>
                <w:color w:val="000000"/>
              </w:rPr>
            </w:pPr>
            <w:r w:rsidRPr="00715C22">
              <w:rPr>
                <w:rFonts w:ascii="ＭＳ 明朝" w:hAnsi="ＭＳ 明朝" w:hint="eastAsia"/>
                <w:color w:val="000000"/>
              </w:rPr>
              <w:t>連絡担当者</w:t>
            </w:r>
          </w:p>
        </w:tc>
        <w:tc>
          <w:tcPr>
            <w:tcW w:w="7098" w:type="dxa"/>
            <w:gridSpan w:val="3"/>
            <w:vAlign w:val="center"/>
          </w:tcPr>
          <w:p w:rsidR="00E826F1" w:rsidRPr="00715C22" w:rsidRDefault="00E826F1" w:rsidP="00970B89">
            <w:pPr>
              <w:rPr>
                <w:rFonts w:ascii="ＭＳ 明朝" w:hAnsi="ＭＳ 明朝"/>
                <w:color w:val="000000"/>
              </w:rPr>
            </w:pPr>
            <w:r w:rsidRPr="00715C22">
              <w:rPr>
                <w:rFonts w:ascii="ＭＳ 明朝" w:hAnsi="ＭＳ 明朝" w:hint="eastAsia"/>
                <w:color w:val="000000"/>
              </w:rPr>
              <w:t>所　属：　　　　　　　　　　　E-mail：</w:t>
            </w:r>
          </w:p>
          <w:p w:rsidR="00E826F1" w:rsidRPr="00715C22" w:rsidRDefault="00E826F1" w:rsidP="00970B89">
            <w:pPr>
              <w:spacing w:line="400" w:lineRule="exact"/>
              <w:rPr>
                <w:rFonts w:ascii="ＭＳ 明朝" w:hAnsi="ＭＳ 明朝"/>
                <w:color w:val="000000"/>
              </w:rPr>
            </w:pPr>
            <w:r w:rsidRPr="00715C22">
              <w:rPr>
                <w:rFonts w:ascii="ＭＳ 明朝" w:hAnsi="ＭＳ 明朝" w:hint="eastAsia"/>
                <w:color w:val="000000"/>
              </w:rPr>
              <w:t>氏　名：</w:t>
            </w:r>
            <w:r w:rsidRPr="00715C22">
              <w:rPr>
                <w:rFonts w:ascii="ＭＳ 明朝" w:hAnsi="ＭＳ 明朝"/>
                <w:color w:val="000000"/>
              </w:rPr>
              <w:t xml:space="preserve"> 　　　　　　　　　　 </w:t>
            </w:r>
            <w:r w:rsidRPr="001E534A">
              <w:rPr>
                <w:rFonts w:ascii="ＭＳ 明朝" w:hAnsi="ＭＳ 明朝" w:hint="eastAsia"/>
                <w:color w:val="000000"/>
                <w:spacing w:val="150"/>
                <w:kern w:val="0"/>
                <w:fitText w:val="660" w:id="-1019480575"/>
              </w:rPr>
              <w:t>TE</w:t>
            </w:r>
            <w:r w:rsidRPr="001E534A">
              <w:rPr>
                <w:rFonts w:ascii="ＭＳ 明朝" w:hAnsi="ＭＳ 明朝" w:hint="eastAsia"/>
                <w:color w:val="000000"/>
                <w:kern w:val="0"/>
                <w:fitText w:val="660" w:id="-1019480575"/>
              </w:rPr>
              <w:t>L</w:t>
            </w:r>
            <w:r w:rsidRPr="00715C22">
              <w:rPr>
                <w:rFonts w:ascii="ＭＳ 明朝" w:hAnsi="ＭＳ 明朝" w:hint="eastAsia"/>
                <w:color w:val="000000"/>
              </w:rPr>
              <w:t>：</w:t>
            </w:r>
          </w:p>
        </w:tc>
      </w:tr>
    </w:tbl>
    <w:p w:rsidR="00E826F1" w:rsidRPr="00715C22" w:rsidRDefault="00E826F1" w:rsidP="00E826F1">
      <w:pPr>
        <w:jc w:val="left"/>
        <w:rPr>
          <w:rFonts w:ascii="ＭＳ 明朝" w:hAnsi="ＭＳ 明朝"/>
          <w:color w:val="000000"/>
        </w:rPr>
      </w:pPr>
    </w:p>
    <w:p w:rsidR="00E826F1" w:rsidRPr="00715C22" w:rsidRDefault="00E826F1" w:rsidP="00E826F1">
      <w:pPr>
        <w:jc w:val="left"/>
        <w:rPr>
          <w:rFonts w:ascii="ＭＳ 明朝" w:hAnsi="ＭＳ 明朝"/>
          <w:color w:val="000000"/>
        </w:rPr>
      </w:pPr>
      <w:r w:rsidRPr="00715C22">
        <w:rPr>
          <w:rFonts w:ascii="ＭＳ 明朝" w:hAnsi="ＭＳ 明朝" w:hint="eastAsia"/>
          <w:color w:val="000000"/>
        </w:rPr>
        <w:t>２．事業概要</w:t>
      </w:r>
    </w:p>
    <w:p w:rsidR="00E826F1" w:rsidRPr="00715C22" w:rsidRDefault="008A3A62" w:rsidP="008A3A62">
      <w:pPr>
        <w:ind w:firstLineChars="100" w:firstLine="220"/>
        <w:jc w:val="left"/>
        <w:rPr>
          <w:rFonts w:ascii="ＭＳ 明朝" w:hAnsi="ＭＳ 明朝"/>
        </w:rPr>
      </w:pPr>
      <w:r w:rsidRPr="00715C22">
        <w:rPr>
          <w:rFonts w:ascii="ＭＳ 明朝" w:hAnsi="ＭＳ 明朝" w:hint="eastAsia"/>
        </w:rPr>
        <w:t xml:space="preserve">⑴　</w:t>
      </w:r>
      <w:r w:rsidR="00E826F1" w:rsidRPr="00715C22">
        <w:rPr>
          <w:rFonts w:ascii="ＭＳ 明朝" w:hAnsi="ＭＳ 明朝" w:hint="eastAsia"/>
        </w:rPr>
        <w:t>事業の目的及び期待する効果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26F1" w:rsidRPr="00715C22" w:rsidTr="00970B89">
        <w:tc>
          <w:tcPr>
            <w:tcW w:w="9268" w:type="dxa"/>
          </w:tcPr>
          <w:p w:rsidR="00E826F1" w:rsidRPr="00715C22" w:rsidRDefault="00E826F1" w:rsidP="00970B89">
            <w:pPr>
              <w:jc w:val="left"/>
              <w:rPr>
                <w:rFonts w:ascii="ＭＳ 明朝" w:hAnsi="ＭＳ 明朝"/>
              </w:rPr>
            </w:pPr>
          </w:p>
          <w:p w:rsidR="00E826F1" w:rsidRPr="00715C22" w:rsidRDefault="00E826F1" w:rsidP="00970B89">
            <w:pPr>
              <w:jc w:val="left"/>
              <w:rPr>
                <w:rFonts w:ascii="ＭＳ 明朝" w:hAnsi="ＭＳ 明朝"/>
              </w:rPr>
            </w:pPr>
          </w:p>
          <w:p w:rsidR="00E826F1" w:rsidRPr="00715C22" w:rsidRDefault="00E826F1" w:rsidP="00970B89">
            <w:pPr>
              <w:jc w:val="left"/>
              <w:rPr>
                <w:rFonts w:ascii="ＭＳ 明朝" w:hAnsi="ＭＳ 明朝"/>
              </w:rPr>
            </w:pPr>
          </w:p>
          <w:p w:rsidR="00E826F1" w:rsidRPr="00715C22" w:rsidRDefault="00E826F1" w:rsidP="00970B89">
            <w:pPr>
              <w:jc w:val="left"/>
              <w:rPr>
                <w:rFonts w:ascii="ＭＳ 明朝" w:hAnsi="ＭＳ 明朝"/>
              </w:rPr>
            </w:pPr>
          </w:p>
          <w:p w:rsidR="00E826F1" w:rsidRPr="00715C22" w:rsidRDefault="00E826F1" w:rsidP="00970B89">
            <w:pPr>
              <w:jc w:val="left"/>
              <w:rPr>
                <w:rFonts w:ascii="ＭＳ 明朝" w:hAnsi="ＭＳ 明朝"/>
              </w:rPr>
            </w:pPr>
          </w:p>
          <w:p w:rsidR="00E826F1" w:rsidRPr="00715C22" w:rsidRDefault="00E826F1" w:rsidP="00970B8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826F1" w:rsidRPr="00715C22" w:rsidRDefault="008A3A62" w:rsidP="008A3A62">
      <w:pPr>
        <w:ind w:firstLineChars="100" w:firstLine="220"/>
        <w:jc w:val="left"/>
        <w:rPr>
          <w:rFonts w:ascii="ＭＳ 明朝" w:hAnsi="ＭＳ 明朝"/>
        </w:rPr>
      </w:pPr>
      <w:r w:rsidRPr="00715C22">
        <w:rPr>
          <w:rFonts w:ascii="ＭＳ 明朝" w:hAnsi="ＭＳ 明朝" w:hint="eastAsia"/>
        </w:rPr>
        <w:t xml:space="preserve">⑵　</w:t>
      </w:r>
      <w:r w:rsidR="00E826F1" w:rsidRPr="00715C22">
        <w:rPr>
          <w:rFonts w:ascii="ＭＳ 明朝" w:hAnsi="ＭＳ 明朝" w:hint="eastAsia"/>
        </w:rPr>
        <w:t>事業の内容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26F1" w:rsidRPr="00715C22" w:rsidTr="00970B89">
        <w:tc>
          <w:tcPr>
            <w:tcW w:w="9268" w:type="dxa"/>
          </w:tcPr>
          <w:p w:rsidR="00E826F1" w:rsidRPr="00715C22" w:rsidRDefault="00E826F1" w:rsidP="00970B89">
            <w:pPr>
              <w:jc w:val="left"/>
              <w:rPr>
                <w:rFonts w:ascii="ＭＳ 明朝" w:hAnsi="ＭＳ 明朝"/>
              </w:rPr>
            </w:pPr>
          </w:p>
          <w:p w:rsidR="00E826F1" w:rsidRPr="00715C22" w:rsidRDefault="00E826F1" w:rsidP="00970B89">
            <w:pPr>
              <w:jc w:val="left"/>
              <w:rPr>
                <w:rFonts w:ascii="ＭＳ 明朝" w:hAnsi="ＭＳ 明朝"/>
              </w:rPr>
            </w:pPr>
          </w:p>
          <w:p w:rsidR="00E826F1" w:rsidRPr="00715C22" w:rsidRDefault="00E826F1" w:rsidP="00970B89">
            <w:pPr>
              <w:jc w:val="left"/>
              <w:rPr>
                <w:rFonts w:ascii="ＭＳ 明朝" w:hAnsi="ＭＳ 明朝"/>
              </w:rPr>
            </w:pPr>
          </w:p>
          <w:p w:rsidR="00E826F1" w:rsidRPr="00715C22" w:rsidRDefault="00E826F1" w:rsidP="00970B89">
            <w:pPr>
              <w:jc w:val="left"/>
              <w:rPr>
                <w:rFonts w:ascii="ＭＳ 明朝" w:hAnsi="ＭＳ 明朝"/>
              </w:rPr>
            </w:pPr>
          </w:p>
          <w:p w:rsidR="00E826F1" w:rsidRPr="00715C22" w:rsidRDefault="00E826F1" w:rsidP="00970B89">
            <w:pPr>
              <w:jc w:val="left"/>
              <w:rPr>
                <w:rFonts w:ascii="ＭＳ 明朝" w:hAnsi="ＭＳ 明朝"/>
              </w:rPr>
            </w:pPr>
          </w:p>
          <w:p w:rsidR="00E826F1" w:rsidRPr="00715C22" w:rsidRDefault="00E826F1" w:rsidP="00970B8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826F1" w:rsidRPr="00715C22" w:rsidRDefault="008A3A62" w:rsidP="008A3A62">
      <w:pPr>
        <w:ind w:firstLineChars="100" w:firstLine="220"/>
        <w:jc w:val="left"/>
        <w:rPr>
          <w:rFonts w:ascii="ＭＳ 明朝" w:hAnsi="ＭＳ 明朝"/>
        </w:rPr>
      </w:pPr>
      <w:r w:rsidRPr="00715C22">
        <w:rPr>
          <w:rFonts w:ascii="ＭＳ 明朝" w:hAnsi="ＭＳ 明朝" w:hint="eastAsia"/>
        </w:rPr>
        <w:t xml:space="preserve">⑶　</w:t>
      </w:r>
      <w:r w:rsidR="00E826F1" w:rsidRPr="00715C22">
        <w:rPr>
          <w:rFonts w:ascii="ＭＳ 明朝" w:hAnsi="ＭＳ 明朝" w:hint="eastAsia"/>
        </w:rPr>
        <w:t>事業の実施スケジュール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826F1" w:rsidRPr="00715C22" w:rsidTr="00970B89">
        <w:tc>
          <w:tcPr>
            <w:tcW w:w="9268" w:type="dxa"/>
          </w:tcPr>
          <w:p w:rsidR="00E826F1" w:rsidRPr="00715C22" w:rsidRDefault="00E826F1" w:rsidP="00970B89">
            <w:pPr>
              <w:jc w:val="left"/>
              <w:rPr>
                <w:rFonts w:ascii="ＭＳ 明朝" w:hAnsi="ＭＳ 明朝"/>
              </w:rPr>
            </w:pPr>
          </w:p>
          <w:p w:rsidR="00E826F1" w:rsidRPr="00715C22" w:rsidRDefault="00E826F1" w:rsidP="00970B89">
            <w:pPr>
              <w:jc w:val="left"/>
              <w:rPr>
                <w:rFonts w:ascii="ＭＳ 明朝" w:hAnsi="ＭＳ 明朝"/>
              </w:rPr>
            </w:pPr>
          </w:p>
          <w:p w:rsidR="00E826F1" w:rsidRPr="00715C22" w:rsidRDefault="00E826F1" w:rsidP="00970B89">
            <w:pPr>
              <w:jc w:val="left"/>
              <w:rPr>
                <w:rFonts w:ascii="ＭＳ 明朝" w:hAnsi="ＭＳ 明朝"/>
              </w:rPr>
            </w:pPr>
          </w:p>
          <w:p w:rsidR="00E826F1" w:rsidRPr="00715C22" w:rsidRDefault="00E826F1" w:rsidP="00970B89">
            <w:pPr>
              <w:jc w:val="left"/>
              <w:rPr>
                <w:rFonts w:ascii="ＭＳ 明朝" w:hAnsi="ＭＳ 明朝"/>
              </w:rPr>
            </w:pPr>
          </w:p>
          <w:p w:rsidR="00E826F1" w:rsidRPr="00715C22" w:rsidRDefault="00E826F1" w:rsidP="00970B89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826F1" w:rsidRPr="00715C22" w:rsidRDefault="00E826F1" w:rsidP="00E826F1">
      <w:pPr>
        <w:rPr>
          <w:rFonts w:ascii="ＭＳ 明朝" w:hAnsi="ＭＳ 明朝"/>
          <w:color w:val="000000"/>
        </w:rPr>
      </w:pPr>
      <w:r w:rsidRPr="00715C22">
        <w:rPr>
          <w:rFonts w:ascii="ＭＳ 明朝" w:hAnsi="ＭＳ 明朝" w:hint="eastAsia"/>
          <w:color w:val="000000"/>
        </w:rPr>
        <w:t>備考　※印欄には日本標準産業分類に掲げる中分類を記載してください。</w:t>
      </w:r>
    </w:p>
    <w:p w:rsidR="008A3A62" w:rsidRPr="00715C22" w:rsidRDefault="008A3A62" w:rsidP="008A3A62">
      <w:pPr>
        <w:rPr>
          <w:rFonts w:ascii="ＭＳ 明朝" w:hAnsi="ＭＳ 明朝"/>
          <w:szCs w:val="22"/>
        </w:rPr>
      </w:pPr>
    </w:p>
    <w:p w:rsidR="008A3A62" w:rsidRPr="00715C22" w:rsidRDefault="008A3A62" w:rsidP="008A3A62">
      <w:pPr>
        <w:rPr>
          <w:rFonts w:ascii="ＭＳ 明朝" w:hAnsi="ＭＳ 明朝"/>
          <w:szCs w:val="22"/>
        </w:rPr>
      </w:pPr>
      <w:r w:rsidRPr="00715C22">
        <w:rPr>
          <w:rFonts w:ascii="ＭＳ 明朝" w:hAnsi="ＭＳ 明朝" w:hint="eastAsia"/>
          <w:szCs w:val="22"/>
        </w:rPr>
        <w:t>＜添付書類＞</w:t>
      </w:r>
    </w:p>
    <w:p w:rsidR="008A3A62" w:rsidRPr="00715C22" w:rsidRDefault="008A3A62" w:rsidP="008A3A62">
      <w:pPr>
        <w:ind w:firstLineChars="100" w:firstLine="220"/>
        <w:rPr>
          <w:rFonts w:ascii="ＭＳ 明朝" w:hAnsi="ＭＳ 明朝"/>
          <w:szCs w:val="22"/>
        </w:rPr>
      </w:pPr>
      <w:r w:rsidRPr="00715C22">
        <w:rPr>
          <w:rFonts w:ascii="ＭＳ 明朝" w:hAnsi="ＭＳ 明朝" w:hint="eastAsia"/>
          <w:szCs w:val="22"/>
        </w:rPr>
        <w:t>□市税の納税証明書又は納税状況調査承諾書</w:t>
      </w:r>
    </w:p>
    <w:p w:rsidR="00E826F1" w:rsidRPr="00715C22" w:rsidRDefault="008A3A62" w:rsidP="008A3A62">
      <w:pPr>
        <w:ind w:firstLineChars="100" w:firstLine="220"/>
        <w:rPr>
          <w:rFonts w:ascii="ＭＳ 明朝" w:hAnsi="ＭＳ 明朝"/>
          <w:color w:val="000000"/>
        </w:rPr>
      </w:pPr>
      <w:r w:rsidRPr="00715C22">
        <w:rPr>
          <w:rFonts w:ascii="ＭＳ 明朝" w:hAnsi="ＭＳ 明朝" w:hint="eastAsia"/>
          <w:szCs w:val="22"/>
        </w:rPr>
        <w:t>□その他市長が必要と認める書類</w:t>
      </w:r>
    </w:p>
    <w:p w:rsidR="00E826F1" w:rsidRPr="00715C22" w:rsidRDefault="00E826F1" w:rsidP="00E826F1">
      <w:pPr>
        <w:rPr>
          <w:rFonts w:ascii="ＭＳ 明朝" w:hAnsi="ＭＳ 明朝"/>
          <w:color w:val="000000"/>
        </w:rPr>
      </w:pPr>
    </w:p>
    <w:sectPr w:rsidR="00E826F1" w:rsidRPr="00715C22" w:rsidSect="00F73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CC" w:rsidRDefault="007750CC">
      <w:r>
        <w:separator/>
      </w:r>
    </w:p>
  </w:endnote>
  <w:endnote w:type="continuationSeparator" w:id="0">
    <w:p w:rsidR="007750CC" w:rsidRDefault="0077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4A" w:rsidRDefault="001E53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4A" w:rsidRDefault="001E53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4A" w:rsidRDefault="001E53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CC" w:rsidRDefault="007750CC">
      <w:r>
        <w:separator/>
      </w:r>
    </w:p>
  </w:footnote>
  <w:footnote w:type="continuationSeparator" w:id="0">
    <w:p w:rsidR="007750CC" w:rsidRDefault="0077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4A" w:rsidRDefault="001E53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4A" w:rsidRDefault="001E53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4A" w:rsidRDefault="001E5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1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4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13B45"/>
    <w:rsid w:val="0003397B"/>
    <w:rsid w:val="00040589"/>
    <w:rsid w:val="00045CA9"/>
    <w:rsid w:val="00061F86"/>
    <w:rsid w:val="0008669A"/>
    <w:rsid w:val="000C4D70"/>
    <w:rsid w:val="000D25B4"/>
    <w:rsid w:val="000F247D"/>
    <w:rsid w:val="000F6F22"/>
    <w:rsid w:val="0010065F"/>
    <w:rsid w:val="001006CD"/>
    <w:rsid w:val="0011061E"/>
    <w:rsid w:val="00111486"/>
    <w:rsid w:val="00114F12"/>
    <w:rsid w:val="00117A07"/>
    <w:rsid w:val="00140A8E"/>
    <w:rsid w:val="001612E8"/>
    <w:rsid w:val="00161D43"/>
    <w:rsid w:val="00163B29"/>
    <w:rsid w:val="00166E45"/>
    <w:rsid w:val="00196D34"/>
    <w:rsid w:val="001A78BE"/>
    <w:rsid w:val="001D5121"/>
    <w:rsid w:val="001E534A"/>
    <w:rsid w:val="00241665"/>
    <w:rsid w:val="00265F6C"/>
    <w:rsid w:val="00270FA2"/>
    <w:rsid w:val="0027625D"/>
    <w:rsid w:val="00296C48"/>
    <w:rsid w:val="002B588F"/>
    <w:rsid w:val="002E7842"/>
    <w:rsid w:val="002F1054"/>
    <w:rsid w:val="00307C42"/>
    <w:rsid w:val="00337414"/>
    <w:rsid w:val="0034199D"/>
    <w:rsid w:val="003431BC"/>
    <w:rsid w:val="00361E31"/>
    <w:rsid w:val="00386893"/>
    <w:rsid w:val="00390E63"/>
    <w:rsid w:val="00391798"/>
    <w:rsid w:val="003F142D"/>
    <w:rsid w:val="00406D17"/>
    <w:rsid w:val="00407D99"/>
    <w:rsid w:val="00456B5B"/>
    <w:rsid w:val="0049143F"/>
    <w:rsid w:val="00496630"/>
    <w:rsid w:val="004A7C8A"/>
    <w:rsid w:val="004B0636"/>
    <w:rsid w:val="00503059"/>
    <w:rsid w:val="00533F60"/>
    <w:rsid w:val="0055084F"/>
    <w:rsid w:val="00572F9A"/>
    <w:rsid w:val="00594FDA"/>
    <w:rsid w:val="005B3303"/>
    <w:rsid w:val="005B36A2"/>
    <w:rsid w:val="005B54D8"/>
    <w:rsid w:val="005B7F19"/>
    <w:rsid w:val="005E0151"/>
    <w:rsid w:val="005F70D4"/>
    <w:rsid w:val="006057A9"/>
    <w:rsid w:val="00606891"/>
    <w:rsid w:val="00616B40"/>
    <w:rsid w:val="006517E1"/>
    <w:rsid w:val="00655ED1"/>
    <w:rsid w:val="006709E4"/>
    <w:rsid w:val="00682347"/>
    <w:rsid w:val="00683B41"/>
    <w:rsid w:val="00693847"/>
    <w:rsid w:val="006A3B61"/>
    <w:rsid w:val="006B535E"/>
    <w:rsid w:val="006E2232"/>
    <w:rsid w:val="00715C22"/>
    <w:rsid w:val="007172D6"/>
    <w:rsid w:val="007404B9"/>
    <w:rsid w:val="00740CB6"/>
    <w:rsid w:val="007531D8"/>
    <w:rsid w:val="007750CC"/>
    <w:rsid w:val="00793A23"/>
    <w:rsid w:val="00796804"/>
    <w:rsid w:val="007B0C96"/>
    <w:rsid w:val="00810810"/>
    <w:rsid w:val="008246DF"/>
    <w:rsid w:val="00862293"/>
    <w:rsid w:val="00886CB8"/>
    <w:rsid w:val="008A3A62"/>
    <w:rsid w:val="008B05D5"/>
    <w:rsid w:val="008C2213"/>
    <w:rsid w:val="008F7291"/>
    <w:rsid w:val="009138B3"/>
    <w:rsid w:val="009414D5"/>
    <w:rsid w:val="00970B89"/>
    <w:rsid w:val="00973002"/>
    <w:rsid w:val="009852FB"/>
    <w:rsid w:val="009A3267"/>
    <w:rsid w:val="009F2406"/>
    <w:rsid w:val="009F3CA0"/>
    <w:rsid w:val="00A12F61"/>
    <w:rsid w:val="00A47447"/>
    <w:rsid w:val="00A62064"/>
    <w:rsid w:val="00A75027"/>
    <w:rsid w:val="00A854B0"/>
    <w:rsid w:val="00A90939"/>
    <w:rsid w:val="00A9617B"/>
    <w:rsid w:val="00AA2833"/>
    <w:rsid w:val="00AF2989"/>
    <w:rsid w:val="00AF6A00"/>
    <w:rsid w:val="00B02817"/>
    <w:rsid w:val="00B0342E"/>
    <w:rsid w:val="00B04407"/>
    <w:rsid w:val="00B33834"/>
    <w:rsid w:val="00B45E45"/>
    <w:rsid w:val="00B70BF1"/>
    <w:rsid w:val="00B732C6"/>
    <w:rsid w:val="00B75141"/>
    <w:rsid w:val="00BA4700"/>
    <w:rsid w:val="00BD1B5E"/>
    <w:rsid w:val="00BE1151"/>
    <w:rsid w:val="00BE3AA9"/>
    <w:rsid w:val="00BF22F0"/>
    <w:rsid w:val="00BF2885"/>
    <w:rsid w:val="00C108E8"/>
    <w:rsid w:val="00C126A3"/>
    <w:rsid w:val="00C15238"/>
    <w:rsid w:val="00C157A4"/>
    <w:rsid w:val="00C31B63"/>
    <w:rsid w:val="00C82E58"/>
    <w:rsid w:val="00CB7C8D"/>
    <w:rsid w:val="00D23DF4"/>
    <w:rsid w:val="00D316A8"/>
    <w:rsid w:val="00D351A7"/>
    <w:rsid w:val="00D3774B"/>
    <w:rsid w:val="00D56E5A"/>
    <w:rsid w:val="00D7070C"/>
    <w:rsid w:val="00DA2238"/>
    <w:rsid w:val="00DA59A0"/>
    <w:rsid w:val="00DA68B6"/>
    <w:rsid w:val="00DD2349"/>
    <w:rsid w:val="00E43757"/>
    <w:rsid w:val="00E444B7"/>
    <w:rsid w:val="00E63278"/>
    <w:rsid w:val="00E77922"/>
    <w:rsid w:val="00E826F1"/>
    <w:rsid w:val="00EA3F36"/>
    <w:rsid w:val="00EB0623"/>
    <w:rsid w:val="00EB0BAC"/>
    <w:rsid w:val="00EB70DE"/>
    <w:rsid w:val="00EE7C0C"/>
    <w:rsid w:val="00EF42FC"/>
    <w:rsid w:val="00F1097B"/>
    <w:rsid w:val="00F30C4C"/>
    <w:rsid w:val="00F64693"/>
    <w:rsid w:val="00F71103"/>
    <w:rsid w:val="00F73043"/>
    <w:rsid w:val="00F75CD6"/>
    <w:rsid w:val="00F851FA"/>
    <w:rsid w:val="00F93302"/>
    <w:rsid w:val="00FB4370"/>
    <w:rsid w:val="00FC45CE"/>
    <w:rsid w:val="00FD55C7"/>
    <w:rsid w:val="00FE2997"/>
    <w:rsid w:val="00FE7F5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270FA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5B54D8"/>
    <w:rPr>
      <w:kern w:val="2"/>
      <w:sz w:val="22"/>
    </w:rPr>
  </w:style>
  <w:style w:type="paragraph" w:styleId="a8">
    <w:name w:val="Balloon Text"/>
    <w:basedOn w:val="a"/>
    <w:link w:val="a9"/>
    <w:rsid w:val="005B54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5B54D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82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38A30-64A4-4FC6-8E4C-597150EB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BA7B67A3.dotm</Template>
  <TotalTime>0</TotalTime>
  <Pages>1</Pages>
  <Words>201</Words>
  <Characters>96</Characters>
  <Application>Microsoft Office Word</Application>
  <DocSecurity>0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2024-04-09T04:10:00Z</dcterms:created>
  <dcterms:modified xsi:type="dcterms:W3CDTF">2024-04-09T04:10:00Z</dcterms:modified>
</cp:coreProperties>
</file>