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F1" w:rsidRPr="00715C22" w:rsidRDefault="00E826F1" w:rsidP="008A3A62">
      <w:pPr>
        <w:widowControl/>
        <w:jc w:val="left"/>
        <w:rPr>
          <w:rFonts w:ascii="ＭＳ 明朝" w:hAnsi="ＭＳ 明朝"/>
        </w:rPr>
      </w:pPr>
      <w:bookmarkStart w:id="0" w:name="_GoBack"/>
      <w:bookmarkEnd w:id="0"/>
      <w:r w:rsidRPr="00715C22">
        <w:rPr>
          <w:rFonts w:ascii="ＭＳ 明朝" w:hAnsi="ＭＳ 明朝" w:hint="eastAsia"/>
        </w:rPr>
        <w:t>第</w:t>
      </w:r>
      <w:r w:rsidRPr="00715C22">
        <w:rPr>
          <w:rFonts w:ascii="ＭＳ 明朝" w:hAnsi="ＭＳ 明朝" w:hint="eastAsia"/>
          <w:color w:val="000000"/>
        </w:rPr>
        <w:t>３</w:t>
      </w:r>
      <w:r w:rsidRPr="00715C22">
        <w:rPr>
          <w:rFonts w:ascii="ＭＳ 明朝" w:hAnsi="ＭＳ 明朝" w:hint="eastAsia"/>
        </w:rPr>
        <w:t>号様式（第７条関係）</w:t>
      </w:r>
    </w:p>
    <w:p w:rsidR="00E826F1" w:rsidRPr="00715C22" w:rsidRDefault="00E826F1" w:rsidP="00E826F1">
      <w:pPr>
        <w:jc w:val="center"/>
        <w:rPr>
          <w:rFonts w:ascii="ＭＳ 明朝" w:hAnsi="ＭＳ 明朝"/>
          <w:bCs/>
          <w:szCs w:val="22"/>
        </w:rPr>
      </w:pPr>
      <w:r w:rsidRPr="00715C22">
        <w:rPr>
          <w:rFonts w:ascii="ＭＳ 明朝" w:hAnsi="ＭＳ 明朝" w:hint="eastAsia"/>
          <w:bCs/>
          <w:kern w:val="0"/>
          <w:szCs w:val="22"/>
        </w:rPr>
        <w:t>研修報告書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520"/>
        <w:gridCol w:w="1879"/>
        <w:gridCol w:w="2589"/>
      </w:tblGrid>
      <w:tr w:rsidR="00E826F1" w:rsidRPr="00715C22" w:rsidTr="00970B89">
        <w:trPr>
          <w:cantSplit/>
          <w:trHeight w:val="693"/>
        </w:trPr>
        <w:tc>
          <w:tcPr>
            <w:tcW w:w="2079" w:type="dxa"/>
            <w:shd w:val="clear" w:color="auto" w:fill="FFFFFF"/>
            <w:vAlign w:val="center"/>
          </w:tcPr>
          <w:p w:rsidR="00E826F1" w:rsidRPr="00715C22" w:rsidRDefault="00E826F1" w:rsidP="00B33834">
            <w:pPr>
              <w:jc w:val="distribute"/>
              <w:rPr>
                <w:rFonts w:ascii="ＭＳ 明朝" w:hAnsi="ＭＳ 明朝"/>
                <w:color w:val="000000"/>
                <w:szCs w:val="22"/>
              </w:rPr>
            </w:pPr>
            <w:r w:rsidRPr="00715C22">
              <w:rPr>
                <w:rFonts w:ascii="ＭＳ 明朝" w:hAnsi="ＭＳ 明朝" w:hint="eastAsia"/>
                <w:color w:val="000000"/>
                <w:szCs w:val="22"/>
              </w:rPr>
              <w:t>申請者</w:t>
            </w:r>
          </w:p>
          <w:p w:rsidR="00E826F1" w:rsidRPr="00715C22" w:rsidRDefault="00E826F1" w:rsidP="007750CC">
            <w:pPr>
              <w:jc w:val="distribute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color w:val="000000"/>
                <w:szCs w:val="22"/>
              </w:rPr>
              <w:t>（氏名又は名称）</w:t>
            </w:r>
          </w:p>
        </w:tc>
        <w:tc>
          <w:tcPr>
            <w:tcW w:w="6988" w:type="dxa"/>
            <w:gridSpan w:val="3"/>
            <w:vAlign w:val="center"/>
          </w:tcPr>
          <w:p w:rsidR="00E826F1" w:rsidRPr="00715C22" w:rsidRDefault="00E826F1" w:rsidP="00970B89">
            <w:pPr>
              <w:rPr>
                <w:rFonts w:ascii="ＭＳ 明朝" w:hAnsi="ＭＳ 明朝"/>
                <w:szCs w:val="22"/>
              </w:rPr>
            </w:pPr>
          </w:p>
        </w:tc>
      </w:tr>
      <w:tr w:rsidR="00E826F1" w:rsidRPr="00715C22" w:rsidTr="00970B89">
        <w:trPr>
          <w:cantSplit/>
          <w:trHeight w:val="1252"/>
        </w:trPr>
        <w:tc>
          <w:tcPr>
            <w:tcW w:w="2079" w:type="dxa"/>
            <w:shd w:val="clear" w:color="auto" w:fill="FFFFFF"/>
            <w:vAlign w:val="center"/>
          </w:tcPr>
          <w:p w:rsidR="00E826F1" w:rsidRPr="00715C22" w:rsidRDefault="00E826F1" w:rsidP="00B33834">
            <w:pPr>
              <w:jc w:val="distribute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研修テーマ</w:t>
            </w:r>
          </w:p>
        </w:tc>
        <w:tc>
          <w:tcPr>
            <w:tcW w:w="6988" w:type="dxa"/>
            <w:gridSpan w:val="3"/>
            <w:vAlign w:val="center"/>
          </w:tcPr>
          <w:p w:rsidR="00E826F1" w:rsidRPr="00715C22" w:rsidRDefault="00E826F1" w:rsidP="00970B89">
            <w:pPr>
              <w:rPr>
                <w:rFonts w:ascii="ＭＳ 明朝" w:hAnsi="ＭＳ 明朝"/>
                <w:szCs w:val="22"/>
              </w:rPr>
            </w:pPr>
          </w:p>
        </w:tc>
      </w:tr>
      <w:tr w:rsidR="00E826F1" w:rsidRPr="00715C22" w:rsidTr="00970B89">
        <w:trPr>
          <w:cantSplit/>
          <w:trHeight w:val="711"/>
        </w:trPr>
        <w:tc>
          <w:tcPr>
            <w:tcW w:w="2079" w:type="dxa"/>
            <w:shd w:val="clear" w:color="auto" w:fill="FFFFFF"/>
            <w:vAlign w:val="center"/>
          </w:tcPr>
          <w:p w:rsidR="00E826F1" w:rsidRPr="00715C22" w:rsidRDefault="00E826F1" w:rsidP="00B33834">
            <w:pPr>
              <w:jc w:val="distribute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研修期間</w:t>
            </w:r>
          </w:p>
        </w:tc>
        <w:tc>
          <w:tcPr>
            <w:tcW w:w="6988" w:type="dxa"/>
            <w:gridSpan w:val="3"/>
            <w:vAlign w:val="center"/>
          </w:tcPr>
          <w:p w:rsidR="00E826F1" w:rsidRPr="00715C22" w:rsidRDefault="00E826F1" w:rsidP="00970B89">
            <w:pPr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 xml:space="preserve">　　　　　年　　月　　日～　　　年　　月　　日</w:t>
            </w:r>
          </w:p>
        </w:tc>
      </w:tr>
      <w:tr w:rsidR="00E826F1" w:rsidRPr="00715C22" w:rsidTr="00970B89">
        <w:trPr>
          <w:cantSplit/>
          <w:trHeight w:val="711"/>
        </w:trPr>
        <w:tc>
          <w:tcPr>
            <w:tcW w:w="2079" w:type="dxa"/>
            <w:shd w:val="clear" w:color="auto" w:fill="FFFFFF"/>
            <w:vAlign w:val="center"/>
          </w:tcPr>
          <w:p w:rsidR="00E826F1" w:rsidRPr="00715C22" w:rsidRDefault="00E826F1" w:rsidP="00B33834">
            <w:pPr>
              <w:jc w:val="distribute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受講者数</w:t>
            </w:r>
          </w:p>
        </w:tc>
        <w:tc>
          <w:tcPr>
            <w:tcW w:w="2520" w:type="dxa"/>
            <w:vAlign w:val="center"/>
          </w:tcPr>
          <w:p w:rsidR="00E826F1" w:rsidRPr="00715C22" w:rsidRDefault="00E826F1" w:rsidP="00970B89">
            <w:pPr>
              <w:ind w:right="220"/>
              <w:jc w:val="right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人</w:t>
            </w:r>
          </w:p>
        </w:tc>
        <w:tc>
          <w:tcPr>
            <w:tcW w:w="1879" w:type="dxa"/>
            <w:vAlign w:val="center"/>
          </w:tcPr>
          <w:p w:rsidR="00E826F1" w:rsidRPr="00715C22" w:rsidRDefault="00E826F1" w:rsidP="00B33834">
            <w:pPr>
              <w:jc w:val="distribute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研修実施機関名</w:t>
            </w:r>
          </w:p>
        </w:tc>
        <w:tc>
          <w:tcPr>
            <w:tcW w:w="2589" w:type="dxa"/>
            <w:vAlign w:val="center"/>
          </w:tcPr>
          <w:p w:rsidR="00E826F1" w:rsidRPr="00715C22" w:rsidRDefault="00E826F1" w:rsidP="00970B89">
            <w:pPr>
              <w:rPr>
                <w:rFonts w:ascii="ＭＳ 明朝" w:hAnsi="ＭＳ 明朝"/>
                <w:szCs w:val="22"/>
              </w:rPr>
            </w:pPr>
          </w:p>
        </w:tc>
      </w:tr>
      <w:tr w:rsidR="00E826F1" w:rsidRPr="00715C22" w:rsidTr="00970B89">
        <w:trPr>
          <w:cantSplit/>
          <w:trHeight w:val="2948"/>
        </w:trPr>
        <w:tc>
          <w:tcPr>
            <w:tcW w:w="2079" w:type="dxa"/>
            <w:shd w:val="clear" w:color="auto" w:fill="FFFFFF"/>
            <w:vAlign w:val="center"/>
          </w:tcPr>
          <w:p w:rsidR="00E826F1" w:rsidRPr="00715C22" w:rsidRDefault="00E826F1" w:rsidP="00B33834">
            <w:pPr>
              <w:jc w:val="distribute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kern w:val="0"/>
                <w:szCs w:val="22"/>
              </w:rPr>
              <w:t>研修内容</w:t>
            </w:r>
          </w:p>
        </w:tc>
        <w:tc>
          <w:tcPr>
            <w:tcW w:w="6988" w:type="dxa"/>
            <w:gridSpan w:val="3"/>
          </w:tcPr>
          <w:p w:rsidR="00E826F1" w:rsidRPr="00715C22" w:rsidRDefault="00E826F1" w:rsidP="00970B89">
            <w:pPr>
              <w:rPr>
                <w:rFonts w:ascii="ＭＳ 明朝" w:hAnsi="ＭＳ 明朝"/>
                <w:bCs/>
              </w:rPr>
            </w:pPr>
          </w:p>
        </w:tc>
      </w:tr>
      <w:tr w:rsidR="00E826F1" w:rsidRPr="00715C22" w:rsidTr="00970B89">
        <w:trPr>
          <w:cantSplit/>
          <w:trHeight w:val="2948"/>
        </w:trPr>
        <w:tc>
          <w:tcPr>
            <w:tcW w:w="2079" w:type="dxa"/>
            <w:shd w:val="clear" w:color="auto" w:fill="FFFFFF"/>
            <w:vAlign w:val="center"/>
          </w:tcPr>
          <w:p w:rsidR="00E826F1" w:rsidRPr="00715C22" w:rsidRDefault="00E826F1" w:rsidP="00B33834">
            <w:pPr>
              <w:jc w:val="distribute"/>
              <w:rPr>
                <w:rFonts w:ascii="ＭＳ 明朝" w:hAnsi="ＭＳ 明朝"/>
                <w:kern w:val="0"/>
                <w:szCs w:val="22"/>
              </w:rPr>
            </w:pPr>
            <w:r w:rsidRPr="00715C22">
              <w:rPr>
                <w:rFonts w:ascii="ＭＳ 明朝" w:hAnsi="ＭＳ 明朝" w:hint="eastAsia"/>
                <w:kern w:val="0"/>
                <w:szCs w:val="22"/>
              </w:rPr>
              <w:t>研修成果</w:t>
            </w:r>
          </w:p>
        </w:tc>
        <w:tc>
          <w:tcPr>
            <w:tcW w:w="6988" w:type="dxa"/>
            <w:gridSpan w:val="3"/>
          </w:tcPr>
          <w:p w:rsidR="00E826F1" w:rsidRPr="00715C22" w:rsidRDefault="00E826F1" w:rsidP="00970B89">
            <w:pPr>
              <w:rPr>
                <w:rFonts w:ascii="ＭＳ 明朝" w:hAnsi="ＭＳ 明朝"/>
                <w:bCs/>
              </w:rPr>
            </w:pPr>
          </w:p>
        </w:tc>
      </w:tr>
      <w:tr w:rsidR="00E826F1" w:rsidRPr="00715C22" w:rsidTr="00970B89">
        <w:trPr>
          <w:cantSplit/>
          <w:trHeight w:val="2948"/>
        </w:trPr>
        <w:tc>
          <w:tcPr>
            <w:tcW w:w="2079" w:type="dxa"/>
            <w:shd w:val="clear" w:color="auto" w:fill="FFFFFF"/>
            <w:vAlign w:val="center"/>
          </w:tcPr>
          <w:p w:rsidR="00E826F1" w:rsidRPr="00715C22" w:rsidRDefault="00E826F1" w:rsidP="00B33834">
            <w:pPr>
              <w:jc w:val="distribute"/>
              <w:rPr>
                <w:rFonts w:ascii="ＭＳ 明朝" w:hAnsi="ＭＳ 明朝"/>
                <w:kern w:val="0"/>
                <w:szCs w:val="22"/>
              </w:rPr>
            </w:pPr>
            <w:r w:rsidRPr="00715C22">
              <w:rPr>
                <w:rFonts w:ascii="ＭＳ 明朝" w:hAnsi="ＭＳ 明朝" w:hint="eastAsia"/>
                <w:kern w:val="0"/>
                <w:szCs w:val="22"/>
              </w:rPr>
              <w:t>研修後の社内展開の見込み</w:t>
            </w:r>
          </w:p>
        </w:tc>
        <w:tc>
          <w:tcPr>
            <w:tcW w:w="6988" w:type="dxa"/>
            <w:gridSpan w:val="3"/>
          </w:tcPr>
          <w:p w:rsidR="00E826F1" w:rsidRPr="00715C22" w:rsidRDefault="00E826F1" w:rsidP="00970B89">
            <w:pPr>
              <w:rPr>
                <w:rFonts w:ascii="ＭＳ 明朝" w:hAnsi="ＭＳ 明朝"/>
                <w:bCs/>
              </w:rPr>
            </w:pPr>
          </w:p>
        </w:tc>
      </w:tr>
    </w:tbl>
    <w:p w:rsidR="00E826F1" w:rsidRPr="00715C22" w:rsidRDefault="00E826F1" w:rsidP="00E826F1">
      <w:pPr>
        <w:tabs>
          <w:tab w:val="left" w:pos="5045"/>
        </w:tabs>
        <w:rPr>
          <w:rFonts w:ascii="ＭＳ 明朝" w:hAnsi="ＭＳ 明朝"/>
        </w:rPr>
      </w:pPr>
    </w:p>
    <w:p w:rsidR="00E826F1" w:rsidRPr="00715C22" w:rsidRDefault="00E826F1" w:rsidP="00E826F1">
      <w:pPr>
        <w:tabs>
          <w:tab w:val="left" w:pos="5045"/>
        </w:tabs>
        <w:rPr>
          <w:rFonts w:ascii="ＭＳ 明朝" w:hAnsi="ＭＳ 明朝"/>
        </w:rPr>
      </w:pPr>
    </w:p>
    <w:sectPr w:rsidR="00E826F1" w:rsidRPr="00715C22" w:rsidSect="00F73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CC" w:rsidRDefault="007750CC">
      <w:r>
        <w:separator/>
      </w:r>
    </w:p>
  </w:endnote>
  <w:endnote w:type="continuationSeparator" w:id="0">
    <w:p w:rsidR="007750CC" w:rsidRDefault="0077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38" w:rsidRDefault="0029663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38" w:rsidRDefault="0029663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38" w:rsidRDefault="002966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CC" w:rsidRDefault="007750CC">
      <w:r>
        <w:separator/>
      </w:r>
    </w:p>
  </w:footnote>
  <w:footnote w:type="continuationSeparator" w:id="0">
    <w:p w:rsidR="007750CC" w:rsidRDefault="0077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38" w:rsidRDefault="002966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38" w:rsidRDefault="002966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38" w:rsidRDefault="002966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1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4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13B45"/>
    <w:rsid w:val="0003397B"/>
    <w:rsid w:val="00040589"/>
    <w:rsid w:val="00045CA9"/>
    <w:rsid w:val="00061F86"/>
    <w:rsid w:val="0008669A"/>
    <w:rsid w:val="000C4D70"/>
    <w:rsid w:val="000D25B4"/>
    <w:rsid w:val="000F247D"/>
    <w:rsid w:val="000F6F22"/>
    <w:rsid w:val="0010065F"/>
    <w:rsid w:val="001006CD"/>
    <w:rsid w:val="0011061E"/>
    <w:rsid w:val="00111486"/>
    <w:rsid w:val="00114F12"/>
    <w:rsid w:val="00117A07"/>
    <w:rsid w:val="00140A8E"/>
    <w:rsid w:val="001612E8"/>
    <w:rsid w:val="00161D43"/>
    <w:rsid w:val="00163B29"/>
    <w:rsid w:val="00166E45"/>
    <w:rsid w:val="00196D34"/>
    <w:rsid w:val="001A78BE"/>
    <w:rsid w:val="001D5121"/>
    <w:rsid w:val="00241665"/>
    <w:rsid w:val="00265F6C"/>
    <w:rsid w:val="00270FA2"/>
    <w:rsid w:val="0027625D"/>
    <w:rsid w:val="00296638"/>
    <w:rsid w:val="00296C48"/>
    <w:rsid w:val="002B588F"/>
    <w:rsid w:val="002E7842"/>
    <w:rsid w:val="002F1054"/>
    <w:rsid w:val="00307C42"/>
    <w:rsid w:val="00337414"/>
    <w:rsid w:val="0034199D"/>
    <w:rsid w:val="003431BC"/>
    <w:rsid w:val="00361E31"/>
    <w:rsid w:val="00386893"/>
    <w:rsid w:val="00390E63"/>
    <w:rsid w:val="00391798"/>
    <w:rsid w:val="003F142D"/>
    <w:rsid w:val="00406D17"/>
    <w:rsid w:val="00407D99"/>
    <w:rsid w:val="00456B5B"/>
    <w:rsid w:val="0049143F"/>
    <w:rsid w:val="00496630"/>
    <w:rsid w:val="004A7C8A"/>
    <w:rsid w:val="004B0636"/>
    <w:rsid w:val="00503059"/>
    <w:rsid w:val="00533F60"/>
    <w:rsid w:val="0055084F"/>
    <w:rsid w:val="00572F9A"/>
    <w:rsid w:val="005866FC"/>
    <w:rsid w:val="00594FDA"/>
    <w:rsid w:val="005B3303"/>
    <w:rsid w:val="005B36A2"/>
    <w:rsid w:val="005B54D8"/>
    <w:rsid w:val="005B7F19"/>
    <w:rsid w:val="005E0151"/>
    <w:rsid w:val="005F70D4"/>
    <w:rsid w:val="006057A9"/>
    <w:rsid w:val="00606891"/>
    <w:rsid w:val="00616B40"/>
    <w:rsid w:val="006517E1"/>
    <w:rsid w:val="00655ED1"/>
    <w:rsid w:val="006709E4"/>
    <w:rsid w:val="00682347"/>
    <w:rsid w:val="00683B41"/>
    <w:rsid w:val="00693847"/>
    <w:rsid w:val="006A3B61"/>
    <w:rsid w:val="006B535E"/>
    <w:rsid w:val="006E2232"/>
    <w:rsid w:val="00715C22"/>
    <w:rsid w:val="007172D6"/>
    <w:rsid w:val="007404B9"/>
    <w:rsid w:val="00740CB6"/>
    <w:rsid w:val="007531D8"/>
    <w:rsid w:val="007750CC"/>
    <w:rsid w:val="00793A23"/>
    <w:rsid w:val="00796804"/>
    <w:rsid w:val="007B0C96"/>
    <w:rsid w:val="00810810"/>
    <w:rsid w:val="008246DF"/>
    <w:rsid w:val="00862293"/>
    <w:rsid w:val="00886CB8"/>
    <w:rsid w:val="008A3A62"/>
    <w:rsid w:val="008B05D5"/>
    <w:rsid w:val="008C2213"/>
    <w:rsid w:val="008F7291"/>
    <w:rsid w:val="009138B3"/>
    <w:rsid w:val="009414D5"/>
    <w:rsid w:val="00970B89"/>
    <w:rsid w:val="00973002"/>
    <w:rsid w:val="009852FB"/>
    <w:rsid w:val="009A3267"/>
    <w:rsid w:val="009F2406"/>
    <w:rsid w:val="009F3CA0"/>
    <w:rsid w:val="00A12F61"/>
    <w:rsid w:val="00A47447"/>
    <w:rsid w:val="00A62064"/>
    <w:rsid w:val="00A75027"/>
    <w:rsid w:val="00A854B0"/>
    <w:rsid w:val="00A90939"/>
    <w:rsid w:val="00A9617B"/>
    <w:rsid w:val="00AA2833"/>
    <w:rsid w:val="00AF2989"/>
    <w:rsid w:val="00B02817"/>
    <w:rsid w:val="00B0342E"/>
    <w:rsid w:val="00B04407"/>
    <w:rsid w:val="00B33834"/>
    <w:rsid w:val="00B45E45"/>
    <w:rsid w:val="00B70BF1"/>
    <w:rsid w:val="00B732C6"/>
    <w:rsid w:val="00B75141"/>
    <w:rsid w:val="00BA4700"/>
    <w:rsid w:val="00BD1B5E"/>
    <w:rsid w:val="00BE1151"/>
    <w:rsid w:val="00BE3AA9"/>
    <w:rsid w:val="00BF22F0"/>
    <w:rsid w:val="00BF2885"/>
    <w:rsid w:val="00C108E8"/>
    <w:rsid w:val="00C126A3"/>
    <w:rsid w:val="00C15238"/>
    <w:rsid w:val="00C157A4"/>
    <w:rsid w:val="00C31B63"/>
    <w:rsid w:val="00C82E58"/>
    <w:rsid w:val="00CB7C8D"/>
    <w:rsid w:val="00D23DF4"/>
    <w:rsid w:val="00D316A8"/>
    <w:rsid w:val="00D351A7"/>
    <w:rsid w:val="00D3774B"/>
    <w:rsid w:val="00D56E5A"/>
    <w:rsid w:val="00D7070C"/>
    <w:rsid w:val="00DA2238"/>
    <w:rsid w:val="00DA59A0"/>
    <w:rsid w:val="00DA68B6"/>
    <w:rsid w:val="00DD2349"/>
    <w:rsid w:val="00E43757"/>
    <w:rsid w:val="00E444B7"/>
    <w:rsid w:val="00E63278"/>
    <w:rsid w:val="00E77922"/>
    <w:rsid w:val="00E826F1"/>
    <w:rsid w:val="00EA3F36"/>
    <w:rsid w:val="00EB0623"/>
    <w:rsid w:val="00EB0BAC"/>
    <w:rsid w:val="00EB70DE"/>
    <w:rsid w:val="00EE7C0C"/>
    <w:rsid w:val="00EF42FC"/>
    <w:rsid w:val="00F1097B"/>
    <w:rsid w:val="00F30C4C"/>
    <w:rsid w:val="00F64693"/>
    <w:rsid w:val="00F71103"/>
    <w:rsid w:val="00F73043"/>
    <w:rsid w:val="00F75CD6"/>
    <w:rsid w:val="00F851FA"/>
    <w:rsid w:val="00F93302"/>
    <w:rsid w:val="00FB4370"/>
    <w:rsid w:val="00FC45CE"/>
    <w:rsid w:val="00FD55C7"/>
    <w:rsid w:val="00FE2997"/>
    <w:rsid w:val="00FE7F5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270FA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5B54D8"/>
    <w:rPr>
      <w:kern w:val="2"/>
      <w:sz w:val="22"/>
    </w:rPr>
  </w:style>
  <w:style w:type="paragraph" w:styleId="a8">
    <w:name w:val="Balloon Text"/>
    <w:basedOn w:val="a"/>
    <w:link w:val="a9"/>
    <w:rsid w:val="005B54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5B54D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82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B20F1-2276-404A-B2E9-A3CAE3AE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BA7B67A3.dotm</Template>
  <TotalTime>0</TotalTime>
  <Pages>1</Pages>
  <Words>76</Words>
  <Characters>44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2024-04-09T04:10:00Z</dcterms:created>
  <dcterms:modified xsi:type="dcterms:W3CDTF">2024-04-09T04:10:00Z</dcterms:modified>
</cp:coreProperties>
</file>