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33" w:rsidRPr="00AB2EF0" w:rsidRDefault="00285E33" w:rsidP="00285E33">
      <w:pPr>
        <w:ind w:firstLineChars="100" w:firstLine="220"/>
        <w:rPr>
          <w:rFonts w:ascii="Century" w:hAnsi="Century" w:cs="Times New Roman"/>
          <w:color w:val="000000" w:themeColor="text1"/>
          <w:sz w:val="21"/>
        </w:rPr>
      </w:pPr>
      <w:bookmarkStart w:id="0" w:name="_GoBack"/>
      <w:bookmarkEnd w:id="0"/>
      <w:r w:rsidRPr="00AB2EF0">
        <w:rPr>
          <w:rFonts w:hint="eastAsia"/>
          <w:color w:val="000000" w:themeColor="text1"/>
        </w:rPr>
        <w:t>第</w:t>
      </w:r>
      <w:r w:rsidR="00365DAE" w:rsidRPr="00AB2EF0">
        <w:rPr>
          <w:rFonts w:hint="eastAsia"/>
          <w:color w:val="000000" w:themeColor="text1"/>
        </w:rPr>
        <w:t>３</w:t>
      </w:r>
      <w:r w:rsidRPr="00AB2EF0">
        <w:rPr>
          <w:rFonts w:hint="eastAsia"/>
          <w:color w:val="000000" w:themeColor="text1"/>
        </w:rPr>
        <w:t>号様式</w:t>
      </w:r>
      <w:r w:rsidR="00365DAE" w:rsidRPr="00AB2EF0">
        <w:rPr>
          <w:rFonts w:hint="eastAsia"/>
          <w:color w:val="000000" w:themeColor="text1"/>
        </w:rPr>
        <w:t>（第８条、第９条関係）</w:t>
      </w:r>
    </w:p>
    <w:p w:rsidR="00285E33" w:rsidRPr="00AB2EF0" w:rsidRDefault="00285E33" w:rsidP="00285E33">
      <w:pPr>
        <w:jc w:val="center"/>
        <w:rPr>
          <w:color w:val="000000" w:themeColor="text1"/>
        </w:rPr>
      </w:pPr>
      <w:r w:rsidRPr="00AB2EF0">
        <w:rPr>
          <w:rFonts w:hint="eastAsia"/>
          <w:color w:val="000000" w:themeColor="text1"/>
          <w:spacing w:val="60"/>
        </w:rPr>
        <w:t>補助事業実績報告</w:t>
      </w:r>
      <w:r w:rsidRPr="00AB2EF0">
        <w:rPr>
          <w:rFonts w:hint="eastAsia"/>
          <w:color w:val="000000" w:themeColor="text1"/>
        </w:rPr>
        <w:t>書</w:t>
      </w:r>
    </w:p>
    <w:p w:rsidR="00285E33" w:rsidRPr="00AB2EF0" w:rsidRDefault="00285E33" w:rsidP="00285E33">
      <w:pPr>
        <w:rPr>
          <w:color w:val="000000" w:themeColor="text1"/>
        </w:rPr>
      </w:pPr>
      <w:r w:rsidRPr="00AB2EF0">
        <w:rPr>
          <w:rFonts w:hint="eastAsia"/>
          <w:color w:val="000000" w:themeColor="text1"/>
        </w:rPr>
        <w:t xml:space="preserve">　　　　下記のとおり補助事業を完了しましたので報告します。</w:t>
      </w:r>
    </w:p>
    <w:p w:rsidR="00285E33" w:rsidRPr="00AB2EF0" w:rsidRDefault="00285E33" w:rsidP="00285E33">
      <w:pPr>
        <w:wordWrap w:val="0"/>
        <w:jc w:val="right"/>
        <w:rPr>
          <w:color w:val="000000" w:themeColor="text1"/>
        </w:rPr>
      </w:pPr>
      <w:r w:rsidRPr="00AB2EF0">
        <w:rPr>
          <w:rFonts w:hint="eastAsia"/>
          <w:color w:val="000000" w:themeColor="text1"/>
        </w:rPr>
        <w:t xml:space="preserve">年　　月　　日　　　</w:t>
      </w:r>
    </w:p>
    <w:p w:rsidR="00285E33" w:rsidRPr="00AB2EF0" w:rsidRDefault="00285E33" w:rsidP="00285E33">
      <w:pPr>
        <w:rPr>
          <w:color w:val="000000" w:themeColor="text1"/>
        </w:rPr>
      </w:pPr>
      <w:r w:rsidRPr="00AB2EF0">
        <w:rPr>
          <w:rFonts w:hint="eastAsia"/>
          <w:color w:val="000000" w:themeColor="text1"/>
        </w:rPr>
        <w:t xml:space="preserve">　　　</w:t>
      </w:r>
      <w:r w:rsidRPr="00AB2EF0">
        <w:rPr>
          <w:rFonts w:ascii="ＭＳ 明朝" w:hAnsi="Times New Roman" w:hint="eastAsia"/>
          <w:snapToGrid w:val="0"/>
          <w:color w:val="000000" w:themeColor="text1"/>
        </w:rPr>
        <w:t>(宛先)上越市長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840"/>
        <w:gridCol w:w="315"/>
        <w:gridCol w:w="315"/>
        <w:gridCol w:w="735"/>
        <w:gridCol w:w="735"/>
        <w:gridCol w:w="630"/>
        <w:gridCol w:w="840"/>
        <w:gridCol w:w="735"/>
        <w:gridCol w:w="2835"/>
      </w:tblGrid>
      <w:tr w:rsidR="00AB2EF0" w:rsidRPr="00AB2EF0" w:rsidTr="003B5FF0">
        <w:trPr>
          <w:cantSplit/>
          <w:trHeight w:hRule="exact" w:val="520"/>
        </w:trPr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distribute"/>
              <w:rPr>
                <w:color w:val="000000" w:themeColor="text1"/>
              </w:rPr>
            </w:pPr>
            <w:bookmarkStart w:id="1" w:name="last"/>
            <w:bookmarkEnd w:id="1"/>
            <w:r w:rsidRPr="00AB2EF0">
              <w:rPr>
                <w:rFonts w:hint="eastAsia"/>
                <w:color w:val="000000" w:themeColor="text1"/>
              </w:rPr>
              <w:t>申請者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distribute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center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B2EF0" w:rsidRPr="00AB2EF0" w:rsidTr="00011D75">
        <w:trPr>
          <w:cantSplit/>
          <w:trHeight w:hRule="exact" w:val="939"/>
        </w:trPr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widowControl/>
              <w:rPr>
                <w:color w:val="000000" w:themeColor="text1"/>
                <w:kern w:val="2"/>
                <w:sz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spacing w:line="220" w:lineRule="exact"/>
              <w:ind w:left="113" w:right="113"/>
              <w:jc w:val="distribute"/>
              <w:rPr>
                <w:color w:val="000000" w:themeColor="text1"/>
              </w:rPr>
            </w:pPr>
            <w:r w:rsidRPr="00AB2EF0">
              <w:rPr>
                <w:rFonts w:hint="eastAsia"/>
                <w:noProof/>
                <w:color w:val="000000" w:themeColor="text1"/>
              </w:rPr>
              <w:t>氏名</w:t>
            </w:r>
            <w:r w:rsidRPr="00AB2EF0">
              <w:rPr>
                <w:rFonts w:hint="eastAsia"/>
                <w:color w:val="000000" w:themeColor="text1"/>
              </w:rPr>
              <w:t>又は名称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75" w:rsidRPr="00AB2EF0" w:rsidRDefault="00011D75" w:rsidP="003B5FF0">
            <w:pPr>
              <w:wordWrap w:val="0"/>
              <w:jc w:val="right"/>
              <w:rPr>
                <w:color w:val="000000" w:themeColor="text1"/>
              </w:rPr>
            </w:pPr>
          </w:p>
          <w:p w:rsidR="007038B7" w:rsidRPr="00AB2EF0" w:rsidRDefault="00011D75" w:rsidP="00011D75">
            <w:pPr>
              <w:ind w:right="133"/>
              <w:jc w:val="right"/>
              <w:rPr>
                <w:color w:val="000000" w:themeColor="text1"/>
              </w:rPr>
            </w:pPr>
            <w:r w:rsidRPr="00AB2EF0">
              <w:rPr>
                <w:color w:val="000000" w:themeColor="text1"/>
              </w:rPr>
              <w:t>（担当者名：　　　　　　　連絡先：　　　　　　　）</w:t>
            </w:r>
          </w:p>
        </w:tc>
      </w:tr>
      <w:tr w:rsidR="00AB2EF0" w:rsidRPr="00AB2EF0" w:rsidTr="003B5FF0">
        <w:trPr>
          <w:cantSplit/>
          <w:trHeight w:hRule="exact" w:val="52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distribute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>補助金の名称</w:t>
            </w:r>
          </w:p>
        </w:tc>
        <w:tc>
          <w:tcPr>
            <w:tcW w:w="6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center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 xml:space="preserve">　</w:t>
            </w:r>
            <w:r w:rsidR="009C321D" w:rsidRPr="00AB2EF0">
              <w:rPr>
                <w:rFonts w:hint="eastAsia"/>
                <w:color w:val="000000" w:themeColor="text1"/>
              </w:rPr>
              <w:t>上越市地域独自の予算事業補助金</w:t>
            </w:r>
          </w:p>
        </w:tc>
      </w:tr>
      <w:tr w:rsidR="00AB2EF0" w:rsidRPr="00AB2EF0" w:rsidTr="003B5FF0">
        <w:trPr>
          <w:cantSplit/>
          <w:trHeight w:hRule="exact" w:val="492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spacing w:line="220" w:lineRule="exact"/>
              <w:ind w:left="113" w:right="113"/>
              <w:jc w:val="distribute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>補助金の交付決定額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right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spacing w:line="220" w:lineRule="exact"/>
              <w:ind w:left="113" w:right="113"/>
              <w:jc w:val="distribute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>補助事業の完了年月日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B7" w:rsidRPr="00AB2EF0" w:rsidRDefault="007038B7" w:rsidP="003B5FF0">
            <w:pPr>
              <w:ind w:left="113" w:right="113"/>
              <w:jc w:val="distribute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 xml:space="preserve">　　　　年　　月　　日</w:t>
            </w:r>
          </w:p>
        </w:tc>
      </w:tr>
      <w:tr w:rsidR="00AB2EF0" w:rsidRPr="00AB2EF0" w:rsidTr="003B5FF0">
        <w:trPr>
          <w:cantSplit/>
          <w:trHeight w:hRule="exact" w:val="96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spacing w:line="220" w:lineRule="exact"/>
              <w:ind w:left="113" w:right="113"/>
              <w:jc w:val="distribute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  <w:spacing w:val="30"/>
              </w:rPr>
              <w:t>事業の経</w:t>
            </w:r>
            <w:r w:rsidRPr="00AB2EF0">
              <w:rPr>
                <w:rFonts w:hint="eastAsia"/>
                <w:color w:val="000000" w:themeColor="text1"/>
              </w:rPr>
              <w:t>過</w:t>
            </w:r>
            <w:r w:rsidRPr="00AB2EF0">
              <w:rPr>
                <w:rFonts w:hint="eastAsia"/>
                <w:color w:val="000000" w:themeColor="text1"/>
                <w:spacing w:val="420"/>
              </w:rPr>
              <w:t>及</w:t>
            </w:r>
            <w:r w:rsidRPr="00AB2EF0">
              <w:rPr>
                <w:rFonts w:hint="eastAsia"/>
                <w:color w:val="000000" w:themeColor="text1"/>
              </w:rPr>
              <w:t>び結果の概要</w:t>
            </w:r>
          </w:p>
        </w:tc>
        <w:tc>
          <w:tcPr>
            <w:tcW w:w="6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center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B2EF0" w:rsidRPr="00AB2EF0" w:rsidTr="003B5FF0">
        <w:trPr>
          <w:cantSplit/>
          <w:trHeight w:val="400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center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  <w:spacing w:val="100"/>
              </w:rPr>
              <w:t>事業費精算内</w:t>
            </w:r>
            <w:r w:rsidRPr="00AB2EF0">
              <w:rPr>
                <w:rFonts w:hint="eastAsia"/>
                <w:color w:val="000000" w:themeColor="text1"/>
              </w:rPr>
              <w:t>訳</w:t>
            </w:r>
          </w:p>
        </w:tc>
      </w:tr>
      <w:tr w:rsidR="00AB2EF0" w:rsidRPr="00AB2EF0" w:rsidTr="003B5FF0">
        <w:trPr>
          <w:cantSplit/>
          <w:trHeight w:hRule="exact" w:val="4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center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distribute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distribute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>予算額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distribute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>決算額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center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  <w:spacing w:val="1050"/>
              </w:rPr>
              <w:t>説</w:t>
            </w:r>
            <w:r w:rsidRPr="00AB2EF0">
              <w:rPr>
                <w:rFonts w:hint="eastAsia"/>
                <w:color w:val="000000" w:themeColor="text1"/>
              </w:rPr>
              <w:t>明</w:t>
            </w:r>
          </w:p>
        </w:tc>
      </w:tr>
      <w:tr w:rsidR="00AB2EF0" w:rsidRPr="00AB2EF0" w:rsidTr="003B5FF0">
        <w:trPr>
          <w:cantSplit/>
          <w:trHeight w:val="4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center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  <w:spacing w:val="520"/>
              </w:rPr>
              <w:t>収</w:t>
            </w:r>
            <w:r w:rsidRPr="00AB2EF0">
              <w:rPr>
                <w:rFonts w:hint="eastAsia"/>
                <w:color w:val="000000" w:themeColor="text1"/>
              </w:rPr>
              <w:t>入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9C321D" w:rsidP="009C321D">
            <w:pPr>
              <w:ind w:left="113" w:right="113"/>
              <w:jc w:val="center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>市補助金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B7" w:rsidRPr="00AB2EF0" w:rsidRDefault="007038B7" w:rsidP="003B5FF0">
            <w:pPr>
              <w:ind w:left="113" w:right="113"/>
              <w:jc w:val="right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B7" w:rsidRPr="00AB2EF0" w:rsidRDefault="007038B7" w:rsidP="003B5FF0">
            <w:pPr>
              <w:ind w:left="113" w:right="113"/>
              <w:jc w:val="right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center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B2EF0" w:rsidRPr="00AB2EF0" w:rsidTr="003B5FF0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widowControl/>
              <w:rPr>
                <w:color w:val="000000" w:themeColor="text1"/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9C321D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distribute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distribute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widowControl/>
              <w:rPr>
                <w:color w:val="000000" w:themeColor="text1"/>
                <w:kern w:val="2"/>
                <w:sz w:val="21"/>
              </w:rPr>
            </w:pPr>
          </w:p>
        </w:tc>
      </w:tr>
      <w:tr w:rsidR="00AB2EF0" w:rsidRPr="00AB2EF0" w:rsidTr="003B5FF0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widowControl/>
              <w:rPr>
                <w:color w:val="000000" w:themeColor="text1"/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9C321D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distribute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distribute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widowControl/>
              <w:rPr>
                <w:color w:val="000000" w:themeColor="text1"/>
                <w:kern w:val="2"/>
                <w:sz w:val="21"/>
              </w:rPr>
            </w:pPr>
          </w:p>
        </w:tc>
      </w:tr>
      <w:tr w:rsidR="00AB2EF0" w:rsidRPr="00AB2EF0" w:rsidTr="003B5FF0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widowControl/>
              <w:rPr>
                <w:color w:val="000000" w:themeColor="text1"/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9C321D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distribute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distribute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widowControl/>
              <w:rPr>
                <w:color w:val="000000" w:themeColor="text1"/>
                <w:kern w:val="2"/>
                <w:sz w:val="21"/>
              </w:rPr>
            </w:pPr>
          </w:p>
        </w:tc>
      </w:tr>
      <w:tr w:rsidR="00AB2EF0" w:rsidRPr="00AB2EF0" w:rsidTr="003B5FF0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widowControl/>
              <w:rPr>
                <w:color w:val="000000" w:themeColor="text1"/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9C321D" w:rsidP="009C321D">
            <w:pPr>
              <w:ind w:left="113" w:right="113"/>
              <w:jc w:val="center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distribute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distribute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widowControl/>
              <w:rPr>
                <w:color w:val="000000" w:themeColor="text1"/>
                <w:kern w:val="2"/>
                <w:sz w:val="21"/>
              </w:rPr>
            </w:pPr>
          </w:p>
        </w:tc>
      </w:tr>
      <w:tr w:rsidR="00AB2EF0" w:rsidRPr="00AB2EF0" w:rsidTr="003B5FF0">
        <w:trPr>
          <w:cantSplit/>
          <w:trHeight w:hRule="exact" w:val="4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center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  <w:spacing w:val="1200"/>
              </w:rPr>
              <w:t>支</w:t>
            </w:r>
            <w:r w:rsidRPr="00AB2EF0">
              <w:rPr>
                <w:rFonts w:hint="eastAsia"/>
                <w:color w:val="000000" w:themeColor="text1"/>
              </w:rPr>
              <w:t>出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9C321D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distribute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distribute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widowControl/>
              <w:rPr>
                <w:color w:val="000000" w:themeColor="text1"/>
                <w:kern w:val="2"/>
                <w:sz w:val="21"/>
              </w:rPr>
            </w:pPr>
          </w:p>
        </w:tc>
      </w:tr>
      <w:tr w:rsidR="00AB2EF0" w:rsidRPr="00AB2EF0" w:rsidTr="003B5FF0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widowControl/>
              <w:rPr>
                <w:color w:val="000000" w:themeColor="text1"/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9C321D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distribute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distribute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widowControl/>
              <w:rPr>
                <w:color w:val="000000" w:themeColor="text1"/>
                <w:kern w:val="2"/>
                <w:sz w:val="21"/>
              </w:rPr>
            </w:pPr>
          </w:p>
        </w:tc>
      </w:tr>
      <w:tr w:rsidR="00AB2EF0" w:rsidRPr="00AB2EF0" w:rsidTr="003B5FF0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widowControl/>
              <w:rPr>
                <w:color w:val="000000" w:themeColor="text1"/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9C321D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distribute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distribute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widowControl/>
              <w:rPr>
                <w:color w:val="000000" w:themeColor="text1"/>
                <w:kern w:val="2"/>
                <w:sz w:val="21"/>
              </w:rPr>
            </w:pPr>
          </w:p>
        </w:tc>
      </w:tr>
      <w:tr w:rsidR="00AB2EF0" w:rsidRPr="00AB2EF0" w:rsidTr="003B5FF0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widowControl/>
              <w:rPr>
                <w:color w:val="000000" w:themeColor="text1"/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9C321D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distribute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distribute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widowControl/>
              <w:rPr>
                <w:color w:val="000000" w:themeColor="text1"/>
                <w:kern w:val="2"/>
                <w:sz w:val="21"/>
              </w:rPr>
            </w:pPr>
          </w:p>
        </w:tc>
      </w:tr>
      <w:tr w:rsidR="00AB2EF0" w:rsidRPr="00AB2EF0" w:rsidTr="003B5FF0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widowControl/>
              <w:rPr>
                <w:color w:val="000000" w:themeColor="text1"/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9C321D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distribute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distribute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widowControl/>
              <w:rPr>
                <w:color w:val="000000" w:themeColor="text1"/>
                <w:kern w:val="2"/>
                <w:sz w:val="21"/>
              </w:rPr>
            </w:pPr>
          </w:p>
        </w:tc>
      </w:tr>
      <w:tr w:rsidR="00AB2EF0" w:rsidRPr="00AB2EF0" w:rsidTr="003B5FF0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widowControl/>
              <w:rPr>
                <w:color w:val="000000" w:themeColor="text1"/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9C321D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distribute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distribute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widowControl/>
              <w:rPr>
                <w:color w:val="000000" w:themeColor="text1"/>
                <w:kern w:val="2"/>
                <w:sz w:val="21"/>
              </w:rPr>
            </w:pPr>
          </w:p>
        </w:tc>
      </w:tr>
      <w:tr w:rsidR="00AB2EF0" w:rsidRPr="00AB2EF0" w:rsidTr="003B5FF0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widowControl/>
              <w:rPr>
                <w:color w:val="000000" w:themeColor="text1"/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9C321D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distribute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distribute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widowControl/>
              <w:rPr>
                <w:color w:val="000000" w:themeColor="text1"/>
                <w:kern w:val="2"/>
                <w:sz w:val="21"/>
              </w:rPr>
            </w:pPr>
          </w:p>
        </w:tc>
      </w:tr>
      <w:tr w:rsidR="00AB2EF0" w:rsidRPr="00AB2EF0" w:rsidTr="003B5FF0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widowControl/>
              <w:rPr>
                <w:color w:val="000000" w:themeColor="text1"/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9C321D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distribute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distribute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widowControl/>
              <w:rPr>
                <w:color w:val="000000" w:themeColor="text1"/>
                <w:kern w:val="2"/>
                <w:sz w:val="21"/>
              </w:rPr>
            </w:pPr>
          </w:p>
        </w:tc>
      </w:tr>
      <w:tr w:rsidR="00AB2EF0" w:rsidRPr="00AB2EF0" w:rsidTr="003B5FF0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widowControl/>
              <w:rPr>
                <w:color w:val="000000" w:themeColor="text1"/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9C321D" w:rsidP="009C321D">
            <w:pPr>
              <w:ind w:left="113" w:right="113"/>
              <w:jc w:val="center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distribute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distribute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widowControl/>
              <w:rPr>
                <w:color w:val="000000" w:themeColor="text1"/>
                <w:kern w:val="2"/>
                <w:sz w:val="21"/>
              </w:rPr>
            </w:pPr>
          </w:p>
        </w:tc>
      </w:tr>
      <w:tr w:rsidR="00AB2EF0" w:rsidRPr="00AB2EF0" w:rsidTr="003B5FF0">
        <w:trPr>
          <w:cantSplit/>
          <w:trHeight w:hRule="exact" w:val="400"/>
        </w:trPr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226" w:right="226"/>
              <w:jc w:val="distribute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>収支差引額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9C321D" w:rsidP="003B5FF0">
            <w:pPr>
              <w:ind w:left="113" w:right="113"/>
              <w:jc w:val="center"/>
              <w:rPr>
                <w:color w:val="000000" w:themeColor="text1"/>
              </w:rPr>
            </w:pPr>
            <w:r w:rsidRPr="00AB2EF0">
              <w:rPr>
                <w:rFonts w:asciiTheme="minorEastAsia" w:hAnsiTheme="minorEastAsia" w:hint="eastAsia"/>
                <w:color w:val="000000" w:themeColor="text1"/>
              </w:rPr>
              <w:t>0　円</w:t>
            </w:r>
          </w:p>
        </w:tc>
      </w:tr>
      <w:tr w:rsidR="007038B7" w:rsidRPr="00AB2EF0" w:rsidTr="003B5FF0">
        <w:trPr>
          <w:cantSplit/>
          <w:trHeight w:hRule="exact" w:val="400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AB2EF0" w:rsidRDefault="007038B7" w:rsidP="003B5FF0">
            <w:pPr>
              <w:ind w:left="113" w:right="113"/>
              <w:jc w:val="distribute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7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75" w:rsidRPr="00AB2EF0" w:rsidRDefault="009C321D" w:rsidP="00011D75">
            <w:pPr>
              <w:ind w:left="226" w:right="226"/>
              <w:rPr>
                <w:color w:val="000000" w:themeColor="text1"/>
              </w:rPr>
            </w:pPr>
            <w:r w:rsidRPr="00AB2EF0">
              <w:rPr>
                <w:rFonts w:hint="eastAsia"/>
                <w:color w:val="000000" w:themeColor="text1"/>
              </w:rPr>
              <w:t>事業結果概要書、記録写真、領収書等を添付</w:t>
            </w:r>
          </w:p>
          <w:p w:rsidR="00011D75" w:rsidRPr="00AB2EF0" w:rsidRDefault="00011D75" w:rsidP="003B5FF0">
            <w:pPr>
              <w:ind w:left="226" w:right="226"/>
              <w:rPr>
                <w:color w:val="000000" w:themeColor="text1"/>
              </w:rPr>
            </w:pPr>
          </w:p>
        </w:tc>
      </w:tr>
    </w:tbl>
    <w:p w:rsidR="00C93B98" w:rsidRPr="00AB2EF0" w:rsidRDefault="00C93B98" w:rsidP="009C321D">
      <w:pPr>
        <w:rPr>
          <w:rFonts w:ascii="ＭＳ 明朝" w:eastAsia="ＭＳ 明朝" w:hAnsi="ＭＳ 明朝" w:cs="ＭＳ 明朝"/>
          <w:color w:val="000000" w:themeColor="text1"/>
        </w:rPr>
      </w:pPr>
    </w:p>
    <w:sectPr w:rsidR="00C93B98" w:rsidRPr="00AB2EF0">
      <w:pgSz w:w="11905" w:h="16837"/>
      <w:pgMar w:top="1303" w:right="1417" w:bottom="1247" w:left="1417" w:header="720" w:footer="720" w:gutter="0"/>
      <w:cols w:space="720"/>
      <w:noEndnote/>
      <w:docGrid w:type="linesAndChars" w:linePitch="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DAE" w:rsidRDefault="00365DAE">
      <w:r>
        <w:separator/>
      </w:r>
    </w:p>
  </w:endnote>
  <w:endnote w:type="continuationSeparator" w:id="0">
    <w:p w:rsidR="00365DAE" w:rsidRDefault="0036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DAE" w:rsidRDefault="00365DAE">
      <w:r>
        <w:separator/>
      </w:r>
    </w:p>
  </w:footnote>
  <w:footnote w:type="continuationSeparator" w:id="0">
    <w:p w:rsidR="00365DAE" w:rsidRDefault="00365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drawingGridHorizontalSpacing w:val="110"/>
  <w:drawingGridVerticalSpacing w:val="44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16"/>
    <w:rsid w:val="00011D75"/>
    <w:rsid w:val="000D6616"/>
    <w:rsid w:val="000F07DA"/>
    <w:rsid w:val="00285E33"/>
    <w:rsid w:val="00297192"/>
    <w:rsid w:val="002B5048"/>
    <w:rsid w:val="00365DAE"/>
    <w:rsid w:val="00480E25"/>
    <w:rsid w:val="0055700E"/>
    <w:rsid w:val="007038B7"/>
    <w:rsid w:val="007339B0"/>
    <w:rsid w:val="00737657"/>
    <w:rsid w:val="007D6508"/>
    <w:rsid w:val="008C6FCC"/>
    <w:rsid w:val="009C321D"/>
    <w:rsid w:val="00AB2EF0"/>
    <w:rsid w:val="00B229B9"/>
    <w:rsid w:val="00BD04B3"/>
    <w:rsid w:val="00C93B98"/>
    <w:rsid w:val="00CC7BBE"/>
    <w:rsid w:val="00D067D6"/>
    <w:rsid w:val="00F12F04"/>
    <w:rsid w:val="00F45FF1"/>
    <w:rsid w:val="00F6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B25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66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B25"/>
    <w:rPr>
      <w:rFonts w:ascii="Arial" w:hAnsi="Arial" w:cs="Arial"/>
      <w:kern w:val="0"/>
      <w:sz w:val="22"/>
    </w:rPr>
  </w:style>
  <w:style w:type="paragraph" w:customStyle="1" w:styleId="title10">
    <w:name w:val="title10"/>
    <w:basedOn w:val="a"/>
    <w:rsid w:val="00F66B25"/>
    <w:pPr>
      <w:widowControl/>
      <w:autoSpaceDE/>
      <w:autoSpaceDN/>
      <w:adjustRightInd/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F66B25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1">
    <w:name w:val="cm31"/>
    <w:rsid w:val="00F66B25"/>
  </w:style>
  <w:style w:type="character" w:customStyle="1" w:styleId="num58">
    <w:name w:val="num58"/>
    <w:rsid w:val="00F66B25"/>
  </w:style>
  <w:style w:type="character" w:customStyle="1" w:styleId="p21">
    <w:name w:val="p21"/>
    <w:rsid w:val="00F66B25"/>
  </w:style>
  <w:style w:type="paragraph" w:styleId="a7">
    <w:name w:val="Balloon Text"/>
    <w:basedOn w:val="a"/>
    <w:link w:val="a8"/>
    <w:uiPriority w:val="99"/>
    <w:semiHidden/>
    <w:unhideWhenUsed/>
    <w:rsid w:val="002B5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504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AA561DC3.dotm</Template>
  <TotalTime>0</TotalTime>
  <Pages>1</Pages>
  <Words>198</Words>
  <Characters>193</Characters>
  <Application>Microsoft Office Word</Application>
  <DocSecurity>0</DocSecurity>
  <Lines>1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2024-04-09T10:19:00Z</dcterms:created>
  <dcterms:modified xsi:type="dcterms:W3CDTF">2024-04-09T10:20:00Z</dcterms:modified>
</cp:coreProperties>
</file>