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AA81A"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CA98E"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0970A"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D0669"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81BB8" w:rsidRPr="00894664" w:rsidRDefault="00781BB8" w:rsidP="00D246E1">
      <w:pPr>
        <w:rPr>
          <w:rFonts w:ascii="Century" w:eastAsia="ＭＳ 明朝" w:hAnsi="Century" w:cs="Times New Roman"/>
          <w:sz w:val="18"/>
          <w:szCs w:val="18"/>
        </w:rPr>
      </w:pPr>
      <w:bookmarkStart w:id="0" w:name="_GoBack"/>
      <w:bookmarkEnd w:id="0"/>
    </w:p>
    <w:sectPr w:rsidR="00781BB8" w:rsidRPr="00894664" w:rsidSect="00D246E1">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D246E1">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D246E1">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350777"/>
    <w:rsid w:val="003C0825"/>
    <w:rsid w:val="004F393A"/>
    <w:rsid w:val="00553CC8"/>
    <w:rsid w:val="00730EDA"/>
    <w:rsid w:val="00781BB8"/>
    <w:rsid w:val="007A3C4E"/>
    <w:rsid w:val="00894664"/>
    <w:rsid w:val="008B4FBB"/>
    <w:rsid w:val="009D753B"/>
    <w:rsid w:val="00AF0ADE"/>
    <w:rsid w:val="00C24415"/>
    <w:rsid w:val="00C260B1"/>
    <w:rsid w:val="00CC7766"/>
    <w:rsid w:val="00D246E1"/>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70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BD40D406.dotm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2021-03-02T05:17:00Z</dcterms:created>
  <dcterms:modified xsi:type="dcterms:W3CDTF">2021-03-02T06:05:00Z</dcterms:modified>
</cp:coreProperties>
</file>