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53A26" w:rsidSect="00E97B44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866A4"/>
    <w:rsid w:val="00D97A3E"/>
    <w:rsid w:val="00DC69D8"/>
    <w:rsid w:val="00E12D42"/>
    <w:rsid w:val="00E36A14"/>
    <w:rsid w:val="00E53A26"/>
    <w:rsid w:val="00E97491"/>
    <w:rsid w:val="00E97B44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9C8859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7B63-BC62-47D7-AB8B-0E6698A6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CDFCF228.dotm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kosuge eri</cp:lastModifiedBy>
  <cp:revision>3</cp:revision>
  <cp:lastPrinted>2018-03-29T06:16:00Z</cp:lastPrinted>
  <dcterms:created xsi:type="dcterms:W3CDTF">2021-03-02T05:17:00Z</dcterms:created>
  <dcterms:modified xsi:type="dcterms:W3CDTF">2021-03-02T05:20:00Z</dcterms:modified>
</cp:coreProperties>
</file>