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63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D60DE3">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D60DE3">
              <w:rPr>
                <w:rFonts w:ascii="ＭＳ 明朝" w:eastAsia="ＭＳ 明朝" w:hAnsi="Century" w:cs="Times New Roman" w:hint="eastAsia"/>
                <w:spacing w:val="2"/>
                <w:sz w:val="20"/>
                <w:szCs w:val="20"/>
              </w:rPr>
              <w:t xml:space="preserve">                             </w:t>
            </w:r>
            <w:bookmarkStart w:id="0" w:name="_GoBack"/>
            <w:bookmarkEnd w:id="0"/>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B064C7" w:rsidRDefault="00CC7766" w:rsidP="00B064C7">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01119B" w:rsidRPr="00B064C7" w:rsidSect="00CC7766">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781BB8" w:rsidRPr="00B064C7" w:rsidRDefault="00781BB8" w:rsidP="00B064C7">
      <w:pPr>
        <w:snapToGrid w:val="0"/>
        <w:rPr>
          <w:rFonts w:ascii="Century" w:eastAsia="ＭＳ 明朝" w:hAnsi="Century" w:cs="Times New Roman"/>
          <w:sz w:val="2"/>
          <w:szCs w:val="18"/>
        </w:rPr>
      </w:pPr>
    </w:p>
    <w:sectPr w:rsidR="00781BB8" w:rsidRPr="00B064C7"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60DE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60DE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94664"/>
    <w:rsid w:val="008B4FBB"/>
    <w:rsid w:val="009D753B"/>
    <w:rsid w:val="00AF0ADE"/>
    <w:rsid w:val="00B064C7"/>
    <w:rsid w:val="00BD43C6"/>
    <w:rsid w:val="00C24415"/>
    <w:rsid w:val="00C260B1"/>
    <w:rsid w:val="00CC7766"/>
    <w:rsid w:val="00D34FA2"/>
    <w:rsid w:val="00D53861"/>
    <w:rsid w:val="00D60DE3"/>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1B4D-0509-4355-887C-C81910F9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306F4265.dotm</Template>
  <TotalTime>0</TotalTime>
  <Pages>1</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2021-03-02T05:17:00Z</dcterms:created>
  <dcterms:modified xsi:type="dcterms:W3CDTF">2021-03-03T00:52:00Z</dcterms:modified>
</cp:coreProperties>
</file>