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D" w:rsidRPr="00D9582D" w:rsidRDefault="00D9582D" w:rsidP="00D9582D">
      <w:pPr>
        <w:jc w:val="center"/>
        <w:rPr>
          <w:rFonts w:ascii="ＭＳ 明朝" w:eastAsia="ＭＳ 明朝" w:hAnsi="ＭＳ 明朝"/>
          <w:sz w:val="28"/>
          <w:szCs w:val="28"/>
        </w:rPr>
      </w:pPr>
      <w:r w:rsidRPr="00D9582D">
        <w:rPr>
          <w:rFonts w:ascii="ＭＳ 明朝" w:eastAsia="ＭＳ 明朝" w:hAnsi="ＭＳ 明朝" w:hint="eastAsia"/>
          <w:sz w:val="28"/>
          <w:szCs w:val="28"/>
        </w:rPr>
        <w:t>農</w:t>
      </w:r>
      <w:r w:rsidRPr="00D9582D">
        <w:rPr>
          <w:rFonts w:ascii="ＭＳ 明朝" w:eastAsia="ＭＳ 明朝" w:hAnsi="ＭＳ 明朝"/>
          <w:sz w:val="28"/>
          <w:szCs w:val="28"/>
        </w:rPr>
        <w:t>地法の適用を受けない事実確認願</w:t>
      </w:r>
    </w:p>
    <w:p w:rsidR="00D9582D" w:rsidRDefault="009C0BD0" w:rsidP="00D9582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9582D" w:rsidRPr="00D9582D">
        <w:rPr>
          <w:rFonts w:ascii="ＭＳ 明朝" w:eastAsia="ＭＳ 明朝" w:hAnsi="ＭＳ 明朝" w:hint="eastAsia"/>
        </w:rPr>
        <w:t xml:space="preserve">　　年　　月　　日</w:t>
      </w:r>
    </w:p>
    <w:p w:rsidR="00D9582D" w:rsidRPr="008F07CB" w:rsidRDefault="007571DF" w:rsidP="00D9582D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9582D" w:rsidRPr="008F07CB">
        <w:rPr>
          <w:rFonts w:ascii="ＭＳ 明朝" w:eastAsia="ＭＳ 明朝" w:hAnsi="ＭＳ 明朝" w:hint="eastAsia"/>
        </w:rPr>
        <w:t>上越市農業委員</w:t>
      </w:r>
      <w:r w:rsidR="00D9582D">
        <w:rPr>
          <w:rFonts w:ascii="ＭＳ 明朝" w:eastAsia="ＭＳ 明朝" w:hAnsi="ＭＳ 明朝" w:hint="eastAsia"/>
        </w:rPr>
        <w:t>会長</w:t>
      </w:r>
      <w:r w:rsidR="006472CE">
        <w:rPr>
          <w:rFonts w:ascii="ＭＳ 明朝" w:eastAsia="ＭＳ 明朝" w:hAnsi="ＭＳ 明朝" w:hint="eastAsia"/>
        </w:rPr>
        <w:t xml:space="preserve">　</w:t>
      </w:r>
      <w:r w:rsidR="006472CE" w:rsidRPr="006472CE">
        <w:rPr>
          <w:rFonts w:ascii="ＭＳ 明朝" w:eastAsia="ＭＳ 明朝" w:hAnsi="ＭＳ 明朝" w:hint="eastAsia"/>
        </w:rPr>
        <w:t>古川</w:t>
      </w:r>
      <w:r w:rsidR="006472CE">
        <w:rPr>
          <w:rFonts w:ascii="ＭＳ 明朝" w:eastAsia="ＭＳ 明朝" w:hAnsi="ＭＳ 明朝" w:hint="eastAsia"/>
        </w:rPr>
        <w:t xml:space="preserve">　</w:t>
      </w:r>
      <w:r w:rsidR="006472CE" w:rsidRPr="006472CE">
        <w:rPr>
          <w:rFonts w:ascii="ＭＳ 明朝" w:eastAsia="ＭＳ 明朝" w:hAnsi="ＭＳ 明朝"/>
        </w:rPr>
        <w:t>政繁</w:t>
      </w:r>
    </w:p>
    <w:p w:rsidR="00D9582D" w:rsidRPr="008F07CB" w:rsidRDefault="00D9582D" w:rsidP="003C087A">
      <w:pPr>
        <w:tabs>
          <w:tab w:val="left" w:pos="4962"/>
        </w:tabs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願人</w:t>
      </w:r>
      <w:r w:rsidRPr="008F07C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所有者</w:t>
      </w:r>
      <w:r w:rsidRPr="008F07CB">
        <w:rPr>
          <w:rFonts w:ascii="ＭＳ 明朝" w:eastAsia="ＭＳ 明朝" w:hAnsi="ＭＳ 明朝" w:hint="eastAsia"/>
        </w:rPr>
        <w:t>）　住所</w:t>
      </w:r>
    </w:p>
    <w:p w:rsidR="00D9582D" w:rsidRDefault="00D9582D" w:rsidP="00D9582D">
      <w:pPr>
        <w:spacing w:afterLines="50" w:after="180"/>
        <w:rPr>
          <w:rFonts w:ascii="ＭＳ 明朝" w:eastAsia="ＭＳ 明朝" w:hAnsi="ＭＳ 明朝"/>
        </w:rPr>
      </w:pPr>
      <w:r w:rsidRPr="008F07C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8F07CB">
        <w:rPr>
          <w:rFonts w:ascii="ＭＳ 明朝" w:eastAsia="ＭＳ 明朝" w:hAnsi="ＭＳ 明朝" w:hint="eastAsia"/>
        </w:rPr>
        <w:t xml:space="preserve">　　</w:t>
      </w:r>
      <w:r w:rsidR="003C087A">
        <w:rPr>
          <w:rFonts w:ascii="ＭＳ 明朝" w:eastAsia="ＭＳ 明朝" w:hAnsi="ＭＳ 明朝" w:hint="eastAsia"/>
        </w:rPr>
        <w:t xml:space="preserve">　　　</w:t>
      </w:r>
      <w:r w:rsidRPr="008F07CB">
        <w:rPr>
          <w:rFonts w:ascii="ＭＳ 明朝" w:eastAsia="ＭＳ 明朝" w:hAnsi="ＭＳ 明朝" w:hint="eastAsia"/>
        </w:rPr>
        <w:t xml:space="preserve">　　　　　氏名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CD28B5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D9582D" w:rsidRDefault="00D9582D" w:rsidP="00D9582D">
      <w:pPr>
        <w:ind w:right="840"/>
        <w:rPr>
          <w:rFonts w:ascii="ＭＳ 明朝" w:eastAsia="ＭＳ 明朝" w:hAnsi="ＭＳ 明朝"/>
        </w:rPr>
      </w:pPr>
      <w:r w:rsidRPr="00D9582D">
        <w:rPr>
          <w:rFonts w:ascii="ＭＳ 明朝" w:eastAsia="ＭＳ 明朝" w:hAnsi="ＭＳ 明朝" w:hint="eastAsia"/>
        </w:rPr>
        <w:t xml:space="preserve">　下記の土地は、現況が農地でないので、農地法の適用を受けないことを確認願います。</w:t>
      </w:r>
    </w:p>
    <w:p w:rsidR="00D9582D" w:rsidRDefault="00D9582D" w:rsidP="00D9582D">
      <w:pPr>
        <w:ind w:right="840"/>
        <w:rPr>
          <w:rFonts w:ascii="ＭＳ 明朝" w:eastAsia="ＭＳ 明朝" w:hAnsi="ＭＳ 明朝"/>
        </w:rPr>
      </w:pPr>
    </w:p>
    <w:p w:rsidR="00D9582D" w:rsidRDefault="00D9582D" w:rsidP="00D9582D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9582D" w:rsidRDefault="00D9582D" w:rsidP="00D9582D">
      <w:pPr>
        <w:ind w:right="840"/>
        <w:rPr>
          <w:rFonts w:ascii="ＭＳ 明朝" w:eastAsia="ＭＳ 明朝" w:hAnsi="ＭＳ 明朝"/>
        </w:rPr>
      </w:pPr>
    </w:p>
    <w:p w:rsidR="00D9582D" w:rsidRDefault="00D9582D" w:rsidP="00D9582D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D9582D">
        <w:rPr>
          <w:rFonts w:ascii="ＭＳ 明朝" w:eastAsia="ＭＳ 明朝" w:hAnsi="ＭＳ 明朝" w:hint="eastAsia"/>
        </w:rPr>
        <w:t>関係土地の表示</w:t>
      </w:r>
      <w:r>
        <w:rPr>
          <w:rFonts w:ascii="ＭＳ 明朝" w:eastAsia="ＭＳ 明朝" w:hAnsi="ＭＳ 明朝" w:hint="eastAsia"/>
        </w:rPr>
        <w:t xml:space="preserve">　上越市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39"/>
        <w:gridCol w:w="1440"/>
        <w:gridCol w:w="1440"/>
        <w:gridCol w:w="1440"/>
        <w:gridCol w:w="1440"/>
        <w:gridCol w:w="1440"/>
      </w:tblGrid>
      <w:tr w:rsidR="00D9582D" w:rsidTr="00D9582D">
        <w:tc>
          <w:tcPr>
            <w:tcW w:w="1439" w:type="dxa"/>
          </w:tcPr>
          <w:p w:rsidR="00D9582D" w:rsidRDefault="00D9582D" w:rsidP="00D95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440" w:type="dxa"/>
          </w:tcPr>
          <w:p w:rsidR="00D9582D" w:rsidRDefault="00D9582D" w:rsidP="00D95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440" w:type="dxa"/>
          </w:tcPr>
          <w:p w:rsidR="00D9582D" w:rsidRDefault="00D9582D" w:rsidP="00D95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440" w:type="dxa"/>
          </w:tcPr>
          <w:p w:rsidR="00D9582D" w:rsidRDefault="00D9582D" w:rsidP="00D95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440" w:type="dxa"/>
          </w:tcPr>
          <w:p w:rsidR="00D9582D" w:rsidRDefault="00D9582D" w:rsidP="00D95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地積</w:t>
            </w:r>
          </w:p>
        </w:tc>
        <w:tc>
          <w:tcPr>
            <w:tcW w:w="1440" w:type="dxa"/>
          </w:tcPr>
          <w:p w:rsidR="00D9582D" w:rsidRDefault="00D9582D" w:rsidP="00D9582D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新地目(現況)</w:t>
            </w:r>
          </w:p>
        </w:tc>
      </w:tr>
      <w:tr w:rsidR="00D9582D" w:rsidTr="00D9582D">
        <w:tc>
          <w:tcPr>
            <w:tcW w:w="1439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</w:tr>
      <w:tr w:rsidR="00D9582D" w:rsidTr="00D9582D">
        <w:tc>
          <w:tcPr>
            <w:tcW w:w="1439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D9582D" w:rsidRDefault="00D9582D" w:rsidP="00D9582D">
            <w:pPr>
              <w:rPr>
                <w:rFonts w:ascii="ＭＳ 明朝" w:eastAsia="ＭＳ 明朝" w:hAnsi="ＭＳ 明朝"/>
              </w:rPr>
            </w:pPr>
          </w:p>
        </w:tc>
      </w:tr>
      <w:tr w:rsidR="00B23056" w:rsidTr="00D9582D">
        <w:tc>
          <w:tcPr>
            <w:tcW w:w="1439" w:type="dxa"/>
          </w:tcPr>
          <w:p w:rsidR="00B23056" w:rsidRDefault="00B23056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B23056" w:rsidRDefault="00B23056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B23056" w:rsidRDefault="00B23056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B23056" w:rsidRDefault="00B23056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B23056" w:rsidRDefault="00B23056" w:rsidP="00D958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B23056" w:rsidRDefault="00B23056" w:rsidP="00D9582D">
            <w:pPr>
              <w:rPr>
                <w:rFonts w:ascii="ＭＳ 明朝" w:eastAsia="ＭＳ 明朝" w:hAnsi="ＭＳ 明朝"/>
              </w:rPr>
            </w:pPr>
          </w:p>
        </w:tc>
      </w:tr>
      <w:tr w:rsidR="00B23056" w:rsidTr="00D234AF">
        <w:tc>
          <w:tcPr>
            <w:tcW w:w="5759" w:type="dxa"/>
            <w:gridSpan w:val="4"/>
          </w:tcPr>
          <w:p w:rsidR="00B23056" w:rsidRDefault="00B23056" w:rsidP="00B230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440" w:type="dxa"/>
          </w:tcPr>
          <w:p w:rsidR="00B23056" w:rsidRDefault="00B23056" w:rsidP="00B2305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筆</w:t>
            </w:r>
          </w:p>
        </w:tc>
        <w:tc>
          <w:tcPr>
            <w:tcW w:w="1440" w:type="dxa"/>
          </w:tcPr>
          <w:p w:rsidR="00B23056" w:rsidRDefault="00B23056" w:rsidP="00B2305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D9582D" w:rsidRDefault="00D9582D" w:rsidP="00944B00">
      <w:pPr>
        <w:rPr>
          <w:rFonts w:ascii="ＭＳ 明朝" w:eastAsia="ＭＳ 明朝" w:hAnsi="ＭＳ 明朝"/>
        </w:rPr>
      </w:pPr>
    </w:p>
    <w:p w:rsidR="00D9582D" w:rsidRDefault="00944B00" w:rsidP="00944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944B00">
        <w:rPr>
          <w:rFonts w:ascii="ＭＳ 明朝" w:eastAsia="ＭＳ 明朝" w:hAnsi="ＭＳ 明朝" w:hint="eastAsia"/>
        </w:rPr>
        <w:t>農地法の適用を受けない事実の内容</w:t>
      </w:r>
    </w:p>
    <w:p w:rsidR="00D9582D" w:rsidRDefault="00944B00" w:rsidP="00A434BA">
      <w:pPr>
        <w:snapToGrid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⑴　</w:t>
      </w:r>
      <w:r w:rsidRPr="00944B00">
        <w:rPr>
          <w:rFonts w:ascii="ＭＳ 明朝" w:eastAsia="ＭＳ 明朝" w:hAnsi="ＭＳ 明朝" w:hint="eastAsia"/>
        </w:rPr>
        <w:t>農地法</w:t>
      </w:r>
      <w:r w:rsidRPr="00944B00">
        <w:rPr>
          <w:rFonts w:ascii="ＭＳ 明朝" w:eastAsia="ＭＳ 明朝" w:hAnsi="ＭＳ 明朝"/>
        </w:rPr>
        <w:t>4条1項　号及び5条1項　号により農地転用許可が不要である。</w:t>
      </w:r>
      <w:r w:rsidR="00A434BA">
        <w:rPr>
          <w:rFonts w:ascii="ＭＳ 明朝" w:eastAsia="ＭＳ 明朝" w:hAnsi="ＭＳ 明朝" w:hint="eastAsia"/>
        </w:rPr>
        <w:t>（</w:t>
      </w:r>
      <w:r w:rsidR="00A434BA" w:rsidRPr="00A434BA">
        <w:rPr>
          <w:rFonts w:ascii="ＭＳ 明朝" w:eastAsia="ＭＳ 明朝" w:hAnsi="ＭＳ 明朝" w:hint="eastAsia"/>
        </w:rPr>
        <w:t>不要である</w:t>
      </w:r>
      <w:r w:rsidR="00A434BA">
        <w:rPr>
          <w:rFonts w:ascii="ＭＳ 明朝" w:eastAsia="ＭＳ 明朝" w:hAnsi="ＭＳ 明朝" w:hint="eastAsia"/>
        </w:rPr>
        <w:t>が、</w:t>
      </w:r>
      <w:r w:rsidR="009C0BD0">
        <w:rPr>
          <w:rFonts w:ascii="ＭＳ 明朝" w:eastAsia="ＭＳ 明朝" w:hAnsi="ＭＳ 明朝" w:hint="eastAsia"/>
        </w:rPr>
        <w:t>令和</w:t>
      </w:r>
      <w:r w:rsidR="00A434BA">
        <w:rPr>
          <w:rFonts w:ascii="ＭＳ 明朝" w:eastAsia="ＭＳ 明朝" w:hAnsi="ＭＳ 明朝" w:hint="eastAsia"/>
        </w:rPr>
        <w:t xml:space="preserve">　年　月　日新潟県（北陸農政局）と</w:t>
      </w:r>
      <w:r w:rsidR="00A434BA" w:rsidRPr="00A434BA">
        <w:rPr>
          <w:rFonts w:ascii="ＭＳ 明朝" w:eastAsia="ＭＳ 明朝" w:hAnsi="ＭＳ 明朝" w:hint="eastAsia"/>
        </w:rPr>
        <w:t>廃土埋立の恒久転用の調整を了した。</w:t>
      </w:r>
      <w:r w:rsidR="00A434BA">
        <w:rPr>
          <w:rFonts w:ascii="ＭＳ 明朝" w:eastAsia="ＭＳ 明朝" w:hAnsi="ＭＳ 明朝" w:hint="eastAsia"/>
        </w:rPr>
        <w:t>）</w:t>
      </w:r>
    </w:p>
    <w:p w:rsidR="00944B00" w:rsidRDefault="00944B00" w:rsidP="004D672B">
      <w:pPr>
        <w:snapToGrid w:val="0"/>
        <w:ind w:firstLineChars="300" w:firstLine="630"/>
        <w:rPr>
          <w:rFonts w:ascii="ＭＳ 明朝" w:eastAsia="ＭＳ 明朝" w:hAnsi="ＭＳ 明朝"/>
        </w:rPr>
      </w:pPr>
      <w:r w:rsidRPr="00944B00">
        <w:rPr>
          <w:rFonts w:ascii="ＭＳ 明朝" w:eastAsia="ＭＳ 明朝" w:hAnsi="ＭＳ 明朝" w:hint="eastAsia"/>
        </w:rPr>
        <w:t>地目変更した日は</w:t>
      </w:r>
      <w:r w:rsidR="00406FD1">
        <w:rPr>
          <w:rFonts w:ascii="ＭＳ 明朝" w:eastAsia="ＭＳ 明朝" w:hAnsi="ＭＳ 明朝" w:hint="eastAsia"/>
        </w:rPr>
        <w:t>、</w:t>
      </w:r>
      <w:r w:rsidR="002C4151">
        <w:rPr>
          <w:rFonts w:ascii="ＭＳ 明朝" w:eastAsia="ＭＳ 明朝" w:hAnsi="ＭＳ 明朝" w:hint="eastAsia"/>
        </w:rPr>
        <w:t xml:space="preserve">　　</w:t>
      </w:r>
      <w:r w:rsidRPr="00944B00">
        <w:rPr>
          <w:rFonts w:ascii="ＭＳ 明朝" w:eastAsia="ＭＳ 明朝" w:hAnsi="ＭＳ 明朝" w:hint="eastAsia"/>
        </w:rPr>
        <w:t xml:space="preserve">　年　月　日である。</w:t>
      </w:r>
    </w:p>
    <w:p w:rsidR="00944B00" w:rsidRDefault="00944B00" w:rsidP="004D672B">
      <w:pPr>
        <w:snapToGrid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Pr="00944B00">
        <w:rPr>
          <w:rFonts w:ascii="ＭＳ 明朝" w:eastAsia="ＭＳ 明朝" w:hAnsi="ＭＳ 明朝" w:hint="eastAsia"/>
        </w:rPr>
        <w:t>旧農地調整法第</w:t>
      </w:r>
      <w:r w:rsidRPr="00944B00">
        <w:rPr>
          <w:rFonts w:ascii="ＭＳ 明朝" w:eastAsia="ＭＳ 明朝" w:hAnsi="ＭＳ 明朝"/>
        </w:rPr>
        <w:t>2次改正（昭和21年法律第42号昭和22年11月22日施行）</w:t>
      </w:r>
      <w:r w:rsidRPr="00944B00">
        <w:rPr>
          <w:rFonts w:ascii="ＭＳ 明朝" w:eastAsia="ＭＳ 明朝" w:hAnsi="ＭＳ 明朝" w:hint="eastAsia"/>
        </w:rPr>
        <w:t>前に現況が農地でなくなっている。</w:t>
      </w:r>
    </w:p>
    <w:p w:rsidR="00944B00" w:rsidRDefault="00944B00" w:rsidP="004D672B">
      <w:pPr>
        <w:snapToGrid w:val="0"/>
        <w:ind w:firstLineChars="300" w:firstLine="630"/>
        <w:rPr>
          <w:rFonts w:ascii="ＭＳ 明朝" w:eastAsia="ＭＳ 明朝" w:hAnsi="ＭＳ 明朝"/>
        </w:rPr>
      </w:pPr>
      <w:r w:rsidRPr="00944B00">
        <w:rPr>
          <w:rFonts w:ascii="ＭＳ 明朝" w:eastAsia="ＭＳ 明朝" w:hAnsi="ＭＳ 明朝" w:hint="eastAsia"/>
        </w:rPr>
        <w:t>地目変更した日は</w:t>
      </w:r>
      <w:r w:rsidR="00406FD1">
        <w:rPr>
          <w:rFonts w:ascii="ＭＳ 明朝" w:eastAsia="ＭＳ 明朝" w:hAnsi="ＭＳ 明朝" w:hint="eastAsia"/>
        </w:rPr>
        <w:t>、</w:t>
      </w:r>
      <w:r w:rsidR="002C4151">
        <w:rPr>
          <w:rFonts w:ascii="ＭＳ 明朝" w:eastAsia="ＭＳ 明朝" w:hAnsi="ＭＳ 明朝" w:hint="eastAsia"/>
        </w:rPr>
        <w:t xml:space="preserve">　　</w:t>
      </w:r>
      <w:r w:rsidRPr="00944B00">
        <w:rPr>
          <w:rFonts w:ascii="ＭＳ 明朝" w:eastAsia="ＭＳ 明朝" w:hAnsi="ＭＳ 明朝" w:hint="eastAsia"/>
        </w:rPr>
        <w:t xml:space="preserve">　年　月　日である。</w:t>
      </w:r>
    </w:p>
    <w:p w:rsidR="00944B00" w:rsidRDefault="00406FD1" w:rsidP="004D672B">
      <w:pPr>
        <w:snapToGrid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⑶　</w:t>
      </w:r>
      <w:r w:rsidRPr="00406FD1">
        <w:rPr>
          <w:rFonts w:ascii="ＭＳ 明朝" w:eastAsia="ＭＳ 明朝" w:hAnsi="ＭＳ 明朝" w:hint="eastAsia"/>
        </w:rPr>
        <w:t>所有者の意志によらない災害で農地でなくなった。</w:t>
      </w:r>
    </w:p>
    <w:p w:rsidR="00406FD1" w:rsidRPr="00944B00" w:rsidRDefault="00406FD1" w:rsidP="004D672B">
      <w:pPr>
        <w:snapToGrid w:val="0"/>
        <w:ind w:leftChars="100" w:left="420" w:hangingChars="100" w:hanging="210"/>
        <w:rPr>
          <w:rFonts w:ascii="ＭＳ 明朝" w:eastAsia="ＭＳ 明朝" w:hAnsi="ＭＳ 明朝"/>
        </w:rPr>
      </w:pPr>
      <w:r w:rsidRPr="00406FD1">
        <w:rPr>
          <w:rFonts w:ascii="ＭＳ 明朝" w:eastAsia="ＭＳ 明朝" w:hAnsi="ＭＳ 明朝" w:hint="eastAsia"/>
        </w:rPr>
        <w:t xml:space="preserve">　　災害年月日は</w:t>
      </w:r>
      <w:r>
        <w:rPr>
          <w:rFonts w:ascii="ＭＳ 明朝" w:eastAsia="ＭＳ 明朝" w:hAnsi="ＭＳ 明朝" w:hint="eastAsia"/>
        </w:rPr>
        <w:t>、</w:t>
      </w:r>
      <w:r w:rsidR="002C4151">
        <w:rPr>
          <w:rFonts w:ascii="ＭＳ 明朝" w:eastAsia="ＭＳ 明朝" w:hAnsi="ＭＳ 明朝" w:hint="eastAsia"/>
        </w:rPr>
        <w:t xml:space="preserve">　　</w:t>
      </w:r>
      <w:r w:rsidRPr="00406FD1">
        <w:rPr>
          <w:rFonts w:ascii="ＭＳ 明朝" w:eastAsia="ＭＳ 明朝" w:hAnsi="ＭＳ 明朝" w:hint="eastAsia"/>
        </w:rPr>
        <w:t xml:space="preserve">　年　月　日である。</w:t>
      </w:r>
    </w:p>
    <w:p w:rsidR="00944B00" w:rsidRDefault="005C7EB2" w:rsidP="004D672B">
      <w:pPr>
        <w:snapToGrid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⑷　</w:t>
      </w:r>
      <w:r w:rsidRPr="005C7EB2">
        <w:rPr>
          <w:rFonts w:ascii="ＭＳ 明朝" w:eastAsia="ＭＳ 明朝" w:hAnsi="ＭＳ 明朝" w:hint="eastAsia"/>
        </w:rPr>
        <w:t>耕作放棄により農地でなくなった。</w:t>
      </w:r>
    </w:p>
    <w:p w:rsidR="005C7EB2" w:rsidRDefault="005C7EB2" w:rsidP="004D672B">
      <w:pPr>
        <w:snapToGrid w:val="0"/>
        <w:ind w:leftChars="200" w:left="420" w:firstLineChars="100" w:firstLine="210"/>
        <w:rPr>
          <w:rFonts w:ascii="ＭＳ 明朝" w:eastAsia="ＭＳ 明朝" w:hAnsi="ＭＳ 明朝"/>
        </w:rPr>
      </w:pPr>
      <w:r w:rsidRPr="005C7EB2">
        <w:rPr>
          <w:rFonts w:ascii="ＭＳ 明朝" w:eastAsia="ＭＳ 明朝" w:hAnsi="ＭＳ 明朝" w:hint="eastAsia"/>
        </w:rPr>
        <w:t>耕作放棄の年月日は</w:t>
      </w:r>
      <w:r>
        <w:rPr>
          <w:rFonts w:ascii="ＭＳ 明朝" w:eastAsia="ＭＳ 明朝" w:hAnsi="ＭＳ 明朝" w:hint="eastAsia"/>
        </w:rPr>
        <w:t>、</w:t>
      </w:r>
      <w:r w:rsidR="002C4151">
        <w:rPr>
          <w:rFonts w:ascii="ＭＳ 明朝" w:eastAsia="ＭＳ 明朝" w:hAnsi="ＭＳ 明朝" w:hint="eastAsia"/>
        </w:rPr>
        <w:t xml:space="preserve">　　</w:t>
      </w:r>
      <w:r w:rsidRPr="005C7EB2">
        <w:rPr>
          <w:rFonts w:ascii="ＭＳ 明朝" w:eastAsia="ＭＳ 明朝" w:hAnsi="ＭＳ 明朝" w:hint="eastAsia"/>
        </w:rPr>
        <w:t xml:space="preserve">　年　月　日である。</w:t>
      </w:r>
    </w:p>
    <w:p w:rsidR="005C7EB2" w:rsidRDefault="005C7EB2" w:rsidP="004D672B">
      <w:pPr>
        <w:snapToGrid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⑸　</w:t>
      </w:r>
      <w:r w:rsidR="001B182D">
        <w:rPr>
          <w:rFonts w:ascii="ＭＳ 明朝" w:eastAsia="ＭＳ 明朝" w:hAnsi="ＭＳ 明朝" w:hint="eastAsia"/>
        </w:rPr>
        <w:t>新潟地方裁判所高田支部</w:t>
      </w:r>
      <w:r w:rsidR="001B182D" w:rsidRPr="001B182D">
        <w:rPr>
          <w:rFonts w:ascii="ＭＳ 明朝" w:eastAsia="ＭＳ 明朝" w:hAnsi="ＭＳ 明朝" w:hint="eastAsia"/>
        </w:rPr>
        <w:t>において非農地として競売に付され、</w:t>
      </w:r>
      <w:r w:rsidR="009C0BD0">
        <w:rPr>
          <w:rFonts w:ascii="ＭＳ 明朝" w:eastAsia="ＭＳ 明朝" w:hAnsi="ＭＳ 明朝" w:hint="eastAsia"/>
        </w:rPr>
        <w:t>令和</w:t>
      </w:r>
      <w:r w:rsidR="001B182D" w:rsidRPr="001B182D">
        <w:rPr>
          <w:rFonts w:ascii="ＭＳ 明朝" w:eastAsia="ＭＳ 明朝" w:hAnsi="ＭＳ 明朝" w:hint="eastAsia"/>
        </w:rPr>
        <w:t xml:space="preserve">　年　月　日競売による売却決定があった。</w:t>
      </w:r>
    </w:p>
    <w:p w:rsidR="005C7EB2" w:rsidRDefault="005C7EB2" w:rsidP="00944B00">
      <w:pPr>
        <w:ind w:leftChars="100" w:left="420" w:hangingChars="100" w:hanging="210"/>
        <w:rPr>
          <w:rFonts w:ascii="ＭＳ 明朝" w:eastAsia="ＭＳ 明朝" w:hAnsi="ＭＳ 明朝"/>
        </w:rPr>
      </w:pPr>
    </w:p>
    <w:p w:rsidR="004D672B" w:rsidRDefault="004D672B" w:rsidP="004D67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4D672B">
        <w:rPr>
          <w:rFonts w:ascii="ＭＳ 明朝" w:eastAsia="ＭＳ 明朝" w:hAnsi="ＭＳ 明朝" w:hint="eastAsia"/>
        </w:rPr>
        <w:t>添付書類</w:t>
      </w:r>
    </w:p>
    <w:p w:rsidR="008A6DB1" w:rsidRDefault="004D672B" w:rsidP="008A6DB1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</w:t>
      </w:r>
      <w:r w:rsidRPr="004D672B">
        <w:rPr>
          <w:rFonts w:ascii="ＭＳ 明朝" w:eastAsia="ＭＳ 明朝" w:hAnsi="ＭＳ 明朝" w:hint="eastAsia"/>
        </w:rPr>
        <w:t>案内図（申請地の位置を表示した図面）</w:t>
      </w:r>
    </w:p>
    <w:p w:rsidR="008A6DB1" w:rsidRDefault="004D672B" w:rsidP="008A6DB1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</w:t>
      </w:r>
      <w:r w:rsidRPr="004D672B">
        <w:rPr>
          <w:rFonts w:ascii="ＭＳ 明朝" w:eastAsia="ＭＳ 明朝" w:hAnsi="ＭＳ 明朝" w:hint="eastAsia"/>
        </w:rPr>
        <w:t>登記簿謄本</w:t>
      </w:r>
    </w:p>
    <w:p w:rsidR="004D672B" w:rsidRDefault="004D672B" w:rsidP="008A6DB1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</w:t>
      </w:r>
      <w:r w:rsidRPr="004D672B">
        <w:rPr>
          <w:rFonts w:ascii="ＭＳ 明朝" w:eastAsia="ＭＳ 明朝" w:hAnsi="ＭＳ 明朝" w:hint="eastAsia"/>
        </w:rPr>
        <w:t>更正図の写し</w:t>
      </w:r>
    </w:p>
    <w:p w:rsidR="004D672B" w:rsidRDefault="004D672B" w:rsidP="008A6DB1">
      <w:pPr>
        <w:snapToGrid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⑷　</w:t>
      </w:r>
      <w:r w:rsidRPr="004D672B">
        <w:rPr>
          <w:rFonts w:ascii="ＭＳ 明朝" w:eastAsia="ＭＳ 明朝" w:hAnsi="ＭＳ 明朝" w:hint="eastAsia"/>
        </w:rPr>
        <w:t>公共事業の廃土埋立により農地転用したものは、調整を了したことを証する書面の写し</w:t>
      </w:r>
    </w:p>
    <w:p w:rsidR="004D672B" w:rsidRDefault="004D672B" w:rsidP="008A6DB1">
      <w:pPr>
        <w:snapToGrid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⑸　</w:t>
      </w:r>
      <w:r w:rsidRPr="004D672B">
        <w:rPr>
          <w:rFonts w:ascii="ＭＳ 明朝" w:eastAsia="ＭＳ 明朝" w:hAnsi="ＭＳ 明朝" w:hint="eastAsia"/>
        </w:rPr>
        <w:t>その他非農地化した事由を裏付ける資料等</w:t>
      </w:r>
    </w:p>
    <w:p w:rsidR="004D672B" w:rsidRDefault="004D672B">
      <w:r>
        <w:rPr>
          <w:rFonts w:ascii="ＭＳ 明朝" w:eastAsia="ＭＳ 明朝" w:hAnsi="ＭＳ 明朝" w:hint="eastAsia"/>
        </w:rPr>
        <w:t>--------------------------------------------------------------------------------------</w:t>
      </w:r>
    </w:p>
    <w:p w:rsidR="004D672B" w:rsidRDefault="004D672B" w:rsidP="004D672B">
      <w:pPr>
        <w:rPr>
          <w:rFonts w:ascii="ＭＳ 明朝" w:eastAsia="ＭＳ 明朝" w:hAnsi="ＭＳ 明朝"/>
        </w:rPr>
      </w:pPr>
      <w:r w:rsidRPr="004D672B">
        <w:rPr>
          <w:rFonts w:ascii="ＭＳ 明朝" w:eastAsia="ＭＳ 明朝" w:hAnsi="ＭＳ 明朝" w:hint="eastAsia"/>
        </w:rPr>
        <w:t>第３号様式</w:t>
      </w:r>
    </w:p>
    <w:p w:rsidR="004D672B" w:rsidRPr="004D672B" w:rsidRDefault="004D672B" w:rsidP="004D672B">
      <w:pPr>
        <w:jc w:val="right"/>
        <w:rPr>
          <w:rFonts w:ascii="ＭＳ 明朝" w:eastAsia="ＭＳ 明朝" w:hAnsi="ＭＳ 明朝"/>
        </w:rPr>
      </w:pPr>
      <w:r w:rsidRPr="004D672B">
        <w:rPr>
          <w:rFonts w:ascii="ＭＳ 明朝" w:eastAsia="ＭＳ 明朝" w:hAnsi="ＭＳ 明朝" w:hint="eastAsia"/>
        </w:rPr>
        <w:t>上農委証第　　　　　号</w:t>
      </w:r>
    </w:p>
    <w:p w:rsidR="004D672B" w:rsidRPr="004D672B" w:rsidRDefault="009C0BD0" w:rsidP="004D67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D672B" w:rsidRPr="004D672B">
        <w:rPr>
          <w:rFonts w:ascii="ＭＳ 明朝" w:eastAsia="ＭＳ 明朝" w:hAnsi="ＭＳ 明朝" w:hint="eastAsia"/>
        </w:rPr>
        <w:t xml:space="preserve">　　年　　月　　日</w:t>
      </w:r>
    </w:p>
    <w:p w:rsidR="004D672B" w:rsidRPr="004D672B" w:rsidRDefault="004D672B" w:rsidP="004D672B">
      <w:pPr>
        <w:ind w:firstLineChars="100" w:firstLine="210"/>
        <w:rPr>
          <w:rFonts w:ascii="ＭＳ 明朝" w:eastAsia="ＭＳ 明朝" w:hAnsi="ＭＳ 明朝"/>
        </w:rPr>
      </w:pPr>
      <w:r w:rsidRPr="004D672B">
        <w:rPr>
          <w:rFonts w:ascii="ＭＳ 明朝" w:eastAsia="ＭＳ 明朝" w:hAnsi="ＭＳ 明朝" w:hint="eastAsia"/>
        </w:rPr>
        <w:t>上記のとおり相違ないことを確認する。</w:t>
      </w:r>
    </w:p>
    <w:p w:rsidR="008A6DB1" w:rsidRDefault="004D672B" w:rsidP="004379FB">
      <w:pPr>
        <w:jc w:val="right"/>
        <w:rPr>
          <w:rFonts w:ascii="ＭＳ 明朝" w:eastAsia="ＭＳ 明朝" w:hAnsi="ＭＳ 明朝"/>
        </w:rPr>
      </w:pPr>
      <w:r w:rsidRPr="00736614">
        <w:rPr>
          <w:rFonts w:ascii="ＭＳ 明朝" w:eastAsia="ＭＳ 明朝" w:hAnsi="ＭＳ 明朝" w:hint="eastAsia"/>
        </w:rPr>
        <w:t>上越市農業委員会長</w:t>
      </w:r>
      <w:r w:rsidR="005E1624">
        <w:rPr>
          <w:rFonts w:ascii="ＭＳ 明朝" w:eastAsia="ＭＳ 明朝" w:hAnsi="ＭＳ 明朝" w:hint="eastAsia"/>
        </w:rPr>
        <w:t xml:space="preserve">　</w:t>
      </w:r>
      <w:r w:rsidR="005E1624" w:rsidRPr="006472CE">
        <w:rPr>
          <w:rFonts w:ascii="ＭＳ 明朝" w:eastAsia="ＭＳ 明朝" w:hAnsi="ＭＳ 明朝" w:hint="eastAsia"/>
        </w:rPr>
        <w:t>古川</w:t>
      </w:r>
      <w:r w:rsidR="005E1624">
        <w:rPr>
          <w:rFonts w:ascii="ＭＳ 明朝" w:eastAsia="ＭＳ 明朝" w:hAnsi="ＭＳ 明朝" w:hint="eastAsia"/>
        </w:rPr>
        <w:t xml:space="preserve">　</w:t>
      </w:r>
      <w:r w:rsidR="005E1624" w:rsidRPr="006472CE">
        <w:rPr>
          <w:rFonts w:ascii="ＭＳ 明朝" w:eastAsia="ＭＳ 明朝" w:hAnsi="ＭＳ 明朝"/>
        </w:rPr>
        <w:t>政繁</w:t>
      </w:r>
      <w:r w:rsidR="005E1624">
        <w:rPr>
          <w:rFonts w:ascii="ＭＳ 明朝" w:eastAsia="ＭＳ 明朝" w:hAnsi="ＭＳ 明朝" w:hint="eastAsia"/>
        </w:rPr>
        <w:t xml:space="preserve">　</w:t>
      </w:r>
      <w:r w:rsidRPr="0089346C">
        <w:rPr>
          <w:rFonts w:ascii="ＭＳ 明朝" w:eastAsia="ＭＳ 明朝" w:hAnsi="ＭＳ 明朝"/>
        </w:rPr>
        <w:fldChar w:fldCharType="begin"/>
      </w:r>
      <w:r w:rsidRPr="0089346C">
        <w:rPr>
          <w:rFonts w:ascii="ＭＳ 明朝" w:eastAsia="ＭＳ 明朝" w:hAnsi="ＭＳ 明朝"/>
        </w:rPr>
        <w:instrText xml:space="preserve"> </w:instrText>
      </w:r>
      <w:r w:rsidRPr="0089346C">
        <w:rPr>
          <w:rFonts w:ascii="ＭＳ 明朝" w:eastAsia="ＭＳ 明朝" w:hAnsi="ＭＳ 明朝" w:hint="eastAsia"/>
        </w:rPr>
        <w:instrText>eq \o\ac(□,</w:instrText>
      </w:r>
      <w:r w:rsidRPr="0089346C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89346C">
        <w:rPr>
          <w:rFonts w:ascii="ＭＳ 明朝" w:eastAsia="ＭＳ 明朝" w:hAnsi="ＭＳ 明朝" w:hint="eastAsia"/>
        </w:rPr>
        <w:instrText>)</w:instrText>
      </w:r>
      <w:r w:rsidRPr="0089346C">
        <w:rPr>
          <w:rFonts w:ascii="ＭＳ 明朝" w:eastAsia="ＭＳ 明朝" w:hAnsi="ＭＳ 明朝"/>
        </w:rPr>
        <w:fldChar w:fldCharType="end"/>
      </w:r>
    </w:p>
    <w:sectPr w:rsidR="008A6DB1" w:rsidSect="00F8042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2D" w:rsidRDefault="00D9582D" w:rsidP="00D9582D">
      <w:r>
        <w:separator/>
      </w:r>
    </w:p>
  </w:endnote>
  <w:endnote w:type="continuationSeparator" w:id="0">
    <w:p w:rsidR="00D9582D" w:rsidRDefault="00D9582D" w:rsidP="00D9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2D" w:rsidRDefault="00D9582D" w:rsidP="00D9582D">
      <w:r>
        <w:separator/>
      </w:r>
    </w:p>
  </w:footnote>
  <w:footnote w:type="continuationSeparator" w:id="0">
    <w:p w:rsidR="00D9582D" w:rsidRDefault="00D9582D" w:rsidP="00D9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4D"/>
    <w:rsid w:val="00134C5F"/>
    <w:rsid w:val="0017704D"/>
    <w:rsid w:val="001B182D"/>
    <w:rsid w:val="002C4151"/>
    <w:rsid w:val="003C087A"/>
    <w:rsid w:val="00406FD1"/>
    <w:rsid w:val="004379FB"/>
    <w:rsid w:val="004D672B"/>
    <w:rsid w:val="005C7EB2"/>
    <w:rsid w:val="005E1624"/>
    <w:rsid w:val="006472CE"/>
    <w:rsid w:val="007571DF"/>
    <w:rsid w:val="007C4760"/>
    <w:rsid w:val="008A6DB1"/>
    <w:rsid w:val="00944B00"/>
    <w:rsid w:val="009C0BD0"/>
    <w:rsid w:val="00A434BA"/>
    <w:rsid w:val="00B23056"/>
    <w:rsid w:val="00CD28B5"/>
    <w:rsid w:val="00D9582D"/>
    <w:rsid w:val="00F8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6B0CCB-AF83-4521-872C-40B5561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82D"/>
  </w:style>
  <w:style w:type="paragraph" w:styleId="a5">
    <w:name w:val="footer"/>
    <w:basedOn w:val="a"/>
    <w:link w:val="a6"/>
    <w:uiPriority w:val="99"/>
    <w:unhideWhenUsed/>
    <w:rsid w:val="00D95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82D"/>
  </w:style>
  <w:style w:type="table" w:styleId="a7">
    <w:name w:val="Table Grid"/>
    <w:basedOn w:val="a1"/>
    <w:uiPriority w:val="39"/>
    <w:rsid w:val="00D9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5532-1301-4B0E-A70F-A27BCD66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DF27649F.dotm</Template>
  <TotalTime>48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hashidate osamu</dc:creator>
  <cp:keywords/>
  <dc:description/>
  <cp:lastModifiedBy>baba yumi</cp:lastModifiedBy>
  <cp:revision>20</cp:revision>
  <dcterms:created xsi:type="dcterms:W3CDTF">2018-05-11T02:17:00Z</dcterms:created>
  <dcterms:modified xsi:type="dcterms:W3CDTF">2021-05-19T05:21:00Z</dcterms:modified>
</cp:coreProperties>
</file>