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52" w:rsidRDefault="00F04A58" w:rsidP="00A80C52">
      <w:pPr>
        <w:pStyle w:val="04"/>
        <w:ind w:leftChars="0" w:left="0" w:firstLineChars="0" w:firstLine="0"/>
      </w:pPr>
      <w:bookmarkStart w:id="0" w:name="_GoBack"/>
      <w:bookmarkEnd w:id="0"/>
      <w:r w:rsidRPr="00F04A58">
        <w:rPr>
          <w:rFonts w:hint="eastAsia"/>
        </w:rPr>
        <w:t>第４号様式（第５条関係）</w:t>
      </w:r>
    </w:p>
    <w:p w:rsidR="003513A1" w:rsidRDefault="003513A1" w:rsidP="003513A1">
      <w:pPr>
        <w:jc w:val="center"/>
        <w:rPr>
          <w:rFonts w:ascii="ＭＳ ゴシック" w:eastAsia="ＭＳ ゴシック" w:hAnsi="ＭＳ ゴシック"/>
          <w:sz w:val="28"/>
        </w:rPr>
      </w:pPr>
      <w:r w:rsidRPr="003513A1">
        <w:rPr>
          <w:rFonts w:ascii="ＭＳ ゴシック" w:eastAsia="ＭＳ ゴシック" w:hAnsi="ＭＳ ゴシック" w:hint="eastAsia"/>
          <w:sz w:val="28"/>
        </w:rPr>
        <w:t>上越市都市再生推進法人業務変更届出書</w:t>
      </w:r>
    </w:p>
    <w:p w:rsidR="003513A1" w:rsidRPr="003513A1" w:rsidRDefault="003513A1" w:rsidP="003513A1">
      <w:pPr>
        <w:jc w:val="center"/>
        <w:rPr>
          <w:rFonts w:ascii="ＭＳ ゴシック" w:eastAsia="ＭＳ ゴシック" w:hAnsi="ＭＳ ゴシック"/>
          <w:sz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79"/>
        <w:gridCol w:w="1091"/>
        <w:gridCol w:w="6082"/>
      </w:tblGrid>
      <w:tr w:rsidR="003513A1" w:rsidTr="00DA2874">
        <w:trPr>
          <w:trHeight w:val="4139"/>
        </w:trPr>
        <w:tc>
          <w:tcPr>
            <w:tcW w:w="9020" w:type="dxa"/>
            <w:gridSpan w:val="3"/>
          </w:tcPr>
          <w:p w:rsidR="003513A1" w:rsidRPr="003513A1" w:rsidRDefault="003513A1" w:rsidP="003656BE">
            <w:pPr>
              <w:rPr>
                <w:rFonts w:ascii="ＭＳ 明朝" w:hAnsi="ＭＳ 明朝"/>
              </w:rPr>
            </w:pPr>
          </w:p>
          <w:p w:rsidR="003513A1" w:rsidRPr="003513A1" w:rsidRDefault="003513A1" w:rsidP="003656BE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513A1">
              <w:rPr>
                <w:rFonts w:ascii="ＭＳ 明朝" w:hAnsi="ＭＳ 明朝" w:hint="eastAsia"/>
                <w:szCs w:val="21"/>
              </w:rPr>
              <w:t>＿＿＿年＿＿＿月＿＿＿日</w:t>
            </w:r>
          </w:p>
          <w:p w:rsidR="003513A1" w:rsidRPr="003513A1" w:rsidRDefault="003513A1" w:rsidP="003656BE">
            <w:pPr>
              <w:rPr>
                <w:rFonts w:ascii="ＭＳ 明朝" w:hAnsi="ＭＳ 明朝"/>
              </w:rPr>
            </w:pPr>
          </w:p>
          <w:p w:rsidR="003513A1" w:rsidRPr="003513A1" w:rsidRDefault="003513A1" w:rsidP="003656BE">
            <w:pPr>
              <w:rPr>
                <w:rFonts w:ascii="ＭＳ 明朝" w:hAnsi="ＭＳ 明朝"/>
              </w:rPr>
            </w:pPr>
            <w:r w:rsidRPr="003513A1">
              <w:rPr>
                <w:rFonts w:ascii="ＭＳ 明朝" w:hAnsi="ＭＳ 明朝" w:hint="eastAsia"/>
              </w:rPr>
              <w:t>（宛先）上越市長</w:t>
            </w:r>
          </w:p>
          <w:p w:rsidR="003513A1" w:rsidRPr="003513A1" w:rsidRDefault="003513A1" w:rsidP="003656BE">
            <w:pPr>
              <w:rPr>
                <w:rFonts w:ascii="ＭＳ 明朝" w:hAnsi="ＭＳ 明朝"/>
                <w:szCs w:val="21"/>
              </w:rPr>
            </w:pPr>
          </w:p>
          <w:p w:rsidR="003513A1" w:rsidRPr="003513A1" w:rsidRDefault="003513A1" w:rsidP="003656BE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3513A1">
              <w:rPr>
                <w:rFonts w:ascii="ＭＳ 明朝" w:hAnsi="ＭＳ 明朝" w:hint="eastAsia"/>
                <w:szCs w:val="21"/>
              </w:rPr>
              <w:t xml:space="preserve">都市再生推進法人の住所　　　　＿＿＿＿＿＿＿＿＿＿＿＿＿　　</w:t>
            </w:r>
          </w:p>
          <w:p w:rsidR="003513A1" w:rsidRPr="003513A1" w:rsidRDefault="003513A1" w:rsidP="003656BE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3513A1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　　　　　　　　　</w:t>
            </w:r>
          </w:p>
          <w:p w:rsidR="003513A1" w:rsidRPr="003513A1" w:rsidRDefault="003513A1" w:rsidP="003656BE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3513A1">
              <w:rPr>
                <w:rFonts w:ascii="ＭＳ 明朝" w:hAnsi="ＭＳ 明朝" w:hint="eastAsia"/>
                <w:szCs w:val="21"/>
              </w:rPr>
              <w:t xml:space="preserve">都市再生推進法人の名称　　　　＿＿＿＿＿＿＿＿＿＿＿＿＿　　</w:t>
            </w:r>
          </w:p>
          <w:p w:rsidR="003513A1" w:rsidRPr="003513A1" w:rsidRDefault="003513A1" w:rsidP="003656BE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3513A1" w:rsidRPr="003513A1" w:rsidRDefault="003513A1" w:rsidP="003656BE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3513A1">
              <w:rPr>
                <w:rFonts w:ascii="ＭＳ 明朝" w:hAnsi="ＭＳ 明朝" w:hint="eastAsia"/>
                <w:szCs w:val="21"/>
              </w:rPr>
              <w:t>代表者氏名　　　　＿＿＿＿＿＿＿＿_</w:t>
            </w:r>
            <w:r w:rsidR="00A93449">
              <w:rPr>
                <w:rFonts w:ascii="ＭＳ 明朝" w:hAnsi="ＭＳ 明朝"/>
                <w:szCs w:val="21"/>
              </w:rPr>
              <w:t>_________</w:t>
            </w:r>
            <w:r w:rsidRPr="003513A1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3513A1" w:rsidRPr="003513A1" w:rsidRDefault="003513A1" w:rsidP="003656BE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3513A1" w:rsidRPr="003513A1" w:rsidRDefault="003513A1" w:rsidP="003656BE">
            <w:pPr>
              <w:rPr>
                <w:rFonts w:ascii="ＭＳ 明朝" w:hAnsi="ＭＳ 明朝"/>
                <w:szCs w:val="21"/>
              </w:rPr>
            </w:pPr>
          </w:p>
          <w:p w:rsidR="003513A1" w:rsidRPr="003513A1" w:rsidRDefault="00DA2874" w:rsidP="003656BE">
            <w:pPr>
              <w:ind w:firstLineChars="100" w:firstLine="220"/>
              <w:rPr>
                <w:rFonts w:ascii="ＭＳ 明朝" w:hAnsi="ＭＳ 明朝"/>
                <w:szCs w:val="21"/>
              </w:rPr>
            </w:pPr>
            <w:r w:rsidRPr="00DA2874">
              <w:rPr>
                <w:rFonts w:ascii="ＭＳ 明朝" w:hAnsi="ＭＳ 明朝" w:hint="eastAsia"/>
                <w:szCs w:val="21"/>
              </w:rPr>
              <w:t>上越市都市再生推進法人の指定等に関する事務取扱要綱</w:t>
            </w:r>
            <w:r w:rsidR="003513A1" w:rsidRPr="003513A1">
              <w:rPr>
                <w:rFonts w:ascii="ＭＳ 明朝" w:hAnsi="ＭＳ 明朝" w:hint="eastAsia"/>
                <w:szCs w:val="21"/>
              </w:rPr>
              <w:t>第</w:t>
            </w:r>
            <w:r>
              <w:rPr>
                <w:rFonts w:ascii="ＭＳ 明朝" w:hAnsi="ＭＳ 明朝" w:hint="eastAsia"/>
                <w:szCs w:val="21"/>
              </w:rPr>
              <w:t>５</w:t>
            </w:r>
            <w:r w:rsidR="003513A1" w:rsidRPr="003513A1">
              <w:rPr>
                <w:rFonts w:ascii="ＭＳ 明朝" w:hAnsi="ＭＳ 明朝" w:hint="eastAsia"/>
                <w:szCs w:val="21"/>
              </w:rPr>
              <w:t>条第</w:t>
            </w:r>
            <w:r>
              <w:rPr>
                <w:rFonts w:ascii="ＭＳ 明朝" w:hAnsi="ＭＳ 明朝" w:hint="eastAsia"/>
                <w:szCs w:val="21"/>
              </w:rPr>
              <w:t>２</w:t>
            </w:r>
            <w:r w:rsidR="003513A1" w:rsidRPr="003513A1">
              <w:rPr>
                <w:rFonts w:ascii="ＭＳ 明朝" w:hAnsi="ＭＳ 明朝" w:hint="eastAsia"/>
                <w:szCs w:val="21"/>
              </w:rPr>
              <w:t>項の規定により</w:t>
            </w:r>
            <w:r>
              <w:rPr>
                <w:rFonts w:ascii="ＭＳ 明朝" w:hAnsi="ＭＳ 明朝" w:hint="eastAsia"/>
                <w:szCs w:val="21"/>
              </w:rPr>
              <w:t>次のとおり</w:t>
            </w:r>
            <w:r w:rsidR="003513A1" w:rsidRPr="003513A1">
              <w:rPr>
                <w:rFonts w:ascii="ＭＳ 明朝" w:hAnsi="ＭＳ 明朝" w:hint="eastAsia"/>
                <w:szCs w:val="21"/>
              </w:rPr>
              <w:t>届け出ます。</w:t>
            </w:r>
          </w:p>
          <w:p w:rsidR="003513A1" w:rsidRPr="003513A1" w:rsidRDefault="003513A1" w:rsidP="003656BE">
            <w:pPr>
              <w:ind w:firstLineChars="100" w:firstLine="220"/>
              <w:rPr>
                <w:rFonts w:ascii="ＭＳ 明朝" w:hAnsi="ＭＳ 明朝"/>
              </w:rPr>
            </w:pPr>
          </w:p>
        </w:tc>
      </w:tr>
      <w:tr w:rsidR="003513A1" w:rsidTr="003513A1">
        <w:trPr>
          <w:trHeight w:val="624"/>
        </w:trPr>
        <w:tc>
          <w:tcPr>
            <w:tcW w:w="1791" w:type="dxa"/>
            <w:vAlign w:val="center"/>
          </w:tcPr>
          <w:p w:rsidR="003513A1" w:rsidRPr="003513A1" w:rsidRDefault="003513A1" w:rsidP="003656BE">
            <w:pPr>
              <w:widowControl/>
              <w:rPr>
                <w:rFonts w:ascii="ＭＳ 明朝" w:hAnsi="ＭＳ 明朝"/>
              </w:rPr>
            </w:pPr>
            <w:r w:rsidRPr="003513A1">
              <w:rPr>
                <w:rFonts w:ascii="ＭＳ 明朝" w:hAnsi="ＭＳ 明朝" w:hint="eastAsia"/>
              </w:rPr>
              <w:t>指定年月日</w:t>
            </w:r>
          </w:p>
        </w:tc>
        <w:tc>
          <w:tcPr>
            <w:tcW w:w="7229" w:type="dxa"/>
            <w:gridSpan w:val="2"/>
            <w:vAlign w:val="center"/>
          </w:tcPr>
          <w:p w:rsidR="003513A1" w:rsidRDefault="00DA2874" w:rsidP="003656BE">
            <w:pPr>
              <w:widowControl/>
            </w:pPr>
            <w:r>
              <w:rPr>
                <w:rFonts w:hint="eastAsia"/>
                <w:szCs w:val="21"/>
              </w:rPr>
              <w:t xml:space="preserve">　　</w:t>
            </w:r>
            <w:r w:rsidR="003513A1" w:rsidRPr="003848D4">
              <w:rPr>
                <w:rFonts w:hint="eastAsia"/>
                <w:szCs w:val="21"/>
              </w:rPr>
              <w:t>＿</w:t>
            </w:r>
            <w:r w:rsidR="003513A1">
              <w:rPr>
                <w:rFonts w:hint="eastAsia"/>
                <w:szCs w:val="21"/>
              </w:rPr>
              <w:t>＿</w:t>
            </w:r>
            <w:r w:rsidR="003513A1" w:rsidRPr="003848D4">
              <w:rPr>
                <w:rFonts w:hint="eastAsia"/>
                <w:szCs w:val="21"/>
              </w:rPr>
              <w:t>＿年＿</w:t>
            </w:r>
            <w:r w:rsidR="003513A1">
              <w:rPr>
                <w:rFonts w:hint="eastAsia"/>
                <w:szCs w:val="21"/>
              </w:rPr>
              <w:t>＿</w:t>
            </w:r>
            <w:r w:rsidR="003513A1" w:rsidRPr="003848D4">
              <w:rPr>
                <w:rFonts w:hint="eastAsia"/>
                <w:szCs w:val="21"/>
              </w:rPr>
              <w:t>＿月＿</w:t>
            </w:r>
            <w:r w:rsidR="003513A1">
              <w:rPr>
                <w:rFonts w:hint="eastAsia"/>
                <w:szCs w:val="21"/>
              </w:rPr>
              <w:t>＿</w:t>
            </w:r>
            <w:r w:rsidR="003513A1" w:rsidRPr="003848D4">
              <w:rPr>
                <w:rFonts w:hint="eastAsia"/>
                <w:szCs w:val="21"/>
              </w:rPr>
              <w:t>＿日</w:t>
            </w:r>
          </w:p>
        </w:tc>
      </w:tr>
      <w:tr w:rsidR="003513A1" w:rsidTr="003513A1">
        <w:trPr>
          <w:trHeight w:val="624"/>
        </w:trPr>
        <w:tc>
          <w:tcPr>
            <w:tcW w:w="1791" w:type="dxa"/>
            <w:vAlign w:val="center"/>
          </w:tcPr>
          <w:p w:rsidR="003513A1" w:rsidRPr="003513A1" w:rsidRDefault="003513A1" w:rsidP="003656BE">
            <w:pPr>
              <w:widowControl/>
              <w:rPr>
                <w:rFonts w:ascii="ＭＳ 明朝" w:hAnsi="ＭＳ 明朝"/>
              </w:rPr>
            </w:pPr>
            <w:r w:rsidRPr="003513A1">
              <w:rPr>
                <w:rFonts w:ascii="ＭＳ 明朝" w:hAnsi="ＭＳ 明朝" w:hint="eastAsia"/>
              </w:rPr>
              <w:t>文書番号</w:t>
            </w:r>
          </w:p>
        </w:tc>
        <w:tc>
          <w:tcPr>
            <w:tcW w:w="7229" w:type="dxa"/>
            <w:gridSpan w:val="2"/>
            <w:vAlign w:val="center"/>
          </w:tcPr>
          <w:p w:rsidR="003513A1" w:rsidRDefault="00DA2874" w:rsidP="003656BE">
            <w:pPr>
              <w:widowControl/>
            </w:pPr>
            <w:r>
              <w:rPr>
                <w:rFonts w:hint="eastAsia"/>
              </w:rPr>
              <w:t xml:space="preserve">　　</w:t>
            </w:r>
            <w:r w:rsidR="003513A1">
              <w:rPr>
                <w:rFonts w:hint="eastAsia"/>
              </w:rPr>
              <w:t>第＿＿＿＿＿＿＿＿＿＿号</w:t>
            </w:r>
          </w:p>
        </w:tc>
      </w:tr>
      <w:tr w:rsidR="003513A1" w:rsidTr="003513A1">
        <w:trPr>
          <w:trHeight w:val="624"/>
        </w:trPr>
        <w:tc>
          <w:tcPr>
            <w:tcW w:w="1791" w:type="dxa"/>
            <w:vAlign w:val="center"/>
          </w:tcPr>
          <w:p w:rsidR="003513A1" w:rsidRPr="003513A1" w:rsidRDefault="003513A1" w:rsidP="003656BE">
            <w:pPr>
              <w:widowControl/>
              <w:rPr>
                <w:rFonts w:ascii="ＭＳ 明朝" w:hAnsi="ＭＳ 明朝"/>
              </w:rPr>
            </w:pPr>
            <w:r w:rsidRPr="003513A1">
              <w:rPr>
                <w:rFonts w:ascii="ＭＳ 明朝" w:hAnsi="ＭＳ 明朝" w:hint="eastAsia"/>
              </w:rPr>
              <w:t>変更予定年月日</w:t>
            </w:r>
          </w:p>
        </w:tc>
        <w:tc>
          <w:tcPr>
            <w:tcW w:w="7229" w:type="dxa"/>
            <w:gridSpan w:val="2"/>
            <w:vAlign w:val="center"/>
          </w:tcPr>
          <w:p w:rsidR="003513A1" w:rsidRDefault="00DA2874" w:rsidP="003656BE">
            <w:pPr>
              <w:widowControl/>
            </w:pPr>
            <w:r>
              <w:rPr>
                <w:rFonts w:hint="eastAsia"/>
                <w:szCs w:val="21"/>
              </w:rPr>
              <w:t xml:space="preserve">　　</w:t>
            </w:r>
            <w:r w:rsidR="003513A1" w:rsidRPr="003848D4">
              <w:rPr>
                <w:rFonts w:hint="eastAsia"/>
                <w:szCs w:val="21"/>
              </w:rPr>
              <w:t>＿</w:t>
            </w:r>
            <w:r w:rsidR="003513A1">
              <w:rPr>
                <w:rFonts w:hint="eastAsia"/>
                <w:szCs w:val="21"/>
              </w:rPr>
              <w:t>＿</w:t>
            </w:r>
            <w:r w:rsidR="003513A1" w:rsidRPr="003848D4">
              <w:rPr>
                <w:rFonts w:hint="eastAsia"/>
                <w:szCs w:val="21"/>
              </w:rPr>
              <w:t>＿年＿</w:t>
            </w:r>
            <w:r w:rsidR="003513A1">
              <w:rPr>
                <w:rFonts w:hint="eastAsia"/>
                <w:szCs w:val="21"/>
              </w:rPr>
              <w:t>＿</w:t>
            </w:r>
            <w:r w:rsidR="003513A1" w:rsidRPr="003848D4">
              <w:rPr>
                <w:rFonts w:hint="eastAsia"/>
                <w:szCs w:val="21"/>
              </w:rPr>
              <w:t>＿月＿</w:t>
            </w:r>
            <w:r w:rsidR="003513A1">
              <w:rPr>
                <w:rFonts w:hint="eastAsia"/>
                <w:szCs w:val="21"/>
              </w:rPr>
              <w:t>＿</w:t>
            </w:r>
            <w:r w:rsidR="003513A1" w:rsidRPr="003848D4">
              <w:rPr>
                <w:rFonts w:hint="eastAsia"/>
                <w:szCs w:val="21"/>
              </w:rPr>
              <w:t>＿日</w:t>
            </w:r>
          </w:p>
        </w:tc>
      </w:tr>
      <w:tr w:rsidR="003513A1" w:rsidTr="003513A1">
        <w:trPr>
          <w:trHeight w:val="1134"/>
        </w:trPr>
        <w:tc>
          <w:tcPr>
            <w:tcW w:w="1791" w:type="dxa"/>
            <w:vMerge w:val="restart"/>
            <w:vAlign w:val="center"/>
          </w:tcPr>
          <w:p w:rsidR="003513A1" w:rsidRPr="003513A1" w:rsidRDefault="003513A1" w:rsidP="003656BE">
            <w:pPr>
              <w:widowControl/>
              <w:rPr>
                <w:rFonts w:ascii="ＭＳ 明朝" w:hAnsi="ＭＳ 明朝"/>
              </w:rPr>
            </w:pPr>
            <w:r w:rsidRPr="003513A1">
              <w:rPr>
                <w:rFonts w:ascii="ＭＳ 明朝" w:hAnsi="ＭＳ 明朝" w:hint="eastAsia"/>
              </w:rPr>
              <w:t>変更の内容</w:t>
            </w:r>
          </w:p>
        </w:tc>
        <w:tc>
          <w:tcPr>
            <w:tcW w:w="1098" w:type="dxa"/>
            <w:vAlign w:val="center"/>
          </w:tcPr>
          <w:p w:rsidR="003513A1" w:rsidRDefault="003513A1" w:rsidP="003656BE">
            <w:pPr>
              <w:widowControl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131" w:type="dxa"/>
          </w:tcPr>
          <w:p w:rsidR="003513A1" w:rsidRDefault="003513A1" w:rsidP="003656BE">
            <w:pPr>
              <w:widowControl/>
              <w:jc w:val="left"/>
            </w:pPr>
          </w:p>
        </w:tc>
      </w:tr>
      <w:tr w:rsidR="003513A1" w:rsidTr="003513A1">
        <w:trPr>
          <w:trHeight w:val="1134"/>
        </w:trPr>
        <w:tc>
          <w:tcPr>
            <w:tcW w:w="1791" w:type="dxa"/>
            <w:vMerge/>
            <w:vAlign w:val="center"/>
          </w:tcPr>
          <w:p w:rsidR="003513A1" w:rsidRPr="003513A1" w:rsidRDefault="003513A1" w:rsidP="003656BE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098" w:type="dxa"/>
            <w:vAlign w:val="center"/>
          </w:tcPr>
          <w:p w:rsidR="003513A1" w:rsidRDefault="003513A1" w:rsidP="003656BE">
            <w:pPr>
              <w:widowControl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131" w:type="dxa"/>
          </w:tcPr>
          <w:p w:rsidR="003513A1" w:rsidRDefault="003513A1" w:rsidP="003656BE">
            <w:pPr>
              <w:widowControl/>
              <w:jc w:val="left"/>
            </w:pPr>
          </w:p>
        </w:tc>
      </w:tr>
      <w:tr w:rsidR="003513A1" w:rsidTr="003513A1">
        <w:trPr>
          <w:trHeight w:val="3283"/>
        </w:trPr>
        <w:tc>
          <w:tcPr>
            <w:tcW w:w="1791" w:type="dxa"/>
            <w:vAlign w:val="center"/>
          </w:tcPr>
          <w:p w:rsidR="003513A1" w:rsidRPr="003513A1" w:rsidRDefault="003513A1" w:rsidP="003656BE">
            <w:pPr>
              <w:widowControl/>
              <w:rPr>
                <w:rFonts w:ascii="ＭＳ 明朝" w:hAnsi="ＭＳ 明朝"/>
              </w:rPr>
            </w:pPr>
            <w:r w:rsidRPr="003513A1">
              <w:rPr>
                <w:rFonts w:ascii="ＭＳ 明朝" w:hAnsi="ＭＳ 明朝" w:hint="eastAsia"/>
              </w:rPr>
              <w:t>変更の理由</w:t>
            </w:r>
          </w:p>
        </w:tc>
        <w:tc>
          <w:tcPr>
            <w:tcW w:w="7229" w:type="dxa"/>
            <w:gridSpan w:val="2"/>
          </w:tcPr>
          <w:p w:rsidR="003513A1" w:rsidRDefault="003513A1" w:rsidP="003656BE">
            <w:pPr>
              <w:widowControl/>
              <w:jc w:val="left"/>
            </w:pPr>
          </w:p>
        </w:tc>
      </w:tr>
    </w:tbl>
    <w:p w:rsidR="00F04A58" w:rsidRPr="00BB69D3" w:rsidRDefault="00F04A58" w:rsidP="00A80C52">
      <w:pPr>
        <w:pStyle w:val="04"/>
        <w:ind w:leftChars="0" w:left="0" w:firstLineChars="0" w:firstLine="0"/>
      </w:pPr>
    </w:p>
    <w:sectPr w:rsidR="00F04A58" w:rsidRPr="00BB69D3" w:rsidSect="00A36B81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E21" w:rsidRDefault="00967E21">
      <w:r>
        <w:separator/>
      </w:r>
    </w:p>
  </w:endnote>
  <w:endnote w:type="continuationSeparator" w:id="0">
    <w:p w:rsidR="00967E21" w:rsidRDefault="0096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E21" w:rsidRDefault="00967E21">
      <w:r>
        <w:separator/>
      </w:r>
    </w:p>
  </w:footnote>
  <w:footnote w:type="continuationSeparator" w:id="0">
    <w:p w:rsidR="00967E21" w:rsidRDefault="00967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93"/>
    <w:rsid w:val="000114D7"/>
    <w:rsid w:val="00021061"/>
    <w:rsid w:val="00021C2D"/>
    <w:rsid w:val="0004560C"/>
    <w:rsid w:val="00073F2E"/>
    <w:rsid w:val="00074348"/>
    <w:rsid w:val="00080767"/>
    <w:rsid w:val="00090A3C"/>
    <w:rsid w:val="00090FA5"/>
    <w:rsid w:val="00093247"/>
    <w:rsid w:val="00095186"/>
    <w:rsid w:val="000A482E"/>
    <w:rsid w:val="000F4DF2"/>
    <w:rsid w:val="000F5E4F"/>
    <w:rsid w:val="00105567"/>
    <w:rsid w:val="0015090F"/>
    <w:rsid w:val="00155BB2"/>
    <w:rsid w:val="00181D2F"/>
    <w:rsid w:val="001A37AB"/>
    <w:rsid w:val="001B6441"/>
    <w:rsid w:val="001D0CAE"/>
    <w:rsid w:val="001D30AB"/>
    <w:rsid w:val="001E1486"/>
    <w:rsid w:val="002267A4"/>
    <w:rsid w:val="00232208"/>
    <w:rsid w:val="00235020"/>
    <w:rsid w:val="002733FC"/>
    <w:rsid w:val="002B521B"/>
    <w:rsid w:val="002C0DC6"/>
    <w:rsid w:val="002D6137"/>
    <w:rsid w:val="00327A84"/>
    <w:rsid w:val="00341A01"/>
    <w:rsid w:val="003513A1"/>
    <w:rsid w:val="003A410C"/>
    <w:rsid w:val="003A4634"/>
    <w:rsid w:val="003B4635"/>
    <w:rsid w:val="003F7291"/>
    <w:rsid w:val="003F77CC"/>
    <w:rsid w:val="004021D4"/>
    <w:rsid w:val="00420849"/>
    <w:rsid w:val="004276D6"/>
    <w:rsid w:val="00430933"/>
    <w:rsid w:val="00440DBC"/>
    <w:rsid w:val="00454C7E"/>
    <w:rsid w:val="0046694D"/>
    <w:rsid w:val="00477720"/>
    <w:rsid w:val="00480FAE"/>
    <w:rsid w:val="004F2076"/>
    <w:rsid w:val="00507FDF"/>
    <w:rsid w:val="00540367"/>
    <w:rsid w:val="00545FF3"/>
    <w:rsid w:val="005A3223"/>
    <w:rsid w:val="005C624D"/>
    <w:rsid w:val="005D5A59"/>
    <w:rsid w:val="005E5842"/>
    <w:rsid w:val="006014A1"/>
    <w:rsid w:val="00617ACD"/>
    <w:rsid w:val="00624298"/>
    <w:rsid w:val="00636F67"/>
    <w:rsid w:val="00651742"/>
    <w:rsid w:val="006B2832"/>
    <w:rsid w:val="006B571A"/>
    <w:rsid w:val="006B6764"/>
    <w:rsid w:val="00743F89"/>
    <w:rsid w:val="007B46B4"/>
    <w:rsid w:val="007B48BE"/>
    <w:rsid w:val="007D2F18"/>
    <w:rsid w:val="0084443A"/>
    <w:rsid w:val="00867528"/>
    <w:rsid w:val="00874258"/>
    <w:rsid w:val="00885BE7"/>
    <w:rsid w:val="008941D4"/>
    <w:rsid w:val="008A0C1A"/>
    <w:rsid w:val="008A3964"/>
    <w:rsid w:val="008A5F6C"/>
    <w:rsid w:val="008C5915"/>
    <w:rsid w:val="008D1C82"/>
    <w:rsid w:val="008D682E"/>
    <w:rsid w:val="008D7FD5"/>
    <w:rsid w:val="008F0F61"/>
    <w:rsid w:val="00920922"/>
    <w:rsid w:val="00933F5F"/>
    <w:rsid w:val="00945B5C"/>
    <w:rsid w:val="00955F7F"/>
    <w:rsid w:val="00967E21"/>
    <w:rsid w:val="00977CC5"/>
    <w:rsid w:val="009A1739"/>
    <w:rsid w:val="009C3075"/>
    <w:rsid w:val="009E3EF2"/>
    <w:rsid w:val="009F0056"/>
    <w:rsid w:val="00A020BF"/>
    <w:rsid w:val="00A3305A"/>
    <w:rsid w:val="00A35241"/>
    <w:rsid w:val="00A36B81"/>
    <w:rsid w:val="00A61A88"/>
    <w:rsid w:val="00A80C52"/>
    <w:rsid w:val="00A93449"/>
    <w:rsid w:val="00AA139A"/>
    <w:rsid w:val="00AD678A"/>
    <w:rsid w:val="00AE7B57"/>
    <w:rsid w:val="00AF0E36"/>
    <w:rsid w:val="00B53C73"/>
    <w:rsid w:val="00B975D4"/>
    <w:rsid w:val="00BA0F61"/>
    <w:rsid w:val="00BA17AF"/>
    <w:rsid w:val="00BA2090"/>
    <w:rsid w:val="00BA3707"/>
    <w:rsid w:val="00BA4178"/>
    <w:rsid w:val="00BB69D3"/>
    <w:rsid w:val="00BE2F8D"/>
    <w:rsid w:val="00BE72C2"/>
    <w:rsid w:val="00C06383"/>
    <w:rsid w:val="00D00793"/>
    <w:rsid w:val="00D00CB9"/>
    <w:rsid w:val="00D25EC3"/>
    <w:rsid w:val="00D5007A"/>
    <w:rsid w:val="00D520E2"/>
    <w:rsid w:val="00D61548"/>
    <w:rsid w:val="00D6679E"/>
    <w:rsid w:val="00D84EB2"/>
    <w:rsid w:val="00DA2874"/>
    <w:rsid w:val="00DB1917"/>
    <w:rsid w:val="00DE0E05"/>
    <w:rsid w:val="00DF2E8B"/>
    <w:rsid w:val="00E10D1D"/>
    <w:rsid w:val="00E2547A"/>
    <w:rsid w:val="00E372A1"/>
    <w:rsid w:val="00E40223"/>
    <w:rsid w:val="00E45FF6"/>
    <w:rsid w:val="00E51219"/>
    <w:rsid w:val="00E9707C"/>
    <w:rsid w:val="00EA548D"/>
    <w:rsid w:val="00EB146C"/>
    <w:rsid w:val="00EB5022"/>
    <w:rsid w:val="00EB5FA9"/>
    <w:rsid w:val="00EC49D7"/>
    <w:rsid w:val="00EE3221"/>
    <w:rsid w:val="00EE4F12"/>
    <w:rsid w:val="00F04014"/>
    <w:rsid w:val="00F04A58"/>
    <w:rsid w:val="00F5310C"/>
    <w:rsid w:val="00F619B1"/>
    <w:rsid w:val="00F8040C"/>
    <w:rsid w:val="00F85035"/>
    <w:rsid w:val="00FA41C1"/>
    <w:rsid w:val="00FA79F6"/>
    <w:rsid w:val="00FC10E1"/>
    <w:rsid w:val="00FC50E0"/>
    <w:rsid w:val="00FD6CBD"/>
    <w:rsid w:val="00FF2EE5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38FB87D3-D183-4762-8770-0A05D186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8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6B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6B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6B81"/>
  </w:style>
  <w:style w:type="paragraph" w:customStyle="1" w:styleId="02">
    <w:name w:val="02見出し"/>
    <w:basedOn w:val="03"/>
    <w:link w:val="020"/>
    <w:qFormat/>
    <w:rsid w:val="002C0DC6"/>
    <w:pPr>
      <w:ind w:leftChars="100" w:left="100" w:firstLineChars="0" w:firstLine="0"/>
    </w:pPr>
  </w:style>
  <w:style w:type="paragraph" w:customStyle="1" w:styleId="03">
    <w:name w:val="03本則条項"/>
    <w:basedOn w:val="a"/>
    <w:link w:val="030"/>
    <w:qFormat/>
    <w:rsid w:val="002C0DC6"/>
    <w:pPr>
      <w:ind w:left="220" w:hangingChars="100" w:hanging="220"/>
    </w:pPr>
  </w:style>
  <w:style w:type="character" w:customStyle="1" w:styleId="030">
    <w:name w:val="03本則条項 (文字)"/>
    <w:link w:val="03"/>
    <w:rsid w:val="002C0DC6"/>
    <w:rPr>
      <w:kern w:val="2"/>
      <w:sz w:val="22"/>
    </w:rPr>
  </w:style>
  <w:style w:type="character" w:customStyle="1" w:styleId="020">
    <w:name w:val="02見出し (文字)"/>
    <w:link w:val="02"/>
    <w:rsid w:val="002C0DC6"/>
    <w:rPr>
      <w:kern w:val="2"/>
      <w:sz w:val="22"/>
    </w:rPr>
  </w:style>
  <w:style w:type="character" w:styleId="a6">
    <w:name w:val="Hyperlink"/>
    <w:rsid w:val="00A36B81"/>
    <w:rPr>
      <w:color w:val="0000FF"/>
      <w:u w:val="single"/>
    </w:rPr>
  </w:style>
  <w:style w:type="paragraph" w:customStyle="1" w:styleId="04">
    <w:name w:val="04本則号"/>
    <w:basedOn w:val="a"/>
    <w:link w:val="040"/>
    <w:qFormat/>
    <w:rsid w:val="00D520E2"/>
    <w:pPr>
      <w:ind w:leftChars="100" w:left="440" w:hangingChars="100" w:hanging="220"/>
    </w:pPr>
  </w:style>
  <w:style w:type="character" w:customStyle="1" w:styleId="040">
    <w:name w:val="04本則号 (文字)"/>
    <w:link w:val="04"/>
    <w:rsid w:val="00D520E2"/>
    <w:rPr>
      <w:kern w:val="2"/>
      <w:sz w:val="22"/>
    </w:rPr>
  </w:style>
  <w:style w:type="paragraph" w:customStyle="1" w:styleId="a7">
    <w:name w:val="１字下げ"/>
    <w:basedOn w:val="a"/>
    <w:link w:val="a8"/>
    <w:rsid w:val="008D7FD5"/>
    <w:pPr>
      <w:ind w:firstLineChars="100" w:firstLine="220"/>
    </w:pPr>
  </w:style>
  <w:style w:type="character" w:customStyle="1" w:styleId="a8">
    <w:name w:val="１字下げ (文字)"/>
    <w:link w:val="a7"/>
    <w:rsid w:val="008D7FD5"/>
    <w:rPr>
      <w:kern w:val="2"/>
      <w:sz w:val="22"/>
    </w:rPr>
  </w:style>
  <w:style w:type="paragraph" w:customStyle="1" w:styleId="1">
    <w:name w:val="附則単独・1字下げ"/>
    <w:basedOn w:val="a7"/>
    <w:link w:val="10"/>
    <w:qFormat/>
    <w:rsid w:val="008D7FD5"/>
  </w:style>
  <w:style w:type="character" w:customStyle="1" w:styleId="10">
    <w:name w:val="附則単独・1字下げ (文字)"/>
    <w:link w:val="1"/>
    <w:rsid w:val="008D7FD5"/>
    <w:rPr>
      <w:kern w:val="2"/>
      <w:sz w:val="22"/>
    </w:rPr>
  </w:style>
  <w:style w:type="paragraph" w:customStyle="1" w:styleId="01">
    <w:name w:val="01題名・附則"/>
    <w:basedOn w:val="1"/>
    <w:link w:val="010"/>
    <w:qFormat/>
    <w:rsid w:val="0046694D"/>
    <w:pPr>
      <w:ind w:leftChars="300" w:left="660" w:firstLineChars="0" w:firstLine="0"/>
    </w:pPr>
  </w:style>
  <w:style w:type="character" w:customStyle="1" w:styleId="010">
    <w:name w:val="01題名・附則 (文字)"/>
    <w:link w:val="01"/>
    <w:rsid w:val="0046694D"/>
    <w:rPr>
      <w:kern w:val="2"/>
      <w:sz w:val="22"/>
    </w:rPr>
  </w:style>
  <w:style w:type="table" w:styleId="a9">
    <w:name w:val="Table Grid"/>
    <w:basedOn w:val="a1"/>
    <w:uiPriority w:val="39"/>
    <w:rsid w:val="00440D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A5F6C"/>
    <w:pPr>
      <w:jc w:val="center"/>
    </w:pPr>
    <w:rPr>
      <w:sz w:val="21"/>
      <w:szCs w:val="22"/>
    </w:rPr>
  </w:style>
  <w:style w:type="character" w:customStyle="1" w:styleId="ab">
    <w:name w:val="記 (文字)"/>
    <w:basedOn w:val="a0"/>
    <w:link w:val="aa"/>
    <w:uiPriority w:val="99"/>
    <w:rsid w:val="008A5F6C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8A5F6C"/>
    <w:pPr>
      <w:jc w:val="right"/>
    </w:pPr>
    <w:rPr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8A5F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ms3730\&#65411;&#65438;&#65405;&#65400;&#65412;&#65391;&#65420;&#65439;\&#35696;&#26696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8C6F9-281A-4E92-B63A-94B26A82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議案書式.dot</Template>
  <TotalTime>1</TotalTime>
  <Pages>1</Pages>
  <Words>228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上越市役所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西山耕太郎</dc:creator>
  <cp:lastModifiedBy>watanabe kazuaki</cp:lastModifiedBy>
  <cp:revision>2</cp:revision>
  <cp:lastPrinted>2006-11-28T01:44:00Z</cp:lastPrinted>
  <dcterms:created xsi:type="dcterms:W3CDTF">2021-05-20T05:59:00Z</dcterms:created>
  <dcterms:modified xsi:type="dcterms:W3CDTF">2021-05-20T05:59:00Z</dcterms:modified>
</cp:coreProperties>
</file>