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33" w:rsidRDefault="00285E33" w:rsidP="00285E33">
      <w:pPr>
        <w:ind w:firstLineChars="100" w:firstLine="220"/>
        <w:rPr>
          <w:rFonts w:ascii="Century" w:hAnsi="Century" w:cs="Times New Roman"/>
          <w:sz w:val="21"/>
        </w:rPr>
      </w:pPr>
      <w:r>
        <w:rPr>
          <w:rFonts w:hint="eastAsia"/>
        </w:rPr>
        <w:t>第</w:t>
      </w:r>
      <w:r w:rsidR="00365DAE">
        <w:rPr>
          <w:rFonts w:hint="eastAsia"/>
        </w:rPr>
        <w:t>３</w:t>
      </w:r>
      <w:r>
        <w:rPr>
          <w:rFonts w:hint="eastAsia"/>
        </w:rPr>
        <w:t>号様式</w:t>
      </w:r>
      <w:r w:rsidR="00365DAE">
        <w:rPr>
          <w:rFonts w:hint="eastAsia"/>
        </w:rPr>
        <w:t>（第８条、第９条関係）</w:t>
      </w:r>
    </w:p>
    <w:p w:rsidR="00285E33" w:rsidRDefault="00285E33" w:rsidP="00285E33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285E33" w:rsidRDefault="00285E33" w:rsidP="00285E33">
      <w:r>
        <w:rPr>
          <w:rFonts w:hint="eastAsia"/>
        </w:rPr>
        <w:t xml:space="preserve">　　　　下記のとおり補助事業を完了しましたので報告します。</w:t>
      </w:r>
    </w:p>
    <w:p w:rsidR="00285E33" w:rsidRDefault="00285E33" w:rsidP="00285E33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285E33" w:rsidRDefault="00285E33" w:rsidP="00285E33">
      <w:r>
        <w:rPr>
          <w:rFonts w:hint="eastAsia"/>
        </w:rPr>
        <w:t xml:space="preserve">　　　</w:t>
      </w:r>
      <w:r>
        <w:rPr>
          <w:rFonts w:ascii="ＭＳ 明朝" w:hAnsi="Times New Roman" w:hint="eastAsia"/>
          <w:snapToGrid w:val="0"/>
        </w:rPr>
        <w:t>(宛先)上越市長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91" w:rsidRDefault="00DD0691" w:rsidP="00DD0691">
            <w:pPr>
              <w:wordWrap w:val="0"/>
              <w:snapToGrid w:val="0"/>
              <w:ind w:left="113" w:right="113"/>
              <w:jc w:val="right"/>
              <w:rPr>
                <w:sz w:val="14"/>
                <w:szCs w:val="21"/>
              </w:rPr>
            </w:pPr>
            <w:r w:rsidRPr="00874EEF">
              <w:rPr>
                <w:rFonts w:hint="eastAsia"/>
                <w:sz w:val="14"/>
                <w:szCs w:val="21"/>
              </w:rPr>
              <w:t>（署名又は記名押印）</w:t>
            </w:r>
            <w:r>
              <w:rPr>
                <w:rFonts w:hint="eastAsia"/>
                <w:sz w:val="14"/>
                <w:szCs w:val="21"/>
              </w:rPr>
              <w:t xml:space="preserve"> </w:t>
            </w:r>
          </w:p>
          <w:p w:rsidR="00285E33" w:rsidRDefault="00DD0691" w:rsidP="00DD0691">
            <w:pPr>
              <w:snapToGrid w:val="0"/>
              <w:ind w:left="113" w:right="113"/>
              <w:jc w:val="right"/>
            </w:pPr>
            <w:r w:rsidRPr="00874EEF">
              <w:rPr>
                <w:rFonts w:hint="eastAsia"/>
                <w:sz w:val="14"/>
                <w:szCs w:val="21"/>
              </w:rPr>
              <w:t>※法人の場合は、記名押印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E33" w:rsidRDefault="00285E33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E33" w:rsidRDefault="00285E33" w:rsidP="00285E33">
            <w:pPr>
              <w:wordWrap w:val="0"/>
              <w:spacing w:line="240" w:lineRule="exact"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FE282BD" wp14:editId="3FBE72A3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144780</wp:posOffset>
                      </wp:positionV>
                      <wp:extent cx="152400" cy="152400"/>
                      <wp:effectExtent l="11430" t="8255" r="7620" b="1079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11A3F" id="円/楕円 6" o:spid="_x0000_s1026" style="position:absolute;left:0;text-align:left;margin-left:112.65pt;margin-top:11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f3eQIAAPE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※　　　年　月　日　</w:t>
            </w:r>
          </w:p>
          <w:p w:rsidR="00285E33" w:rsidRDefault="00285E33" w:rsidP="00285E33">
            <w:pPr>
              <w:wordWrap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係員　　　　　印　</w:t>
            </w:r>
          </w:p>
        </w:tc>
      </w:tr>
      <w:tr w:rsidR="00285E33" w:rsidTr="00285E33">
        <w:trPr>
          <w:cantSplit/>
          <w:trHeight w:hRule="exact" w:val="9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85E33" w:rsidTr="00285E33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285E33" w:rsidTr="00285E33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226" w:right="226"/>
            </w:pPr>
            <w:r>
              <w:rPr>
                <w:rFonts w:hint="eastAsia"/>
              </w:rPr>
              <w:t>収支決算書、完成写真、契約書、事業結果概要書等を添付</w:t>
            </w:r>
          </w:p>
        </w:tc>
      </w:tr>
    </w:tbl>
    <w:p w:rsidR="00C93B98" w:rsidRPr="008C6FCC" w:rsidRDefault="00297192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  <w:r w:rsidRPr="0080428C">
        <w:rPr>
          <w:rFonts w:hint="eastAsia"/>
        </w:rPr>
        <w:t>※欄は、申請者において記載しないこと。</w:t>
      </w:r>
    </w:p>
    <w:sectPr w:rsidR="00C93B98" w:rsidRPr="008C6FCC"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AE" w:rsidRDefault="00365DAE">
      <w:r>
        <w:separator/>
      </w:r>
    </w:p>
  </w:endnote>
  <w:endnote w:type="continuationSeparator" w:id="0">
    <w:p w:rsidR="00365DAE" w:rsidRDefault="003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AE" w:rsidRDefault="00365DAE">
      <w:r>
        <w:separator/>
      </w:r>
    </w:p>
  </w:footnote>
  <w:footnote w:type="continuationSeparator" w:id="0">
    <w:p w:rsidR="00365DAE" w:rsidRDefault="0036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10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6"/>
    <w:rsid w:val="000D6616"/>
    <w:rsid w:val="000F07DA"/>
    <w:rsid w:val="00285E33"/>
    <w:rsid w:val="00297192"/>
    <w:rsid w:val="002B5048"/>
    <w:rsid w:val="00365DAE"/>
    <w:rsid w:val="00480E25"/>
    <w:rsid w:val="0055700E"/>
    <w:rsid w:val="007339B0"/>
    <w:rsid w:val="007D6508"/>
    <w:rsid w:val="008C6FCC"/>
    <w:rsid w:val="00B229B9"/>
    <w:rsid w:val="00BD04B3"/>
    <w:rsid w:val="00C93B98"/>
    <w:rsid w:val="00CC7BBE"/>
    <w:rsid w:val="00D067D6"/>
    <w:rsid w:val="00DD0691"/>
    <w:rsid w:val="00F12F04"/>
    <w:rsid w:val="00F45FF1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C6F9FB"/>
  <w14:defaultImageDpi w14:val="0"/>
  <w15:docId w15:val="{015117C8-707E-47A7-85A7-30AC9E7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2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25"/>
    <w:rPr>
      <w:rFonts w:ascii="Arial" w:hAnsi="Arial" w:cs="Arial"/>
      <w:kern w:val="0"/>
      <w:sz w:val="22"/>
    </w:rPr>
  </w:style>
  <w:style w:type="paragraph" w:customStyle="1" w:styleId="title10">
    <w:name w:val="title10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1">
    <w:name w:val="cm31"/>
    <w:rsid w:val="00F66B25"/>
  </w:style>
  <w:style w:type="character" w:customStyle="1" w:styleId="num58">
    <w:name w:val="num58"/>
    <w:rsid w:val="00F66B25"/>
  </w:style>
  <w:style w:type="character" w:customStyle="1" w:styleId="p21">
    <w:name w:val="p21"/>
    <w:rsid w:val="00F66B25"/>
  </w:style>
  <w:style w:type="paragraph" w:styleId="a7">
    <w:name w:val="Balloon Text"/>
    <w:basedOn w:val="a"/>
    <w:link w:val="a8"/>
    <w:uiPriority w:val="99"/>
    <w:semiHidden/>
    <w:unhideWhenUsed/>
    <w:rsid w:val="002B5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0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B51C1E0B.dotm</Template>
  <TotalTime>14</TotalTime>
  <Pages>1</Pages>
  <Words>227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kenichirou</dc:creator>
  <cp:keywords/>
  <dc:description/>
  <cp:lastModifiedBy>okada katsushi</cp:lastModifiedBy>
  <cp:revision>4</cp:revision>
  <cp:lastPrinted>2016-03-08T07:38:00Z</cp:lastPrinted>
  <dcterms:created xsi:type="dcterms:W3CDTF">2016-04-06T05:21:00Z</dcterms:created>
  <dcterms:modified xsi:type="dcterms:W3CDTF">2021-06-22T08:27:00Z</dcterms:modified>
</cp:coreProperties>
</file>