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68" w:rsidRPr="00701570" w:rsidRDefault="003E0334">
      <w:pPr>
        <w:pStyle w:val="a3"/>
        <w:spacing w:before="43"/>
        <w:ind w:left="118"/>
      </w:pPr>
      <w:r>
        <w:pict>
          <v:group id="_x0000_s1106" style="position:absolute;left:0;text-align:left;margin-left:133.7pt;margin-top:443.75pt;width:389.2pt;height:2.4pt;z-index:-251667456;mso-position-horizontal-relative:page;mso-position-vertical-relative:page" coordorigin="2674,8875" coordsize="778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2673;top:8894;width:1383;height:10">
              <v:imagedata r:id="rId6" o:title=""/>
            </v:shape>
            <v:shape id="_x0000_s1107" type="#_x0000_t75" style="position:absolute;left:4044;top:8875;width:6413;height:48">
              <v:imagedata r:id="rId7" o:title=""/>
            </v:shape>
            <w10:wrap anchorx="page" anchory="page"/>
          </v:group>
        </w:pict>
      </w:r>
      <w:r>
        <w:pict>
          <v:group id="_x0000_s1103" style="position:absolute;left:0;text-align:left;margin-left:133.7pt;margin-top:466.25pt;width:388.2pt;height:2.4pt;z-index:-251666432;mso-position-horizontal-relative:page;mso-position-vertical-relative:page" coordorigin="2674,9325" coordsize="7764,48">
            <v:shape id="_x0000_s1105" type="#_x0000_t75" style="position:absolute;left:2673;top:9344;width:1383;height:10">
              <v:imagedata r:id="rId6" o:title=""/>
            </v:shape>
            <v:shape id="_x0000_s1104" type="#_x0000_t75" style="position:absolute;left:4044;top:9325;width:6394;height:48">
              <v:imagedata r:id="rId8" o:title=""/>
            </v:shape>
            <w10:wrap anchorx="page" anchory="page"/>
          </v:group>
        </w:pict>
      </w:r>
      <w:r>
        <w:pict>
          <v:group id="_x0000_s1100" style="position:absolute;left:0;text-align:left;margin-left:133.7pt;margin-top:488.75pt;width:389.2pt;height:2.4pt;z-index:-251665408;mso-position-horizontal-relative:page;mso-position-vertical-relative:page" coordorigin="2674,9775" coordsize="7784,48">
            <v:shape id="_x0000_s1102" type="#_x0000_t75" style="position:absolute;left:2673;top:9794;width:1383;height:10">
              <v:imagedata r:id="rId6" o:title=""/>
            </v:shape>
            <v:shape id="_x0000_s1101" type="#_x0000_t75" style="position:absolute;left:4044;top:9775;width:6413;height:48">
              <v:imagedata r:id="rId7" o:title=""/>
            </v:shape>
            <w10:wrap anchorx="page" anchory="page"/>
          </v:group>
        </w:pict>
      </w:r>
      <w:r>
        <w:pict>
          <v:group id="_x0000_s1097" style="position:absolute;left:0;text-align:left;margin-left:133.7pt;margin-top:511.25pt;width:388.2pt;height:2.4pt;z-index:-251664384;mso-position-horizontal-relative:page;mso-position-vertical-relative:page" coordorigin="2674,10225" coordsize="7764,48">
            <v:shape id="_x0000_s1099" type="#_x0000_t75" style="position:absolute;left:2673;top:10244;width:1383;height:10">
              <v:imagedata r:id="rId6" o:title=""/>
            </v:shape>
            <v:shape id="_x0000_s1098" type="#_x0000_t75" style="position:absolute;left:4044;top:10225;width:6394;height:48">
              <v:imagedata r:id="rId9" o:title=""/>
            </v:shape>
            <w10:wrap anchorx="page" anchory="page"/>
          </v:group>
        </w:pict>
      </w:r>
      <w:r>
        <w:pict>
          <v:group id="_x0000_s1094" style="position:absolute;left:0;text-align:left;margin-left:133.7pt;margin-top:533.75pt;width:389.2pt;height:2.4pt;z-index:-251663360;mso-position-horizontal-relative:page;mso-position-vertical-relative:page" coordorigin="2674,10675" coordsize="7784,48">
            <v:shape id="_x0000_s1096" type="#_x0000_t75" style="position:absolute;left:2673;top:10694;width:1383;height:10">
              <v:imagedata r:id="rId6" o:title=""/>
            </v:shape>
            <v:shape id="_x0000_s1095" type="#_x0000_t75" style="position:absolute;left:4044;top:10675;width:6413;height:48">
              <v:imagedata r:id="rId7" o:title=""/>
            </v:shape>
            <w10:wrap anchorx="page" anchory="page"/>
          </v:group>
        </w:pict>
      </w:r>
      <w:r>
        <w:pict>
          <v:group id="_x0000_s1091" style="position:absolute;left:0;text-align:left;margin-left:133.7pt;margin-top:556.25pt;width:388.2pt;height:2.4pt;z-index:-251662336;mso-position-horizontal-relative:page;mso-position-vertical-relative:page" coordorigin="2674,11125" coordsize="7764,48">
            <v:shape id="_x0000_s1093" type="#_x0000_t75" style="position:absolute;left:2673;top:11144;width:1383;height:10">
              <v:imagedata r:id="rId6" o:title=""/>
            </v:shape>
            <v:shape id="_x0000_s1092" type="#_x0000_t75" style="position:absolute;left:4044;top:11125;width:6394;height:48">
              <v:imagedata r:id="rId8" o:title=""/>
            </v:shape>
            <w10:wrap anchorx="page" anchory="page"/>
          </v:group>
        </w:pict>
      </w:r>
      <w:r>
        <w:pict>
          <v:group id="_x0000_s1088" style="position:absolute;left:0;text-align:left;margin-left:133.7pt;margin-top:578.75pt;width:389.2pt;height:2.4pt;z-index:-251661312;mso-position-horizontal-relative:page;mso-position-vertical-relative:page" coordorigin="2674,11575" coordsize="7784,48">
            <v:shape id="_x0000_s1090" type="#_x0000_t75" style="position:absolute;left:2673;top:11594;width:1383;height:10">
              <v:imagedata r:id="rId6" o:title=""/>
            </v:shape>
            <v:shape id="_x0000_s1089" type="#_x0000_t75" style="position:absolute;left:4044;top:11575;width:6413;height:48">
              <v:imagedata r:id="rId7" o:title=""/>
            </v:shape>
            <w10:wrap anchorx="page" anchory="page"/>
          </v:group>
        </w:pict>
      </w:r>
      <w:r>
        <w:pict>
          <v:group id="_x0000_s1085" style="position:absolute;left:0;text-align:left;margin-left:133.7pt;margin-top:601.25pt;width:388.2pt;height:2.4pt;z-index:-251660288;mso-position-horizontal-relative:page;mso-position-vertical-relative:page" coordorigin="2674,12025" coordsize="7764,48">
            <v:shape id="_x0000_s1087" type="#_x0000_t75" style="position:absolute;left:2673;top:12044;width:1383;height:10">
              <v:imagedata r:id="rId6" o:title=""/>
            </v:shape>
            <v:shape id="_x0000_s1086" type="#_x0000_t75" style="position:absolute;left:4044;top:12025;width:6394;height:48">
              <v:imagedata r:id="rId8" o:title=""/>
            </v:shape>
            <w10:wrap anchorx="page" anchory="page"/>
          </v:group>
        </w:pict>
      </w:r>
      <w:r>
        <w:pict>
          <v:group id="_x0000_s1082" style="position:absolute;left:0;text-align:left;margin-left:133.7pt;margin-top:623.75pt;width:389.2pt;height:2.4pt;z-index:-251659264;mso-position-horizontal-relative:page;mso-position-vertical-relative:page" coordorigin="2674,12475" coordsize="7784,48">
            <v:shape id="_x0000_s1084" type="#_x0000_t75" style="position:absolute;left:2673;top:12494;width:1383;height:10">
              <v:imagedata r:id="rId6" o:title=""/>
            </v:shape>
            <v:shape id="_x0000_s1083" type="#_x0000_t75" style="position:absolute;left:4044;top:12475;width:6413;height:48">
              <v:imagedata r:id="rId7" o:title=""/>
            </v:shape>
            <w10:wrap anchorx="page" anchory="page"/>
          </v:group>
        </w:pict>
      </w:r>
      <w:r>
        <w:pict>
          <v:group id="_x0000_s1079" style="position:absolute;left:0;text-align:left;margin-left:133.7pt;margin-top:646.25pt;width:388.2pt;height:2.4pt;z-index:-251658240;mso-position-horizontal-relative:page;mso-position-vertical-relative:page" coordorigin="2674,12925" coordsize="7764,48">
            <v:shape id="_x0000_s1081" type="#_x0000_t75" style="position:absolute;left:2673;top:12944;width:1383;height:10">
              <v:imagedata r:id="rId6" o:title=""/>
            </v:shape>
            <v:shape id="_x0000_s1080" type="#_x0000_t75" style="position:absolute;left:4044;top:12925;width:6394;height:48">
              <v:imagedata r:id="rId8" o:title=""/>
            </v:shape>
            <w10:wrap anchorx="page" anchory="page"/>
          </v:group>
        </w:pict>
      </w:r>
      <w:r>
        <w:pict>
          <v:group id="_x0000_s1076" style="position:absolute;left:0;text-align:left;margin-left:133.7pt;margin-top:668.75pt;width:389.2pt;height:2.4pt;z-index:-251657216;mso-position-horizontal-relative:page;mso-position-vertical-relative:page" coordorigin="2674,13375" coordsize="7784,48">
            <v:shape id="_x0000_s1078" type="#_x0000_t75" style="position:absolute;left:2673;top:13394;width:1383;height:10">
              <v:imagedata r:id="rId6" o:title=""/>
            </v:shape>
            <v:shape id="_x0000_s1077" type="#_x0000_t75" style="position:absolute;left:4044;top:13375;width:6413;height:48">
              <v:imagedata r:id="rId7" o:title=""/>
            </v:shape>
            <w10:wrap anchorx="page" anchory="page"/>
          </v:group>
        </w:pict>
      </w:r>
      <w:r>
        <w:pict>
          <v:group id="_x0000_s1073" style="position:absolute;left:0;text-align:left;margin-left:133.7pt;margin-top:691.25pt;width:388.2pt;height:2.4pt;z-index:-251656192;mso-position-horizontal-relative:page;mso-position-vertical-relative:page" coordorigin="2674,13825" coordsize="7764,48">
            <v:shape id="_x0000_s1075" type="#_x0000_t75" style="position:absolute;left:2673;top:13844;width:1383;height:10">
              <v:imagedata r:id="rId6" o:title=""/>
            </v:shape>
            <v:shape id="_x0000_s1074" type="#_x0000_t75" style="position:absolute;left:4044;top:13825;width:6394;height:48">
              <v:imagedata r:id="rId9" o:title=""/>
            </v:shape>
            <w10:wrap anchorx="page" anchory="page"/>
          </v:group>
        </w:pict>
      </w:r>
      <w:r>
        <w:pict>
          <v:group id="_x0000_s1070" style="position:absolute;left:0;text-align:left;margin-left:133.7pt;margin-top:713.75pt;width:389.2pt;height:2.4pt;z-index:-251655168;mso-position-horizontal-relative:page;mso-position-vertical-relative:page" coordorigin="2674,14275" coordsize="7784,48">
            <v:shape id="_x0000_s1072" type="#_x0000_t75" style="position:absolute;left:2673;top:14294;width:1383;height:10">
              <v:imagedata r:id="rId6" o:title=""/>
            </v:shape>
            <v:shape id="_x0000_s1071" type="#_x0000_t75" style="position:absolute;left:4044;top:14275;width:6413;height:48">
              <v:imagedata r:id="rId7" o:title=""/>
            </v:shape>
            <w10:wrap anchorx="page" anchory="page"/>
          </v:group>
        </w:pict>
      </w:r>
      <w:r w:rsidR="0051574B" w:rsidRPr="00701570">
        <w:t>第５号様式（第８条関係）</w:t>
      </w:r>
    </w:p>
    <w:p w:rsidR="00E15D68" w:rsidRPr="00701570" w:rsidRDefault="0051574B">
      <w:pPr>
        <w:pStyle w:val="a3"/>
        <w:spacing w:before="157"/>
        <w:ind w:right="5"/>
        <w:jc w:val="center"/>
      </w:pPr>
      <w:r w:rsidRPr="00701570">
        <w:t>（表面）</w:t>
      </w:r>
    </w:p>
    <w:p w:rsidR="00E15D68" w:rsidRPr="00701570" w:rsidRDefault="0051574B">
      <w:pPr>
        <w:pStyle w:val="a3"/>
        <w:spacing w:before="159"/>
        <w:ind w:right="3"/>
        <w:jc w:val="center"/>
        <w:rPr>
          <w:lang w:eastAsia="ja-JP"/>
        </w:rPr>
      </w:pPr>
      <w:r w:rsidRPr="00701570">
        <w:rPr>
          <w:lang w:eastAsia="ja-JP"/>
        </w:rPr>
        <w:t>説明会等の経過報告書</w:t>
      </w:r>
    </w:p>
    <w:p w:rsidR="00E15D68" w:rsidRPr="00701570" w:rsidRDefault="00E15D68">
      <w:pPr>
        <w:pStyle w:val="a3"/>
        <w:rPr>
          <w:sz w:val="20"/>
          <w:lang w:eastAsia="ja-JP"/>
        </w:rPr>
      </w:pPr>
    </w:p>
    <w:p w:rsidR="00E15D68" w:rsidRPr="00701570" w:rsidRDefault="00E15D68">
      <w:pPr>
        <w:pStyle w:val="a3"/>
        <w:spacing w:before="3"/>
        <w:rPr>
          <w:sz w:val="21"/>
          <w:lang w:eastAsia="ja-JP"/>
        </w:rPr>
      </w:pPr>
    </w:p>
    <w:p w:rsidR="00E15D68" w:rsidRPr="00701570" w:rsidRDefault="0051574B">
      <w:pPr>
        <w:pStyle w:val="a3"/>
        <w:tabs>
          <w:tab w:val="left" w:pos="659"/>
          <w:tab w:val="left" w:pos="1321"/>
        </w:tabs>
        <w:spacing w:before="69"/>
        <w:ind w:right="123"/>
        <w:jc w:val="right"/>
        <w:rPr>
          <w:lang w:eastAsia="ja-JP"/>
        </w:rPr>
      </w:pPr>
      <w:r w:rsidRPr="00701570">
        <w:rPr>
          <w:lang w:eastAsia="ja-JP"/>
        </w:rPr>
        <w:t>年</w:t>
      </w:r>
      <w:r w:rsidRPr="00701570">
        <w:rPr>
          <w:lang w:eastAsia="ja-JP"/>
        </w:rPr>
        <w:tab/>
        <w:t>月</w:t>
      </w:r>
      <w:r w:rsidRPr="00701570">
        <w:rPr>
          <w:lang w:eastAsia="ja-JP"/>
        </w:rPr>
        <w:tab/>
      </w:r>
      <w:r w:rsidRPr="00701570">
        <w:rPr>
          <w:w w:val="95"/>
          <w:lang w:eastAsia="ja-JP"/>
        </w:rPr>
        <w:t>日</w:t>
      </w:r>
    </w:p>
    <w:p w:rsidR="00E15D68" w:rsidRPr="00701570" w:rsidRDefault="0051574B">
      <w:pPr>
        <w:pStyle w:val="a3"/>
        <w:spacing w:before="159"/>
        <w:ind w:left="118"/>
        <w:rPr>
          <w:lang w:eastAsia="ja-JP"/>
        </w:rPr>
      </w:pPr>
      <w:r w:rsidRPr="00701570">
        <w:rPr>
          <w:lang w:eastAsia="ja-JP"/>
        </w:rPr>
        <w:t>（あて先）上越市長</w:t>
      </w:r>
    </w:p>
    <w:p w:rsidR="00E15D68" w:rsidRPr="00701570" w:rsidRDefault="0051574B">
      <w:pPr>
        <w:pStyle w:val="a3"/>
        <w:tabs>
          <w:tab w:val="left" w:pos="6168"/>
        </w:tabs>
        <w:spacing w:before="158"/>
        <w:ind w:left="4408"/>
        <w:rPr>
          <w:lang w:eastAsia="ja-JP"/>
        </w:rPr>
      </w:pPr>
      <w:r w:rsidRPr="00701570">
        <w:rPr>
          <w:lang w:eastAsia="ja-JP"/>
        </w:rPr>
        <w:t>（建築主）住</w:t>
      </w:r>
      <w:r w:rsidRPr="00701570">
        <w:rPr>
          <w:lang w:eastAsia="ja-JP"/>
        </w:rPr>
        <w:tab/>
        <w:t>所</w:t>
      </w:r>
    </w:p>
    <w:p w:rsidR="00E15D68" w:rsidRPr="00701570" w:rsidRDefault="0051574B">
      <w:pPr>
        <w:pStyle w:val="a3"/>
        <w:tabs>
          <w:tab w:val="left" w:pos="6168"/>
        </w:tabs>
        <w:spacing w:before="158"/>
        <w:ind w:left="5508"/>
      </w:pPr>
      <w:r w:rsidRPr="00701570">
        <w:t>氏</w:t>
      </w:r>
      <w:r w:rsidRPr="00701570">
        <w:tab/>
        <w:t>名</w:t>
      </w:r>
    </w:p>
    <w:p w:rsidR="00E15D68" w:rsidRPr="00701570" w:rsidRDefault="0051574B">
      <w:pPr>
        <w:pStyle w:val="a3"/>
        <w:spacing w:before="158"/>
        <w:ind w:left="5508"/>
      </w:pPr>
      <w:r w:rsidRPr="00701570">
        <w:rPr>
          <w:w w:val="95"/>
        </w:rPr>
        <w:t>電話番号</w:t>
      </w:r>
    </w:p>
    <w:p w:rsidR="00E15D68" w:rsidRPr="00701570" w:rsidRDefault="00E15D68">
      <w:pPr>
        <w:pStyle w:val="a3"/>
        <w:rPr>
          <w:sz w:val="20"/>
        </w:rPr>
      </w:pPr>
    </w:p>
    <w:p w:rsidR="00E15D68" w:rsidRPr="00701570" w:rsidRDefault="00E15D68">
      <w:pPr>
        <w:pStyle w:val="a3"/>
        <w:spacing w:before="6"/>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433"/>
        <w:gridCol w:w="407"/>
        <w:gridCol w:w="506"/>
        <w:gridCol w:w="444"/>
        <w:gridCol w:w="430"/>
        <w:gridCol w:w="6380"/>
      </w:tblGrid>
      <w:tr w:rsidR="00E15D68" w:rsidRPr="00701570">
        <w:trPr>
          <w:trHeight w:val="600"/>
        </w:trPr>
        <w:tc>
          <w:tcPr>
            <w:tcW w:w="420" w:type="dxa"/>
            <w:tcBorders>
              <w:right w:val="nil"/>
            </w:tcBorders>
          </w:tcPr>
          <w:p w:rsidR="00E15D68" w:rsidRPr="00701570" w:rsidRDefault="0051574B">
            <w:pPr>
              <w:pStyle w:val="TableParagraph"/>
              <w:spacing w:before="158"/>
              <w:ind w:left="3"/>
              <w:jc w:val="center"/>
            </w:pPr>
            <w:r w:rsidRPr="00701570">
              <w:rPr>
                <w:w w:val="99"/>
              </w:rPr>
              <w:t>建</w:t>
            </w:r>
          </w:p>
        </w:tc>
        <w:tc>
          <w:tcPr>
            <w:tcW w:w="433" w:type="dxa"/>
            <w:tcBorders>
              <w:left w:val="nil"/>
              <w:right w:val="nil"/>
            </w:tcBorders>
          </w:tcPr>
          <w:p w:rsidR="00E15D68" w:rsidRPr="00701570" w:rsidRDefault="0051574B">
            <w:pPr>
              <w:pStyle w:val="TableParagraph"/>
              <w:spacing w:before="158"/>
              <w:ind w:left="45"/>
              <w:jc w:val="center"/>
            </w:pPr>
            <w:r w:rsidRPr="00701570">
              <w:rPr>
                <w:w w:val="99"/>
              </w:rPr>
              <w:t>築</w:t>
            </w:r>
          </w:p>
        </w:tc>
        <w:tc>
          <w:tcPr>
            <w:tcW w:w="407" w:type="dxa"/>
            <w:tcBorders>
              <w:left w:val="nil"/>
              <w:right w:val="nil"/>
            </w:tcBorders>
          </w:tcPr>
          <w:p w:rsidR="00E15D68" w:rsidRPr="00701570" w:rsidRDefault="0051574B">
            <w:pPr>
              <w:pStyle w:val="TableParagraph"/>
              <w:spacing w:before="158"/>
              <w:ind w:right="44"/>
              <w:jc w:val="right"/>
            </w:pPr>
            <w:r w:rsidRPr="00701570">
              <w:rPr>
                <w:w w:val="99"/>
              </w:rPr>
              <w:t>物</w:t>
            </w:r>
          </w:p>
        </w:tc>
        <w:tc>
          <w:tcPr>
            <w:tcW w:w="506" w:type="dxa"/>
            <w:tcBorders>
              <w:left w:val="nil"/>
              <w:right w:val="nil"/>
            </w:tcBorders>
          </w:tcPr>
          <w:p w:rsidR="00E15D68" w:rsidRPr="00701570" w:rsidRDefault="0051574B">
            <w:pPr>
              <w:pStyle w:val="TableParagraph"/>
              <w:spacing w:before="158"/>
              <w:ind w:left="178"/>
            </w:pPr>
            <w:r w:rsidRPr="00701570">
              <w:rPr>
                <w:w w:val="99"/>
              </w:rPr>
              <w:t>の</w:t>
            </w:r>
          </w:p>
        </w:tc>
        <w:tc>
          <w:tcPr>
            <w:tcW w:w="444" w:type="dxa"/>
            <w:tcBorders>
              <w:left w:val="nil"/>
              <w:right w:val="nil"/>
            </w:tcBorders>
          </w:tcPr>
          <w:p w:rsidR="00E15D68" w:rsidRPr="00701570" w:rsidRDefault="0051574B">
            <w:pPr>
              <w:pStyle w:val="TableParagraph"/>
              <w:spacing w:before="158"/>
              <w:ind w:left="116"/>
            </w:pPr>
            <w:r w:rsidRPr="00701570">
              <w:rPr>
                <w:w w:val="99"/>
              </w:rPr>
              <w:t>名</w:t>
            </w:r>
          </w:p>
        </w:tc>
        <w:tc>
          <w:tcPr>
            <w:tcW w:w="430" w:type="dxa"/>
            <w:tcBorders>
              <w:left w:val="nil"/>
            </w:tcBorders>
          </w:tcPr>
          <w:p w:rsidR="00E15D68" w:rsidRPr="00701570" w:rsidRDefault="0051574B">
            <w:pPr>
              <w:pStyle w:val="TableParagraph"/>
              <w:spacing w:before="158"/>
              <w:ind w:left="116"/>
            </w:pPr>
            <w:r w:rsidRPr="00701570">
              <w:rPr>
                <w:w w:val="99"/>
              </w:rPr>
              <w:t>称</w:t>
            </w:r>
          </w:p>
        </w:tc>
        <w:tc>
          <w:tcPr>
            <w:tcW w:w="6380" w:type="dxa"/>
          </w:tcPr>
          <w:p w:rsidR="00E15D68" w:rsidRPr="00701570" w:rsidRDefault="00E15D68">
            <w:pPr>
              <w:pStyle w:val="TableParagraph"/>
              <w:rPr>
                <w:rFonts w:ascii="Times New Roman"/>
                <w:sz w:val="20"/>
              </w:rPr>
            </w:pPr>
          </w:p>
        </w:tc>
      </w:tr>
      <w:tr w:rsidR="00E15D68" w:rsidRPr="00701570">
        <w:trPr>
          <w:trHeight w:val="599"/>
        </w:trPr>
        <w:tc>
          <w:tcPr>
            <w:tcW w:w="2640" w:type="dxa"/>
            <w:gridSpan w:val="6"/>
          </w:tcPr>
          <w:p w:rsidR="00E15D68" w:rsidRPr="00701570" w:rsidRDefault="0051574B">
            <w:pPr>
              <w:pStyle w:val="TableParagraph"/>
              <w:tabs>
                <w:tab w:val="left" w:pos="654"/>
                <w:tab w:val="left" w:pos="1210"/>
                <w:tab w:val="left" w:pos="1766"/>
                <w:tab w:val="left" w:pos="2321"/>
              </w:tabs>
              <w:spacing w:before="72" w:line="204" w:lineRule="auto"/>
              <w:ind w:left="99" w:right="86"/>
              <w:rPr>
                <w:lang w:eastAsia="ja-JP"/>
              </w:rPr>
            </w:pPr>
            <w:r w:rsidRPr="00701570">
              <w:rPr>
                <w:spacing w:val="96"/>
                <w:lang w:eastAsia="ja-JP"/>
              </w:rPr>
              <w:t>建築</w:t>
            </w:r>
            <w:r w:rsidRPr="00701570">
              <w:rPr>
                <w:lang w:eastAsia="ja-JP"/>
              </w:rPr>
              <w:t>主</w:t>
            </w:r>
            <w:r w:rsidRPr="00701570">
              <w:rPr>
                <w:spacing w:val="-13"/>
                <w:lang w:eastAsia="ja-JP"/>
              </w:rPr>
              <w:t xml:space="preserve"> </w:t>
            </w:r>
            <w:r w:rsidRPr="00701570">
              <w:rPr>
                <w:spacing w:val="96"/>
                <w:lang w:eastAsia="ja-JP"/>
              </w:rPr>
              <w:t>側の</w:t>
            </w:r>
            <w:r w:rsidRPr="00701570">
              <w:rPr>
                <w:lang w:eastAsia="ja-JP"/>
              </w:rPr>
              <w:t>出</w:t>
            </w:r>
            <w:r w:rsidRPr="00701570">
              <w:rPr>
                <w:spacing w:val="-13"/>
                <w:lang w:eastAsia="ja-JP"/>
              </w:rPr>
              <w:t xml:space="preserve"> </w:t>
            </w:r>
            <w:r w:rsidRPr="00701570">
              <w:rPr>
                <w:lang w:eastAsia="ja-JP"/>
              </w:rPr>
              <w:t>席</w:t>
            </w:r>
            <w:r w:rsidRPr="00701570">
              <w:rPr>
                <w:spacing w:val="-13"/>
                <w:lang w:eastAsia="ja-JP"/>
              </w:rPr>
              <w:t xml:space="preserve"> </w:t>
            </w:r>
            <w:r w:rsidRPr="00701570">
              <w:rPr>
                <w:lang w:eastAsia="ja-JP"/>
              </w:rPr>
              <w:t>者及</w:t>
            </w:r>
            <w:r w:rsidRPr="00701570">
              <w:rPr>
                <w:lang w:eastAsia="ja-JP"/>
              </w:rPr>
              <w:tab/>
              <w:t>び</w:t>
            </w:r>
            <w:r w:rsidRPr="00701570">
              <w:rPr>
                <w:lang w:eastAsia="ja-JP"/>
              </w:rPr>
              <w:tab/>
              <w:t>役</w:t>
            </w:r>
            <w:r w:rsidRPr="00701570">
              <w:rPr>
                <w:lang w:eastAsia="ja-JP"/>
              </w:rPr>
              <w:tab/>
              <w:t>職</w:t>
            </w:r>
            <w:r w:rsidRPr="00701570">
              <w:rPr>
                <w:lang w:eastAsia="ja-JP"/>
              </w:rPr>
              <w:tab/>
              <w:t>名</w:t>
            </w:r>
          </w:p>
        </w:tc>
        <w:tc>
          <w:tcPr>
            <w:tcW w:w="6380" w:type="dxa"/>
          </w:tcPr>
          <w:p w:rsidR="00E15D68" w:rsidRPr="00701570" w:rsidRDefault="00E15D68">
            <w:pPr>
              <w:pStyle w:val="TableParagraph"/>
              <w:rPr>
                <w:rFonts w:ascii="Times New Roman"/>
                <w:sz w:val="20"/>
                <w:lang w:eastAsia="ja-JP"/>
              </w:rPr>
            </w:pPr>
          </w:p>
        </w:tc>
      </w:tr>
      <w:tr w:rsidR="00E15D68" w:rsidRPr="00701570">
        <w:trPr>
          <w:trHeight w:val="899"/>
        </w:trPr>
        <w:tc>
          <w:tcPr>
            <w:tcW w:w="2640" w:type="dxa"/>
            <w:gridSpan w:val="6"/>
          </w:tcPr>
          <w:p w:rsidR="00E15D68" w:rsidRPr="00701570" w:rsidRDefault="0051574B">
            <w:pPr>
              <w:pStyle w:val="TableParagraph"/>
              <w:spacing w:before="102" w:line="204" w:lineRule="auto"/>
              <w:ind w:left="99" w:right="84"/>
              <w:rPr>
                <w:lang w:eastAsia="ja-JP"/>
              </w:rPr>
            </w:pPr>
            <w:r w:rsidRPr="00701570">
              <w:rPr>
                <w:lang w:eastAsia="ja-JP"/>
              </w:rPr>
              <w:t>説明会等の開催場所及び開催日時（個別の場合は</w:t>
            </w:r>
          </w:p>
          <w:p w:rsidR="00E15D68" w:rsidRPr="00701570" w:rsidRDefault="0051574B">
            <w:pPr>
              <w:pStyle w:val="TableParagraph"/>
              <w:spacing w:line="250" w:lineRule="exact"/>
              <w:ind w:left="99"/>
            </w:pPr>
            <w:r w:rsidRPr="00701570">
              <w:t>「自宅」等と記入）</w:t>
            </w:r>
          </w:p>
        </w:tc>
        <w:tc>
          <w:tcPr>
            <w:tcW w:w="6380" w:type="dxa"/>
          </w:tcPr>
          <w:p w:rsidR="00E15D68" w:rsidRPr="00701570" w:rsidRDefault="00E15D68">
            <w:pPr>
              <w:pStyle w:val="TableParagraph"/>
              <w:rPr>
                <w:rFonts w:ascii="Times New Roman"/>
                <w:sz w:val="20"/>
              </w:rPr>
            </w:pPr>
          </w:p>
        </w:tc>
      </w:tr>
      <w:tr w:rsidR="00E15D68" w:rsidRPr="00701570">
        <w:trPr>
          <w:trHeight w:val="600"/>
        </w:trPr>
        <w:tc>
          <w:tcPr>
            <w:tcW w:w="420" w:type="dxa"/>
            <w:tcBorders>
              <w:right w:val="nil"/>
            </w:tcBorders>
          </w:tcPr>
          <w:p w:rsidR="00E15D68" w:rsidRPr="00701570" w:rsidRDefault="0051574B">
            <w:pPr>
              <w:pStyle w:val="TableParagraph"/>
              <w:spacing w:before="157"/>
              <w:ind w:left="3"/>
              <w:jc w:val="center"/>
            </w:pPr>
            <w:r w:rsidRPr="00701570">
              <w:rPr>
                <w:w w:val="99"/>
              </w:rPr>
              <w:t>年</w:t>
            </w:r>
          </w:p>
        </w:tc>
        <w:tc>
          <w:tcPr>
            <w:tcW w:w="433" w:type="dxa"/>
            <w:tcBorders>
              <w:left w:val="nil"/>
              <w:right w:val="nil"/>
            </w:tcBorders>
          </w:tcPr>
          <w:p w:rsidR="00E15D68" w:rsidRPr="00701570" w:rsidRDefault="0051574B">
            <w:pPr>
              <w:pStyle w:val="TableParagraph"/>
              <w:spacing w:before="157"/>
              <w:jc w:val="center"/>
            </w:pPr>
            <w:r w:rsidRPr="00701570">
              <w:rPr>
                <w:w w:val="99"/>
              </w:rPr>
              <w:t>月</w:t>
            </w:r>
          </w:p>
        </w:tc>
        <w:tc>
          <w:tcPr>
            <w:tcW w:w="407" w:type="dxa"/>
            <w:tcBorders>
              <w:left w:val="nil"/>
            </w:tcBorders>
          </w:tcPr>
          <w:p w:rsidR="00E15D68" w:rsidRPr="00701570" w:rsidRDefault="0051574B">
            <w:pPr>
              <w:pStyle w:val="TableParagraph"/>
              <w:spacing w:before="157"/>
              <w:ind w:right="86"/>
              <w:jc w:val="right"/>
            </w:pPr>
            <w:r w:rsidRPr="00701570">
              <w:rPr>
                <w:w w:val="99"/>
              </w:rPr>
              <w:t>日</w:t>
            </w:r>
          </w:p>
        </w:tc>
        <w:tc>
          <w:tcPr>
            <w:tcW w:w="1380" w:type="dxa"/>
            <w:gridSpan w:val="3"/>
          </w:tcPr>
          <w:p w:rsidR="00E15D68" w:rsidRPr="00701570" w:rsidRDefault="0051574B">
            <w:pPr>
              <w:pStyle w:val="TableParagraph"/>
              <w:spacing w:before="9"/>
              <w:ind w:left="99"/>
              <w:rPr>
                <w:lang w:eastAsia="ja-JP"/>
              </w:rPr>
            </w:pPr>
            <w:r w:rsidRPr="00701570">
              <w:rPr>
                <w:w w:val="65"/>
                <w:lang w:eastAsia="ja-JP"/>
              </w:rPr>
              <w:t>質問者等の具体的</w:t>
            </w:r>
          </w:p>
          <w:p w:rsidR="00E15D68" w:rsidRPr="00701570" w:rsidRDefault="0051574B">
            <w:pPr>
              <w:pStyle w:val="TableParagraph"/>
              <w:spacing w:before="18" w:line="272" w:lineRule="exact"/>
              <w:ind w:left="99"/>
              <w:rPr>
                <w:lang w:eastAsia="ja-JP"/>
              </w:rPr>
            </w:pPr>
            <w:r w:rsidRPr="00701570">
              <w:rPr>
                <w:w w:val="75"/>
                <w:lang w:eastAsia="ja-JP"/>
              </w:rPr>
              <w:t>な 利 害 関 係</w:t>
            </w:r>
          </w:p>
        </w:tc>
        <w:tc>
          <w:tcPr>
            <w:tcW w:w="6380" w:type="dxa"/>
          </w:tcPr>
          <w:p w:rsidR="00E15D68" w:rsidRPr="00701570" w:rsidRDefault="0051574B">
            <w:pPr>
              <w:pStyle w:val="TableParagraph"/>
              <w:spacing w:before="157"/>
              <w:ind w:left="1649"/>
            </w:pPr>
            <w:r w:rsidRPr="00701570">
              <w:t xml:space="preserve">説明、質問、要望、回答等 </w:t>
            </w:r>
          </w:p>
        </w:tc>
      </w:tr>
      <w:tr w:rsidR="00E15D68" w:rsidRPr="00701570">
        <w:trPr>
          <w:trHeight w:val="6290"/>
        </w:trPr>
        <w:tc>
          <w:tcPr>
            <w:tcW w:w="1260" w:type="dxa"/>
            <w:gridSpan w:val="3"/>
          </w:tcPr>
          <w:p w:rsidR="00E15D68" w:rsidRPr="00701570" w:rsidRDefault="00E15D68">
            <w:pPr>
              <w:pStyle w:val="TableParagraph"/>
              <w:rPr>
                <w:sz w:val="20"/>
              </w:rPr>
            </w:pPr>
          </w:p>
          <w:p w:rsidR="00E15D68" w:rsidRPr="00701570" w:rsidRDefault="00E15D68">
            <w:pPr>
              <w:pStyle w:val="TableParagraph"/>
              <w:spacing w:before="4"/>
              <w:rPr>
                <w:sz w:val="14"/>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5"/>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0" cstate="print"/>
                          <a:stretch>
                            <a:fillRect/>
                          </a:stretch>
                        </pic:blipFill>
                        <pic:spPr>
                          <a:xfrm>
                            <a:off x="0" y="0"/>
                            <a:ext cx="804078" cy="6095"/>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5"/>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0" cstate="print"/>
                          <a:stretch>
                            <a:fillRect/>
                          </a:stretch>
                        </pic:blipFill>
                        <pic:spPr>
                          <a:xfrm>
                            <a:off x="0" y="0"/>
                            <a:ext cx="804078" cy="6095"/>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5"/>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0" cstate="print"/>
                          <a:stretch>
                            <a:fillRect/>
                          </a:stretch>
                        </pic:blipFill>
                        <pic:spPr>
                          <a:xfrm>
                            <a:off x="0" y="0"/>
                            <a:ext cx="804078" cy="6095"/>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03" cy="6095"/>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0" cstate="print"/>
                          <a:stretch>
                            <a:fillRect/>
                          </a:stretch>
                        </pic:blipFill>
                        <pic:spPr>
                          <a:xfrm>
                            <a:off x="0" y="0"/>
                            <a:ext cx="804103" cy="6095"/>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03" cy="6095"/>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0" cstate="print"/>
                          <a:stretch>
                            <a:fillRect/>
                          </a:stretch>
                        </pic:blipFill>
                        <pic:spPr>
                          <a:xfrm>
                            <a:off x="0" y="0"/>
                            <a:ext cx="804103" cy="6095"/>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03" cy="6096"/>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0" cstate="print"/>
                          <a:stretch>
                            <a:fillRect/>
                          </a:stretch>
                        </pic:blipFill>
                        <pic:spPr>
                          <a:xfrm>
                            <a:off x="0" y="0"/>
                            <a:ext cx="804103" cy="6096"/>
                          </a:xfrm>
                          <a:prstGeom prst="rect">
                            <a:avLst/>
                          </a:prstGeom>
                        </pic:spPr>
                      </pic:pic>
                    </a:graphicData>
                  </a:graphic>
                </wp:inline>
              </w:drawing>
            </w:r>
          </w:p>
        </w:tc>
        <w:tc>
          <w:tcPr>
            <w:tcW w:w="1380" w:type="dxa"/>
            <w:gridSpan w:val="3"/>
          </w:tcPr>
          <w:p w:rsidR="00E15D68" w:rsidRPr="00701570" w:rsidRDefault="00E15D68">
            <w:pPr>
              <w:pStyle w:val="TableParagraph"/>
              <w:rPr>
                <w:rFonts w:ascii="Times New Roman"/>
                <w:sz w:val="20"/>
              </w:rPr>
            </w:pPr>
          </w:p>
        </w:tc>
        <w:tc>
          <w:tcPr>
            <w:tcW w:w="6380" w:type="dxa"/>
          </w:tcPr>
          <w:p w:rsidR="00E15D68" w:rsidRPr="00701570" w:rsidRDefault="00E15D68">
            <w:pPr>
              <w:pStyle w:val="TableParagraph"/>
              <w:rPr>
                <w:rFonts w:ascii="Times New Roman"/>
                <w:sz w:val="20"/>
              </w:rPr>
            </w:pPr>
          </w:p>
        </w:tc>
      </w:tr>
    </w:tbl>
    <w:p w:rsidR="00E15D68" w:rsidRPr="00701570" w:rsidRDefault="00E15D68">
      <w:pPr>
        <w:rPr>
          <w:rFonts w:ascii="Times New Roman"/>
          <w:sz w:val="20"/>
        </w:rPr>
        <w:sectPr w:rsidR="00E15D68" w:rsidRPr="00701570">
          <w:pgSz w:w="11910" w:h="16840"/>
          <w:pgMar w:top="1340" w:right="1340" w:bottom="280" w:left="1300" w:header="720" w:footer="720" w:gutter="0"/>
          <w:cols w:space="720"/>
        </w:sectPr>
      </w:pPr>
    </w:p>
    <w:p w:rsidR="00E15D68" w:rsidRPr="00701570" w:rsidRDefault="003E0334">
      <w:pPr>
        <w:pStyle w:val="a3"/>
        <w:spacing w:before="43"/>
        <w:ind w:left="4188"/>
      </w:pPr>
      <w:r>
        <w:lastRenderedPageBreak/>
        <w:pict>
          <v:group id="_x0000_s1067" style="position:absolute;left:0;text-align:left;margin-left:133.7pt;margin-top:78.25pt;width:389.2pt;height:2.4pt;z-index:-251654144;mso-position-horizontal-relative:page" coordorigin="2674,1565" coordsize="7784,48">
            <v:shape id="_x0000_s1069" type="#_x0000_t75" style="position:absolute;left:2673;top:1584;width:1383;height:10">
              <v:imagedata r:id="rId6" o:title=""/>
            </v:shape>
            <v:shape id="_x0000_s1068" type="#_x0000_t75" style="position:absolute;left:4044;top:1565;width:6413;height:48">
              <v:imagedata r:id="rId7" o:title=""/>
            </v:shape>
            <w10:wrap anchorx="page"/>
          </v:group>
        </w:pict>
      </w:r>
      <w:r>
        <w:pict>
          <v:group id="_x0000_s1064" style="position:absolute;left:0;text-align:left;margin-left:133.7pt;margin-top:100.75pt;width:389.2pt;height:2.4pt;z-index:-251653120;mso-position-horizontal-relative:page" coordorigin="2674,2015" coordsize="7784,48">
            <v:shape id="_x0000_s1066" type="#_x0000_t75" style="position:absolute;left:2673;top:2034;width:1383;height:10">
              <v:imagedata r:id="rId6" o:title=""/>
            </v:shape>
            <v:shape id="_x0000_s1065" type="#_x0000_t75" style="position:absolute;left:4044;top:2015;width:6413;height:48">
              <v:imagedata r:id="rId7" o:title=""/>
            </v:shape>
            <w10:wrap anchorx="page"/>
          </v:group>
        </w:pict>
      </w:r>
      <w:r>
        <w:pict>
          <v:group id="_x0000_s1061" style="position:absolute;left:0;text-align:left;margin-left:133.7pt;margin-top:123.25pt;width:389.2pt;height:2.4pt;z-index:-251652096;mso-position-horizontal-relative:page" coordorigin="2674,2465" coordsize="7784,48">
            <v:shape id="_x0000_s1063" type="#_x0000_t75" style="position:absolute;left:2673;top:2484;width:1383;height:10">
              <v:imagedata r:id="rId6" o:title=""/>
            </v:shape>
            <v:shape id="_x0000_s1062" type="#_x0000_t75" style="position:absolute;left:4044;top:2465;width:6413;height:48">
              <v:imagedata r:id="rId7" o:title=""/>
            </v:shape>
            <w10:wrap anchorx="page"/>
          </v:group>
        </w:pict>
      </w:r>
      <w:r>
        <w:pict>
          <v:group id="_x0000_s1058" style="position:absolute;left:0;text-align:left;margin-left:133.7pt;margin-top:145.75pt;width:388.2pt;height:2.4pt;z-index:-251651072;mso-position-horizontal-relative:page" coordorigin="2674,2915" coordsize="7764,48">
            <v:shape id="_x0000_s1060" type="#_x0000_t75" style="position:absolute;left:2673;top:2934;width:1383;height:10">
              <v:imagedata r:id="rId6" o:title=""/>
            </v:shape>
            <v:shape id="_x0000_s1059" type="#_x0000_t75" style="position:absolute;left:4044;top:2915;width:6394;height:48">
              <v:imagedata r:id="rId8" o:title=""/>
            </v:shape>
            <w10:wrap anchorx="page"/>
          </v:group>
        </w:pict>
      </w:r>
      <w:r>
        <w:pict>
          <v:group id="_x0000_s1055" style="position:absolute;left:0;text-align:left;margin-left:133.7pt;margin-top:168.25pt;width:389.2pt;height:2.4pt;z-index:-251650048;mso-position-horizontal-relative:page" coordorigin="2674,3365" coordsize="7784,48">
            <v:shape id="_x0000_s1057" type="#_x0000_t75" style="position:absolute;left:2673;top:3384;width:1383;height:10">
              <v:imagedata r:id="rId6" o:title=""/>
            </v:shape>
            <v:shape id="_x0000_s1056" type="#_x0000_t75" style="position:absolute;left:4044;top:3365;width:6413;height:48">
              <v:imagedata r:id="rId11" o:title=""/>
            </v:shape>
            <w10:wrap anchorx="page"/>
          </v:group>
        </w:pict>
      </w:r>
      <w:r>
        <w:pict>
          <v:group id="_x0000_s1052" style="position:absolute;left:0;text-align:left;margin-left:133.7pt;margin-top:190.75pt;width:388.2pt;height:2.4pt;z-index:-251649024;mso-position-horizontal-relative:page" coordorigin="2674,3815" coordsize="7764,48">
            <v:shape id="_x0000_s1054" type="#_x0000_t75" style="position:absolute;left:2673;top:3834;width:1383;height:10">
              <v:imagedata r:id="rId6" o:title=""/>
            </v:shape>
            <v:shape id="_x0000_s1053" type="#_x0000_t75" style="position:absolute;left:4044;top:3815;width:6394;height:48">
              <v:imagedata r:id="rId8" o:title=""/>
            </v:shape>
            <w10:wrap anchorx="page"/>
          </v:group>
        </w:pict>
      </w:r>
      <w:r>
        <w:pict>
          <v:group id="_x0000_s1049" style="position:absolute;left:0;text-align:left;margin-left:133.7pt;margin-top:213.25pt;width:389.2pt;height:2.4pt;z-index:-251648000;mso-position-horizontal-relative:page" coordorigin="2674,4265" coordsize="7784,48">
            <v:shape id="_x0000_s1051" type="#_x0000_t75" style="position:absolute;left:2673;top:4284;width:1383;height:10">
              <v:imagedata r:id="rId6" o:title=""/>
            </v:shape>
            <v:shape id="_x0000_s1050" type="#_x0000_t75" style="position:absolute;left:4044;top:4265;width:6413;height:48">
              <v:imagedata r:id="rId7" o:title=""/>
            </v:shape>
            <w10:wrap anchorx="page"/>
          </v:group>
        </w:pict>
      </w:r>
      <w:r>
        <w:pict>
          <v:group id="_x0000_s1046" style="position:absolute;left:0;text-align:left;margin-left:133.7pt;margin-top:235.75pt;width:388.2pt;height:2.4pt;z-index:-251646976;mso-position-horizontal-relative:page" coordorigin="2674,4715" coordsize="7764,48">
            <v:shape id="_x0000_s1048" type="#_x0000_t75" style="position:absolute;left:2673;top:4734;width:1383;height:10">
              <v:imagedata r:id="rId6" o:title=""/>
            </v:shape>
            <v:shape id="_x0000_s1047" type="#_x0000_t75" style="position:absolute;left:4044;top:4715;width:6394;height:48">
              <v:imagedata r:id="rId8" o:title=""/>
            </v:shape>
            <w10:wrap anchorx="page"/>
          </v:group>
        </w:pict>
      </w:r>
      <w:r>
        <w:pict>
          <v:group id="_x0000_s1043" style="position:absolute;left:0;text-align:left;margin-left:133.7pt;margin-top:258.25pt;width:389.2pt;height:2.4pt;z-index:-251645952;mso-position-horizontal-relative:page" coordorigin="2674,5165" coordsize="7784,48">
            <v:shape id="_x0000_s1045" type="#_x0000_t75" style="position:absolute;left:2673;top:5184;width:1383;height:10">
              <v:imagedata r:id="rId6" o:title=""/>
            </v:shape>
            <v:shape id="_x0000_s1044" type="#_x0000_t75" style="position:absolute;left:4044;top:5165;width:6413;height:48">
              <v:imagedata r:id="rId7" o:title=""/>
            </v:shape>
            <w10:wrap anchorx="page"/>
          </v:group>
        </w:pict>
      </w:r>
      <w:r>
        <w:pict>
          <v:group id="_x0000_s1040" style="position:absolute;left:0;text-align:left;margin-left:133.7pt;margin-top:280.75pt;width:388.2pt;height:2.4pt;z-index:-251644928;mso-position-horizontal-relative:page" coordorigin="2674,5615" coordsize="7764,48">
            <v:shape id="_x0000_s1042" type="#_x0000_t75" style="position:absolute;left:2673;top:5634;width:1383;height:10">
              <v:imagedata r:id="rId6" o:title=""/>
            </v:shape>
            <v:shape id="_x0000_s1041" type="#_x0000_t75" style="position:absolute;left:4044;top:5615;width:6394;height:48">
              <v:imagedata r:id="rId8" o:title=""/>
            </v:shape>
            <w10:wrap anchorx="page"/>
          </v:group>
        </w:pict>
      </w:r>
      <w:r w:rsidR="0051574B" w:rsidRPr="00701570">
        <w:t>（裏面）</w:t>
      </w:r>
    </w:p>
    <w:p w:rsidR="00E15D68" w:rsidRPr="00701570" w:rsidRDefault="00E15D68">
      <w:pPr>
        <w:pStyle w:val="a3"/>
        <w:spacing w:before="6"/>
        <w:rPr>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380"/>
        <w:gridCol w:w="300"/>
        <w:gridCol w:w="6080"/>
      </w:tblGrid>
      <w:tr w:rsidR="00E15D68" w:rsidRPr="00701570">
        <w:trPr>
          <w:trHeight w:val="600"/>
        </w:trPr>
        <w:tc>
          <w:tcPr>
            <w:tcW w:w="1260" w:type="dxa"/>
          </w:tcPr>
          <w:p w:rsidR="00E15D68" w:rsidRPr="00701570" w:rsidRDefault="0051574B">
            <w:pPr>
              <w:pStyle w:val="TableParagraph"/>
              <w:tabs>
                <w:tab w:val="left" w:pos="520"/>
                <w:tab w:val="left" w:pos="941"/>
              </w:tabs>
              <w:spacing w:before="158"/>
              <w:ind w:left="99"/>
            </w:pPr>
            <w:r w:rsidRPr="00701570">
              <w:t>年</w:t>
            </w:r>
            <w:r w:rsidRPr="00701570">
              <w:tab/>
              <w:t>月</w:t>
            </w:r>
            <w:r w:rsidRPr="00701570">
              <w:tab/>
              <w:t>日</w:t>
            </w:r>
          </w:p>
        </w:tc>
        <w:tc>
          <w:tcPr>
            <w:tcW w:w="1380" w:type="dxa"/>
          </w:tcPr>
          <w:p w:rsidR="00E15D68" w:rsidRPr="00701570" w:rsidRDefault="0051574B">
            <w:pPr>
              <w:pStyle w:val="TableParagraph"/>
              <w:spacing w:before="9"/>
              <w:ind w:left="99"/>
              <w:rPr>
                <w:lang w:eastAsia="ja-JP"/>
              </w:rPr>
            </w:pPr>
            <w:r w:rsidRPr="00701570">
              <w:rPr>
                <w:w w:val="65"/>
                <w:lang w:eastAsia="ja-JP"/>
              </w:rPr>
              <w:t>質問者等の具体的</w:t>
            </w:r>
          </w:p>
          <w:p w:rsidR="00E15D68" w:rsidRPr="00701570" w:rsidRDefault="0051574B">
            <w:pPr>
              <w:pStyle w:val="TableParagraph"/>
              <w:spacing w:before="18" w:line="272" w:lineRule="exact"/>
              <w:ind w:left="99"/>
              <w:rPr>
                <w:lang w:eastAsia="ja-JP"/>
              </w:rPr>
            </w:pPr>
            <w:r w:rsidRPr="00701570">
              <w:rPr>
                <w:w w:val="75"/>
                <w:lang w:eastAsia="ja-JP"/>
              </w:rPr>
              <w:t>な 利 害 関 係</w:t>
            </w:r>
          </w:p>
        </w:tc>
        <w:tc>
          <w:tcPr>
            <w:tcW w:w="6380" w:type="dxa"/>
            <w:gridSpan w:val="2"/>
          </w:tcPr>
          <w:p w:rsidR="00E15D68" w:rsidRPr="00701570" w:rsidRDefault="0051574B">
            <w:pPr>
              <w:pStyle w:val="TableParagraph"/>
              <w:spacing w:before="157"/>
              <w:ind w:left="1649"/>
            </w:pPr>
            <w:r w:rsidRPr="00701570">
              <w:t xml:space="preserve">説明、質問、要望、回答等 </w:t>
            </w:r>
          </w:p>
        </w:tc>
      </w:tr>
      <w:tr w:rsidR="00E15D68" w:rsidRPr="00701570">
        <w:trPr>
          <w:trHeight w:val="6739"/>
        </w:trPr>
        <w:tc>
          <w:tcPr>
            <w:tcW w:w="1260" w:type="dxa"/>
          </w:tcPr>
          <w:p w:rsidR="00E15D68" w:rsidRPr="00701570" w:rsidRDefault="00E15D68">
            <w:pPr>
              <w:pStyle w:val="TableParagraph"/>
              <w:rPr>
                <w:sz w:val="20"/>
              </w:rPr>
            </w:pPr>
          </w:p>
          <w:p w:rsidR="00E15D68" w:rsidRPr="00701570" w:rsidRDefault="00E15D68">
            <w:pPr>
              <w:pStyle w:val="TableParagraph"/>
              <w:spacing w:before="4"/>
              <w:rPr>
                <w:sz w:val="14"/>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81" cy="6096"/>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0" cstate="print"/>
                          <a:stretch>
                            <a:fillRect/>
                          </a:stretch>
                        </pic:blipFill>
                        <pic:spPr>
                          <a:xfrm>
                            <a:off x="0" y="0"/>
                            <a:ext cx="804181"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81" cy="6096"/>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0" cstate="print"/>
                          <a:stretch>
                            <a:fillRect/>
                          </a:stretch>
                        </pic:blipFill>
                        <pic:spPr>
                          <a:xfrm>
                            <a:off x="0" y="0"/>
                            <a:ext cx="804181"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6"/>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0" cstate="print"/>
                          <a:stretch>
                            <a:fillRect/>
                          </a:stretch>
                        </pic:blipFill>
                        <pic:spPr>
                          <a:xfrm>
                            <a:off x="0" y="0"/>
                            <a:ext cx="804078"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6"/>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0" cstate="print"/>
                          <a:stretch>
                            <a:fillRect/>
                          </a:stretch>
                        </pic:blipFill>
                        <pic:spPr>
                          <a:xfrm>
                            <a:off x="0" y="0"/>
                            <a:ext cx="804078"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6"/>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0" cstate="print"/>
                          <a:stretch>
                            <a:fillRect/>
                          </a:stretch>
                        </pic:blipFill>
                        <pic:spPr>
                          <a:xfrm>
                            <a:off x="0" y="0"/>
                            <a:ext cx="804078"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6"/>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0" cstate="print"/>
                          <a:stretch>
                            <a:fillRect/>
                          </a:stretch>
                        </pic:blipFill>
                        <pic:spPr>
                          <a:xfrm>
                            <a:off x="0" y="0"/>
                            <a:ext cx="804078"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6"/>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0" cstate="print"/>
                          <a:stretch>
                            <a:fillRect/>
                          </a:stretch>
                        </pic:blipFill>
                        <pic:spPr>
                          <a:xfrm>
                            <a:off x="0" y="0"/>
                            <a:ext cx="804078"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6"/>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0" cstate="print"/>
                          <a:stretch>
                            <a:fillRect/>
                          </a:stretch>
                        </pic:blipFill>
                        <pic:spPr>
                          <a:xfrm>
                            <a:off x="0" y="0"/>
                            <a:ext cx="804078"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078" cy="6096"/>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0" cstate="print"/>
                          <a:stretch>
                            <a:fillRect/>
                          </a:stretch>
                        </pic:blipFill>
                        <pic:spPr>
                          <a:xfrm>
                            <a:off x="0" y="0"/>
                            <a:ext cx="804078"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0" cstate="print"/>
                          <a:stretch>
                            <a:fillRect/>
                          </a:stretch>
                        </pic:blipFill>
                        <pic:spPr>
                          <a:xfrm>
                            <a:off x="0" y="0"/>
                            <a:ext cx="804130" cy="6096"/>
                          </a:xfrm>
                          <a:prstGeom prst="rect">
                            <a:avLst/>
                          </a:prstGeom>
                        </pic:spPr>
                      </pic:pic>
                    </a:graphicData>
                  </a:graphic>
                </wp:inline>
              </w:drawing>
            </w:r>
          </w:p>
          <w:p w:rsidR="00E15D68" w:rsidRPr="00701570" w:rsidRDefault="00E15D68">
            <w:pPr>
              <w:pStyle w:val="TableParagraph"/>
              <w:rPr>
                <w:sz w:val="20"/>
              </w:rPr>
            </w:pPr>
          </w:p>
          <w:p w:rsidR="00E15D68" w:rsidRPr="00701570" w:rsidRDefault="00E15D68">
            <w:pPr>
              <w:pStyle w:val="TableParagraph"/>
              <w:spacing w:before="7"/>
              <w:rPr>
                <w:sz w:val="13"/>
              </w:rPr>
            </w:pPr>
          </w:p>
          <w:p w:rsidR="00E15D68" w:rsidRPr="00701570" w:rsidRDefault="0051574B">
            <w:pPr>
              <w:pStyle w:val="TableParagraph"/>
              <w:spacing w:line="20" w:lineRule="exact"/>
              <w:ind w:left="-5" w:right="-52"/>
              <w:rPr>
                <w:sz w:val="2"/>
              </w:rPr>
            </w:pPr>
            <w:r w:rsidRPr="00701570">
              <w:rPr>
                <w:noProof/>
                <w:sz w:val="2"/>
                <w:lang w:eastAsia="ja-JP"/>
              </w:rPr>
              <w:drawing>
                <wp:inline distT="0" distB="0" distL="0" distR="0">
                  <wp:extent cx="804130" cy="6096"/>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0" cstate="print"/>
                          <a:stretch>
                            <a:fillRect/>
                          </a:stretch>
                        </pic:blipFill>
                        <pic:spPr>
                          <a:xfrm>
                            <a:off x="0" y="0"/>
                            <a:ext cx="804130" cy="6096"/>
                          </a:xfrm>
                          <a:prstGeom prst="rect">
                            <a:avLst/>
                          </a:prstGeom>
                        </pic:spPr>
                      </pic:pic>
                    </a:graphicData>
                  </a:graphic>
                </wp:inline>
              </w:drawing>
            </w:r>
          </w:p>
        </w:tc>
        <w:tc>
          <w:tcPr>
            <w:tcW w:w="1380" w:type="dxa"/>
          </w:tcPr>
          <w:p w:rsidR="00E15D68" w:rsidRPr="00701570" w:rsidRDefault="00E15D68">
            <w:pPr>
              <w:pStyle w:val="TableParagraph"/>
              <w:rPr>
                <w:rFonts w:ascii="Times New Roman"/>
                <w:sz w:val="20"/>
              </w:rPr>
            </w:pPr>
          </w:p>
        </w:tc>
        <w:tc>
          <w:tcPr>
            <w:tcW w:w="6380" w:type="dxa"/>
            <w:gridSpan w:val="2"/>
          </w:tcPr>
          <w:p w:rsidR="00E15D68" w:rsidRPr="00701570" w:rsidRDefault="00E15D68">
            <w:pPr>
              <w:pStyle w:val="TableParagraph"/>
              <w:rPr>
                <w:rFonts w:ascii="Times New Roman"/>
                <w:sz w:val="20"/>
              </w:rPr>
            </w:pPr>
          </w:p>
        </w:tc>
      </w:tr>
      <w:tr w:rsidR="00E15D68" w:rsidRPr="00701570">
        <w:trPr>
          <w:trHeight w:val="2225"/>
        </w:trPr>
        <w:tc>
          <w:tcPr>
            <w:tcW w:w="2640" w:type="dxa"/>
            <w:gridSpan w:val="2"/>
          </w:tcPr>
          <w:p w:rsidR="00E15D68" w:rsidRPr="00701570" w:rsidRDefault="00E15D68">
            <w:pPr>
              <w:pStyle w:val="TableParagraph"/>
              <w:spacing w:before="12"/>
              <w:rPr>
                <w:sz w:val="28"/>
              </w:rPr>
            </w:pPr>
          </w:p>
          <w:p w:rsidR="00E15D68" w:rsidRPr="00701570" w:rsidRDefault="0051574B">
            <w:pPr>
              <w:pStyle w:val="TableParagraph"/>
              <w:spacing w:line="254" w:lineRule="auto"/>
              <w:ind w:left="99" w:right="86"/>
              <w:jc w:val="both"/>
              <w:rPr>
                <w:lang w:eastAsia="ja-JP"/>
              </w:rPr>
            </w:pPr>
            <w:r w:rsidRPr="00701570">
              <w:rPr>
                <w:lang w:eastAsia="ja-JP"/>
              </w:rPr>
              <w:t>今 後  予  定  す る近 隣 関 係 者 と  の協 議 事 項 等</w:t>
            </w:r>
          </w:p>
          <w:p w:rsidR="00E15D68" w:rsidRPr="00701570" w:rsidRDefault="0051574B">
            <w:pPr>
              <w:pStyle w:val="TableParagraph"/>
              <w:spacing w:before="4" w:line="254" w:lineRule="auto"/>
              <w:ind w:left="99" w:right="84"/>
              <w:jc w:val="both"/>
            </w:pPr>
            <w:r w:rsidRPr="00701570">
              <w:rPr>
                <w:lang w:eastAsia="ja-JP"/>
              </w:rPr>
              <w:t>（箇条書きにしてください。</w:t>
            </w:r>
            <w:r w:rsidRPr="00701570">
              <w:t>）</w:t>
            </w:r>
          </w:p>
        </w:tc>
        <w:tc>
          <w:tcPr>
            <w:tcW w:w="6380" w:type="dxa"/>
            <w:gridSpan w:val="2"/>
          </w:tcPr>
          <w:p w:rsidR="00E15D68" w:rsidRPr="00701570" w:rsidRDefault="00E15D68">
            <w:pPr>
              <w:pStyle w:val="TableParagraph"/>
              <w:rPr>
                <w:rFonts w:ascii="Times New Roman"/>
                <w:sz w:val="20"/>
              </w:rPr>
            </w:pPr>
          </w:p>
        </w:tc>
      </w:tr>
      <w:tr w:rsidR="00E15D68" w:rsidRPr="00701570">
        <w:trPr>
          <w:trHeight w:val="880"/>
        </w:trPr>
        <w:tc>
          <w:tcPr>
            <w:tcW w:w="2940" w:type="dxa"/>
            <w:gridSpan w:val="3"/>
          </w:tcPr>
          <w:p w:rsidR="005558E0" w:rsidRPr="00701570" w:rsidRDefault="005558E0" w:rsidP="005558E0">
            <w:pPr>
              <w:pStyle w:val="TableParagraph"/>
              <w:spacing w:before="78"/>
              <w:ind w:left="99" w:right="-15"/>
              <w:jc w:val="both"/>
              <w:rPr>
                <w:spacing w:val="-14"/>
                <w:lang w:eastAsia="ja-JP"/>
              </w:rPr>
            </w:pPr>
            <w:r w:rsidRPr="003E0334">
              <w:rPr>
                <w:rFonts w:hint="eastAsia"/>
                <w:spacing w:val="60"/>
                <w:fitText w:val="2640" w:id="-1777076221"/>
                <w:lang w:eastAsia="ja-JP"/>
              </w:rPr>
              <w:t>近隣関係者の代表</w:t>
            </w:r>
            <w:r w:rsidRPr="003E0334">
              <w:rPr>
                <w:rFonts w:hint="eastAsia"/>
                <w:fitText w:val="2640" w:id="-1777076221"/>
                <w:lang w:eastAsia="ja-JP"/>
              </w:rPr>
              <w:t>者</w:t>
            </w:r>
          </w:p>
          <w:p w:rsidR="00E15D68" w:rsidRPr="00701570" w:rsidRDefault="005558E0" w:rsidP="008A2FC6">
            <w:pPr>
              <w:pStyle w:val="TableParagraph"/>
              <w:spacing w:before="78"/>
              <w:ind w:left="99" w:right="-15"/>
              <w:jc w:val="both"/>
              <w:rPr>
                <w:lang w:eastAsia="ja-JP"/>
              </w:rPr>
            </w:pPr>
            <w:r w:rsidRPr="003E0334">
              <w:rPr>
                <w:rFonts w:hint="eastAsia"/>
                <w:spacing w:val="555"/>
                <w:fitText w:val="2640" w:id="-1777076222"/>
                <w:lang w:eastAsia="ja-JP"/>
              </w:rPr>
              <w:t>の</w:t>
            </w:r>
            <w:r w:rsidR="008A2FC6" w:rsidRPr="003E0334">
              <w:rPr>
                <w:rFonts w:hint="eastAsia"/>
                <w:spacing w:val="555"/>
                <w:fitText w:val="2640" w:id="-1777076222"/>
                <w:lang w:eastAsia="ja-JP"/>
              </w:rPr>
              <w:t>確認</w:t>
            </w:r>
            <w:r w:rsidR="008A2FC6" w:rsidRPr="003E0334">
              <w:rPr>
                <w:rFonts w:hint="eastAsia"/>
                <w:spacing w:val="15"/>
                <w:fitText w:val="2640" w:id="-1777076222"/>
                <w:lang w:eastAsia="ja-JP"/>
              </w:rPr>
              <w:t>欄</w:t>
            </w:r>
          </w:p>
        </w:tc>
        <w:tc>
          <w:tcPr>
            <w:tcW w:w="6080" w:type="dxa"/>
          </w:tcPr>
          <w:p w:rsidR="00E15D68" w:rsidRPr="00701570" w:rsidRDefault="00E15D68">
            <w:pPr>
              <w:pStyle w:val="TableParagraph"/>
              <w:spacing w:before="3"/>
              <w:rPr>
                <w:sz w:val="23"/>
                <w:lang w:eastAsia="ja-JP"/>
              </w:rPr>
            </w:pPr>
          </w:p>
          <w:p w:rsidR="00E15D68" w:rsidRPr="00701570" w:rsidRDefault="0051574B" w:rsidP="005558E0">
            <w:pPr>
              <w:pStyle w:val="TableParagraph"/>
              <w:tabs>
                <w:tab w:val="left" w:pos="749"/>
                <w:tab w:val="left" w:pos="4269"/>
              </w:tabs>
              <w:ind w:left="318"/>
              <w:rPr>
                <w:sz w:val="15"/>
              </w:rPr>
            </w:pPr>
            <w:r w:rsidRPr="00701570">
              <w:t>氏</w:t>
            </w:r>
            <w:r w:rsidRPr="00701570">
              <w:tab/>
              <w:t>名</w:t>
            </w:r>
            <w:r w:rsidRPr="00701570">
              <w:tab/>
            </w:r>
          </w:p>
        </w:tc>
      </w:tr>
    </w:tbl>
    <w:p w:rsidR="00E15D68" w:rsidRPr="00701570" w:rsidRDefault="003E0334" w:rsidP="008A2FC6">
      <w:pPr>
        <w:pStyle w:val="a3"/>
        <w:tabs>
          <w:tab w:val="left" w:pos="558"/>
        </w:tabs>
        <w:spacing w:before="158"/>
        <w:ind w:left="220" w:hangingChars="100" w:hanging="220"/>
        <w:rPr>
          <w:lang w:eastAsia="ja-JP"/>
        </w:rPr>
      </w:pPr>
      <w:r>
        <w:pict>
          <v:group id="_x0000_s1037" style="position:absolute;left:0;text-align:left;margin-left:133.7pt;margin-top:-247.8pt;width:389.2pt;height:2.4pt;z-index:-251643904;mso-position-horizontal-relative:page;mso-position-vertical-relative:text" coordorigin="2674,-4956" coordsize="7784,48">
            <v:shape id="_x0000_s1039" type="#_x0000_t75" style="position:absolute;left:2673;top:-4937;width:1383;height:10">
              <v:imagedata r:id="rId6" o:title=""/>
            </v:shape>
            <v:shape id="_x0000_s1038" type="#_x0000_t75" style="position:absolute;left:4044;top:-4956;width:6413;height:48">
              <v:imagedata r:id="rId7" o:title=""/>
            </v:shape>
            <w10:wrap anchorx="page"/>
          </v:group>
        </w:pict>
      </w:r>
      <w:r>
        <w:pict>
          <v:group id="_x0000_s1034" style="position:absolute;left:0;text-align:left;margin-left:133.7pt;margin-top:-225.3pt;width:388.2pt;height:2.4pt;z-index:-251642880;mso-position-horizontal-relative:page;mso-position-vertical-relative:text" coordorigin="2674,-4506" coordsize="7764,48">
            <v:shape id="_x0000_s1036" type="#_x0000_t75" style="position:absolute;left:2673;top:-4487;width:1383;height:10">
              <v:imagedata r:id="rId6" o:title=""/>
            </v:shape>
            <v:shape id="_x0000_s1035" type="#_x0000_t75" style="position:absolute;left:4044;top:-4506;width:6394;height:48">
              <v:imagedata r:id="rId8" o:title=""/>
            </v:shape>
            <w10:wrap anchorx="page"/>
          </v:group>
        </w:pict>
      </w:r>
      <w:r>
        <w:pict>
          <v:group id="_x0000_s1031" style="position:absolute;left:0;text-align:left;margin-left:133.7pt;margin-top:-202.8pt;width:389.2pt;height:2.4pt;z-index:-251641856;mso-position-horizontal-relative:page;mso-position-vertical-relative:text" coordorigin="2674,-4056" coordsize="7784,48">
            <v:shape id="_x0000_s1033" type="#_x0000_t75" style="position:absolute;left:2673;top:-4037;width:1383;height:10">
              <v:imagedata r:id="rId6" o:title=""/>
            </v:shape>
            <v:shape id="_x0000_s1032" type="#_x0000_t75" style="position:absolute;left:4044;top:-4056;width:6413;height:48">
              <v:imagedata r:id="rId11" o:title=""/>
            </v:shape>
            <w10:wrap anchorx="page"/>
          </v:group>
        </w:pict>
      </w:r>
      <w:r>
        <w:pict>
          <v:group id="_x0000_s1028" style="position:absolute;left:0;text-align:left;margin-left:133.7pt;margin-top:-180.3pt;width:388.2pt;height:2.4pt;z-index:-251640832;mso-position-horizontal-relative:page;mso-position-vertical-relative:text" coordorigin="2674,-3606" coordsize="7764,48">
            <v:shape id="_x0000_s1030" type="#_x0000_t75" style="position:absolute;left:2673;top:-3587;width:1383;height:10">
              <v:imagedata r:id="rId6" o:title=""/>
            </v:shape>
            <v:shape id="_x0000_s1029" type="#_x0000_t75" style="position:absolute;left:4044;top:-3606;width:6394;height:48">
              <v:imagedata r:id="rId8" o:title=""/>
            </v:shape>
            <w10:wrap anchorx="page"/>
          </v:group>
        </w:pict>
      </w:r>
      <w:r w:rsidR="0051574B" w:rsidRPr="00701570">
        <w:rPr>
          <w:lang w:eastAsia="ja-JP"/>
        </w:rPr>
        <w:t>※記載された個人情報は、上越市中高層建築物の建築に関する指導業務以外には使用しません。</w:t>
      </w:r>
    </w:p>
    <w:p w:rsidR="008A2FC6" w:rsidRPr="00701570" w:rsidRDefault="008A2FC6">
      <w:pPr>
        <w:pStyle w:val="a3"/>
        <w:ind w:left="118"/>
        <w:rPr>
          <w:lang w:eastAsia="ja-JP"/>
        </w:rPr>
      </w:pPr>
    </w:p>
    <w:p w:rsidR="00E15D68" w:rsidRPr="00701570" w:rsidRDefault="0051574B">
      <w:pPr>
        <w:pStyle w:val="a3"/>
        <w:ind w:left="118"/>
        <w:rPr>
          <w:lang w:eastAsia="ja-JP"/>
        </w:rPr>
      </w:pPr>
      <w:r w:rsidRPr="00701570">
        <w:rPr>
          <w:lang w:eastAsia="ja-JP"/>
        </w:rPr>
        <w:t>（添付書類）</w:t>
      </w:r>
    </w:p>
    <w:p w:rsidR="00E15D68" w:rsidRPr="00701570" w:rsidRDefault="0051574B">
      <w:pPr>
        <w:pStyle w:val="a3"/>
        <w:tabs>
          <w:tab w:val="left" w:pos="778"/>
        </w:tabs>
        <w:spacing w:before="159"/>
        <w:ind w:left="338"/>
        <w:rPr>
          <w:lang w:eastAsia="ja-JP"/>
        </w:rPr>
      </w:pPr>
      <w:r w:rsidRPr="00701570">
        <w:rPr>
          <w:lang w:eastAsia="ja-JP"/>
        </w:rPr>
        <w:t>１</w:t>
      </w:r>
      <w:r w:rsidRPr="00701570">
        <w:rPr>
          <w:lang w:eastAsia="ja-JP"/>
        </w:rPr>
        <w:tab/>
        <w:t>近隣関係者の代表者の確認が得られない場合は、その理由書</w:t>
      </w:r>
    </w:p>
    <w:p w:rsidR="00E15D68" w:rsidRPr="00701570" w:rsidRDefault="0051574B">
      <w:pPr>
        <w:pStyle w:val="a3"/>
        <w:tabs>
          <w:tab w:val="left" w:pos="778"/>
        </w:tabs>
        <w:spacing w:before="157"/>
        <w:ind w:left="339"/>
        <w:rPr>
          <w:lang w:eastAsia="ja-JP"/>
        </w:rPr>
      </w:pPr>
      <w:r w:rsidRPr="00701570">
        <w:rPr>
          <w:lang w:eastAsia="ja-JP"/>
        </w:rPr>
        <w:t>２</w:t>
      </w:r>
      <w:r w:rsidRPr="00701570">
        <w:rPr>
          <w:lang w:eastAsia="ja-JP"/>
        </w:rPr>
        <w:tab/>
        <w:t>出席者名簿及び住宅明細図に出席者を色別にしたもの</w:t>
      </w:r>
    </w:p>
    <w:p w:rsidR="00E15D68" w:rsidRPr="00701570" w:rsidRDefault="0051574B">
      <w:pPr>
        <w:pStyle w:val="a3"/>
        <w:tabs>
          <w:tab w:val="left" w:pos="778"/>
        </w:tabs>
        <w:spacing w:before="159"/>
        <w:ind w:left="339"/>
      </w:pPr>
      <w:r w:rsidRPr="00701570">
        <w:t>３</w:t>
      </w:r>
      <w:r w:rsidRPr="00701570">
        <w:tab/>
        <w:t>説明事項表</w:t>
      </w:r>
    </w:p>
    <w:p w:rsidR="00E15D68" w:rsidRPr="00701570" w:rsidRDefault="00E15D68">
      <w:pPr>
        <w:sectPr w:rsidR="00E15D68" w:rsidRPr="00701570">
          <w:pgSz w:w="11910" w:h="16840"/>
          <w:pgMar w:top="1340" w:right="1340" w:bottom="280" w:left="1300" w:header="720" w:footer="720" w:gutter="0"/>
          <w:cols w:space="720"/>
        </w:sectPr>
      </w:pPr>
    </w:p>
    <w:p w:rsidR="00E15D68" w:rsidRPr="00701570" w:rsidRDefault="0051574B">
      <w:pPr>
        <w:pStyle w:val="a3"/>
        <w:spacing w:before="43"/>
        <w:ind w:left="118"/>
      </w:pPr>
      <w:r w:rsidRPr="00701570">
        <w:lastRenderedPageBreak/>
        <w:t>（別紙）</w:t>
      </w:r>
    </w:p>
    <w:p w:rsidR="00E15D68" w:rsidRPr="00701570" w:rsidRDefault="0051574B">
      <w:pPr>
        <w:pStyle w:val="a3"/>
        <w:spacing w:before="157"/>
        <w:ind w:right="5"/>
        <w:jc w:val="center"/>
      </w:pPr>
      <w:r w:rsidRPr="00701570">
        <w:t>説明事項表</w:t>
      </w:r>
    </w:p>
    <w:p w:rsidR="00E15D68" w:rsidRPr="00701570" w:rsidRDefault="00E15D68">
      <w:pPr>
        <w:pStyle w:val="a3"/>
        <w:spacing w:before="3"/>
        <w:rPr>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411"/>
        <w:gridCol w:w="1351"/>
        <w:gridCol w:w="771"/>
        <w:gridCol w:w="1430"/>
        <w:gridCol w:w="552"/>
        <w:gridCol w:w="2420"/>
        <w:gridCol w:w="846"/>
        <w:gridCol w:w="696"/>
      </w:tblGrid>
      <w:tr w:rsidR="00E15D68" w:rsidRPr="00701570">
        <w:trPr>
          <w:trHeight w:val="700"/>
        </w:trPr>
        <w:tc>
          <w:tcPr>
            <w:tcW w:w="2312" w:type="dxa"/>
            <w:gridSpan w:val="3"/>
          </w:tcPr>
          <w:p w:rsidR="00E15D68" w:rsidRPr="00701570" w:rsidRDefault="00E15D68">
            <w:pPr>
              <w:pStyle w:val="TableParagraph"/>
              <w:spacing w:before="3"/>
              <w:rPr>
                <w:sz w:val="16"/>
              </w:rPr>
            </w:pPr>
          </w:p>
          <w:p w:rsidR="00E15D68" w:rsidRPr="00701570" w:rsidRDefault="0051574B">
            <w:pPr>
              <w:pStyle w:val="TableParagraph"/>
              <w:ind w:left="99"/>
            </w:pPr>
            <w:r w:rsidRPr="00701570">
              <w:t>建 築 物 の 名 称</w:t>
            </w:r>
          </w:p>
        </w:tc>
        <w:tc>
          <w:tcPr>
            <w:tcW w:w="6715" w:type="dxa"/>
            <w:gridSpan w:val="6"/>
          </w:tcPr>
          <w:p w:rsidR="00E15D68" w:rsidRPr="00701570" w:rsidRDefault="00E15D68">
            <w:pPr>
              <w:pStyle w:val="TableParagraph"/>
              <w:rPr>
                <w:rFonts w:ascii="Times New Roman"/>
                <w:sz w:val="20"/>
              </w:rPr>
            </w:pPr>
          </w:p>
        </w:tc>
      </w:tr>
      <w:tr w:rsidR="00E15D68" w:rsidRPr="00701570">
        <w:trPr>
          <w:trHeight w:val="879"/>
        </w:trPr>
        <w:tc>
          <w:tcPr>
            <w:tcW w:w="2312" w:type="dxa"/>
            <w:gridSpan w:val="3"/>
          </w:tcPr>
          <w:p w:rsidR="00E15D68" w:rsidRPr="00701570" w:rsidRDefault="0051574B">
            <w:pPr>
              <w:pStyle w:val="TableParagraph"/>
              <w:spacing w:before="78"/>
              <w:ind w:left="99"/>
              <w:rPr>
                <w:lang w:eastAsia="ja-JP"/>
              </w:rPr>
            </w:pPr>
            <w:r w:rsidRPr="00701570">
              <w:rPr>
                <w:lang w:eastAsia="ja-JP"/>
              </w:rPr>
              <w:t>建  築 予 定  地 の</w:t>
            </w:r>
          </w:p>
          <w:p w:rsidR="00E15D68" w:rsidRPr="00701570" w:rsidRDefault="0051574B">
            <w:pPr>
              <w:pStyle w:val="TableParagraph"/>
              <w:tabs>
                <w:tab w:val="left" w:pos="730"/>
                <w:tab w:val="left" w:pos="1361"/>
                <w:tab w:val="left" w:pos="1991"/>
              </w:tabs>
              <w:spacing w:before="158"/>
              <w:ind w:left="99"/>
              <w:rPr>
                <w:lang w:eastAsia="ja-JP"/>
              </w:rPr>
            </w:pPr>
            <w:r w:rsidRPr="00701570">
              <w:rPr>
                <w:lang w:eastAsia="ja-JP"/>
              </w:rPr>
              <w:t>地</w:t>
            </w:r>
            <w:r w:rsidRPr="00701570">
              <w:rPr>
                <w:lang w:eastAsia="ja-JP"/>
              </w:rPr>
              <w:tab/>
              <w:t>名</w:t>
            </w:r>
            <w:r w:rsidRPr="00701570">
              <w:rPr>
                <w:lang w:eastAsia="ja-JP"/>
              </w:rPr>
              <w:tab/>
              <w:t>地</w:t>
            </w:r>
            <w:r w:rsidRPr="00701570">
              <w:rPr>
                <w:lang w:eastAsia="ja-JP"/>
              </w:rPr>
              <w:tab/>
              <w:t>番</w:t>
            </w:r>
          </w:p>
        </w:tc>
        <w:tc>
          <w:tcPr>
            <w:tcW w:w="6715" w:type="dxa"/>
            <w:gridSpan w:val="6"/>
          </w:tcPr>
          <w:p w:rsidR="00E15D68" w:rsidRPr="00701570" w:rsidRDefault="00E15D68">
            <w:pPr>
              <w:pStyle w:val="TableParagraph"/>
              <w:rPr>
                <w:rFonts w:ascii="Times New Roman"/>
                <w:sz w:val="20"/>
                <w:lang w:eastAsia="ja-JP"/>
              </w:rPr>
            </w:pPr>
          </w:p>
        </w:tc>
      </w:tr>
      <w:tr w:rsidR="00E15D68" w:rsidRPr="00701570">
        <w:trPr>
          <w:trHeight w:val="440"/>
        </w:trPr>
        <w:tc>
          <w:tcPr>
            <w:tcW w:w="550" w:type="dxa"/>
            <w:tcBorders>
              <w:right w:val="nil"/>
            </w:tcBorders>
          </w:tcPr>
          <w:p w:rsidR="00E15D68" w:rsidRPr="00701570" w:rsidRDefault="0051574B">
            <w:pPr>
              <w:pStyle w:val="TableParagraph"/>
              <w:spacing w:before="78"/>
              <w:ind w:left="99"/>
            </w:pPr>
            <w:r w:rsidRPr="00701570">
              <w:rPr>
                <w:w w:val="99"/>
              </w:rPr>
              <w:t>説</w:t>
            </w:r>
          </w:p>
        </w:tc>
        <w:tc>
          <w:tcPr>
            <w:tcW w:w="411" w:type="dxa"/>
            <w:tcBorders>
              <w:left w:val="nil"/>
              <w:right w:val="nil"/>
            </w:tcBorders>
          </w:tcPr>
          <w:p w:rsidR="00E15D68" w:rsidRPr="00701570" w:rsidRDefault="0051574B">
            <w:pPr>
              <w:pStyle w:val="TableParagraph"/>
              <w:spacing w:before="78"/>
              <w:ind w:left="194" w:right="-15"/>
            </w:pPr>
            <w:r w:rsidRPr="00701570">
              <w:rPr>
                <w:w w:val="99"/>
              </w:rPr>
              <w:t>明</w:t>
            </w:r>
          </w:p>
        </w:tc>
        <w:tc>
          <w:tcPr>
            <w:tcW w:w="7370" w:type="dxa"/>
            <w:gridSpan w:val="6"/>
            <w:tcBorders>
              <w:left w:val="nil"/>
              <w:right w:val="nil"/>
            </w:tcBorders>
          </w:tcPr>
          <w:p w:rsidR="00E15D68" w:rsidRPr="00701570" w:rsidRDefault="0051574B">
            <w:pPr>
              <w:pStyle w:val="TableParagraph"/>
              <w:tabs>
                <w:tab w:val="left" w:pos="1063"/>
                <w:tab w:val="left" w:pos="1502"/>
              </w:tabs>
              <w:spacing w:before="78"/>
              <w:ind w:left="422"/>
            </w:pPr>
            <w:r w:rsidRPr="00701570">
              <w:rPr>
                <w:lang w:eastAsia="ja-JP"/>
              </w:rPr>
              <w:t>事</w:t>
            </w:r>
            <w:r w:rsidRPr="00701570">
              <w:rPr>
                <w:lang w:eastAsia="ja-JP"/>
              </w:rPr>
              <w:tab/>
              <w:t>項</w:t>
            </w:r>
            <w:r w:rsidRPr="00701570">
              <w:rPr>
                <w:lang w:eastAsia="ja-JP"/>
              </w:rPr>
              <w:tab/>
              <w:t>（説明欄は、○＝説明済、×＝未説明を、記載のこと。</w:t>
            </w:r>
            <w:r w:rsidRPr="00701570">
              <w:t>）</w:t>
            </w:r>
          </w:p>
        </w:tc>
        <w:tc>
          <w:tcPr>
            <w:tcW w:w="696" w:type="dxa"/>
            <w:tcBorders>
              <w:left w:val="nil"/>
            </w:tcBorders>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E15D68">
            <w:pPr>
              <w:pStyle w:val="TableParagraph"/>
              <w:rPr>
                <w:rFonts w:ascii="Times New Roman"/>
                <w:sz w:val="20"/>
              </w:rPr>
            </w:pPr>
          </w:p>
        </w:tc>
        <w:tc>
          <w:tcPr>
            <w:tcW w:w="2533" w:type="dxa"/>
            <w:gridSpan w:val="3"/>
          </w:tcPr>
          <w:p w:rsidR="00E15D68" w:rsidRPr="00701570" w:rsidRDefault="0051574B">
            <w:pPr>
              <w:pStyle w:val="TableParagraph"/>
              <w:tabs>
                <w:tab w:val="left" w:pos="1474"/>
              </w:tabs>
              <w:spacing w:before="78"/>
              <w:ind w:left="833"/>
            </w:pPr>
            <w:r w:rsidRPr="00701570">
              <w:t>項</w:t>
            </w:r>
            <w:r w:rsidRPr="00701570">
              <w:tab/>
              <w:t>目</w:t>
            </w:r>
          </w:p>
        </w:tc>
        <w:tc>
          <w:tcPr>
            <w:tcW w:w="1430" w:type="dxa"/>
          </w:tcPr>
          <w:p w:rsidR="00E15D68" w:rsidRPr="00701570" w:rsidRDefault="0051574B">
            <w:pPr>
              <w:pStyle w:val="TableParagraph"/>
              <w:tabs>
                <w:tab w:val="left" w:pos="930"/>
              </w:tabs>
              <w:spacing w:before="78"/>
              <w:ind w:left="270"/>
            </w:pPr>
            <w:r w:rsidRPr="00701570">
              <w:t>説</w:t>
            </w:r>
            <w:r w:rsidRPr="00701570">
              <w:tab/>
              <w:t>明</w:t>
            </w:r>
          </w:p>
        </w:tc>
        <w:tc>
          <w:tcPr>
            <w:tcW w:w="552" w:type="dxa"/>
          </w:tcPr>
          <w:p w:rsidR="00E15D68" w:rsidRPr="00701570" w:rsidRDefault="00E15D68">
            <w:pPr>
              <w:pStyle w:val="TableParagraph"/>
              <w:rPr>
                <w:rFonts w:ascii="Times New Roman"/>
                <w:sz w:val="20"/>
              </w:rPr>
            </w:pPr>
          </w:p>
        </w:tc>
        <w:tc>
          <w:tcPr>
            <w:tcW w:w="2420" w:type="dxa"/>
          </w:tcPr>
          <w:p w:rsidR="00E15D68" w:rsidRPr="00701570" w:rsidRDefault="0051574B">
            <w:pPr>
              <w:pStyle w:val="TableParagraph"/>
              <w:tabs>
                <w:tab w:val="left" w:pos="1414"/>
              </w:tabs>
              <w:spacing w:before="78"/>
              <w:ind w:left="773"/>
            </w:pPr>
            <w:r w:rsidRPr="00701570">
              <w:t>項</w:t>
            </w:r>
            <w:r w:rsidRPr="00701570">
              <w:tab/>
              <w:t>目</w:t>
            </w:r>
          </w:p>
        </w:tc>
        <w:tc>
          <w:tcPr>
            <w:tcW w:w="846" w:type="dxa"/>
            <w:tcBorders>
              <w:right w:val="nil"/>
            </w:tcBorders>
          </w:tcPr>
          <w:p w:rsidR="00E15D68" w:rsidRPr="00701570" w:rsidRDefault="0051574B">
            <w:pPr>
              <w:pStyle w:val="TableParagraph"/>
              <w:spacing w:before="78"/>
              <w:ind w:left="27"/>
              <w:jc w:val="center"/>
            </w:pPr>
            <w:r w:rsidRPr="00701570">
              <w:rPr>
                <w:w w:val="99"/>
              </w:rPr>
              <w:t>説</w:t>
            </w:r>
          </w:p>
        </w:tc>
        <w:tc>
          <w:tcPr>
            <w:tcW w:w="696" w:type="dxa"/>
            <w:tcBorders>
              <w:left w:val="nil"/>
            </w:tcBorders>
          </w:tcPr>
          <w:p w:rsidR="00E15D68" w:rsidRPr="00701570" w:rsidRDefault="0051574B">
            <w:pPr>
              <w:pStyle w:val="TableParagraph"/>
              <w:spacing w:before="78"/>
              <w:ind w:left="143"/>
            </w:pPr>
            <w:r w:rsidRPr="00701570">
              <w:rPr>
                <w:w w:val="99"/>
              </w:rPr>
              <w:t>明</w:t>
            </w:r>
          </w:p>
        </w:tc>
      </w:tr>
      <w:tr w:rsidR="00E15D68" w:rsidRPr="00701570">
        <w:trPr>
          <w:trHeight w:val="440"/>
        </w:trPr>
        <w:tc>
          <w:tcPr>
            <w:tcW w:w="550" w:type="dxa"/>
          </w:tcPr>
          <w:p w:rsidR="00E15D68" w:rsidRPr="00701570" w:rsidRDefault="0051574B">
            <w:pPr>
              <w:pStyle w:val="TableParagraph"/>
              <w:spacing w:before="86"/>
              <w:ind w:left="8"/>
              <w:jc w:val="center"/>
              <w:rPr>
                <w:rFonts w:ascii="Century"/>
              </w:rPr>
            </w:pPr>
            <w:r w:rsidRPr="00701570">
              <w:rPr>
                <w:rFonts w:ascii="Century"/>
                <w:w w:val="99"/>
              </w:rPr>
              <w:t>1</w:t>
            </w:r>
          </w:p>
        </w:tc>
        <w:tc>
          <w:tcPr>
            <w:tcW w:w="2533" w:type="dxa"/>
            <w:gridSpan w:val="3"/>
          </w:tcPr>
          <w:p w:rsidR="00E15D68" w:rsidRPr="00701570" w:rsidRDefault="0051574B">
            <w:pPr>
              <w:pStyle w:val="TableParagraph"/>
              <w:tabs>
                <w:tab w:val="left" w:pos="1154"/>
                <w:tab w:val="left" w:pos="2210"/>
              </w:tabs>
              <w:spacing w:before="78"/>
              <w:ind w:left="98"/>
            </w:pPr>
            <w:r w:rsidRPr="00701570">
              <w:t>建</w:t>
            </w:r>
            <w:r w:rsidRPr="00701570">
              <w:tab/>
              <w:t>築</w:t>
            </w:r>
            <w:r w:rsidRPr="00701570">
              <w:tab/>
              <w:t>主</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12</w:t>
            </w:r>
          </w:p>
        </w:tc>
        <w:tc>
          <w:tcPr>
            <w:tcW w:w="2420" w:type="dxa"/>
          </w:tcPr>
          <w:p w:rsidR="00E15D68" w:rsidRPr="00701570" w:rsidRDefault="0051574B">
            <w:pPr>
              <w:pStyle w:val="TableParagraph"/>
              <w:tabs>
                <w:tab w:val="left" w:pos="760"/>
                <w:tab w:val="left" w:pos="1427"/>
                <w:tab w:val="left" w:pos="2095"/>
              </w:tabs>
              <w:spacing w:before="78"/>
              <w:ind w:left="93"/>
            </w:pPr>
            <w:r w:rsidRPr="00701570">
              <w:t>建</w:t>
            </w:r>
            <w:r w:rsidRPr="00701570">
              <w:tab/>
              <w:t>築</w:t>
            </w:r>
            <w:r w:rsidRPr="00701570">
              <w:tab/>
              <w:t>面</w:t>
            </w:r>
            <w:r w:rsidRPr="00701570">
              <w:tab/>
              <w:t>積</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left="8"/>
              <w:jc w:val="center"/>
              <w:rPr>
                <w:rFonts w:ascii="Century"/>
              </w:rPr>
            </w:pPr>
            <w:r w:rsidRPr="00701570">
              <w:rPr>
                <w:rFonts w:ascii="Century"/>
                <w:w w:val="99"/>
              </w:rPr>
              <w:t>2</w:t>
            </w:r>
          </w:p>
        </w:tc>
        <w:tc>
          <w:tcPr>
            <w:tcW w:w="2533" w:type="dxa"/>
            <w:gridSpan w:val="3"/>
          </w:tcPr>
          <w:p w:rsidR="00E15D68" w:rsidRPr="00701570" w:rsidRDefault="0051574B">
            <w:pPr>
              <w:pStyle w:val="TableParagraph"/>
              <w:tabs>
                <w:tab w:val="left" w:pos="1154"/>
                <w:tab w:val="left" w:pos="2210"/>
              </w:tabs>
              <w:spacing w:before="78"/>
              <w:ind w:left="98"/>
            </w:pPr>
            <w:r w:rsidRPr="00701570">
              <w:t>設</w:t>
            </w:r>
            <w:r w:rsidRPr="00701570">
              <w:tab/>
              <w:t>計</w:t>
            </w:r>
            <w:r w:rsidRPr="00701570">
              <w:tab/>
              <w:t>者</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13</w:t>
            </w:r>
          </w:p>
        </w:tc>
        <w:tc>
          <w:tcPr>
            <w:tcW w:w="2420" w:type="dxa"/>
          </w:tcPr>
          <w:p w:rsidR="00E15D68" w:rsidRPr="00701570" w:rsidRDefault="0051574B">
            <w:pPr>
              <w:pStyle w:val="TableParagraph"/>
              <w:tabs>
                <w:tab w:val="left" w:pos="760"/>
                <w:tab w:val="left" w:pos="1427"/>
                <w:tab w:val="left" w:pos="2095"/>
              </w:tabs>
              <w:spacing w:before="78"/>
              <w:ind w:left="93"/>
            </w:pPr>
            <w:r w:rsidRPr="00701570">
              <w:t>延</w:t>
            </w:r>
            <w:r w:rsidRPr="00701570">
              <w:tab/>
              <w:t>べ</w:t>
            </w:r>
            <w:r w:rsidRPr="00701570">
              <w:tab/>
              <w:t>面</w:t>
            </w:r>
            <w:r w:rsidRPr="00701570">
              <w:tab/>
              <w:t>積</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left="8"/>
              <w:jc w:val="center"/>
              <w:rPr>
                <w:rFonts w:ascii="Century"/>
              </w:rPr>
            </w:pPr>
            <w:r w:rsidRPr="00701570">
              <w:rPr>
                <w:rFonts w:ascii="Century"/>
                <w:w w:val="99"/>
              </w:rPr>
              <w:t>3</w:t>
            </w:r>
          </w:p>
        </w:tc>
        <w:tc>
          <w:tcPr>
            <w:tcW w:w="2533" w:type="dxa"/>
            <w:gridSpan w:val="3"/>
          </w:tcPr>
          <w:p w:rsidR="00E15D68" w:rsidRPr="00701570" w:rsidRDefault="0051574B">
            <w:pPr>
              <w:pStyle w:val="TableParagraph"/>
              <w:tabs>
                <w:tab w:val="left" w:pos="626"/>
                <w:tab w:val="left" w:pos="1154"/>
                <w:tab w:val="left" w:pos="1682"/>
                <w:tab w:val="left" w:pos="2210"/>
              </w:tabs>
              <w:spacing w:before="78"/>
              <w:ind w:left="98"/>
            </w:pPr>
            <w:r w:rsidRPr="00701570">
              <w:t>工</w:t>
            </w:r>
            <w:r w:rsidRPr="00701570">
              <w:tab/>
              <w:t>事</w:t>
            </w:r>
            <w:r w:rsidRPr="00701570">
              <w:tab/>
              <w:t>施</w:t>
            </w:r>
            <w:r w:rsidRPr="00701570">
              <w:tab/>
              <w:t>工</w:t>
            </w:r>
            <w:r w:rsidRPr="00701570">
              <w:tab/>
              <w:t>者</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14</w:t>
            </w:r>
          </w:p>
        </w:tc>
        <w:tc>
          <w:tcPr>
            <w:tcW w:w="2420" w:type="dxa"/>
          </w:tcPr>
          <w:p w:rsidR="00E15D68" w:rsidRPr="00701570" w:rsidRDefault="0051574B">
            <w:pPr>
              <w:pStyle w:val="TableParagraph"/>
              <w:tabs>
                <w:tab w:val="left" w:pos="2095"/>
              </w:tabs>
              <w:spacing w:before="78"/>
              <w:ind w:left="93"/>
            </w:pPr>
            <w:r w:rsidRPr="00701570">
              <w:t>構</w:t>
            </w:r>
            <w:r w:rsidRPr="00701570">
              <w:tab/>
              <w:t>造</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left="8"/>
              <w:jc w:val="center"/>
              <w:rPr>
                <w:rFonts w:ascii="Century"/>
              </w:rPr>
            </w:pPr>
            <w:r w:rsidRPr="00701570">
              <w:rPr>
                <w:rFonts w:ascii="Century"/>
                <w:w w:val="99"/>
              </w:rPr>
              <w:t>4</w:t>
            </w:r>
          </w:p>
        </w:tc>
        <w:tc>
          <w:tcPr>
            <w:tcW w:w="2533" w:type="dxa"/>
            <w:gridSpan w:val="3"/>
          </w:tcPr>
          <w:p w:rsidR="00E15D68" w:rsidRPr="00701570" w:rsidRDefault="0051574B">
            <w:pPr>
              <w:pStyle w:val="TableParagraph"/>
              <w:tabs>
                <w:tab w:val="left" w:pos="803"/>
                <w:tab w:val="left" w:pos="1507"/>
                <w:tab w:val="left" w:pos="2210"/>
              </w:tabs>
              <w:spacing w:before="78"/>
              <w:ind w:left="98"/>
            </w:pPr>
            <w:r w:rsidRPr="00701570">
              <w:t>用</w:t>
            </w:r>
            <w:r w:rsidRPr="00701570">
              <w:tab/>
              <w:t>途</w:t>
            </w:r>
            <w:r w:rsidRPr="00701570">
              <w:tab/>
              <w:t>地</w:t>
            </w:r>
            <w:r w:rsidRPr="00701570">
              <w:tab/>
              <w:t>域</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15</w:t>
            </w:r>
          </w:p>
        </w:tc>
        <w:tc>
          <w:tcPr>
            <w:tcW w:w="2420" w:type="dxa"/>
          </w:tcPr>
          <w:p w:rsidR="00E15D68" w:rsidRPr="00701570" w:rsidRDefault="0051574B">
            <w:pPr>
              <w:pStyle w:val="TableParagraph"/>
              <w:tabs>
                <w:tab w:val="left" w:pos="593"/>
                <w:tab w:val="left" w:pos="1094"/>
                <w:tab w:val="left" w:pos="1594"/>
                <w:tab w:val="left" w:pos="2095"/>
              </w:tabs>
              <w:spacing w:before="78"/>
              <w:ind w:left="93"/>
            </w:pPr>
            <w:r w:rsidRPr="00701570">
              <w:t>最</w:t>
            </w:r>
            <w:r w:rsidRPr="00701570">
              <w:tab/>
              <w:t>高</w:t>
            </w:r>
            <w:r w:rsidRPr="00701570">
              <w:tab/>
              <w:t>の</w:t>
            </w:r>
            <w:r w:rsidRPr="00701570">
              <w:tab/>
              <w:t>高</w:t>
            </w:r>
            <w:r w:rsidRPr="00701570">
              <w:tab/>
              <w:t>さ</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left="8"/>
              <w:jc w:val="center"/>
              <w:rPr>
                <w:rFonts w:ascii="Century"/>
              </w:rPr>
            </w:pPr>
            <w:r w:rsidRPr="00701570">
              <w:rPr>
                <w:rFonts w:ascii="Century"/>
                <w:w w:val="99"/>
              </w:rPr>
              <w:t>5</w:t>
            </w:r>
          </w:p>
        </w:tc>
        <w:tc>
          <w:tcPr>
            <w:tcW w:w="2533" w:type="dxa"/>
            <w:gridSpan w:val="3"/>
          </w:tcPr>
          <w:p w:rsidR="00E15D68" w:rsidRPr="00701570" w:rsidRDefault="0051574B">
            <w:pPr>
              <w:pStyle w:val="TableParagraph"/>
              <w:tabs>
                <w:tab w:val="left" w:pos="803"/>
                <w:tab w:val="left" w:pos="1507"/>
                <w:tab w:val="left" w:pos="2210"/>
              </w:tabs>
              <w:spacing w:before="78"/>
              <w:ind w:left="98"/>
            </w:pPr>
            <w:r w:rsidRPr="00701570">
              <w:t>防</w:t>
            </w:r>
            <w:r w:rsidRPr="00701570">
              <w:tab/>
              <w:t>火</w:t>
            </w:r>
            <w:r w:rsidRPr="00701570">
              <w:tab/>
              <w:t>地</w:t>
            </w:r>
            <w:r w:rsidRPr="00701570">
              <w:tab/>
              <w:t>域</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16</w:t>
            </w:r>
          </w:p>
        </w:tc>
        <w:tc>
          <w:tcPr>
            <w:tcW w:w="2420" w:type="dxa"/>
          </w:tcPr>
          <w:p w:rsidR="00E15D68" w:rsidRPr="00701570" w:rsidRDefault="0051574B">
            <w:pPr>
              <w:pStyle w:val="TableParagraph"/>
              <w:spacing w:before="78"/>
              <w:ind w:left="93"/>
            </w:pPr>
            <w:r w:rsidRPr="00701570">
              <w:t>最 高 の 軒 の 高 さ</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left="8"/>
              <w:jc w:val="center"/>
              <w:rPr>
                <w:rFonts w:ascii="Century"/>
              </w:rPr>
            </w:pPr>
            <w:r w:rsidRPr="00701570">
              <w:rPr>
                <w:rFonts w:ascii="Century"/>
                <w:w w:val="99"/>
              </w:rPr>
              <w:t>6</w:t>
            </w:r>
          </w:p>
        </w:tc>
        <w:tc>
          <w:tcPr>
            <w:tcW w:w="2533" w:type="dxa"/>
            <w:gridSpan w:val="3"/>
          </w:tcPr>
          <w:p w:rsidR="00E15D68" w:rsidRPr="00701570" w:rsidRDefault="0051574B">
            <w:pPr>
              <w:pStyle w:val="TableParagraph"/>
              <w:tabs>
                <w:tab w:val="left" w:pos="626"/>
                <w:tab w:val="left" w:pos="1154"/>
                <w:tab w:val="left" w:pos="1682"/>
                <w:tab w:val="left" w:pos="2210"/>
              </w:tabs>
              <w:spacing w:before="78"/>
              <w:ind w:left="98"/>
            </w:pPr>
            <w:r w:rsidRPr="00701570">
              <w:t>敷</w:t>
            </w:r>
            <w:r w:rsidRPr="00701570">
              <w:tab/>
              <w:t>地</w:t>
            </w:r>
            <w:r w:rsidRPr="00701570">
              <w:tab/>
              <w:t>の</w:t>
            </w:r>
            <w:r w:rsidRPr="00701570">
              <w:tab/>
              <w:t>形</w:t>
            </w:r>
            <w:r w:rsidRPr="00701570">
              <w:tab/>
              <w:t>態</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17</w:t>
            </w:r>
          </w:p>
        </w:tc>
        <w:tc>
          <w:tcPr>
            <w:tcW w:w="2420" w:type="dxa"/>
          </w:tcPr>
          <w:p w:rsidR="00E15D68" w:rsidRPr="00701570" w:rsidRDefault="0051574B">
            <w:pPr>
              <w:pStyle w:val="TableParagraph"/>
              <w:spacing w:before="78"/>
              <w:ind w:left="93"/>
            </w:pPr>
            <w:r w:rsidRPr="00701570">
              <w:t>基 礎 工 法 の 種 類</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left="8"/>
              <w:jc w:val="center"/>
              <w:rPr>
                <w:rFonts w:ascii="Century"/>
              </w:rPr>
            </w:pPr>
            <w:r w:rsidRPr="00701570">
              <w:rPr>
                <w:rFonts w:ascii="Century"/>
                <w:w w:val="99"/>
              </w:rPr>
              <w:t>7</w:t>
            </w:r>
          </w:p>
        </w:tc>
        <w:tc>
          <w:tcPr>
            <w:tcW w:w="2533" w:type="dxa"/>
            <w:gridSpan w:val="3"/>
          </w:tcPr>
          <w:p w:rsidR="00E15D68" w:rsidRPr="00701570" w:rsidRDefault="0051574B">
            <w:pPr>
              <w:pStyle w:val="TableParagraph"/>
              <w:tabs>
                <w:tab w:val="left" w:pos="521"/>
                <w:tab w:val="left" w:pos="943"/>
                <w:tab w:val="left" w:pos="1366"/>
                <w:tab w:val="left" w:pos="1788"/>
                <w:tab w:val="left" w:pos="2210"/>
              </w:tabs>
              <w:spacing w:before="78"/>
              <w:ind w:left="98"/>
            </w:pPr>
            <w:r w:rsidRPr="00701570">
              <w:t>建</w:t>
            </w:r>
            <w:r w:rsidRPr="00701570">
              <w:tab/>
              <w:t>築</w:t>
            </w:r>
            <w:r w:rsidRPr="00701570">
              <w:tab/>
              <w:t>物</w:t>
            </w:r>
            <w:r w:rsidRPr="00701570">
              <w:tab/>
              <w:t>の</w:t>
            </w:r>
            <w:r w:rsidRPr="00701570">
              <w:tab/>
              <w:t>敷</w:t>
            </w:r>
            <w:r w:rsidRPr="00701570">
              <w:tab/>
              <w:t>地</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18</w:t>
            </w:r>
          </w:p>
        </w:tc>
        <w:tc>
          <w:tcPr>
            <w:tcW w:w="2420" w:type="dxa"/>
          </w:tcPr>
          <w:p w:rsidR="00E15D68" w:rsidRPr="00701570" w:rsidRDefault="0051574B" w:rsidP="00B17047">
            <w:pPr>
              <w:pStyle w:val="TableParagraph"/>
              <w:spacing w:before="78"/>
              <w:ind w:left="93"/>
            </w:pPr>
            <w:r w:rsidRPr="003E0334">
              <w:rPr>
                <w:spacing w:val="30"/>
                <w:fitText w:val="2200" w:id="-1776008959"/>
              </w:rPr>
              <w:t>工事着工の予定</w:t>
            </w:r>
            <w:r w:rsidRPr="003E0334">
              <w:rPr>
                <w:spacing w:val="60"/>
                <w:fitText w:val="2200" w:id="-1776008959"/>
              </w:rPr>
              <w:t>日</w:t>
            </w:r>
            <w:r w:rsidRPr="00701570">
              <w:t xml:space="preserve"> </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left="8"/>
              <w:jc w:val="center"/>
              <w:rPr>
                <w:rFonts w:ascii="Century"/>
              </w:rPr>
            </w:pPr>
            <w:r w:rsidRPr="00701570">
              <w:rPr>
                <w:rFonts w:ascii="Century"/>
                <w:w w:val="99"/>
              </w:rPr>
              <w:t>8</w:t>
            </w:r>
          </w:p>
        </w:tc>
        <w:tc>
          <w:tcPr>
            <w:tcW w:w="2533" w:type="dxa"/>
            <w:gridSpan w:val="3"/>
          </w:tcPr>
          <w:p w:rsidR="00E15D68" w:rsidRPr="00701570" w:rsidRDefault="0051574B">
            <w:pPr>
              <w:pStyle w:val="TableParagraph"/>
              <w:tabs>
                <w:tab w:val="left" w:pos="803"/>
                <w:tab w:val="left" w:pos="1507"/>
                <w:tab w:val="left" w:pos="2210"/>
              </w:tabs>
              <w:spacing w:before="78"/>
              <w:ind w:left="98"/>
            </w:pPr>
            <w:r w:rsidRPr="00701570">
              <w:t>敷</w:t>
            </w:r>
            <w:r w:rsidRPr="00701570">
              <w:tab/>
              <w:t>地</w:t>
            </w:r>
            <w:r w:rsidRPr="00701570">
              <w:tab/>
              <w:t>面</w:t>
            </w:r>
            <w:r w:rsidRPr="00701570">
              <w:tab/>
              <w:t>積</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19</w:t>
            </w:r>
          </w:p>
        </w:tc>
        <w:tc>
          <w:tcPr>
            <w:tcW w:w="2420" w:type="dxa"/>
          </w:tcPr>
          <w:p w:rsidR="00E15D68" w:rsidRPr="00701570" w:rsidRDefault="0051574B" w:rsidP="00B17047">
            <w:pPr>
              <w:pStyle w:val="TableParagraph"/>
              <w:spacing w:before="78"/>
              <w:ind w:left="93"/>
            </w:pPr>
            <w:r w:rsidRPr="003E0334">
              <w:rPr>
                <w:spacing w:val="30"/>
                <w:fitText w:val="2200" w:id="-1776008959"/>
              </w:rPr>
              <w:t>工事完了の予定</w:t>
            </w:r>
            <w:r w:rsidRPr="003E0334">
              <w:rPr>
                <w:spacing w:val="60"/>
                <w:fitText w:val="2200" w:id="-1776008959"/>
              </w:rPr>
              <w:t>日</w:t>
            </w:r>
            <w:r w:rsidRPr="00701570">
              <w:t xml:space="preserve"> </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left="8"/>
              <w:jc w:val="center"/>
              <w:rPr>
                <w:rFonts w:ascii="Century"/>
              </w:rPr>
            </w:pPr>
            <w:r w:rsidRPr="00701570">
              <w:rPr>
                <w:rFonts w:ascii="Century"/>
                <w:w w:val="99"/>
              </w:rPr>
              <w:t>9</w:t>
            </w:r>
          </w:p>
        </w:tc>
        <w:tc>
          <w:tcPr>
            <w:tcW w:w="2533" w:type="dxa"/>
            <w:gridSpan w:val="3"/>
          </w:tcPr>
          <w:p w:rsidR="00E15D68" w:rsidRPr="00701570" w:rsidRDefault="0051574B">
            <w:pPr>
              <w:pStyle w:val="TableParagraph"/>
              <w:tabs>
                <w:tab w:val="left" w:pos="2210"/>
              </w:tabs>
              <w:spacing w:before="78"/>
              <w:ind w:left="98"/>
            </w:pPr>
            <w:r w:rsidRPr="00701570">
              <w:t>階</w:t>
            </w:r>
            <w:r w:rsidRPr="00701570">
              <w:tab/>
              <w:t>数</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20</w:t>
            </w:r>
          </w:p>
        </w:tc>
        <w:tc>
          <w:tcPr>
            <w:tcW w:w="2420" w:type="dxa"/>
          </w:tcPr>
          <w:p w:rsidR="00E15D68" w:rsidRPr="00701570" w:rsidRDefault="0051574B" w:rsidP="00B17047">
            <w:pPr>
              <w:pStyle w:val="TableParagraph"/>
              <w:spacing w:before="78"/>
              <w:ind w:left="93"/>
            </w:pPr>
            <w:r w:rsidRPr="003E0334">
              <w:rPr>
                <w:spacing w:val="150"/>
                <w:fitText w:val="2200" w:id="-1776008959"/>
              </w:rPr>
              <w:t>工事作業時</w:t>
            </w:r>
            <w:r w:rsidRPr="003E0334">
              <w:rPr>
                <w:fitText w:val="2200" w:id="-1776008959"/>
              </w:rPr>
              <w:t>間</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right="141"/>
              <w:jc w:val="right"/>
              <w:rPr>
                <w:rFonts w:ascii="Century"/>
              </w:rPr>
            </w:pPr>
            <w:r w:rsidRPr="00701570">
              <w:rPr>
                <w:rFonts w:ascii="Century"/>
                <w:w w:val="95"/>
              </w:rPr>
              <w:t>10</w:t>
            </w:r>
          </w:p>
        </w:tc>
        <w:tc>
          <w:tcPr>
            <w:tcW w:w="2533" w:type="dxa"/>
            <w:gridSpan w:val="3"/>
          </w:tcPr>
          <w:p w:rsidR="00E15D68" w:rsidRPr="00701570" w:rsidRDefault="0051574B">
            <w:pPr>
              <w:pStyle w:val="TableParagraph"/>
              <w:spacing w:before="78"/>
              <w:ind w:left="99"/>
            </w:pPr>
            <w:r w:rsidRPr="00701570">
              <w:t>各 階 の 主 要 用 途</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21</w:t>
            </w:r>
          </w:p>
        </w:tc>
        <w:tc>
          <w:tcPr>
            <w:tcW w:w="2420" w:type="dxa"/>
          </w:tcPr>
          <w:p w:rsidR="00E15D68" w:rsidRPr="00701570" w:rsidRDefault="0051574B" w:rsidP="00B17047">
            <w:pPr>
              <w:pStyle w:val="TableParagraph"/>
              <w:spacing w:before="78"/>
              <w:ind w:left="93"/>
            </w:pPr>
            <w:r w:rsidRPr="003E0334">
              <w:rPr>
                <w:spacing w:val="150"/>
                <w:fitText w:val="2200" w:id="-1776008959"/>
              </w:rPr>
              <w:t>工事作業休</w:t>
            </w:r>
            <w:r w:rsidRPr="003E0334">
              <w:rPr>
                <w:fitText w:val="2200" w:id="-1776008959"/>
              </w:rPr>
              <w:t>日</w:t>
            </w:r>
          </w:p>
        </w:tc>
        <w:tc>
          <w:tcPr>
            <w:tcW w:w="1542" w:type="dxa"/>
            <w:gridSpan w:val="2"/>
          </w:tcPr>
          <w:p w:rsidR="00E15D68" w:rsidRPr="00701570" w:rsidRDefault="00E15D68">
            <w:pPr>
              <w:pStyle w:val="TableParagraph"/>
              <w:rPr>
                <w:rFonts w:ascii="Times New Roman"/>
                <w:sz w:val="20"/>
              </w:rPr>
            </w:pPr>
          </w:p>
        </w:tc>
      </w:tr>
      <w:tr w:rsidR="00E15D68" w:rsidRPr="00701570">
        <w:trPr>
          <w:trHeight w:val="440"/>
        </w:trPr>
        <w:tc>
          <w:tcPr>
            <w:tcW w:w="550" w:type="dxa"/>
          </w:tcPr>
          <w:p w:rsidR="00E15D68" w:rsidRPr="00701570" w:rsidRDefault="0051574B">
            <w:pPr>
              <w:pStyle w:val="TableParagraph"/>
              <w:spacing w:before="86"/>
              <w:ind w:right="141"/>
              <w:jc w:val="right"/>
              <w:rPr>
                <w:rFonts w:ascii="Century"/>
              </w:rPr>
            </w:pPr>
            <w:r w:rsidRPr="00701570">
              <w:rPr>
                <w:rFonts w:ascii="Century"/>
                <w:w w:val="95"/>
              </w:rPr>
              <w:t>11</w:t>
            </w:r>
          </w:p>
        </w:tc>
        <w:tc>
          <w:tcPr>
            <w:tcW w:w="2533" w:type="dxa"/>
            <w:gridSpan w:val="3"/>
          </w:tcPr>
          <w:p w:rsidR="00E15D68" w:rsidRPr="00701570" w:rsidRDefault="0051574B">
            <w:pPr>
              <w:pStyle w:val="TableParagraph"/>
              <w:tabs>
                <w:tab w:val="left" w:pos="803"/>
                <w:tab w:val="left" w:pos="1507"/>
                <w:tab w:val="left" w:pos="2210"/>
              </w:tabs>
              <w:spacing w:before="78"/>
              <w:ind w:left="99"/>
            </w:pPr>
            <w:r w:rsidRPr="00701570">
              <w:t>工</w:t>
            </w:r>
            <w:r w:rsidRPr="00701570">
              <w:tab/>
              <w:t>事</w:t>
            </w:r>
            <w:r w:rsidRPr="00701570">
              <w:tab/>
              <w:t>種</w:t>
            </w:r>
            <w:r w:rsidRPr="00701570">
              <w:tab/>
              <w:t>別</w:t>
            </w:r>
          </w:p>
        </w:tc>
        <w:tc>
          <w:tcPr>
            <w:tcW w:w="1430" w:type="dxa"/>
          </w:tcPr>
          <w:p w:rsidR="00E15D68" w:rsidRPr="00701570" w:rsidRDefault="00E15D68">
            <w:pPr>
              <w:pStyle w:val="TableParagraph"/>
              <w:rPr>
                <w:rFonts w:ascii="Times New Roman"/>
                <w:sz w:val="20"/>
              </w:rPr>
            </w:pPr>
          </w:p>
        </w:tc>
        <w:tc>
          <w:tcPr>
            <w:tcW w:w="552" w:type="dxa"/>
          </w:tcPr>
          <w:p w:rsidR="00E15D68" w:rsidRPr="00701570" w:rsidRDefault="0051574B">
            <w:pPr>
              <w:pStyle w:val="TableParagraph"/>
              <w:spacing w:before="86"/>
              <w:ind w:left="128" w:right="128"/>
              <w:jc w:val="center"/>
              <w:rPr>
                <w:rFonts w:ascii="Century"/>
              </w:rPr>
            </w:pPr>
            <w:r w:rsidRPr="00701570">
              <w:rPr>
                <w:rFonts w:ascii="Century"/>
              </w:rPr>
              <w:t>22</w:t>
            </w:r>
          </w:p>
        </w:tc>
        <w:tc>
          <w:tcPr>
            <w:tcW w:w="2420" w:type="dxa"/>
          </w:tcPr>
          <w:p w:rsidR="00E15D68" w:rsidRPr="00701570" w:rsidRDefault="0051574B">
            <w:pPr>
              <w:pStyle w:val="TableParagraph"/>
              <w:tabs>
                <w:tab w:val="left" w:pos="593"/>
                <w:tab w:val="left" w:pos="1094"/>
                <w:tab w:val="left" w:pos="1594"/>
                <w:tab w:val="left" w:pos="2095"/>
              </w:tabs>
              <w:spacing w:before="78"/>
              <w:ind w:left="93"/>
            </w:pPr>
            <w:r w:rsidRPr="00701570">
              <w:t>日</w:t>
            </w:r>
            <w:r w:rsidRPr="00701570">
              <w:tab/>
              <w:t>影</w:t>
            </w:r>
            <w:r w:rsidRPr="00701570">
              <w:tab/>
              <w:t>の</w:t>
            </w:r>
            <w:r w:rsidRPr="00701570">
              <w:tab/>
              <w:t>影</w:t>
            </w:r>
            <w:r w:rsidRPr="00701570">
              <w:tab/>
              <w:t>響</w:t>
            </w:r>
          </w:p>
        </w:tc>
        <w:tc>
          <w:tcPr>
            <w:tcW w:w="1542" w:type="dxa"/>
            <w:gridSpan w:val="2"/>
          </w:tcPr>
          <w:p w:rsidR="00E15D68" w:rsidRPr="00701570" w:rsidRDefault="00E15D68">
            <w:pPr>
              <w:pStyle w:val="TableParagraph"/>
              <w:rPr>
                <w:rFonts w:ascii="Times New Roman"/>
                <w:sz w:val="20"/>
              </w:rPr>
            </w:pPr>
          </w:p>
        </w:tc>
      </w:tr>
      <w:tr w:rsidR="00E15D68" w:rsidRPr="00701570">
        <w:trPr>
          <w:trHeight w:val="880"/>
        </w:trPr>
        <w:tc>
          <w:tcPr>
            <w:tcW w:w="550" w:type="dxa"/>
          </w:tcPr>
          <w:p w:rsidR="00E15D68" w:rsidRPr="00701570" w:rsidRDefault="00E15D68">
            <w:pPr>
              <w:pStyle w:val="TableParagraph"/>
              <w:spacing w:before="11"/>
              <w:rPr>
                <w:sz w:val="23"/>
              </w:rPr>
            </w:pPr>
          </w:p>
          <w:p w:rsidR="00E15D68" w:rsidRPr="00701570" w:rsidRDefault="0051574B">
            <w:pPr>
              <w:pStyle w:val="TableParagraph"/>
              <w:ind w:right="141"/>
              <w:jc w:val="right"/>
              <w:rPr>
                <w:rFonts w:ascii="Century"/>
              </w:rPr>
            </w:pPr>
            <w:r w:rsidRPr="00701570">
              <w:rPr>
                <w:rFonts w:ascii="Century"/>
                <w:w w:val="95"/>
              </w:rPr>
              <w:t>23</w:t>
            </w:r>
          </w:p>
        </w:tc>
        <w:tc>
          <w:tcPr>
            <w:tcW w:w="2533" w:type="dxa"/>
            <w:gridSpan w:val="3"/>
          </w:tcPr>
          <w:p w:rsidR="00E15D68" w:rsidRPr="00701570" w:rsidRDefault="0051574B">
            <w:pPr>
              <w:pStyle w:val="TableParagraph"/>
              <w:tabs>
                <w:tab w:val="left" w:pos="626"/>
                <w:tab w:val="left" w:pos="1154"/>
                <w:tab w:val="left" w:pos="1682"/>
                <w:tab w:val="left" w:pos="2210"/>
              </w:tabs>
              <w:spacing w:before="78"/>
              <w:ind w:left="99"/>
            </w:pPr>
            <w:r w:rsidRPr="00701570">
              <w:t>電</w:t>
            </w:r>
            <w:r w:rsidRPr="00701570">
              <w:tab/>
              <w:t>波</w:t>
            </w:r>
            <w:r w:rsidRPr="00701570">
              <w:tab/>
              <w:t>障</w:t>
            </w:r>
            <w:r w:rsidRPr="00701570">
              <w:tab/>
              <w:t>害</w:t>
            </w:r>
            <w:r w:rsidRPr="00701570">
              <w:tab/>
              <w:t>の</w:t>
            </w:r>
          </w:p>
          <w:p w:rsidR="00E15D68" w:rsidRPr="00701570" w:rsidRDefault="0051574B">
            <w:pPr>
              <w:pStyle w:val="TableParagraph"/>
              <w:tabs>
                <w:tab w:val="left" w:pos="803"/>
                <w:tab w:val="left" w:pos="1507"/>
                <w:tab w:val="left" w:pos="2210"/>
              </w:tabs>
              <w:spacing w:before="159"/>
              <w:ind w:left="99"/>
            </w:pPr>
            <w:r w:rsidRPr="00701570">
              <w:t>改</w:t>
            </w:r>
            <w:r w:rsidRPr="00701570">
              <w:tab/>
              <w:t>善</w:t>
            </w:r>
            <w:r w:rsidRPr="00701570">
              <w:tab/>
              <w:t>方</w:t>
            </w:r>
            <w:r w:rsidRPr="00701570">
              <w:tab/>
              <w:t>法</w:t>
            </w:r>
          </w:p>
        </w:tc>
        <w:tc>
          <w:tcPr>
            <w:tcW w:w="5944" w:type="dxa"/>
            <w:gridSpan w:val="5"/>
          </w:tcPr>
          <w:p w:rsidR="00E15D68" w:rsidRPr="00701570" w:rsidRDefault="0051574B">
            <w:pPr>
              <w:pStyle w:val="TableParagraph"/>
              <w:spacing w:before="138"/>
              <w:ind w:left="95"/>
            </w:pPr>
            <w:r w:rsidRPr="00701570">
              <w:t>（内容）</w:t>
            </w:r>
          </w:p>
        </w:tc>
      </w:tr>
      <w:tr w:rsidR="00E15D68" w:rsidRPr="00701570">
        <w:trPr>
          <w:trHeight w:val="800"/>
        </w:trPr>
        <w:tc>
          <w:tcPr>
            <w:tcW w:w="550" w:type="dxa"/>
          </w:tcPr>
          <w:p w:rsidR="00E15D68" w:rsidRPr="00701570" w:rsidRDefault="00E15D68">
            <w:pPr>
              <w:pStyle w:val="TableParagraph"/>
              <w:spacing w:before="10"/>
              <w:rPr>
                <w:sz w:val="20"/>
              </w:rPr>
            </w:pPr>
          </w:p>
          <w:p w:rsidR="00E15D68" w:rsidRPr="00701570" w:rsidRDefault="0051574B">
            <w:pPr>
              <w:pStyle w:val="TableParagraph"/>
              <w:ind w:right="141"/>
              <w:jc w:val="right"/>
              <w:rPr>
                <w:rFonts w:ascii="Century"/>
              </w:rPr>
            </w:pPr>
            <w:r w:rsidRPr="00701570">
              <w:rPr>
                <w:rFonts w:ascii="Century"/>
                <w:w w:val="95"/>
              </w:rPr>
              <w:t>24</w:t>
            </w:r>
          </w:p>
        </w:tc>
        <w:tc>
          <w:tcPr>
            <w:tcW w:w="2533" w:type="dxa"/>
            <w:gridSpan w:val="3"/>
          </w:tcPr>
          <w:p w:rsidR="00E15D68" w:rsidRPr="00701570" w:rsidRDefault="0051574B">
            <w:pPr>
              <w:pStyle w:val="TableParagraph"/>
              <w:tabs>
                <w:tab w:val="left" w:pos="803"/>
                <w:tab w:val="left" w:pos="1507"/>
                <w:tab w:val="left" w:pos="2210"/>
              </w:tabs>
              <w:spacing w:before="51" w:line="204" w:lineRule="auto"/>
              <w:ind w:left="99" w:right="10"/>
              <w:rPr>
                <w:lang w:eastAsia="ja-JP"/>
              </w:rPr>
            </w:pPr>
            <w:r w:rsidRPr="00701570">
              <w:rPr>
                <w:lang w:eastAsia="ja-JP"/>
              </w:rPr>
              <w:t>工 事 の 危 険 防</w:t>
            </w:r>
            <w:r w:rsidRPr="00701570">
              <w:rPr>
                <w:spacing w:val="5"/>
                <w:lang w:eastAsia="ja-JP"/>
              </w:rPr>
              <w:t xml:space="preserve"> </w:t>
            </w:r>
            <w:r w:rsidRPr="00701570">
              <w:rPr>
                <w:lang w:eastAsia="ja-JP"/>
              </w:rPr>
              <w:t>止及</w:t>
            </w:r>
            <w:r w:rsidRPr="00701570">
              <w:rPr>
                <w:spacing w:val="-20"/>
                <w:lang w:eastAsia="ja-JP"/>
              </w:rPr>
              <w:t xml:space="preserve"> </w:t>
            </w:r>
            <w:r w:rsidRPr="00701570">
              <w:rPr>
                <w:spacing w:val="80"/>
                <w:lang w:eastAsia="ja-JP"/>
              </w:rPr>
              <w:t>び騒音、振動</w:t>
            </w:r>
            <w:r w:rsidRPr="00701570">
              <w:rPr>
                <w:lang w:eastAsia="ja-JP"/>
              </w:rPr>
              <w:t>の防</w:t>
            </w:r>
            <w:r w:rsidRPr="00701570">
              <w:rPr>
                <w:lang w:eastAsia="ja-JP"/>
              </w:rPr>
              <w:tab/>
              <w:t>止</w:t>
            </w:r>
            <w:r w:rsidRPr="00701570">
              <w:rPr>
                <w:lang w:eastAsia="ja-JP"/>
              </w:rPr>
              <w:tab/>
              <w:t>対</w:t>
            </w:r>
            <w:r w:rsidRPr="00701570">
              <w:rPr>
                <w:lang w:eastAsia="ja-JP"/>
              </w:rPr>
              <w:tab/>
              <w:t>策</w:t>
            </w:r>
          </w:p>
        </w:tc>
        <w:tc>
          <w:tcPr>
            <w:tcW w:w="5944" w:type="dxa"/>
            <w:gridSpan w:val="5"/>
          </w:tcPr>
          <w:p w:rsidR="00E15D68" w:rsidRPr="00701570" w:rsidRDefault="0051574B">
            <w:pPr>
              <w:pStyle w:val="TableParagraph"/>
              <w:spacing w:before="138"/>
              <w:ind w:left="95"/>
            </w:pPr>
            <w:r w:rsidRPr="00701570">
              <w:t>（内容）</w:t>
            </w:r>
          </w:p>
        </w:tc>
      </w:tr>
      <w:tr w:rsidR="00E15D68" w:rsidRPr="00701570">
        <w:trPr>
          <w:trHeight w:val="800"/>
        </w:trPr>
        <w:tc>
          <w:tcPr>
            <w:tcW w:w="550" w:type="dxa"/>
          </w:tcPr>
          <w:p w:rsidR="00E15D68" w:rsidRPr="00701570" w:rsidRDefault="00E15D68">
            <w:pPr>
              <w:pStyle w:val="TableParagraph"/>
              <w:spacing w:before="10"/>
              <w:rPr>
                <w:sz w:val="20"/>
              </w:rPr>
            </w:pPr>
          </w:p>
          <w:p w:rsidR="00E15D68" w:rsidRPr="00701570" w:rsidRDefault="0051574B">
            <w:pPr>
              <w:pStyle w:val="TableParagraph"/>
              <w:ind w:right="141"/>
              <w:jc w:val="right"/>
              <w:rPr>
                <w:rFonts w:ascii="Century"/>
              </w:rPr>
            </w:pPr>
            <w:r w:rsidRPr="00701570">
              <w:rPr>
                <w:rFonts w:ascii="Century"/>
                <w:w w:val="95"/>
              </w:rPr>
              <w:t>25</w:t>
            </w:r>
          </w:p>
        </w:tc>
        <w:tc>
          <w:tcPr>
            <w:tcW w:w="2533" w:type="dxa"/>
            <w:gridSpan w:val="3"/>
          </w:tcPr>
          <w:p w:rsidR="00E15D68" w:rsidRPr="00701570" w:rsidRDefault="0051574B">
            <w:pPr>
              <w:pStyle w:val="TableParagraph"/>
              <w:tabs>
                <w:tab w:val="left" w:pos="626"/>
                <w:tab w:val="left" w:pos="1154"/>
                <w:tab w:val="left" w:pos="1682"/>
                <w:tab w:val="left" w:pos="2210"/>
              </w:tabs>
              <w:spacing w:before="171" w:line="204" w:lineRule="auto"/>
              <w:ind w:left="99" w:right="90"/>
              <w:rPr>
                <w:lang w:eastAsia="ja-JP"/>
              </w:rPr>
            </w:pPr>
            <w:r w:rsidRPr="00701570">
              <w:rPr>
                <w:lang w:eastAsia="ja-JP"/>
              </w:rPr>
              <w:t>住</w:t>
            </w:r>
            <w:r w:rsidRPr="00701570">
              <w:rPr>
                <w:lang w:eastAsia="ja-JP"/>
              </w:rPr>
              <w:tab/>
              <w:t>環</w:t>
            </w:r>
            <w:r w:rsidRPr="00701570">
              <w:rPr>
                <w:lang w:eastAsia="ja-JP"/>
              </w:rPr>
              <w:tab/>
              <w:t>境</w:t>
            </w:r>
            <w:r w:rsidRPr="00701570">
              <w:rPr>
                <w:lang w:eastAsia="ja-JP"/>
              </w:rPr>
              <w:tab/>
              <w:t>保</w:t>
            </w:r>
            <w:r w:rsidRPr="00701570">
              <w:rPr>
                <w:lang w:eastAsia="ja-JP"/>
              </w:rPr>
              <w:tab/>
              <w:t>全に 努 力 す る 事</w:t>
            </w:r>
            <w:r w:rsidRPr="00701570">
              <w:rPr>
                <w:spacing w:val="20"/>
                <w:lang w:eastAsia="ja-JP"/>
              </w:rPr>
              <w:t xml:space="preserve"> </w:t>
            </w:r>
            <w:r w:rsidRPr="00701570">
              <w:rPr>
                <w:lang w:eastAsia="ja-JP"/>
              </w:rPr>
              <w:t>項</w:t>
            </w:r>
          </w:p>
        </w:tc>
        <w:tc>
          <w:tcPr>
            <w:tcW w:w="5944" w:type="dxa"/>
            <w:gridSpan w:val="5"/>
          </w:tcPr>
          <w:p w:rsidR="00E15D68" w:rsidRPr="00701570" w:rsidRDefault="0051574B">
            <w:pPr>
              <w:pStyle w:val="TableParagraph"/>
              <w:spacing w:before="138"/>
              <w:ind w:left="95"/>
            </w:pPr>
            <w:r w:rsidRPr="00701570">
              <w:t>（内容）</w:t>
            </w:r>
          </w:p>
        </w:tc>
      </w:tr>
      <w:tr w:rsidR="00E15D68" w:rsidRPr="00701570">
        <w:trPr>
          <w:trHeight w:val="800"/>
        </w:trPr>
        <w:tc>
          <w:tcPr>
            <w:tcW w:w="550" w:type="dxa"/>
          </w:tcPr>
          <w:p w:rsidR="00E15D68" w:rsidRPr="00701570" w:rsidRDefault="00E15D68">
            <w:pPr>
              <w:pStyle w:val="TableParagraph"/>
              <w:spacing w:before="10"/>
              <w:rPr>
                <w:sz w:val="20"/>
              </w:rPr>
            </w:pPr>
          </w:p>
          <w:p w:rsidR="00E15D68" w:rsidRPr="00701570" w:rsidRDefault="0051574B">
            <w:pPr>
              <w:pStyle w:val="TableParagraph"/>
              <w:ind w:right="141"/>
              <w:jc w:val="right"/>
              <w:rPr>
                <w:rFonts w:ascii="Century"/>
              </w:rPr>
            </w:pPr>
            <w:r w:rsidRPr="00701570">
              <w:rPr>
                <w:rFonts w:ascii="Century"/>
                <w:w w:val="95"/>
              </w:rPr>
              <w:t>26</w:t>
            </w:r>
          </w:p>
        </w:tc>
        <w:tc>
          <w:tcPr>
            <w:tcW w:w="2533" w:type="dxa"/>
            <w:gridSpan w:val="3"/>
          </w:tcPr>
          <w:p w:rsidR="00E15D68" w:rsidRPr="00701570" w:rsidRDefault="0051574B">
            <w:pPr>
              <w:pStyle w:val="TableParagraph"/>
              <w:tabs>
                <w:tab w:val="left" w:pos="521"/>
                <w:tab w:val="left" w:pos="943"/>
                <w:tab w:val="left" w:pos="1366"/>
                <w:tab w:val="left" w:pos="1788"/>
                <w:tab w:val="left" w:pos="2210"/>
              </w:tabs>
              <w:spacing w:before="171" w:line="204" w:lineRule="auto"/>
              <w:ind w:left="99" w:right="90"/>
              <w:rPr>
                <w:lang w:eastAsia="ja-JP"/>
              </w:rPr>
            </w:pPr>
            <w:r w:rsidRPr="00701570">
              <w:rPr>
                <w:lang w:eastAsia="ja-JP"/>
              </w:rPr>
              <w:t>屋</w:t>
            </w:r>
            <w:r w:rsidRPr="00701570">
              <w:rPr>
                <w:lang w:eastAsia="ja-JP"/>
              </w:rPr>
              <w:tab/>
              <w:t>根</w:t>
            </w:r>
            <w:r w:rsidRPr="00701570">
              <w:rPr>
                <w:lang w:eastAsia="ja-JP"/>
              </w:rPr>
              <w:tab/>
              <w:t>雪</w:t>
            </w:r>
            <w:r w:rsidRPr="00701570">
              <w:rPr>
                <w:lang w:eastAsia="ja-JP"/>
              </w:rPr>
              <w:tab/>
              <w:t>の</w:t>
            </w:r>
            <w:r w:rsidRPr="00701570">
              <w:rPr>
                <w:lang w:eastAsia="ja-JP"/>
              </w:rPr>
              <w:tab/>
              <w:t>処</w:t>
            </w:r>
            <w:r w:rsidRPr="00701570">
              <w:rPr>
                <w:lang w:eastAsia="ja-JP"/>
              </w:rPr>
              <w:tab/>
              <w:t>理計</w:t>
            </w:r>
            <w:r w:rsidRPr="00701570">
              <w:rPr>
                <w:lang w:eastAsia="ja-JP"/>
              </w:rPr>
              <w:tab/>
              <w:t>画</w:t>
            </w:r>
            <w:r w:rsidRPr="00701570">
              <w:rPr>
                <w:lang w:eastAsia="ja-JP"/>
              </w:rPr>
              <w:tab/>
              <w:t>に</w:t>
            </w:r>
            <w:r w:rsidRPr="00701570">
              <w:rPr>
                <w:lang w:eastAsia="ja-JP"/>
              </w:rPr>
              <w:tab/>
              <w:t>つ</w:t>
            </w:r>
            <w:r w:rsidRPr="00701570">
              <w:rPr>
                <w:lang w:eastAsia="ja-JP"/>
              </w:rPr>
              <w:tab/>
              <w:t>い</w:t>
            </w:r>
            <w:r w:rsidRPr="00701570">
              <w:rPr>
                <w:lang w:eastAsia="ja-JP"/>
              </w:rPr>
              <w:tab/>
              <w:t>て</w:t>
            </w:r>
          </w:p>
        </w:tc>
        <w:tc>
          <w:tcPr>
            <w:tcW w:w="5944" w:type="dxa"/>
            <w:gridSpan w:val="5"/>
          </w:tcPr>
          <w:p w:rsidR="00E15D68" w:rsidRPr="00701570" w:rsidRDefault="0051574B">
            <w:pPr>
              <w:pStyle w:val="TableParagraph"/>
              <w:spacing w:before="138"/>
              <w:ind w:left="95"/>
            </w:pPr>
            <w:r w:rsidRPr="00701570">
              <w:t>（内容）</w:t>
            </w:r>
          </w:p>
        </w:tc>
      </w:tr>
      <w:tr w:rsidR="00E15D68" w:rsidRPr="00701570">
        <w:trPr>
          <w:trHeight w:val="799"/>
        </w:trPr>
        <w:tc>
          <w:tcPr>
            <w:tcW w:w="550" w:type="dxa"/>
          </w:tcPr>
          <w:p w:rsidR="00E15D68" w:rsidRPr="00701570" w:rsidRDefault="00E15D68">
            <w:pPr>
              <w:pStyle w:val="TableParagraph"/>
              <w:spacing w:before="10"/>
              <w:rPr>
                <w:sz w:val="20"/>
              </w:rPr>
            </w:pPr>
          </w:p>
          <w:p w:rsidR="00E15D68" w:rsidRPr="00701570" w:rsidRDefault="0051574B">
            <w:pPr>
              <w:pStyle w:val="TableParagraph"/>
              <w:ind w:right="141"/>
              <w:jc w:val="right"/>
              <w:rPr>
                <w:rFonts w:ascii="Century"/>
              </w:rPr>
            </w:pPr>
            <w:r w:rsidRPr="00701570">
              <w:rPr>
                <w:rFonts w:ascii="Century"/>
                <w:w w:val="95"/>
              </w:rPr>
              <w:t>27</w:t>
            </w:r>
          </w:p>
        </w:tc>
        <w:tc>
          <w:tcPr>
            <w:tcW w:w="2533" w:type="dxa"/>
            <w:gridSpan w:val="3"/>
          </w:tcPr>
          <w:p w:rsidR="00E15D68" w:rsidRPr="00701570" w:rsidRDefault="00E15D68">
            <w:pPr>
              <w:pStyle w:val="TableParagraph"/>
              <w:spacing w:before="2"/>
              <w:rPr>
                <w:sz w:val="20"/>
              </w:rPr>
            </w:pPr>
          </w:p>
          <w:p w:rsidR="00E15D68" w:rsidRPr="00701570" w:rsidRDefault="0051574B">
            <w:pPr>
              <w:pStyle w:val="TableParagraph"/>
              <w:tabs>
                <w:tab w:val="left" w:pos="1154"/>
                <w:tab w:val="left" w:pos="2210"/>
              </w:tabs>
              <w:ind w:left="99"/>
            </w:pPr>
            <w:r w:rsidRPr="00701570">
              <w:t>そ</w:t>
            </w:r>
            <w:r w:rsidRPr="00701570">
              <w:tab/>
              <w:t>の</w:t>
            </w:r>
            <w:r w:rsidRPr="00701570">
              <w:tab/>
              <w:t>他</w:t>
            </w:r>
          </w:p>
        </w:tc>
        <w:tc>
          <w:tcPr>
            <w:tcW w:w="5944" w:type="dxa"/>
            <w:gridSpan w:val="5"/>
          </w:tcPr>
          <w:p w:rsidR="00E15D68" w:rsidRPr="00701570" w:rsidRDefault="0051574B">
            <w:pPr>
              <w:pStyle w:val="TableParagraph"/>
              <w:spacing w:before="138"/>
              <w:ind w:left="95"/>
            </w:pPr>
            <w:r w:rsidRPr="00701570">
              <w:t>（内容）</w:t>
            </w:r>
          </w:p>
        </w:tc>
      </w:tr>
    </w:tbl>
    <w:p w:rsidR="00E15D68" w:rsidRDefault="00E15D68" w:rsidP="003E0334">
      <w:pPr>
        <w:tabs>
          <w:tab w:val="left" w:pos="3240"/>
        </w:tabs>
        <w:rPr>
          <w:rFonts w:hint="eastAsia"/>
          <w:lang w:eastAsia="ja-JP"/>
        </w:rPr>
      </w:pPr>
      <w:bookmarkStart w:id="0" w:name="_GoBack"/>
      <w:bookmarkEnd w:id="0"/>
    </w:p>
    <w:sectPr w:rsidR="00E15D68" w:rsidSect="003E0334">
      <w:pgSz w:w="11910" w:h="16840"/>
      <w:pgMar w:top="1340" w:right="13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47" w:rsidRDefault="00B17047" w:rsidP="00CD208E">
      <w:r>
        <w:separator/>
      </w:r>
    </w:p>
  </w:endnote>
  <w:endnote w:type="continuationSeparator" w:id="0">
    <w:p w:rsidR="00B17047" w:rsidRDefault="00B17047" w:rsidP="00CD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47" w:rsidRDefault="00B17047" w:rsidP="00CD208E">
      <w:r>
        <w:separator/>
      </w:r>
    </w:p>
  </w:footnote>
  <w:footnote w:type="continuationSeparator" w:id="0">
    <w:p w:rsidR="00B17047" w:rsidRDefault="00B17047" w:rsidP="00CD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15D68"/>
    <w:rsid w:val="000F364C"/>
    <w:rsid w:val="00260886"/>
    <w:rsid w:val="002D42AA"/>
    <w:rsid w:val="003E0334"/>
    <w:rsid w:val="0051574B"/>
    <w:rsid w:val="0055373B"/>
    <w:rsid w:val="005558E0"/>
    <w:rsid w:val="00595E80"/>
    <w:rsid w:val="00701570"/>
    <w:rsid w:val="00757714"/>
    <w:rsid w:val="00814312"/>
    <w:rsid w:val="008A2FC6"/>
    <w:rsid w:val="00B17047"/>
    <w:rsid w:val="00C21339"/>
    <w:rsid w:val="00CD208E"/>
    <w:rsid w:val="00E15D68"/>
    <w:rsid w:val="00EA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shapelayout>
  </w:shapeDefaults>
  <w:decimalSymbol w:val="."/>
  <w:listSeparator w:val=","/>
  <w15:docId w15:val="{2A851B10-EF59-488A-A882-2A07C32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本則条項"/>
    <w:basedOn w:val="a"/>
    <w:link w:val="a6"/>
    <w:qFormat/>
    <w:rsid w:val="00757714"/>
    <w:pPr>
      <w:autoSpaceDE/>
      <w:autoSpaceDN/>
      <w:ind w:left="220" w:hangingChars="100" w:hanging="220"/>
      <w:jc w:val="both"/>
    </w:pPr>
    <w:rPr>
      <w:rFonts w:ascii="Century" w:hAnsi="Century" w:cs="Times New Roman"/>
      <w:kern w:val="2"/>
      <w:szCs w:val="20"/>
      <w:lang w:eastAsia="ja-JP"/>
    </w:rPr>
  </w:style>
  <w:style w:type="character" w:customStyle="1" w:styleId="a6">
    <w:name w:val="本則条項 (文字)"/>
    <w:link w:val="a5"/>
    <w:rsid w:val="00757714"/>
    <w:rPr>
      <w:rFonts w:ascii="Century" w:eastAsia="ＭＳ 明朝" w:hAnsi="Century" w:cs="Times New Roman"/>
      <w:kern w:val="2"/>
      <w:szCs w:val="20"/>
      <w:lang w:eastAsia="ja-JP"/>
    </w:rPr>
  </w:style>
  <w:style w:type="paragraph" w:styleId="a7">
    <w:name w:val="Balloon Text"/>
    <w:basedOn w:val="a"/>
    <w:link w:val="a8"/>
    <w:uiPriority w:val="99"/>
    <w:semiHidden/>
    <w:unhideWhenUsed/>
    <w:rsid w:val="00CD20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08E"/>
    <w:rPr>
      <w:rFonts w:asciiTheme="majorHAnsi" w:eastAsiaTheme="majorEastAsia" w:hAnsiTheme="majorHAnsi" w:cstheme="majorBidi"/>
      <w:sz w:val="18"/>
      <w:szCs w:val="18"/>
    </w:rPr>
  </w:style>
  <w:style w:type="paragraph" w:styleId="a9">
    <w:name w:val="header"/>
    <w:basedOn w:val="a"/>
    <w:link w:val="aa"/>
    <w:uiPriority w:val="99"/>
    <w:unhideWhenUsed/>
    <w:rsid w:val="00CD208E"/>
    <w:pPr>
      <w:tabs>
        <w:tab w:val="center" w:pos="4252"/>
        <w:tab w:val="right" w:pos="8504"/>
      </w:tabs>
      <w:snapToGrid w:val="0"/>
    </w:pPr>
  </w:style>
  <w:style w:type="character" w:customStyle="1" w:styleId="aa">
    <w:name w:val="ヘッダー (文字)"/>
    <w:basedOn w:val="a0"/>
    <w:link w:val="a9"/>
    <w:uiPriority w:val="99"/>
    <w:rsid w:val="00CD208E"/>
    <w:rPr>
      <w:rFonts w:ascii="ＭＳ 明朝" w:eastAsia="ＭＳ 明朝" w:hAnsi="ＭＳ 明朝" w:cs="ＭＳ 明朝"/>
    </w:rPr>
  </w:style>
  <w:style w:type="paragraph" w:styleId="ab">
    <w:name w:val="footer"/>
    <w:basedOn w:val="a"/>
    <w:link w:val="ac"/>
    <w:uiPriority w:val="99"/>
    <w:unhideWhenUsed/>
    <w:rsid w:val="00CD208E"/>
    <w:pPr>
      <w:tabs>
        <w:tab w:val="center" w:pos="4252"/>
        <w:tab w:val="right" w:pos="8504"/>
      </w:tabs>
      <w:snapToGrid w:val="0"/>
    </w:pPr>
  </w:style>
  <w:style w:type="character" w:customStyle="1" w:styleId="ac">
    <w:name w:val="フッター (文字)"/>
    <w:basedOn w:val="a0"/>
    <w:link w:val="ab"/>
    <w:uiPriority w:val="99"/>
    <w:rsid w:val="00CD208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8BA84055.dotm</Template>
  <TotalTime>66</TotalTime>
  <Pages>3</Pages>
  <Words>165</Words>
  <Characters>943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2021-06-08T06:42:00Z</cp:lastPrinted>
  <dcterms:created xsi:type="dcterms:W3CDTF">2020-08-26T00:57:00Z</dcterms:created>
  <dcterms:modified xsi:type="dcterms:W3CDTF">2021-06-23T06:15:00Z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Adobe Acrobat Pro DC 15.6.30306</vt:lpwstr>
  </property>
  <property fmtid="{D5CDD505-2E9C-101B-9397-08002B2CF9AE}" pid="4" name="LastSaved">
    <vt:filetime>2020-08-26T00:00:00Z</vt:filetime>
  </property>
</Properties>
</file>