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16" w:rsidRDefault="007E6C16">
      <w:pPr>
        <w:jc w:val="center"/>
        <w:rPr>
          <w:sz w:val="28"/>
        </w:rPr>
      </w:pPr>
      <w:bookmarkStart w:id="0" w:name="_GoBack"/>
      <w:bookmarkEnd w:id="0"/>
    </w:p>
    <w:p w:rsidR="000849A7" w:rsidRDefault="000849A7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納税状況調査承諾書</w:t>
      </w:r>
    </w:p>
    <w:p w:rsidR="00BA60AA" w:rsidRPr="00BA60AA" w:rsidRDefault="00BA60AA">
      <w:pPr>
        <w:rPr>
          <w:rFonts w:hint="eastAsia"/>
          <w:sz w:val="24"/>
        </w:rPr>
      </w:pPr>
    </w:p>
    <w:p w:rsidR="000849A7" w:rsidRDefault="00E25BBB">
      <w:pPr>
        <w:rPr>
          <w:rFonts w:hint="eastAsia"/>
          <w:sz w:val="24"/>
        </w:rPr>
      </w:pPr>
      <w:r>
        <w:rPr>
          <w:rFonts w:hint="eastAsia"/>
          <w:sz w:val="24"/>
        </w:rPr>
        <w:t>（宛</w:t>
      </w:r>
      <w:r w:rsidR="000849A7">
        <w:rPr>
          <w:rFonts w:hint="eastAsia"/>
          <w:sz w:val="24"/>
        </w:rPr>
        <w:t>先）上越市長</w:t>
      </w:r>
    </w:p>
    <w:p w:rsidR="000849A7" w:rsidRDefault="000849A7">
      <w:pPr>
        <w:rPr>
          <w:rFonts w:hint="eastAsia"/>
          <w:sz w:val="24"/>
        </w:rPr>
      </w:pPr>
    </w:p>
    <w:p w:rsidR="000849A7" w:rsidRDefault="000849A7" w:rsidP="006B2701">
      <w:pPr>
        <w:ind w:firstLine="315"/>
        <w:rPr>
          <w:rFonts w:hint="eastAsia"/>
          <w:sz w:val="24"/>
        </w:rPr>
      </w:pPr>
      <w:r>
        <w:rPr>
          <w:rFonts w:hint="eastAsia"/>
          <w:sz w:val="24"/>
        </w:rPr>
        <w:t>上越市</w:t>
      </w:r>
      <w:r w:rsidR="006B2701">
        <w:rPr>
          <w:rFonts w:hint="eastAsia"/>
          <w:sz w:val="24"/>
        </w:rPr>
        <w:t>排水設備工事費助成</w:t>
      </w:r>
      <w:r>
        <w:rPr>
          <w:rFonts w:hint="eastAsia"/>
          <w:sz w:val="24"/>
        </w:rPr>
        <w:t>にかかる市税納税状況について、</w:t>
      </w:r>
      <w:r w:rsidR="00E977A9">
        <w:rPr>
          <w:rFonts w:hint="eastAsia"/>
          <w:sz w:val="24"/>
        </w:rPr>
        <w:t>生活排水対策</w:t>
      </w:r>
      <w:r>
        <w:rPr>
          <w:rFonts w:hint="eastAsia"/>
          <w:sz w:val="24"/>
        </w:rPr>
        <w:t>課で私の納税状況を確認することを承諾します。</w:t>
      </w:r>
    </w:p>
    <w:p w:rsidR="000849A7" w:rsidRDefault="000849A7">
      <w:pPr>
        <w:ind w:firstLine="315"/>
        <w:rPr>
          <w:rFonts w:hint="eastAsia"/>
          <w:sz w:val="24"/>
        </w:rPr>
      </w:pPr>
    </w:p>
    <w:p w:rsidR="000849A7" w:rsidRDefault="000849A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年　　　　月　　　　日</w:t>
      </w:r>
    </w:p>
    <w:p w:rsidR="000849A7" w:rsidRDefault="000849A7">
      <w:pPr>
        <w:ind w:left="420"/>
        <w:rPr>
          <w:rFonts w:hint="eastAsia"/>
          <w:sz w:val="24"/>
        </w:rPr>
      </w:pPr>
    </w:p>
    <w:p w:rsidR="001F21B9" w:rsidRDefault="001F21B9">
      <w:pPr>
        <w:ind w:left="420"/>
        <w:rPr>
          <w:rFonts w:hint="eastAsia"/>
          <w:sz w:val="24"/>
        </w:rPr>
      </w:pPr>
    </w:p>
    <w:p w:rsidR="000849A7" w:rsidRDefault="000849A7">
      <w:pPr>
        <w:ind w:left="42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="00915B97">
        <w:rPr>
          <w:rFonts w:hint="eastAsia"/>
          <w:sz w:val="24"/>
          <w:u w:val="single"/>
        </w:rPr>
        <w:tab/>
      </w:r>
      <w:r w:rsidR="00915B97">
        <w:rPr>
          <w:rFonts w:hint="eastAsia"/>
          <w:sz w:val="24"/>
          <w:u w:val="single"/>
        </w:rPr>
        <w:tab/>
      </w:r>
    </w:p>
    <w:p w:rsidR="000849A7" w:rsidRPr="00915B97" w:rsidRDefault="000849A7">
      <w:pPr>
        <w:ind w:left="420"/>
        <w:rPr>
          <w:sz w:val="18"/>
          <w:szCs w:val="18"/>
        </w:rPr>
      </w:pPr>
    </w:p>
    <w:p w:rsidR="00915B97" w:rsidRDefault="00915B97">
      <w:pPr>
        <w:ind w:left="420"/>
        <w:rPr>
          <w:rFonts w:hint="eastAsia"/>
          <w:sz w:val="24"/>
        </w:rPr>
      </w:pPr>
    </w:p>
    <w:p w:rsidR="000849A7" w:rsidRPr="007E6C16" w:rsidRDefault="000849A7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="00915B97">
        <w:rPr>
          <w:sz w:val="24"/>
          <w:u w:val="single"/>
        </w:rPr>
        <w:tab/>
      </w:r>
      <w:r w:rsidR="00915B97">
        <w:rPr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 w:rsidRPr="007E6C16">
        <w:rPr>
          <w:rFonts w:hint="eastAsia"/>
          <w:sz w:val="24"/>
          <w:u w:val="single"/>
        </w:rPr>
        <w:tab/>
      </w:r>
    </w:p>
    <w:p w:rsidR="000849A7" w:rsidRPr="007E6C16" w:rsidRDefault="00915B97" w:rsidP="00915B97">
      <w:pPr>
        <w:ind w:left="420" w:firstLineChars="3100" w:firstLine="5580"/>
        <w:rPr>
          <w:rFonts w:hint="eastAsia"/>
          <w:sz w:val="18"/>
          <w:szCs w:val="18"/>
        </w:rPr>
      </w:pPr>
      <w:r w:rsidRPr="007E6C16">
        <w:rPr>
          <w:rFonts w:hint="eastAsia"/>
          <w:sz w:val="18"/>
          <w:szCs w:val="18"/>
        </w:rPr>
        <w:t>（署名又は記名押印）</w:t>
      </w:r>
    </w:p>
    <w:p w:rsidR="00915B97" w:rsidRDefault="00915B97">
      <w:pPr>
        <w:ind w:left="420"/>
        <w:rPr>
          <w:rFonts w:hint="eastAsia"/>
          <w:sz w:val="24"/>
        </w:rPr>
      </w:pPr>
    </w:p>
    <w:p w:rsidR="000849A7" w:rsidRDefault="00622F3C">
      <w:pPr>
        <w:ind w:left="420"/>
        <w:rPr>
          <w:rFonts w:hint="eastAsia"/>
          <w:sz w:val="24"/>
        </w:rPr>
      </w:pPr>
      <w:r>
        <w:rPr>
          <w:rFonts w:hint="eastAsia"/>
          <w:sz w:val="24"/>
        </w:rPr>
        <w:t>生年月日　　　　　　大正・昭和・平成</w:t>
      </w:r>
      <w:r w:rsidR="00EC68CE">
        <w:rPr>
          <w:rFonts w:hint="eastAsia"/>
          <w:sz w:val="24"/>
        </w:rPr>
        <w:t>・令和</w:t>
      </w:r>
      <w:r w:rsidR="000849A7">
        <w:rPr>
          <w:rFonts w:hint="eastAsia"/>
          <w:sz w:val="24"/>
          <w:u w:val="single"/>
        </w:rPr>
        <w:t xml:space="preserve">　　　　</w:t>
      </w:r>
      <w:r w:rsidR="000849A7">
        <w:rPr>
          <w:rFonts w:hint="eastAsia"/>
          <w:sz w:val="24"/>
        </w:rPr>
        <w:t>年</w:t>
      </w:r>
      <w:r w:rsidR="000849A7">
        <w:rPr>
          <w:rFonts w:hint="eastAsia"/>
          <w:sz w:val="24"/>
          <w:u w:val="single"/>
        </w:rPr>
        <w:t xml:space="preserve">　　　　</w:t>
      </w:r>
      <w:r w:rsidR="000849A7">
        <w:rPr>
          <w:rFonts w:hint="eastAsia"/>
          <w:sz w:val="24"/>
        </w:rPr>
        <w:t>月</w:t>
      </w:r>
      <w:r w:rsidR="000849A7">
        <w:rPr>
          <w:rFonts w:hint="eastAsia"/>
          <w:sz w:val="24"/>
          <w:u w:val="single"/>
        </w:rPr>
        <w:t xml:space="preserve">　　　　</w:t>
      </w:r>
      <w:r w:rsidR="000849A7">
        <w:rPr>
          <w:rFonts w:hint="eastAsia"/>
          <w:sz w:val="24"/>
        </w:rPr>
        <w:t>日　生まれ</w:t>
      </w:r>
    </w:p>
    <w:p w:rsidR="000849A7" w:rsidRDefault="000849A7">
      <w:pPr>
        <w:rPr>
          <w:rFonts w:hint="eastAsia"/>
        </w:rPr>
      </w:pPr>
    </w:p>
    <w:p w:rsidR="000849A7" w:rsidRPr="00622F3C" w:rsidRDefault="000849A7">
      <w:pPr>
        <w:jc w:val="center"/>
        <w:rPr>
          <w:rFonts w:eastAsia="ＭＳ Ｐゴシック" w:hint="eastAsia"/>
        </w:rPr>
      </w:pPr>
    </w:p>
    <w:sectPr w:rsidR="000849A7" w:rsidRPr="00622F3C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A2" w:rsidRDefault="00A840A2" w:rsidP="00E977A9">
      <w:r>
        <w:separator/>
      </w:r>
    </w:p>
  </w:endnote>
  <w:endnote w:type="continuationSeparator" w:id="0">
    <w:p w:rsidR="00A840A2" w:rsidRDefault="00A840A2" w:rsidP="00E9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A2" w:rsidRDefault="00A840A2" w:rsidP="00E977A9">
      <w:r>
        <w:separator/>
      </w:r>
    </w:p>
  </w:footnote>
  <w:footnote w:type="continuationSeparator" w:id="0">
    <w:p w:rsidR="00A840A2" w:rsidRDefault="00A840A2" w:rsidP="00E97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5F8"/>
    <w:multiLevelType w:val="singleLevel"/>
    <w:tmpl w:val="A558CD30"/>
    <w:lvl w:ilvl="0">
      <w:start w:val="7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1" w15:restartNumberingAfterBreak="0">
    <w:nsid w:val="20982A58"/>
    <w:multiLevelType w:val="singleLevel"/>
    <w:tmpl w:val="7054BAD0"/>
    <w:lvl w:ilvl="0">
      <w:start w:val="7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明朝" w:eastAsia="ＭＳ Ｐ明朝" w:hAnsi="Century" w:hint="eastAsia"/>
      </w:rPr>
    </w:lvl>
  </w:abstractNum>
  <w:abstractNum w:abstractNumId="2" w15:restartNumberingAfterBreak="0">
    <w:nsid w:val="3FED22F7"/>
    <w:multiLevelType w:val="singleLevel"/>
    <w:tmpl w:val="0E9E460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明朝" w:eastAsia="ＭＳ Ｐ明朝" w:hAnsi="Century" w:hint="eastAsia"/>
      </w:rPr>
    </w:lvl>
  </w:abstractNum>
  <w:abstractNum w:abstractNumId="3" w15:restartNumberingAfterBreak="0">
    <w:nsid w:val="547546DE"/>
    <w:multiLevelType w:val="singleLevel"/>
    <w:tmpl w:val="CB1EC74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5"/>
    <w:rsid w:val="000849A7"/>
    <w:rsid w:val="000967FA"/>
    <w:rsid w:val="001F21B9"/>
    <w:rsid w:val="00216CE6"/>
    <w:rsid w:val="00246B50"/>
    <w:rsid w:val="003A33A5"/>
    <w:rsid w:val="00466D94"/>
    <w:rsid w:val="005475D5"/>
    <w:rsid w:val="00622F3C"/>
    <w:rsid w:val="006931E9"/>
    <w:rsid w:val="00697D8F"/>
    <w:rsid w:val="006B2701"/>
    <w:rsid w:val="006E70B5"/>
    <w:rsid w:val="007E6C16"/>
    <w:rsid w:val="008459CC"/>
    <w:rsid w:val="00915B97"/>
    <w:rsid w:val="00A54AB1"/>
    <w:rsid w:val="00A840A2"/>
    <w:rsid w:val="00BA60AA"/>
    <w:rsid w:val="00C245A7"/>
    <w:rsid w:val="00CE46CB"/>
    <w:rsid w:val="00DC5B48"/>
    <w:rsid w:val="00E25BBB"/>
    <w:rsid w:val="00E977A9"/>
    <w:rsid w:val="00EC68CE"/>
    <w:rsid w:val="00EE1D40"/>
    <w:rsid w:val="00EE6709"/>
    <w:rsid w:val="00F14288"/>
    <w:rsid w:val="00F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8063E-0BED-47CC-9419-883E9350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E97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77A9"/>
    <w:rPr>
      <w:rFonts w:eastAsia="ＭＳ Ｐ明朝"/>
      <w:kern w:val="2"/>
      <w:sz w:val="21"/>
    </w:rPr>
  </w:style>
  <w:style w:type="paragraph" w:styleId="a7">
    <w:name w:val="footer"/>
    <w:basedOn w:val="a"/>
    <w:link w:val="a8"/>
    <w:rsid w:val="00E977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77A9"/>
    <w:rPr>
      <w:rFonts w:eastAsia="ＭＳ Ｐ明朝"/>
      <w:kern w:val="2"/>
      <w:sz w:val="21"/>
    </w:rPr>
  </w:style>
  <w:style w:type="paragraph" w:styleId="Web">
    <w:name w:val="Normal (Web)"/>
    <w:basedOn w:val="a"/>
    <w:uiPriority w:val="99"/>
    <w:unhideWhenUsed/>
    <w:rsid w:val="008459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467A9092.dotm</Template>
  <TotalTime>0</TotalTime>
  <Pages>1</Pages>
  <Words>110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[添付書類とともに市内金融機関へ提出のうえ、融資の審査を受けてください]</vt:lpstr>
      <vt:lpstr>[添付書類とともに市内金融機関へ提出のうえ、融資の審査を受けてください]</vt:lpstr>
    </vt:vector>
  </TitlesOfParts>
  <Company>都市整備部下水道課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承諾書（納付状況）</dc:title>
  <dc:subject/>
  <dc:creator>上越市都市整備部下水道課</dc:creator>
  <cp:keywords/>
  <cp:lastModifiedBy>sasuga akinori</cp:lastModifiedBy>
  <cp:revision>2</cp:revision>
  <cp:lastPrinted>2014-04-08T23:59:00Z</cp:lastPrinted>
  <dcterms:created xsi:type="dcterms:W3CDTF">2021-07-05T00:01:00Z</dcterms:created>
  <dcterms:modified xsi:type="dcterms:W3CDTF">2021-07-05T00:01:00Z</dcterms:modified>
</cp:coreProperties>
</file>