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>様式第１０（第１２条関係）</w:t>
      </w:r>
    </w:p>
    <w:p w:rsidR="003D7BCC" w:rsidRDefault="003D7BC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　名　変　更　等　届　出　書</w:t>
      </w:r>
    </w:p>
    <w:p w:rsidR="003D7BCC" w:rsidRDefault="003D7BCC">
      <w:pPr>
        <w:jc w:val="center"/>
        <w:rPr>
          <w:rFonts w:hint="eastAsia"/>
          <w:sz w:val="24"/>
        </w:rPr>
      </w:pP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8F24B2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  <w:bookmarkStart w:id="0" w:name="_GoBack"/>
      <w:bookmarkEnd w:id="0"/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3D7BCC" w:rsidP="00B2736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あってはその代表者の氏名</w:t>
      </w:r>
    </w:p>
    <w:p w:rsidR="003D7BCC" w:rsidRDefault="003D7BCC">
      <w:pPr>
        <w:jc w:val="center"/>
        <w:rPr>
          <w:rFonts w:hint="eastAsia"/>
          <w:sz w:val="20"/>
        </w:rPr>
      </w:pPr>
    </w:p>
    <w:p w:rsidR="003D7BCC" w:rsidRDefault="003D7BCC">
      <w:pPr>
        <w:jc w:val="center"/>
        <w:rPr>
          <w:rFonts w:hint="eastAsia"/>
          <w:sz w:val="20"/>
        </w:rPr>
      </w:pPr>
    </w:p>
    <w:p w:rsidR="003D7BCC" w:rsidRDefault="003D7BCC">
      <w:pPr>
        <w:pStyle w:val="3"/>
        <w:rPr>
          <w:rFonts w:hint="eastAsia"/>
        </w:rPr>
      </w:pPr>
      <w:r>
        <w:rPr>
          <w:rFonts w:hint="eastAsia"/>
        </w:rPr>
        <w:t xml:space="preserve">　氏名（名称、住所、所在地）に変更があったので、下水道法第１２条の７の規定により、次のとおり届け出ます。</w:t>
      </w:r>
    </w:p>
    <w:p w:rsidR="003D7BCC" w:rsidRDefault="003D7BCC">
      <w:pPr>
        <w:pStyle w:val="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94"/>
        <w:gridCol w:w="2860"/>
        <w:gridCol w:w="1430"/>
        <w:gridCol w:w="2789"/>
      </w:tblGrid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変更内容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整理番号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095" w:type="dxa"/>
            <w:vMerge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189" w:type="dxa"/>
            <w:gridSpan w:val="2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施設番号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789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1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変更理由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  <w:bottom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考</w:t>
            </w:r>
          </w:p>
        </w:tc>
        <w:tc>
          <w:tcPr>
            <w:tcW w:w="27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１　※印の欄には、記載しないこと。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２　用紙の大きさは、日本工業規格Ａ４とすること。</w:t>
      </w:r>
    </w:p>
    <w:sectPr w:rsidR="003D7BCC" w:rsidSect="006C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pgNumType w:start="2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E9" w:rsidRDefault="001A63E9">
      <w:r>
        <w:separator/>
      </w:r>
    </w:p>
  </w:endnote>
  <w:endnote w:type="continuationSeparator" w:id="0">
    <w:p w:rsidR="001A63E9" w:rsidRDefault="001A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D" w:rsidRDefault="006004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F0" w:rsidRPr="0060048D" w:rsidRDefault="006C3EF0" w:rsidP="0060048D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D" w:rsidRDefault="006004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E9" w:rsidRDefault="001A63E9">
      <w:r>
        <w:separator/>
      </w:r>
    </w:p>
  </w:footnote>
  <w:footnote w:type="continuationSeparator" w:id="0">
    <w:p w:rsidR="001A63E9" w:rsidRDefault="001A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D" w:rsidRDefault="006004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D" w:rsidRDefault="0060048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8D" w:rsidRDefault="006004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12CAC"/>
    <w:rsid w:val="000370AB"/>
    <w:rsid w:val="00037C0F"/>
    <w:rsid w:val="000537EF"/>
    <w:rsid w:val="0006554F"/>
    <w:rsid w:val="00071666"/>
    <w:rsid w:val="000A2FD8"/>
    <w:rsid w:val="000B5E1C"/>
    <w:rsid w:val="000C0F10"/>
    <w:rsid w:val="00141912"/>
    <w:rsid w:val="001A63E9"/>
    <w:rsid w:val="001E35F7"/>
    <w:rsid w:val="002145DD"/>
    <w:rsid w:val="00247BB7"/>
    <w:rsid w:val="00254702"/>
    <w:rsid w:val="00277C2E"/>
    <w:rsid w:val="002A5373"/>
    <w:rsid w:val="002A7283"/>
    <w:rsid w:val="002D4C6D"/>
    <w:rsid w:val="00313A4F"/>
    <w:rsid w:val="003913A8"/>
    <w:rsid w:val="003B459D"/>
    <w:rsid w:val="003C102B"/>
    <w:rsid w:val="003C7475"/>
    <w:rsid w:val="003D3261"/>
    <w:rsid w:val="003D7BCC"/>
    <w:rsid w:val="00417279"/>
    <w:rsid w:val="00432171"/>
    <w:rsid w:val="00461D5D"/>
    <w:rsid w:val="004B1130"/>
    <w:rsid w:val="004E484E"/>
    <w:rsid w:val="004F587B"/>
    <w:rsid w:val="00531F62"/>
    <w:rsid w:val="00534125"/>
    <w:rsid w:val="00535407"/>
    <w:rsid w:val="005579B4"/>
    <w:rsid w:val="00587870"/>
    <w:rsid w:val="00597153"/>
    <w:rsid w:val="005B520D"/>
    <w:rsid w:val="005E3AB3"/>
    <w:rsid w:val="005F7FA9"/>
    <w:rsid w:val="0060048D"/>
    <w:rsid w:val="00607871"/>
    <w:rsid w:val="00617278"/>
    <w:rsid w:val="006A2FE8"/>
    <w:rsid w:val="006B33A3"/>
    <w:rsid w:val="006C0E23"/>
    <w:rsid w:val="006C316A"/>
    <w:rsid w:val="006C3EF0"/>
    <w:rsid w:val="006D0D91"/>
    <w:rsid w:val="006E1226"/>
    <w:rsid w:val="006E6975"/>
    <w:rsid w:val="007009EB"/>
    <w:rsid w:val="00725707"/>
    <w:rsid w:val="007447F8"/>
    <w:rsid w:val="0075287E"/>
    <w:rsid w:val="0077521F"/>
    <w:rsid w:val="00781CD1"/>
    <w:rsid w:val="0079691B"/>
    <w:rsid w:val="007A43A1"/>
    <w:rsid w:val="007B0C82"/>
    <w:rsid w:val="0084031E"/>
    <w:rsid w:val="008F24B2"/>
    <w:rsid w:val="00911254"/>
    <w:rsid w:val="00944B18"/>
    <w:rsid w:val="00966909"/>
    <w:rsid w:val="00975DF5"/>
    <w:rsid w:val="009935BA"/>
    <w:rsid w:val="00995AA0"/>
    <w:rsid w:val="009978BA"/>
    <w:rsid w:val="009A0309"/>
    <w:rsid w:val="009C5227"/>
    <w:rsid w:val="009F30AA"/>
    <w:rsid w:val="00A30732"/>
    <w:rsid w:val="00A42AEA"/>
    <w:rsid w:val="00A51D25"/>
    <w:rsid w:val="00A90299"/>
    <w:rsid w:val="00A92C7F"/>
    <w:rsid w:val="00AA4D7C"/>
    <w:rsid w:val="00AB0915"/>
    <w:rsid w:val="00AD2CD6"/>
    <w:rsid w:val="00AE411A"/>
    <w:rsid w:val="00B022CB"/>
    <w:rsid w:val="00B2736B"/>
    <w:rsid w:val="00B400B3"/>
    <w:rsid w:val="00B56BB8"/>
    <w:rsid w:val="00B65720"/>
    <w:rsid w:val="00B704AE"/>
    <w:rsid w:val="00B83410"/>
    <w:rsid w:val="00BA3451"/>
    <w:rsid w:val="00C242FA"/>
    <w:rsid w:val="00C67C66"/>
    <w:rsid w:val="00C72BFB"/>
    <w:rsid w:val="00CD0732"/>
    <w:rsid w:val="00D0047B"/>
    <w:rsid w:val="00D25859"/>
    <w:rsid w:val="00DF270D"/>
    <w:rsid w:val="00E32A8D"/>
    <w:rsid w:val="00E33AB5"/>
    <w:rsid w:val="00E472C1"/>
    <w:rsid w:val="00E77643"/>
    <w:rsid w:val="00EA2194"/>
    <w:rsid w:val="00EA56F1"/>
    <w:rsid w:val="00ED656D"/>
    <w:rsid w:val="00EF02F8"/>
    <w:rsid w:val="00F14614"/>
    <w:rsid w:val="00F351A9"/>
    <w:rsid w:val="00F37EB4"/>
    <w:rsid w:val="00F9401D"/>
    <w:rsid w:val="00FB0F05"/>
    <w:rsid w:val="00FC14EF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4686EE7-F012-48CF-8CBF-324A33FA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6C3EF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254C-43CB-4799-894C-09193CB2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77A73186.dotm</Template>
  <TotalTime>0</TotalTime>
  <Pages>1</Pages>
  <Words>203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氏名変更等届出書（様式第10）</dc:title>
  <dc:subject/>
  <dc:creator>処理場</dc:creator>
  <cp:keywords/>
  <cp:lastModifiedBy>sasuga akinori</cp:lastModifiedBy>
  <cp:revision>2</cp:revision>
  <cp:lastPrinted>2021-06-29T07:06:00Z</cp:lastPrinted>
  <dcterms:created xsi:type="dcterms:W3CDTF">2021-07-05T01:15:00Z</dcterms:created>
  <dcterms:modified xsi:type="dcterms:W3CDTF">2021-07-05T01:15:00Z</dcterms:modified>
</cp:coreProperties>
</file>