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E" w:rsidRPr="00D60815" w:rsidRDefault="00F449B9" w:rsidP="00F449B9">
      <w:pPr>
        <w:spacing w:afterLines="50" w:after="180" w:line="0" w:lineRule="atLeast"/>
        <w:ind w:left="320" w:hangingChars="100" w:hanging="320"/>
        <w:jc w:val="center"/>
        <w:rPr>
          <w:rFonts w:ascii="BIZ UDゴシック" w:eastAsia="BIZ UDゴシック" w:hAnsi="BIZ UDゴシック"/>
          <w:b/>
          <w:sz w:val="32"/>
        </w:rPr>
      </w:pPr>
      <w:r w:rsidRPr="00D60815">
        <w:rPr>
          <w:rFonts w:ascii="BIZ UDゴシック" w:eastAsia="BIZ UDゴシック" w:hAnsi="BIZ UDゴシック" w:hint="eastAsia"/>
          <w:b/>
          <w:sz w:val="32"/>
        </w:rPr>
        <w:t>上越市ホームページ「みんなの食育活動掲示板」掲載依頼</w:t>
      </w:r>
      <w:r w:rsidR="0014580E" w:rsidRPr="00D60815">
        <w:rPr>
          <w:rFonts w:ascii="BIZ UDゴシック" w:eastAsia="BIZ UDゴシック" w:hAnsi="BIZ UDゴシック" w:hint="eastAsia"/>
          <w:b/>
          <w:sz w:val="32"/>
        </w:rPr>
        <w:t>書</w:t>
      </w:r>
    </w:p>
    <w:p w:rsidR="0014580E" w:rsidRDefault="009E5611" w:rsidP="002406AC">
      <w:pPr>
        <w:spacing w:line="0" w:lineRule="atLeast"/>
        <w:ind w:left="220" w:hangingChars="100" w:hanging="220"/>
        <w:rPr>
          <w:rFonts w:asciiTheme="minorEastAsia" w:hAnsiTheme="minorEastAsia"/>
          <w:sz w:val="16"/>
        </w:rPr>
      </w:pPr>
      <w:r w:rsidRPr="006A5073">
        <w:rPr>
          <w:rFonts w:ascii="BIZ UDPゴシック" w:eastAsia="BIZ UDPゴシック" w:hAnsi="BIZ UDPゴシック"/>
          <w:b/>
          <w:noProof/>
          <w:color w:val="FF0000"/>
          <w:sz w:val="22"/>
        </w:rPr>
        <w:drawing>
          <wp:anchor distT="0" distB="0" distL="114300" distR="114300" simplePos="0" relativeHeight="251661312" behindDoc="0" locked="0" layoutInCell="1" allowOverlap="1" wp14:anchorId="460A6C15" wp14:editId="18E13F97">
            <wp:simplePos x="0" y="0"/>
            <wp:positionH relativeFrom="column">
              <wp:posOffset>689610</wp:posOffset>
            </wp:positionH>
            <wp:positionV relativeFrom="paragraph">
              <wp:posOffset>5715</wp:posOffset>
            </wp:positionV>
            <wp:extent cx="828675" cy="741045"/>
            <wp:effectExtent l="0" t="0" r="0" b="1905"/>
            <wp:wrapNone/>
            <wp:docPr id="3" name="図 3" descr="\\fs-plum\農政課$\01 農業総務係\21 食育\0010_食育キャラクター\90　もぐもぐジョッピーデザイン\JPEG\★基本デザイン（トリミング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lum\農政課$\01 農業総務係\21 食育\0010_食育キャラクター\90　もぐもぐジョッピーデザイン\JPEG\★基本デザイン（トリミング済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035" w:rsidRDefault="00F449B9" w:rsidP="00272B97">
      <w:pPr>
        <w:spacing w:afterLines="100" w:after="360" w:line="0" w:lineRule="atLeast"/>
        <w:ind w:leftChars="100" w:left="210" w:firstLineChars="3000" w:firstLine="66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 </w:t>
      </w:r>
      <w:r w:rsidR="00AA1035" w:rsidRPr="00505EFC">
        <w:rPr>
          <w:rFonts w:ascii="BIZ UDPゴシック" w:eastAsia="BIZ UDPゴシック" w:hAnsi="BIZ UDPゴシック" w:hint="eastAsia"/>
          <w:sz w:val="22"/>
        </w:rPr>
        <w:t>年</w:t>
      </w:r>
      <w:r w:rsidR="00505EFC">
        <w:rPr>
          <w:rFonts w:ascii="BIZ UDPゴシック" w:eastAsia="BIZ UDPゴシック" w:hAnsi="BIZ UDPゴシック" w:hint="eastAsia"/>
          <w:sz w:val="22"/>
        </w:rPr>
        <w:t xml:space="preserve"> </w:t>
      </w:r>
      <w:r w:rsidR="00AA1035" w:rsidRPr="00505EFC">
        <w:rPr>
          <w:rFonts w:ascii="BIZ UDPゴシック" w:eastAsia="BIZ UDPゴシック" w:hAnsi="BIZ UDPゴシック" w:hint="eastAsia"/>
          <w:sz w:val="22"/>
        </w:rPr>
        <w:t xml:space="preserve"> 　 月 　</w:t>
      </w:r>
      <w:r w:rsidR="00505EFC">
        <w:rPr>
          <w:rFonts w:ascii="BIZ UDPゴシック" w:eastAsia="BIZ UDPゴシック" w:hAnsi="BIZ UDPゴシック" w:hint="eastAsia"/>
          <w:sz w:val="22"/>
        </w:rPr>
        <w:t xml:space="preserve"> </w:t>
      </w:r>
      <w:r w:rsidR="00AA1035" w:rsidRPr="00505EFC">
        <w:rPr>
          <w:rFonts w:ascii="BIZ UDPゴシック" w:eastAsia="BIZ UDPゴシック" w:hAnsi="BIZ UDPゴシック" w:hint="eastAsia"/>
          <w:sz w:val="22"/>
        </w:rPr>
        <w:t xml:space="preserve"> 日</w:t>
      </w:r>
    </w:p>
    <w:p w:rsidR="00D60815" w:rsidRPr="00D60815" w:rsidRDefault="00D60815" w:rsidP="00D60815">
      <w:pPr>
        <w:spacing w:afterLines="30" w:after="108" w:line="0" w:lineRule="atLeast"/>
        <w:ind w:firstLineChars="100" w:firstLine="280"/>
        <w:jc w:val="center"/>
        <w:rPr>
          <w:rFonts w:ascii="BIZ UDPゴシック" w:eastAsia="BIZ UDPゴシック" w:hAnsi="BIZ UDPゴシック"/>
          <w:sz w:val="28"/>
        </w:rPr>
      </w:pPr>
      <w:r w:rsidRPr="00D60815">
        <w:rPr>
          <w:rFonts w:ascii="BIZ UDPゴシック" w:eastAsia="BIZ UDPゴシック" w:hAnsi="BIZ UDPゴシック" w:hint="eastAsia"/>
          <w:sz w:val="28"/>
        </w:rPr>
        <w:t>☆ホームページ掲載内容☆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459"/>
        <w:gridCol w:w="6135"/>
      </w:tblGrid>
      <w:tr w:rsidR="0014580E" w:rsidTr="009F2CC5">
        <w:trPr>
          <w:trHeight w:val="1417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580E" w:rsidRDefault="00F449B9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食育活動の種類</w:t>
            </w:r>
          </w:p>
          <w:p w:rsidR="00F449B9" w:rsidRPr="002406AC" w:rsidRDefault="00F449B9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5E68">
              <w:rPr>
                <w:rFonts w:ascii="BIZ UDPゴシック" w:eastAsia="BIZ UDPゴシック" w:hAnsi="BIZ UDPゴシック" w:hint="eastAsia"/>
                <w:w w:val="91"/>
                <w:kern w:val="0"/>
                <w:sz w:val="24"/>
                <w:fitText w:val="2160" w:id="-1557895414"/>
              </w:rPr>
              <w:t>（当てはまる</w:t>
            </w:r>
            <w:r w:rsidR="008F4CCA" w:rsidRPr="00685E68">
              <w:rPr>
                <w:rFonts w:ascii="BIZ UDPゴシック" w:eastAsia="BIZ UDPゴシック" w:hAnsi="BIZ UDPゴシック" w:hint="eastAsia"/>
                <w:w w:val="91"/>
                <w:kern w:val="0"/>
                <w:sz w:val="24"/>
                <w:fitText w:val="2160" w:id="-1557895414"/>
              </w:rPr>
              <w:t>番号</w:t>
            </w:r>
            <w:r w:rsidRPr="00685E68">
              <w:rPr>
                <w:rFonts w:ascii="BIZ UDPゴシック" w:eastAsia="BIZ UDPゴシック" w:hAnsi="BIZ UDPゴシック" w:hint="eastAsia"/>
                <w:w w:val="91"/>
                <w:kern w:val="0"/>
                <w:sz w:val="24"/>
                <w:fitText w:val="2160" w:id="-1557895414"/>
              </w:rPr>
              <w:t>に○</w:t>
            </w:r>
            <w:r w:rsidRPr="00685E68">
              <w:rPr>
                <w:rFonts w:ascii="BIZ UDPゴシック" w:eastAsia="BIZ UDPゴシック" w:hAnsi="BIZ UDPゴシック" w:hint="eastAsia"/>
                <w:spacing w:val="60"/>
                <w:w w:val="91"/>
                <w:kern w:val="0"/>
                <w:sz w:val="24"/>
                <w:fitText w:val="2160" w:id="-1557895414"/>
              </w:rPr>
              <w:t>）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CA" w:rsidRDefault="00F449B9" w:rsidP="008F4CCA">
            <w:pPr>
              <w:spacing w:afterLines="50" w:after="18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１　イベント　　</w:t>
            </w:r>
            <w:r w:rsidR="008F4CCA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２ </w:t>
            </w:r>
            <w:r w:rsidR="008F4CCA">
              <w:rPr>
                <w:rFonts w:ascii="BIZ UDPゴシック" w:eastAsia="BIZ UDPゴシック" w:hAnsi="BIZ UDPゴシック" w:hint="eastAsia"/>
                <w:sz w:val="24"/>
              </w:rPr>
              <w:t>教室　　　　3　体験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:rsidR="0014580E" w:rsidRPr="00F449B9" w:rsidRDefault="008F4CCA" w:rsidP="008F4CCA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４　</w:t>
            </w:r>
            <w:r w:rsidR="00F449B9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　　　　　　　　　　　　　　　　　　　　）</w:t>
            </w:r>
          </w:p>
        </w:tc>
      </w:tr>
      <w:tr w:rsidR="00F449B9" w:rsidTr="009F2CC5">
        <w:trPr>
          <w:trHeight w:val="680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49B9" w:rsidRPr="00F449B9" w:rsidRDefault="00F449B9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食育活動名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B9" w:rsidRPr="002406AC" w:rsidRDefault="00F449B9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72B97" w:rsidTr="009F2CC5">
        <w:trPr>
          <w:trHeight w:val="680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B97" w:rsidRDefault="00272B97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主催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B97" w:rsidRPr="002406AC" w:rsidRDefault="00272B97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F4CCA" w:rsidTr="009F2CC5">
        <w:trPr>
          <w:trHeight w:val="1417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4CCA" w:rsidRDefault="008F4CCA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開催日時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CA" w:rsidRDefault="008F4CCA" w:rsidP="008F4CCA">
            <w:pPr>
              <w:spacing w:afterLines="50" w:after="1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■ 開催日　　　　　　　 年　　月　　日（　　　曜日）</w:t>
            </w:r>
          </w:p>
          <w:p w:rsidR="008F4CCA" w:rsidRDefault="008F4CCA" w:rsidP="008F4CCA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■ </w:t>
            </w:r>
            <w:r w:rsidRPr="008F4CCA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720" w:id="-1557898496"/>
              </w:rPr>
              <w:t>時</w:t>
            </w:r>
            <w:r w:rsidRPr="008F4CCA">
              <w:rPr>
                <w:rFonts w:ascii="BIZ UDPゴシック" w:eastAsia="BIZ UDPゴシック" w:hAnsi="BIZ UDPゴシック" w:hint="eastAsia"/>
                <w:kern w:val="0"/>
                <w:sz w:val="24"/>
                <w:fitText w:val="720" w:id="-1557898496"/>
              </w:rPr>
              <w:t>間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午前　・　午後　　　時　　　分から</w:t>
            </w:r>
          </w:p>
          <w:p w:rsidR="008F4CCA" w:rsidRPr="008F4CCA" w:rsidRDefault="008F4CCA" w:rsidP="008F4CCA">
            <w:pPr>
              <w:ind w:leftChars="760" w:left="1596"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8F4CCA">
              <w:rPr>
                <w:rFonts w:ascii="BIZ UDPゴシック" w:eastAsia="BIZ UDPゴシック" w:hAnsi="BIZ UDPゴシック" w:hint="eastAsia"/>
                <w:kern w:val="0"/>
                <w:sz w:val="24"/>
              </w:rPr>
              <w:t>午前　・　午後　　　時　　　分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まで</w:t>
            </w:r>
          </w:p>
        </w:tc>
      </w:tr>
      <w:tr w:rsidR="008B566F" w:rsidTr="009F2CC5">
        <w:trPr>
          <w:trHeight w:val="680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66F" w:rsidRDefault="008B566F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開催場所</w:t>
            </w:r>
            <w:r w:rsidR="002D7AF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（住所）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66F" w:rsidRDefault="008B566F" w:rsidP="008F4CCA">
            <w:pPr>
              <w:spacing w:afterLines="50" w:after="18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F4CCA" w:rsidTr="009F2CC5">
        <w:trPr>
          <w:trHeight w:val="680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4CCA" w:rsidRDefault="00D60815" w:rsidP="00D60815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参加対象者</w:t>
            </w:r>
            <w:r w:rsidR="00272B97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（人数）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CA" w:rsidRPr="002406AC" w:rsidRDefault="008F4CCA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60815" w:rsidTr="001C6C11">
        <w:trPr>
          <w:trHeight w:val="1225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CC5" w:rsidRDefault="009F2CC5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活動内容・</w:t>
            </w:r>
          </w:p>
          <w:p w:rsidR="00D60815" w:rsidRDefault="00D60815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z w:val="24"/>
              </w:rPr>
              <w:t>その他特記事項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815" w:rsidRDefault="00D60815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1C6C11" w:rsidRPr="002406AC" w:rsidRDefault="001C6C11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6C11" w:rsidTr="001C6C11">
        <w:trPr>
          <w:trHeight w:val="680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C11" w:rsidRDefault="001C6C11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問合せ先</w:t>
            </w:r>
          </w:p>
        </w:tc>
        <w:tc>
          <w:tcPr>
            <w:tcW w:w="6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C11" w:rsidRDefault="001C6C11" w:rsidP="008F4CC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60815" w:rsidRPr="009755BB" w:rsidRDefault="003839B4" w:rsidP="009755BB">
      <w:pPr>
        <w:spacing w:line="0" w:lineRule="atLeas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</w:p>
    <w:p w:rsidR="003839B4" w:rsidRPr="003839B4" w:rsidRDefault="00A4429F" w:rsidP="009755BB">
      <w:pPr>
        <w:spacing w:beforeLines="50" w:before="180" w:afterLines="30" w:after="108"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A4429F">
        <w:rPr>
          <w:rFonts w:ascii="BIZ UDPゴシック" w:eastAsia="BIZ UDPゴシック" w:hAnsi="BIZ UDPゴシック" w:hint="eastAsia"/>
          <w:sz w:val="28"/>
        </w:rPr>
        <w:t>★</w:t>
      </w:r>
      <w:r>
        <w:rPr>
          <w:rFonts w:ascii="BIZ UDPゴシック" w:eastAsia="BIZ UDPゴシック" w:hAnsi="BIZ UDPゴシック" w:hint="eastAsia"/>
          <w:sz w:val="28"/>
        </w:rPr>
        <w:t>申込者情報</w:t>
      </w:r>
      <w:r w:rsidRPr="00A4429F">
        <w:rPr>
          <w:rFonts w:ascii="BIZ UDPゴシック" w:eastAsia="BIZ UDPゴシック" w:hAnsi="BIZ UDPゴシック" w:hint="eastAsia"/>
          <w:sz w:val="28"/>
        </w:rPr>
        <w:t>★</w:t>
      </w:r>
      <w:r w:rsidR="00685E68" w:rsidRPr="00685E68">
        <w:rPr>
          <w:rFonts w:ascii="BIZ UDPゴシック" w:eastAsia="BIZ UDPゴシック" w:hAnsi="BIZ UDPゴシック" w:hint="eastAsia"/>
        </w:rPr>
        <w:t>（事務局</w:t>
      </w:r>
      <w:bookmarkStart w:id="0" w:name="_GoBack"/>
      <w:bookmarkEnd w:id="0"/>
      <w:r w:rsidR="00685E68" w:rsidRPr="00685E68">
        <w:rPr>
          <w:rFonts w:ascii="BIZ UDPゴシック" w:eastAsia="BIZ UDPゴシック" w:hAnsi="BIZ UDPゴシック" w:hint="eastAsia"/>
        </w:rPr>
        <w:t>対応用）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6135"/>
      </w:tblGrid>
      <w:tr w:rsidR="00D60815" w:rsidRPr="00D60815" w:rsidTr="0089239D">
        <w:trPr>
          <w:trHeight w:val="680"/>
          <w:jc w:val="center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815" w:rsidRPr="00D60815" w:rsidRDefault="00A4429F" w:rsidP="00A44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</w:p>
        </w:tc>
        <w:tc>
          <w:tcPr>
            <w:tcW w:w="6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815" w:rsidRPr="00D60815" w:rsidRDefault="00D60815" w:rsidP="00D6081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429F" w:rsidRPr="00D60815" w:rsidTr="0089239D">
        <w:trPr>
          <w:trHeight w:val="353"/>
          <w:jc w:val="center"/>
        </w:trPr>
        <w:tc>
          <w:tcPr>
            <w:tcW w:w="2426" w:type="dxa"/>
            <w:vMerge w:val="restart"/>
            <w:tcBorders>
              <w:left w:val="single" w:sz="12" w:space="0" w:color="auto"/>
            </w:tcBorders>
            <w:vAlign w:val="center"/>
          </w:tcPr>
          <w:p w:rsidR="00A4429F" w:rsidRDefault="00A4429F" w:rsidP="00A44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担当者氏名</w:t>
            </w:r>
          </w:p>
        </w:tc>
        <w:tc>
          <w:tcPr>
            <w:tcW w:w="61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4429F" w:rsidRPr="00D60815" w:rsidRDefault="00A4429F" w:rsidP="00A4429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4429F">
              <w:rPr>
                <w:rFonts w:ascii="BIZ UDPゴシック" w:eastAsia="BIZ UDPゴシック" w:hAnsi="BIZ UDPゴシック" w:hint="eastAsia"/>
                <w:sz w:val="16"/>
              </w:rPr>
              <w:t>（ふりがな）</w:t>
            </w:r>
          </w:p>
        </w:tc>
      </w:tr>
      <w:tr w:rsidR="00A4429F" w:rsidRPr="00D60815" w:rsidTr="0089239D">
        <w:trPr>
          <w:trHeight w:val="680"/>
          <w:jc w:val="center"/>
        </w:trPr>
        <w:tc>
          <w:tcPr>
            <w:tcW w:w="2426" w:type="dxa"/>
            <w:vMerge/>
            <w:tcBorders>
              <w:left w:val="single" w:sz="12" w:space="0" w:color="auto"/>
            </w:tcBorders>
            <w:vAlign w:val="center"/>
          </w:tcPr>
          <w:p w:rsidR="00A4429F" w:rsidRDefault="00A4429F" w:rsidP="00A44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1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4429F" w:rsidRPr="00D60815" w:rsidRDefault="00A4429F" w:rsidP="00D6081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60815" w:rsidRPr="00D60815" w:rsidTr="0089239D">
        <w:trPr>
          <w:trHeight w:val="548"/>
          <w:jc w:val="center"/>
        </w:trPr>
        <w:tc>
          <w:tcPr>
            <w:tcW w:w="2426" w:type="dxa"/>
            <w:tcBorders>
              <w:left w:val="single" w:sz="12" w:space="0" w:color="auto"/>
            </w:tcBorders>
            <w:vAlign w:val="center"/>
          </w:tcPr>
          <w:p w:rsidR="00D60815" w:rsidRPr="00D60815" w:rsidRDefault="00D60815" w:rsidP="00A44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0815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135" w:type="dxa"/>
            <w:tcBorders>
              <w:right w:val="single" w:sz="12" w:space="0" w:color="auto"/>
            </w:tcBorders>
            <w:vAlign w:val="center"/>
          </w:tcPr>
          <w:p w:rsidR="00D60815" w:rsidRPr="00D60815" w:rsidRDefault="00D60815" w:rsidP="00D6081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60815" w:rsidRPr="00D60815" w:rsidTr="0089239D">
        <w:trPr>
          <w:trHeight w:val="548"/>
          <w:jc w:val="center"/>
        </w:trPr>
        <w:tc>
          <w:tcPr>
            <w:tcW w:w="2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15" w:rsidRPr="00D60815" w:rsidRDefault="00D60815" w:rsidP="00A44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0815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815" w:rsidRPr="00D60815" w:rsidRDefault="00D60815" w:rsidP="00D6081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839B4" w:rsidRPr="001C6C11" w:rsidRDefault="00A4429F" w:rsidP="001C6C11">
      <w:pPr>
        <w:spacing w:beforeLines="50" w:before="180"/>
        <w:rPr>
          <w:rFonts w:ascii="BIZ UDPゴシック" w:eastAsia="BIZ UDPゴシック" w:hAnsi="BIZ UDPゴシック"/>
          <w:u w:val="wave"/>
        </w:rPr>
      </w:pPr>
      <w:r w:rsidRPr="001C6C11">
        <w:rPr>
          <w:rFonts w:ascii="BIZ UDPゴシック" w:eastAsia="BIZ UDPゴシック" w:hAnsi="BIZ UDPゴシック" w:hint="eastAsia"/>
          <w:color w:val="FF0000"/>
          <w:sz w:val="22"/>
          <w:u w:val="wave"/>
        </w:rPr>
        <w:t>※営利目的の活動は、掲載できません。</w:t>
      </w:r>
    </w:p>
    <w:p w:rsidR="003839B4" w:rsidRPr="001C6C11" w:rsidRDefault="009755BB" w:rsidP="009755BB">
      <w:pPr>
        <w:rPr>
          <w:rFonts w:ascii="BIZ UDPゴシック" w:eastAsia="BIZ UDPゴシック" w:hAnsi="BIZ UDPゴシック"/>
          <w:sz w:val="22"/>
        </w:rPr>
      </w:pPr>
      <w:r w:rsidRPr="001C6C11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2804795</wp:posOffset>
                </wp:positionH>
                <wp:positionV relativeFrom="margin">
                  <wp:posOffset>8788400</wp:posOffset>
                </wp:positionV>
                <wp:extent cx="29337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2B97" w:rsidRPr="003839B4" w:rsidRDefault="00272B97" w:rsidP="003839B4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＜問合せ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・申込先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:rsidR="00272B97" w:rsidRPr="003839B4" w:rsidRDefault="00272B97" w:rsidP="009755BB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上越市役所農林水産部</w:t>
                            </w:r>
                            <w:r w:rsidR="0089239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農政課</w:t>
                            </w:r>
                            <w:r w:rsidR="0089239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農業</w:t>
                            </w:r>
                            <w:r w:rsidR="0089239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総務係</w:t>
                            </w:r>
                          </w:p>
                          <w:p w:rsidR="00272B97" w:rsidRPr="003839B4" w:rsidRDefault="00272B97" w:rsidP="009755BB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電　話：025-520-5747（直通）</w:t>
                            </w:r>
                          </w:p>
                          <w:p w:rsidR="00272B97" w:rsidRPr="003839B4" w:rsidRDefault="00272B97" w:rsidP="009755B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ＦＡＸ：025-526-6185</w:t>
                            </w:r>
                          </w:p>
                          <w:p w:rsidR="00272B97" w:rsidRPr="003839B4" w:rsidRDefault="00272B97" w:rsidP="009755BB">
                            <w:pPr>
                              <w:snapToGrid w:val="0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e-mail：syoku-iku@city.joetsu.lg.jp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85pt;margin-top:692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" fillcolor="white [3201]" strokeweight=".5pt">
                <v:stroke dashstyle="dash"/>
                <v:textbox>
                  <w:txbxContent>
                    <w:p w:rsidR="00272B97" w:rsidRPr="003839B4" w:rsidRDefault="00272B97" w:rsidP="003839B4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＜問合せ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・申込先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:rsidR="00272B97" w:rsidRPr="003839B4" w:rsidRDefault="00272B97" w:rsidP="009755BB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上越市役所農林水産部</w:t>
                      </w:r>
                      <w:r w:rsidR="0089239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農政課</w:t>
                      </w:r>
                      <w:r w:rsidR="0089239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農業</w:t>
                      </w:r>
                      <w:r w:rsidR="0089239D">
                        <w:rPr>
                          <w:rFonts w:asciiTheme="majorEastAsia" w:eastAsiaTheme="majorEastAsia" w:hAnsiTheme="majorEastAsia"/>
                          <w:sz w:val="22"/>
                        </w:rPr>
                        <w:t>総務係</w:t>
                      </w:r>
                    </w:p>
                    <w:p w:rsidR="00272B97" w:rsidRPr="003839B4" w:rsidRDefault="00272B97" w:rsidP="009755BB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電　話：025-520-5747（直通）</w:t>
                      </w:r>
                    </w:p>
                    <w:p w:rsidR="00272B97" w:rsidRPr="003839B4" w:rsidRDefault="00272B97" w:rsidP="009755B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ＦＡＸ：025-526-6185</w:t>
                      </w:r>
                    </w:p>
                    <w:p w:rsidR="00272B97" w:rsidRPr="003839B4" w:rsidRDefault="00272B97" w:rsidP="009755BB">
                      <w:pPr>
                        <w:snapToGrid w:val="0"/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e-mail：syoku-iku@city.joetsu.lg.jp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4429F" w:rsidRPr="001C6C11">
        <w:rPr>
          <w:rFonts w:ascii="BIZ UDPゴシック" w:eastAsia="BIZ UDPゴシック" w:hAnsi="BIZ UDPゴシック" w:hint="eastAsia"/>
          <w:sz w:val="22"/>
        </w:rPr>
        <w:t>※郵送・ＦＡＸ・メールでの提出可。</w:t>
      </w:r>
    </w:p>
    <w:p w:rsidR="003039B1" w:rsidRPr="001C6C11" w:rsidRDefault="003039B1" w:rsidP="009755BB">
      <w:pPr>
        <w:rPr>
          <w:rFonts w:ascii="BIZ UDPゴシック" w:eastAsia="BIZ UDPゴシック" w:hAnsi="BIZ UDPゴシック"/>
          <w:sz w:val="22"/>
        </w:rPr>
      </w:pPr>
      <w:r w:rsidRPr="001C6C11">
        <w:rPr>
          <w:rFonts w:ascii="BIZ UDPゴシック" w:eastAsia="BIZ UDPゴシック" w:hAnsi="BIZ UDPゴシック" w:hint="eastAsia"/>
          <w:sz w:val="22"/>
        </w:rPr>
        <w:t>※記載された活動についての問合せは、</w:t>
      </w:r>
    </w:p>
    <w:p w:rsidR="002406AC" w:rsidRPr="001C6C11" w:rsidRDefault="003039B1" w:rsidP="0089239D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C6C11">
        <w:rPr>
          <w:rFonts w:ascii="BIZ UDPゴシック" w:eastAsia="BIZ UDPゴシック" w:hAnsi="BIZ UDPゴシック" w:hint="eastAsia"/>
          <w:sz w:val="22"/>
        </w:rPr>
        <w:t>主催者様で対応をお願いします。</w:t>
      </w:r>
    </w:p>
    <w:sectPr w:rsidR="002406AC" w:rsidRPr="001C6C11" w:rsidSect="009755BB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97" w:rsidRDefault="00272B97" w:rsidP="00F3653B">
      <w:r>
        <w:separator/>
      </w:r>
    </w:p>
  </w:endnote>
  <w:endnote w:type="continuationSeparator" w:id="0">
    <w:p w:rsidR="00272B97" w:rsidRDefault="00272B97" w:rsidP="00F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97" w:rsidRDefault="00272B97" w:rsidP="00F3653B">
      <w:r>
        <w:separator/>
      </w:r>
    </w:p>
  </w:footnote>
  <w:footnote w:type="continuationSeparator" w:id="0">
    <w:p w:rsidR="00272B97" w:rsidRDefault="00272B97" w:rsidP="00F3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BE3"/>
    <w:multiLevelType w:val="hybridMultilevel"/>
    <w:tmpl w:val="8A86AB5E"/>
    <w:lvl w:ilvl="0" w:tplc="E9CCD4F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A"/>
    <w:rsid w:val="000B3685"/>
    <w:rsid w:val="0014580E"/>
    <w:rsid w:val="001C5B0F"/>
    <w:rsid w:val="001C6C11"/>
    <w:rsid w:val="002406AC"/>
    <w:rsid w:val="00253251"/>
    <w:rsid w:val="002570D3"/>
    <w:rsid w:val="00272B97"/>
    <w:rsid w:val="002D7AF1"/>
    <w:rsid w:val="003039B1"/>
    <w:rsid w:val="00334DB1"/>
    <w:rsid w:val="00351391"/>
    <w:rsid w:val="003839B4"/>
    <w:rsid w:val="00501D8C"/>
    <w:rsid w:val="00505EFC"/>
    <w:rsid w:val="00685E68"/>
    <w:rsid w:val="007C4FEC"/>
    <w:rsid w:val="007D4564"/>
    <w:rsid w:val="0089239D"/>
    <w:rsid w:val="008B566F"/>
    <w:rsid w:val="008F4CCA"/>
    <w:rsid w:val="00960D7C"/>
    <w:rsid w:val="009755BB"/>
    <w:rsid w:val="009A4779"/>
    <w:rsid w:val="009E18A3"/>
    <w:rsid w:val="009E5611"/>
    <w:rsid w:val="009F2CC5"/>
    <w:rsid w:val="00A24A3A"/>
    <w:rsid w:val="00A4429F"/>
    <w:rsid w:val="00AA1035"/>
    <w:rsid w:val="00B1362D"/>
    <w:rsid w:val="00CB0A85"/>
    <w:rsid w:val="00CD3CF6"/>
    <w:rsid w:val="00D60815"/>
    <w:rsid w:val="00D863F1"/>
    <w:rsid w:val="00E04C8A"/>
    <w:rsid w:val="00F020EB"/>
    <w:rsid w:val="00F3653B"/>
    <w:rsid w:val="00F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54B7E-72C4-4BC6-B45B-9DF1E93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3B"/>
  </w:style>
  <w:style w:type="paragraph" w:styleId="a5">
    <w:name w:val="footer"/>
    <w:basedOn w:val="a"/>
    <w:link w:val="a6"/>
    <w:uiPriority w:val="99"/>
    <w:unhideWhenUsed/>
    <w:rsid w:val="00F36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3B"/>
  </w:style>
  <w:style w:type="table" w:styleId="a7">
    <w:name w:val="Table Grid"/>
    <w:basedOn w:val="a1"/>
    <w:uiPriority w:val="39"/>
    <w:rsid w:val="00F3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32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C3AE5F3.dotm</Template>
  <TotalTime>353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 yoshiko</dc:creator>
  <cp:keywords/>
  <dc:description/>
  <cp:lastModifiedBy>kitayama yoshiko</cp:lastModifiedBy>
  <cp:revision>14</cp:revision>
  <cp:lastPrinted>2022-03-20T02:50:00Z</cp:lastPrinted>
  <dcterms:created xsi:type="dcterms:W3CDTF">2022-01-17T09:02:00Z</dcterms:created>
  <dcterms:modified xsi:type="dcterms:W3CDTF">2022-03-20T02:54:00Z</dcterms:modified>
</cp:coreProperties>
</file>