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02" w:rsidRPr="008A49C9" w:rsidRDefault="00E30702" w:rsidP="00E30702">
      <w:pPr>
        <w:rPr>
          <w:szCs w:val="22"/>
        </w:rPr>
      </w:pPr>
      <w:r w:rsidRPr="008A49C9">
        <w:rPr>
          <w:rFonts w:hint="eastAsia"/>
          <w:szCs w:val="22"/>
        </w:rPr>
        <w:t>第</w:t>
      </w:r>
      <w:r w:rsidR="008D3E48" w:rsidRPr="008A49C9">
        <w:rPr>
          <w:rFonts w:hint="eastAsia"/>
          <w:szCs w:val="22"/>
        </w:rPr>
        <w:t>２</w:t>
      </w:r>
      <w:r w:rsidRPr="008A49C9">
        <w:rPr>
          <w:rFonts w:hint="eastAsia"/>
          <w:szCs w:val="22"/>
        </w:rPr>
        <w:t>号様式</w:t>
      </w:r>
      <w:r w:rsidR="008D3E48" w:rsidRPr="008A49C9">
        <w:rPr>
          <w:rFonts w:hint="eastAsia"/>
          <w:szCs w:val="22"/>
        </w:rPr>
        <w:t>（第</w:t>
      </w:r>
      <w:r w:rsidR="00881C24" w:rsidRPr="008A49C9">
        <w:rPr>
          <w:rFonts w:hint="eastAsia"/>
          <w:szCs w:val="22"/>
        </w:rPr>
        <w:t>５</w:t>
      </w:r>
      <w:r w:rsidR="008D3E48" w:rsidRPr="008A49C9">
        <w:rPr>
          <w:rFonts w:hint="eastAsia"/>
          <w:szCs w:val="22"/>
        </w:rPr>
        <w:t>条関係）</w:t>
      </w:r>
    </w:p>
    <w:p w:rsidR="00E30702" w:rsidRPr="008A49C9" w:rsidRDefault="00E30702" w:rsidP="00E30702">
      <w:pPr>
        <w:rPr>
          <w:szCs w:val="22"/>
        </w:rPr>
      </w:pPr>
    </w:p>
    <w:p w:rsidR="00E30702" w:rsidRPr="001D4476" w:rsidRDefault="00BE0BBB" w:rsidP="00E30702">
      <w:pPr>
        <w:jc w:val="center"/>
        <w:rPr>
          <w:szCs w:val="22"/>
        </w:rPr>
      </w:pPr>
      <w:r w:rsidRPr="001D4476">
        <w:rPr>
          <w:rFonts w:hint="eastAsia"/>
          <w:szCs w:val="22"/>
        </w:rPr>
        <w:t>軽・中等度難聴</w:t>
      </w:r>
      <w:r w:rsidR="004D36A0" w:rsidRPr="001D4476">
        <w:rPr>
          <w:rFonts w:hint="eastAsia"/>
          <w:szCs w:val="22"/>
        </w:rPr>
        <w:t>者</w:t>
      </w:r>
      <w:r w:rsidR="00E30702" w:rsidRPr="001D4476">
        <w:rPr>
          <w:rFonts w:hint="eastAsia"/>
          <w:szCs w:val="22"/>
        </w:rPr>
        <w:t>補聴器購入費助成意見書</w:t>
      </w:r>
    </w:p>
    <w:p w:rsidR="00E30702" w:rsidRPr="001D4476" w:rsidRDefault="00E30702" w:rsidP="00E30702">
      <w:pPr>
        <w:rPr>
          <w:szCs w:val="2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127"/>
        <w:gridCol w:w="2336"/>
        <w:gridCol w:w="1309"/>
        <w:gridCol w:w="2629"/>
      </w:tblGrid>
      <w:tr w:rsidR="00953511" w:rsidRPr="001D4476" w:rsidTr="004D36A0">
        <w:trPr>
          <w:trHeight w:val="580"/>
        </w:trPr>
        <w:tc>
          <w:tcPr>
            <w:tcW w:w="1546" w:type="dxa"/>
            <w:vMerge w:val="restart"/>
            <w:shd w:val="clear" w:color="auto" w:fill="auto"/>
            <w:vAlign w:val="center"/>
          </w:tcPr>
          <w:p w:rsidR="00E30702" w:rsidRPr="001D4476" w:rsidRDefault="00BE0BBB" w:rsidP="004D36A0">
            <w:pPr>
              <w:rPr>
                <w:szCs w:val="22"/>
              </w:rPr>
            </w:pPr>
            <w:r w:rsidRPr="001D4476">
              <w:rPr>
                <w:rFonts w:hint="eastAsia"/>
                <w:szCs w:val="22"/>
              </w:rPr>
              <w:t>助成対象</w:t>
            </w:r>
            <w:r w:rsidR="004D36A0" w:rsidRPr="001D4476">
              <w:rPr>
                <w:rFonts w:hint="eastAsia"/>
                <w:szCs w:val="22"/>
              </w:rPr>
              <w:t>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0702" w:rsidRPr="001D4476" w:rsidRDefault="00E30702" w:rsidP="00C7758C">
            <w:pPr>
              <w:jc w:val="center"/>
              <w:rPr>
                <w:szCs w:val="22"/>
              </w:rPr>
            </w:pPr>
            <w:r w:rsidRPr="001D4476">
              <w:rPr>
                <w:rFonts w:hint="eastAsia"/>
                <w:szCs w:val="22"/>
              </w:rPr>
              <w:t>住　所</w:t>
            </w:r>
          </w:p>
        </w:tc>
        <w:tc>
          <w:tcPr>
            <w:tcW w:w="6335" w:type="dxa"/>
            <w:gridSpan w:val="3"/>
            <w:shd w:val="clear" w:color="auto" w:fill="auto"/>
          </w:tcPr>
          <w:p w:rsidR="00E30702" w:rsidRPr="001D4476" w:rsidRDefault="00E30702" w:rsidP="008D3E48">
            <w:pPr>
              <w:rPr>
                <w:szCs w:val="22"/>
              </w:rPr>
            </w:pPr>
          </w:p>
        </w:tc>
      </w:tr>
      <w:tr w:rsidR="00953511" w:rsidRPr="001D4476" w:rsidTr="004D36A0">
        <w:trPr>
          <w:trHeight w:val="580"/>
        </w:trPr>
        <w:tc>
          <w:tcPr>
            <w:tcW w:w="1546" w:type="dxa"/>
            <w:vMerge/>
            <w:shd w:val="clear" w:color="auto" w:fill="auto"/>
          </w:tcPr>
          <w:p w:rsidR="00E30702" w:rsidRPr="001D4476" w:rsidRDefault="00E30702" w:rsidP="00C63CB1">
            <w:pPr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0702" w:rsidRPr="001D4476" w:rsidRDefault="00E30702" w:rsidP="00C7758C">
            <w:pPr>
              <w:jc w:val="center"/>
              <w:rPr>
                <w:szCs w:val="22"/>
              </w:rPr>
            </w:pPr>
            <w:r w:rsidRPr="001D4476">
              <w:rPr>
                <w:rFonts w:hint="eastAsia"/>
                <w:szCs w:val="22"/>
              </w:rPr>
              <w:t>氏　名</w:t>
            </w:r>
          </w:p>
        </w:tc>
        <w:tc>
          <w:tcPr>
            <w:tcW w:w="2366" w:type="dxa"/>
            <w:shd w:val="clear" w:color="auto" w:fill="auto"/>
          </w:tcPr>
          <w:p w:rsidR="00E30702" w:rsidRPr="001D4476" w:rsidRDefault="00E30702" w:rsidP="008D3E48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30702" w:rsidRPr="001D4476" w:rsidRDefault="00E30702" w:rsidP="008D3E48">
            <w:pPr>
              <w:jc w:val="center"/>
              <w:rPr>
                <w:szCs w:val="22"/>
              </w:rPr>
            </w:pPr>
            <w:r w:rsidRPr="001D4476">
              <w:rPr>
                <w:rFonts w:hint="eastAsia"/>
                <w:szCs w:val="22"/>
              </w:rPr>
              <w:t>生年月日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30702" w:rsidRPr="001D4476" w:rsidRDefault="00E30702" w:rsidP="00420435">
            <w:pPr>
              <w:ind w:firstLineChars="300" w:firstLine="660"/>
              <w:rPr>
                <w:szCs w:val="22"/>
              </w:rPr>
            </w:pPr>
            <w:r w:rsidRPr="001D4476">
              <w:rPr>
                <w:rFonts w:hint="eastAsia"/>
                <w:szCs w:val="22"/>
              </w:rPr>
              <w:t>年　　月　　日</w:t>
            </w:r>
          </w:p>
        </w:tc>
      </w:tr>
      <w:tr w:rsidR="00953511" w:rsidRPr="001D4476" w:rsidTr="004D36A0">
        <w:trPr>
          <w:trHeight w:val="640"/>
        </w:trPr>
        <w:tc>
          <w:tcPr>
            <w:tcW w:w="1546" w:type="dxa"/>
            <w:shd w:val="clear" w:color="auto" w:fill="auto"/>
            <w:vAlign w:val="center"/>
          </w:tcPr>
          <w:p w:rsidR="00E30702" w:rsidRPr="001D4476" w:rsidRDefault="00E30702" w:rsidP="001703B3">
            <w:pPr>
              <w:ind w:firstLineChars="38" w:firstLine="84"/>
              <w:rPr>
                <w:szCs w:val="22"/>
              </w:rPr>
            </w:pPr>
            <w:r w:rsidRPr="001D4476">
              <w:rPr>
                <w:rFonts w:hint="eastAsia"/>
                <w:szCs w:val="22"/>
              </w:rPr>
              <w:t>病</w:t>
            </w:r>
            <w:r w:rsidR="00C63CB1" w:rsidRPr="001D4476">
              <w:rPr>
                <w:rFonts w:hint="eastAsia"/>
                <w:szCs w:val="22"/>
              </w:rPr>
              <w:t xml:space="preserve">　</w:t>
            </w:r>
            <w:r w:rsidRPr="001D4476">
              <w:rPr>
                <w:rFonts w:hint="eastAsia"/>
                <w:szCs w:val="22"/>
              </w:rPr>
              <w:t xml:space="preserve">　名</w:t>
            </w:r>
          </w:p>
        </w:tc>
        <w:tc>
          <w:tcPr>
            <w:tcW w:w="7469" w:type="dxa"/>
            <w:gridSpan w:val="4"/>
            <w:shd w:val="clear" w:color="auto" w:fill="auto"/>
          </w:tcPr>
          <w:p w:rsidR="00E30702" w:rsidRPr="001D4476" w:rsidRDefault="00E30702" w:rsidP="008D3E48">
            <w:pPr>
              <w:rPr>
                <w:szCs w:val="22"/>
              </w:rPr>
            </w:pPr>
          </w:p>
        </w:tc>
      </w:tr>
      <w:tr w:rsidR="00953511" w:rsidRPr="008A49C9" w:rsidTr="004D36A0">
        <w:tc>
          <w:tcPr>
            <w:tcW w:w="1546" w:type="dxa"/>
            <w:shd w:val="clear" w:color="auto" w:fill="auto"/>
          </w:tcPr>
          <w:p w:rsidR="00E30702" w:rsidRPr="001D4476" w:rsidRDefault="00E30702" w:rsidP="00C63CB1">
            <w:pPr>
              <w:ind w:firstLineChars="50" w:firstLine="110"/>
              <w:rPr>
                <w:szCs w:val="22"/>
              </w:rPr>
            </w:pPr>
            <w:r w:rsidRPr="001D4476">
              <w:rPr>
                <w:rFonts w:hint="eastAsia"/>
                <w:szCs w:val="22"/>
              </w:rPr>
              <w:t>障害部位</w:t>
            </w:r>
          </w:p>
          <w:p w:rsidR="00E30702" w:rsidRPr="001D4476" w:rsidRDefault="00E30702" w:rsidP="00C63CB1">
            <w:pPr>
              <w:ind w:firstLineChars="50" w:firstLine="110"/>
              <w:rPr>
                <w:szCs w:val="22"/>
              </w:rPr>
            </w:pPr>
            <w:r w:rsidRPr="001D4476">
              <w:rPr>
                <w:rFonts w:hint="eastAsia"/>
                <w:szCs w:val="22"/>
              </w:rPr>
              <w:t>及びその</w:t>
            </w:r>
          </w:p>
          <w:p w:rsidR="00E30702" w:rsidRPr="008A49C9" w:rsidRDefault="00E30702" w:rsidP="00C63CB1">
            <w:pPr>
              <w:ind w:firstLineChars="50" w:firstLine="110"/>
              <w:rPr>
                <w:szCs w:val="22"/>
              </w:rPr>
            </w:pPr>
            <w:r w:rsidRPr="001D4476">
              <w:rPr>
                <w:rFonts w:hint="eastAsia"/>
                <w:szCs w:val="22"/>
              </w:rPr>
              <w:t>状況</w:t>
            </w:r>
            <w:r w:rsidRPr="008A49C9">
              <w:rPr>
                <w:rFonts w:hint="eastAsia"/>
                <w:szCs w:val="22"/>
              </w:rPr>
              <w:t xml:space="preserve">　　</w:t>
            </w:r>
          </w:p>
        </w:tc>
        <w:tc>
          <w:tcPr>
            <w:tcW w:w="7469" w:type="dxa"/>
            <w:gridSpan w:val="4"/>
            <w:shd w:val="clear" w:color="auto" w:fill="auto"/>
          </w:tcPr>
          <w:p w:rsidR="00E30702" w:rsidRPr="008A49C9" w:rsidRDefault="00E30702" w:rsidP="008D3E48">
            <w:pPr>
              <w:rPr>
                <w:szCs w:val="22"/>
              </w:rPr>
            </w:pPr>
          </w:p>
        </w:tc>
      </w:tr>
      <w:tr w:rsidR="00953511" w:rsidRPr="008A49C9" w:rsidTr="004D36A0">
        <w:trPr>
          <w:trHeight w:val="737"/>
        </w:trPr>
        <w:tc>
          <w:tcPr>
            <w:tcW w:w="1546" w:type="dxa"/>
            <w:shd w:val="clear" w:color="auto" w:fill="auto"/>
            <w:vAlign w:val="center"/>
          </w:tcPr>
          <w:p w:rsidR="00E30702" w:rsidRPr="008A49C9" w:rsidRDefault="00E30702" w:rsidP="001703B3">
            <w:pPr>
              <w:ind w:firstLineChars="50" w:firstLine="110"/>
              <w:rPr>
                <w:szCs w:val="22"/>
              </w:rPr>
            </w:pPr>
            <w:bookmarkStart w:id="0" w:name="_GoBack"/>
            <w:bookmarkEnd w:id="0"/>
            <w:r w:rsidRPr="008A49C9">
              <w:rPr>
                <w:rFonts w:hint="eastAsia"/>
                <w:szCs w:val="22"/>
              </w:rPr>
              <w:t>聴　　力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 w:rsidR="00E30702" w:rsidRPr="008A49C9" w:rsidRDefault="00E30702" w:rsidP="008D3E48">
            <w:pPr>
              <w:jc w:val="center"/>
              <w:rPr>
                <w:szCs w:val="22"/>
              </w:rPr>
            </w:pPr>
            <w:r w:rsidRPr="008A49C9">
              <w:rPr>
                <w:rFonts w:hint="eastAsia"/>
                <w:szCs w:val="22"/>
              </w:rPr>
              <w:t>右　　　　　　　　　ｄＢ　　・　　左　　　　　　　　　ｄＢ</w:t>
            </w:r>
          </w:p>
        </w:tc>
      </w:tr>
      <w:tr w:rsidR="00953511" w:rsidRPr="008A49C9" w:rsidTr="004D36A0">
        <w:tc>
          <w:tcPr>
            <w:tcW w:w="1546" w:type="dxa"/>
            <w:shd w:val="clear" w:color="auto" w:fill="auto"/>
            <w:vAlign w:val="center"/>
          </w:tcPr>
          <w:p w:rsidR="00E30702" w:rsidRPr="008A49C9" w:rsidRDefault="00E30702" w:rsidP="007A7ECF">
            <w:pPr>
              <w:ind w:firstLineChars="50" w:firstLine="110"/>
              <w:jc w:val="left"/>
              <w:rPr>
                <w:szCs w:val="22"/>
              </w:rPr>
            </w:pPr>
            <w:r w:rsidRPr="008A49C9">
              <w:rPr>
                <w:rFonts w:hint="eastAsia"/>
                <w:szCs w:val="22"/>
              </w:rPr>
              <w:t>補聴器の</w:t>
            </w:r>
          </w:p>
          <w:p w:rsidR="00075D97" w:rsidRDefault="00E30702" w:rsidP="007A7ECF">
            <w:pPr>
              <w:ind w:leftChars="50" w:left="110"/>
              <w:jc w:val="left"/>
              <w:rPr>
                <w:szCs w:val="22"/>
              </w:rPr>
            </w:pPr>
            <w:r w:rsidRPr="008A49C9">
              <w:rPr>
                <w:rFonts w:hint="eastAsia"/>
                <w:szCs w:val="22"/>
              </w:rPr>
              <w:t>要否及び</w:t>
            </w:r>
          </w:p>
          <w:p w:rsidR="00E30702" w:rsidRPr="008A49C9" w:rsidRDefault="00E30702" w:rsidP="007A7ECF">
            <w:pPr>
              <w:ind w:leftChars="50" w:left="110"/>
              <w:jc w:val="left"/>
              <w:rPr>
                <w:szCs w:val="22"/>
              </w:rPr>
            </w:pPr>
            <w:r w:rsidRPr="008A49C9">
              <w:rPr>
                <w:rFonts w:hint="eastAsia"/>
                <w:szCs w:val="22"/>
              </w:rPr>
              <w:t>効果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 w:rsidR="00E30702" w:rsidRPr="008A49C9" w:rsidRDefault="00E30702" w:rsidP="008D3E48">
            <w:pPr>
              <w:jc w:val="center"/>
              <w:rPr>
                <w:szCs w:val="22"/>
              </w:rPr>
            </w:pPr>
          </w:p>
          <w:p w:rsidR="00E30702" w:rsidRPr="008A49C9" w:rsidRDefault="00E30702" w:rsidP="008D3E48">
            <w:pPr>
              <w:jc w:val="center"/>
              <w:rPr>
                <w:szCs w:val="22"/>
              </w:rPr>
            </w:pPr>
            <w:r w:rsidRPr="008A49C9">
              <w:rPr>
                <w:rFonts w:hint="eastAsia"/>
                <w:szCs w:val="22"/>
              </w:rPr>
              <w:t>右　（　　要　・　否　　）　　　左　（　　要　・　否　　）</w:t>
            </w:r>
          </w:p>
          <w:p w:rsidR="00E30702" w:rsidRPr="008A49C9" w:rsidRDefault="00E30702" w:rsidP="008D3E48">
            <w:pPr>
              <w:rPr>
                <w:szCs w:val="22"/>
              </w:rPr>
            </w:pPr>
          </w:p>
          <w:p w:rsidR="00E30702" w:rsidRPr="008A49C9" w:rsidRDefault="00E30702" w:rsidP="008D3E48">
            <w:pPr>
              <w:rPr>
                <w:szCs w:val="22"/>
              </w:rPr>
            </w:pPr>
            <w:r w:rsidRPr="008A49C9">
              <w:rPr>
                <w:rFonts w:hint="eastAsia"/>
                <w:szCs w:val="22"/>
              </w:rPr>
              <w:t>（効果）</w:t>
            </w:r>
          </w:p>
          <w:p w:rsidR="00E30702" w:rsidRPr="008A49C9" w:rsidRDefault="00E30702" w:rsidP="008D3E48">
            <w:pPr>
              <w:rPr>
                <w:szCs w:val="22"/>
              </w:rPr>
            </w:pPr>
          </w:p>
          <w:p w:rsidR="00E30702" w:rsidRPr="008A49C9" w:rsidRDefault="00E30702" w:rsidP="008D3E48">
            <w:pPr>
              <w:rPr>
                <w:szCs w:val="22"/>
              </w:rPr>
            </w:pPr>
          </w:p>
          <w:p w:rsidR="00E30702" w:rsidRPr="008A49C9" w:rsidRDefault="00E30702" w:rsidP="008D3E48">
            <w:pPr>
              <w:rPr>
                <w:szCs w:val="22"/>
              </w:rPr>
            </w:pPr>
            <w:r w:rsidRPr="008A49C9">
              <w:rPr>
                <w:rFonts w:hint="eastAsia"/>
                <w:szCs w:val="22"/>
              </w:rPr>
              <w:t>（両耳に必要な場合、その理由）</w:t>
            </w:r>
          </w:p>
          <w:p w:rsidR="00E30702" w:rsidRPr="008A49C9" w:rsidRDefault="00E30702" w:rsidP="008D3E48">
            <w:pPr>
              <w:rPr>
                <w:szCs w:val="22"/>
              </w:rPr>
            </w:pPr>
          </w:p>
          <w:p w:rsidR="00E30702" w:rsidRPr="008A49C9" w:rsidRDefault="00E30702" w:rsidP="008D3E48">
            <w:pPr>
              <w:rPr>
                <w:szCs w:val="22"/>
              </w:rPr>
            </w:pPr>
          </w:p>
        </w:tc>
      </w:tr>
      <w:tr w:rsidR="00953511" w:rsidRPr="008A49C9" w:rsidTr="004D36A0">
        <w:trPr>
          <w:trHeight w:val="777"/>
        </w:trPr>
        <w:tc>
          <w:tcPr>
            <w:tcW w:w="1546" w:type="dxa"/>
            <w:shd w:val="clear" w:color="auto" w:fill="auto"/>
            <w:vAlign w:val="center"/>
          </w:tcPr>
          <w:p w:rsidR="00E30702" w:rsidRPr="008A49C9" w:rsidRDefault="00E30702" w:rsidP="00DD72BE">
            <w:pPr>
              <w:jc w:val="center"/>
              <w:rPr>
                <w:szCs w:val="22"/>
              </w:rPr>
            </w:pPr>
            <w:r w:rsidRPr="008A49C9">
              <w:rPr>
                <w:rFonts w:hint="eastAsia"/>
                <w:szCs w:val="22"/>
              </w:rPr>
              <w:t>処　　方</w:t>
            </w:r>
          </w:p>
        </w:tc>
        <w:tc>
          <w:tcPr>
            <w:tcW w:w="7469" w:type="dxa"/>
            <w:gridSpan w:val="4"/>
            <w:shd w:val="clear" w:color="auto" w:fill="auto"/>
          </w:tcPr>
          <w:p w:rsidR="00E30702" w:rsidRPr="008A49C9" w:rsidRDefault="00E30702" w:rsidP="008D3E48">
            <w:pPr>
              <w:rPr>
                <w:szCs w:val="22"/>
              </w:rPr>
            </w:pPr>
            <w:r w:rsidRPr="008A49C9">
              <w:rPr>
                <w:rFonts w:hint="eastAsia"/>
                <w:szCs w:val="22"/>
              </w:rPr>
              <w:t>（補聴器の種類）</w:t>
            </w:r>
          </w:p>
          <w:p w:rsidR="00E30702" w:rsidRPr="008A49C9" w:rsidRDefault="00E30702" w:rsidP="008D3E48">
            <w:pPr>
              <w:rPr>
                <w:szCs w:val="22"/>
              </w:rPr>
            </w:pPr>
          </w:p>
          <w:p w:rsidR="00C63CB1" w:rsidRPr="008A49C9" w:rsidRDefault="00C63CB1" w:rsidP="008D3E48">
            <w:pPr>
              <w:rPr>
                <w:szCs w:val="22"/>
              </w:rPr>
            </w:pPr>
          </w:p>
          <w:p w:rsidR="00E30702" w:rsidRPr="008A49C9" w:rsidRDefault="00B81D3B" w:rsidP="008D3E48">
            <w:pPr>
              <w:rPr>
                <w:szCs w:val="22"/>
              </w:rPr>
            </w:pPr>
            <w:r w:rsidRPr="008A49C9">
              <w:rPr>
                <w:rFonts w:hint="eastAsia"/>
                <w:szCs w:val="22"/>
              </w:rPr>
              <w:t>（処</w:t>
            </w:r>
            <w:r w:rsidR="00E30702" w:rsidRPr="008A49C9">
              <w:rPr>
                <w:rFonts w:hint="eastAsia"/>
                <w:szCs w:val="22"/>
              </w:rPr>
              <w:t>方）</w:t>
            </w:r>
          </w:p>
          <w:p w:rsidR="00E30702" w:rsidRPr="008A49C9" w:rsidRDefault="00E30702" w:rsidP="008D3E48">
            <w:pPr>
              <w:rPr>
                <w:szCs w:val="22"/>
              </w:rPr>
            </w:pPr>
          </w:p>
          <w:p w:rsidR="00E30702" w:rsidRPr="008A49C9" w:rsidRDefault="00E30702" w:rsidP="008D3E48">
            <w:pPr>
              <w:rPr>
                <w:szCs w:val="22"/>
              </w:rPr>
            </w:pPr>
          </w:p>
        </w:tc>
      </w:tr>
      <w:tr w:rsidR="00953511" w:rsidRPr="008A49C9" w:rsidTr="00626777">
        <w:trPr>
          <w:trHeight w:val="1848"/>
        </w:trPr>
        <w:tc>
          <w:tcPr>
            <w:tcW w:w="9015" w:type="dxa"/>
            <w:gridSpan w:val="5"/>
            <w:shd w:val="clear" w:color="auto" w:fill="auto"/>
          </w:tcPr>
          <w:p w:rsidR="00E30702" w:rsidRPr="008A49C9" w:rsidRDefault="00E30702" w:rsidP="008D3E48">
            <w:pPr>
              <w:rPr>
                <w:szCs w:val="22"/>
              </w:rPr>
            </w:pPr>
            <w:r w:rsidRPr="008A49C9">
              <w:rPr>
                <w:rFonts w:hint="eastAsia"/>
                <w:szCs w:val="22"/>
              </w:rPr>
              <w:t xml:space="preserve">　　　上記のとおり診断</w:t>
            </w:r>
            <w:r w:rsidR="007D1A41" w:rsidRPr="008A49C9">
              <w:rPr>
                <w:rFonts w:hint="eastAsia"/>
                <w:szCs w:val="22"/>
              </w:rPr>
              <w:t>します</w:t>
            </w:r>
            <w:r w:rsidRPr="008A49C9">
              <w:rPr>
                <w:rFonts w:hint="eastAsia"/>
                <w:szCs w:val="22"/>
              </w:rPr>
              <w:t>。</w:t>
            </w:r>
          </w:p>
          <w:p w:rsidR="00E30702" w:rsidRPr="008A49C9" w:rsidRDefault="00E30702" w:rsidP="008D3E48">
            <w:pPr>
              <w:rPr>
                <w:szCs w:val="22"/>
              </w:rPr>
            </w:pPr>
          </w:p>
          <w:p w:rsidR="00E30702" w:rsidRPr="008A49C9" w:rsidRDefault="00E30702" w:rsidP="008D3E48">
            <w:pPr>
              <w:rPr>
                <w:szCs w:val="22"/>
              </w:rPr>
            </w:pPr>
            <w:r w:rsidRPr="008A49C9">
              <w:rPr>
                <w:rFonts w:hint="eastAsia"/>
                <w:szCs w:val="22"/>
              </w:rPr>
              <w:t xml:space="preserve">　　　　　　　年　　月　　日</w:t>
            </w:r>
          </w:p>
          <w:p w:rsidR="00E30702" w:rsidRPr="008A49C9" w:rsidRDefault="00E30702" w:rsidP="00E30702">
            <w:pPr>
              <w:ind w:firstLineChars="1800" w:firstLine="3960"/>
              <w:rPr>
                <w:szCs w:val="22"/>
              </w:rPr>
            </w:pPr>
            <w:r w:rsidRPr="008A49C9">
              <w:rPr>
                <w:rFonts w:hint="eastAsia"/>
                <w:szCs w:val="22"/>
              </w:rPr>
              <w:t>医療機関名</w:t>
            </w:r>
          </w:p>
          <w:p w:rsidR="00E30702" w:rsidRPr="008A49C9" w:rsidRDefault="00E30702" w:rsidP="008D3E48">
            <w:pPr>
              <w:rPr>
                <w:szCs w:val="22"/>
              </w:rPr>
            </w:pPr>
          </w:p>
          <w:p w:rsidR="00E30702" w:rsidRPr="008A49C9" w:rsidRDefault="00E30702" w:rsidP="00E30702">
            <w:pPr>
              <w:ind w:firstLineChars="1800" w:firstLine="3960"/>
              <w:rPr>
                <w:rFonts w:cs="ＭＳ 明朝"/>
                <w:szCs w:val="22"/>
              </w:rPr>
            </w:pPr>
            <w:r w:rsidRPr="0071194B">
              <w:rPr>
                <w:rFonts w:hint="eastAsia"/>
                <w:szCs w:val="22"/>
              </w:rPr>
              <w:t>医師氏名</w:t>
            </w:r>
            <w:r w:rsidRPr="008A49C9">
              <w:rPr>
                <w:rFonts w:hint="eastAsia"/>
                <w:szCs w:val="22"/>
              </w:rPr>
              <w:t xml:space="preserve">　　　　　　　　　　　　　　　　</w:t>
            </w:r>
          </w:p>
          <w:p w:rsidR="00E30702" w:rsidRPr="008A49C9" w:rsidRDefault="00E30702" w:rsidP="008D3E48">
            <w:pPr>
              <w:rPr>
                <w:szCs w:val="22"/>
              </w:rPr>
            </w:pPr>
          </w:p>
        </w:tc>
      </w:tr>
    </w:tbl>
    <w:p w:rsidR="00232503" w:rsidRPr="008A49C9" w:rsidRDefault="00C63CB1" w:rsidP="00C63CB1">
      <w:pPr>
        <w:jc w:val="left"/>
        <w:rPr>
          <w:szCs w:val="22"/>
        </w:rPr>
      </w:pPr>
      <w:r w:rsidRPr="008A49C9">
        <w:rPr>
          <w:rFonts w:hint="eastAsia"/>
          <w:szCs w:val="22"/>
        </w:rPr>
        <w:t>備考</w:t>
      </w:r>
    </w:p>
    <w:p w:rsidR="00E30702" w:rsidRPr="008A49C9" w:rsidRDefault="00C63CB1" w:rsidP="00232503">
      <w:pPr>
        <w:ind w:firstLineChars="100" w:firstLine="220"/>
        <w:jc w:val="left"/>
        <w:rPr>
          <w:szCs w:val="22"/>
        </w:rPr>
      </w:pPr>
      <w:r w:rsidRPr="008A49C9">
        <w:rPr>
          <w:rFonts w:hint="eastAsia"/>
          <w:szCs w:val="22"/>
        </w:rPr>
        <w:t xml:space="preserve">１　</w:t>
      </w:r>
      <w:r w:rsidR="009323DE" w:rsidRPr="008A49C9">
        <w:rPr>
          <w:rFonts w:hint="eastAsia"/>
          <w:szCs w:val="22"/>
        </w:rPr>
        <w:t>この</w:t>
      </w:r>
      <w:r w:rsidR="00E30702" w:rsidRPr="008A49C9">
        <w:rPr>
          <w:rFonts w:hint="eastAsia"/>
          <w:szCs w:val="22"/>
        </w:rPr>
        <w:t>意見書の記載は、身体障害者福祉法による指定医が記入したものに限ります。</w:t>
      </w:r>
    </w:p>
    <w:p w:rsidR="00F93711" w:rsidRPr="00953511" w:rsidRDefault="00C63CB1" w:rsidP="001D4476">
      <w:pPr>
        <w:ind w:leftChars="100" w:left="440" w:rightChars="-8" w:right="-18" w:hangingChars="100" w:hanging="220"/>
        <w:jc w:val="left"/>
        <w:rPr>
          <w:rFonts w:cs="ＭＳ Ｐゴシック"/>
          <w:bCs/>
          <w:kern w:val="0"/>
          <w:szCs w:val="22"/>
        </w:rPr>
      </w:pPr>
      <w:r w:rsidRPr="008A49C9">
        <w:rPr>
          <w:rFonts w:hint="eastAsia"/>
          <w:kern w:val="0"/>
          <w:szCs w:val="22"/>
        </w:rPr>
        <w:t xml:space="preserve">２　</w:t>
      </w:r>
      <w:r w:rsidR="00E30702" w:rsidRPr="008A49C9">
        <w:rPr>
          <w:rFonts w:hint="eastAsia"/>
          <w:kern w:val="0"/>
          <w:szCs w:val="22"/>
        </w:rPr>
        <w:t>聴力の測定は</w:t>
      </w:r>
      <w:r w:rsidR="00A102A5" w:rsidRPr="008A49C9">
        <w:rPr>
          <w:rFonts w:hint="eastAsia"/>
          <w:kern w:val="0"/>
          <w:szCs w:val="22"/>
        </w:rPr>
        <w:t>、</w:t>
      </w:r>
      <w:r w:rsidR="00E30702" w:rsidRPr="008A49C9">
        <w:rPr>
          <w:rFonts w:hint="eastAsia"/>
          <w:kern w:val="0"/>
          <w:szCs w:val="22"/>
        </w:rPr>
        <w:t>平成</w:t>
      </w:r>
      <w:r w:rsidR="008D3E48" w:rsidRPr="008A49C9">
        <w:rPr>
          <w:rFonts w:hint="eastAsia"/>
          <w:kern w:val="0"/>
          <w:szCs w:val="22"/>
        </w:rPr>
        <w:t>１５</w:t>
      </w:r>
      <w:r w:rsidR="00E30702" w:rsidRPr="008A49C9">
        <w:rPr>
          <w:rFonts w:hint="eastAsia"/>
          <w:kern w:val="0"/>
          <w:szCs w:val="22"/>
        </w:rPr>
        <w:t>年</w:t>
      </w:r>
      <w:r w:rsidR="008D3E48" w:rsidRPr="008A49C9">
        <w:rPr>
          <w:rFonts w:hint="eastAsia"/>
          <w:kern w:val="0"/>
          <w:szCs w:val="22"/>
        </w:rPr>
        <w:t>１</w:t>
      </w:r>
      <w:r w:rsidR="00E30702" w:rsidRPr="008A49C9">
        <w:rPr>
          <w:rFonts w:hint="eastAsia"/>
          <w:kern w:val="0"/>
          <w:szCs w:val="22"/>
        </w:rPr>
        <w:t>月</w:t>
      </w:r>
      <w:r w:rsidR="008D3E48" w:rsidRPr="008A49C9">
        <w:rPr>
          <w:rFonts w:hint="eastAsia"/>
          <w:kern w:val="0"/>
          <w:szCs w:val="22"/>
        </w:rPr>
        <w:t>１０</w:t>
      </w:r>
      <w:r w:rsidR="00E30702" w:rsidRPr="008A49C9">
        <w:rPr>
          <w:rFonts w:hint="eastAsia"/>
          <w:kern w:val="0"/>
          <w:szCs w:val="22"/>
        </w:rPr>
        <w:t>日付</w:t>
      </w:r>
      <w:r w:rsidR="00232503" w:rsidRPr="008A49C9">
        <w:rPr>
          <w:rFonts w:hint="eastAsia"/>
          <w:kern w:val="0"/>
          <w:szCs w:val="22"/>
        </w:rPr>
        <w:t>け</w:t>
      </w:r>
      <w:r w:rsidR="00E30702" w:rsidRPr="008A49C9">
        <w:rPr>
          <w:rFonts w:hint="eastAsia"/>
          <w:kern w:val="0"/>
          <w:szCs w:val="22"/>
        </w:rPr>
        <w:t>厚生労働省・社会援護局障害保健福祉部長通知（障発第</w:t>
      </w:r>
      <w:r w:rsidR="00E30702" w:rsidRPr="008A49C9">
        <w:rPr>
          <w:rFonts w:hint="eastAsia"/>
          <w:szCs w:val="22"/>
        </w:rPr>
        <w:t>１１０００１号）の「身体障害者障害程度等級表の解説（身体障害認定基準）について」に規定する純音オージオメータ検査によります。</w:t>
      </w:r>
    </w:p>
    <w:sectPr w:rsidR="00F93711" w:rsidRPr="00953511" w:rsidSect="001D4476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46" w:rsidRDefault="00E57846">
      <w:r>
        <w:separator/>
      </w:r>
    </w:p>
  </w:endnote>
  <w:endnote w:type="continuationSeparator" w:id="0">
    <w:p w:rsidR="00E57846" w:rsidRDefault="00E5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46" w:rsidRDefault="00E57846">
      <w:r>
        <w:separator/>
      </w:r>
    </w:p>
  </w:footnote>
  <w:footnote w:type="continuationSeparator" w:id="0">
    <w:p w:rsidR="00E57846" w:rsidRDefault="00E57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8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4F8271F7"/>
    <w:multiLevelType w:val="hybridMultilevel"/>
    <w:tmpl w:val="FFC26834"/>
    <w:lvl w:ilvl="0" w:tplc="E8662386">
      <w:numFmt w:val="bullet"/>
      <w:lvlText w:val="□"/>
      <w:lvlJc w:val="left"/>
      <w:pPr>
        <w:tabs>
          <w:tab w:val="num" w:pos="577"/>
        </w:tabs>
        <w:ind w:left="577" w:hanging="360"/>
      </w:pPr>
      <w:rPr>
        <w:rFonts w:ascii="明朝体" w:eastAsia="明朝体" w:hAnsi="Century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37"/>
        </w:tabs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7"/>
        </w:tabs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</w:abstractNum>
  <w:abstractNum w:abstractNumId="11" w15:restartNumberingAfterBreak="0">
    <w:nsid w:val="6A162C36"/>
    <w:multiLevelType w:val="hybridMultilevel"/>
    <w:tmpl w:val="13C85CFE"/>
    <w:lvl w:ilvl="0" w:tplc="DBDADA5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3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709B437A"/>
    <w:multiLevelType w:val="hybridMultilevel"/>
    <w:tmpl w:val="B6B83794"/>
    <w:lvl w:ilvl="0" w:tplc="7CF2F5F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D83845"/>
    <w:multiLevelType w:val="hybridMultilevel"/>
    <w:tmpl w:val="5EDA6692"/>
    <w:lvl w:ilvl="0" w:tplc="1736E980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7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8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3"/>
  </w:num>
  <w:num w:numId="5">
    <w:abstractNumId w:val="12"/>
  </w:num>
  <w:num w:numId="6">
    <w:abstractNumId w:val="17"/>
  </w:num>
  <w:num w:numId="7">
    <w:abstractNumId w:val="18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6"/>
  </w:num>
  <w:num w:numId="15">
    <w:abstractNumId w:val="8"/>
  </w:num>
  <w:num w:numId="16">
    <w:abstractNumId w:val="15"/>
  </w:num>
  <w:num w:numId="17">
    <w:abstractNumId w:val="14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051EC"/>
    <w:rsid w:val="00005AC9"/>
    <w:rsid w:val="00006BD1"/>
    <w:rsid w:val="00013B45"/>
    <w:rsid w:val="00013D5A"/>
    <w:rsid w:val="00016AE2"/>
    <w:rsid w:val="00024926"/>
    <w:rsid w:val="0003397B"/>
    <w:rsid w:val="0003701D"/>
    <w:rsid w:val="00040589"/>
    <w:rsid w:val="0005349A"/>
    <w:rsid w:val="00054036"/>
    <w:rsid w:val="000625C2"/>
    <w:rsid w:val="00067FEF"/>
    <w:rsid w:val="00075D97"/>
    <w:rsid w:val="000909B9"/>
    <w:rsid w:val="000A6D3B"/>
    <w:rsid w:val="000B40D3"/>
    <w:rsid w:val="000C1516"/>
    <w:rsid w:val="000C4D70"/>
    <w:rsid w:val="000C77CE"/>
    <w:rsid w:val="000D1560"/>
    <w:rsid w:val="000E2AFC"/>
    <w:rsid w:val="000F13CE"/>
    <w:rsid w:val="000F6F22"/>
    <w:rsid w:val="00103AD7"/>
    <w:rsid w:val="0011116B"/>
    <w:rsid w:val="001236D2"/>
    <w:rsid w:val="00147E8F"/>
    <w:rsid w:val="00157718"/>
    <w:rsid w:val="001612E8"/>
    <w:rsid w:val="00164C65"/>
    <w:rsid w:val="001703B3"/>
    <w:rsid w:val="00175C74"/>
    <w:rsid w:val="001961B8"/>
    <w:rsid w:val="00196D34"/>
    <w:rsid w:val="001979F0"/>
    <w:rsid w:val="001A4D2C"/>
    <w:rsid w:val="001B0891"/>
    <w:rsid w:val="001B3550"/>
    <w:rsid w:val="001B3E5E"/>
    <w:rsid w:val="001C456F"/>
    <w:rsid w:val="001D4476"/>
    <w:rsid w:val="001F089B"/>
    <w:rsid w:val="001F3A7E"/>
    <w:rsid w:val="001F4EF6"/>
    <w:rsid w:val="0020500A"/>
    <w:rsid w:val="002061E3"/>
    <w:rsid w:val="00214A14"/>
    <w:rsid w:val="002226BD"/>
    <w:rsid w:val="002248A2"/>
    <w:rsid w:val="00232503"/>
    <w:rsid w:val="00237982"/>
    <w:rsid w:val="002533C2"/>
    <w:rsid w:val="002752A5"/>
    <w:rsid w:val="002825AA"/>
    <w:rsid w:val="0029373E"/>
    <w:rsid w:val="00296C48"/>
    <w:rsid w:val="002A19AE"/>
    <w:rsid w:val="002A36F7"/>
    <w:rsid w:val="002A6450"/>
    <w:rsid w:val="002A69C7"/>
    <w:rsid w:val="002C02E2"/>
    <w:rsid w:val="002C55A8"/>
    <w:rsid w:val="002D0E10"/>
    <w:rsid w:val="002E76B1"/>
    <w:rsid w:val="002E7842"/>
    <w:rsid w:val="002F718E"/>
    <w:rsid w:val="003033A2"/>
    <w:rsid w:val="00307C42"/>
    <w:rsid w:val="003307D7"/>
    <w:rsid w:val="00334903"/>
    <w:rsid w:val="00337414"/>
    <w:rsid w:val="00340544"/>
    <w:rsid w:val="00351ECD"/>
    <w:rsid w:val="00352B2C"/>
    <w:rsid w:val="00366654"/>
    <w:rsid w:val="00382E81"/>
    <w:rsid w:val="003A4382"/>
    <w:rsid w:val="003A4767"/>
    <w:rsid w:val="003B397E"/>
    <w:rsid w:val="003B4004"/>
    <w:rsid w:val="003C06AD"/>
    <w:rsid w:val="003C2073"/>
    <w:rsid w:val="003C7A7A"/>
    <w:rsid w:val="003D16CE"/>
    <w:rsid w:val="003D67C5"/>
    <w:rsid w:val="003E1055"/>
    <w:rsid w:val="003E3F65"/>
    <w:rsid w:val="003E7C0F"/>
    <w:rsid w:val="003F0B61"/>
    <w:rsid w:val="003F1B5E"/>
    <w:rsid w:val="004046B5"/>
    <w:rsid w:val="00406D17"/>
    <w:rsid w:val="00413063"/>
    <w:rsid w:val="00414B3C"/>
    <w:rsid w:val="004174A4"/>
    <w:rsid w:val="00420435"/>
    <w:rsid w:val="00423B8E"/>
    <w:rsid w:val="00423FF1"/>
    <w:rsid w:val="00444B13"/>
    <w:rsid w:val="00453C40"/>
    <w:rsid w:val="00456A84"/>
    <w:rsid w:val="00460D02"/>
    <w:rsid w:val="00464FF1"/>
    <w:rsid w:val="004823F3"/>
    <w:rsid w:val="00495554"/>
    <w:rsid w:val="00496630"/>
    <w:rsid w:val="004B3801"/>
    <w:rsid w:val="004B520F"/>
    <w:rsid w:val="004B52AE"/>
    <w:rsid w:val="004C190F"/>
    <w:rsid w:val="004D36A0"/>
    <w:rsid w:val="004D74A1"/>
    <w:rsid w:val="004F7546"/>
    <w:rsid w:val="00502B8C"/>
    <w:rsid w:val="005037D6"/>
    <w:rsid w:val="00512D09"/>
    <w:rsid w:val="00514951"/>
    <w:rsid w:val="00525690"/>
    <w:rsid w:val="00527C6A"/>
    <w:rsid w:val="00532CAF"/>
    <w:rsid w:val="00532E85"/>
    <w:rsid w:val="00533F87"/>
    <w:rsid w:val="00550CD8"/>
    <w:rsid w:val="00561DFF"/>
    <w:rsid w:val="00567D19"/>
    <w:rsid w:val="00573422"/>
    <w:rsid w:val="00573A1D"/>
    <w:rsid w:val="0058706A"/>
    <w:rsid w:val="00594FDA"/>
    <w:rsid w:val="005B188E"/>
    <w:rsid w:val="005C49F7"/>
    <w:rsid w:val="005D2644"/>
    <w:rsid w:val="005D75BA"/>
    <w:rsid w:val="005E13AF"/>
    <w:rsid w:val="005E3208"/>
    <w:rsid w:val="0060090A"/>
    <w:rsid w:val="00606152"/>
    <w:rsid w:val="00610F2D"/>
    <w:rsid w:val="00623225"/>
    <w:rsid w:val="00626777"/>
    <w:rsid w:val="00627384"/>
    <w:rsid w:val="006277C6"/>
    <w:rsid w:val="006339CD"/>
    <w:rsid w:val="00640416"/>
    <w:rsid w:val="006459E2"/>
    <w:rsid w:val="006500DD"/>
    <w:rsid w:val="0066362E"/>
    <w:rsid w:val="0066366A"/>
    <w:rsid w:val="00666B24"/>
    <w:rsid w:val="00676008"/>
    <w:rsid w:val="00687812"/>
    <w:rsid w:val="00693B8D"/>
    <w:rsid w:val="006944C7"/>
    <w:rsid w:val="0069495B"/>
    <w:rsid w:val="00695976"/>
    <w:rsid w:val="006A2FE7"/>
    <w:rsid w:val="006B19C8"/>
    <w:rsid w:val="006B791F"/>
    <w:rsid w:val="006D597B"/>
    <w:rsid w:val="006D6EB6"/>
    <w:rsid w:val="006D7309"/>
    <w:rsid w:val="006F1112"/>
    <w:rsid w:val="006F7800"/>
    <w:rsid w:val="00701AFE"/>
    <w:rsid w:val="0071194B"/>
    <w:rsid w:val="00736CA2"/>
    <w:rsid w:val="007370AB"/>
    <w:rsid w:val="00737A8C"/>
    <w:rsid w:val="0075282F"/>
    <w:rsid w:val="00766039"/>
    <w:rsid w:val="00771ECE"/>
    <w:rsid w:val="0077443E"/>
    <w:rsid w:val="0077479F"/>
    <w:rsid w:val="007768D0"/>
    <w:rsid w:val="0079065A"/>
    <w:rsid w:val="007A3479"/>
    <w:rsid w:val="007A6027"/>
    <w:rsid w:val="007A647C"/>
    <w:rsid w:val="007A7ECF"/>
    <w:rsid w:val="007B1FCC"/>
    <w:rsid w:val="007D1A41"/>
    <w:rsid w:val="007D5127"/>
    <w:rsid w:val="007E23C0"/>
    <w:rsid w:val="00803868"/>
    <w:rsid w:val="008064F9"/>
    <w:rsid w:val="0081336D"/>
    <w:rsid w:val="008169B9"/>
    <w:rsid w:val="008269FD"/>
    <w:rsid w:val="008316C8"/>
    <w:rsid w:val="00831E1B"/>
    <w:rsid w:val="00843E17"/>
    <w:rsid w:val="008460CE"/>
    <w:rsid w:val="00856509"/>
    <w:rsid w:val="008662F0"/>
    <w:rsid w:val="00881C24"/>
    <w:rsid w:val="00883AD1"/>
    <w:rsid w:val="00891651"/>
    <w:rsid w:val="008A3DE7"/>
    <w:rsid w:val="008A49C9"/>
    <w:rsid w:val="008A65F7"/>
    <w:rsid w:val="008C172D"/>
    <w:rsid w:val="008C27B1"/>
    <w:rsid w:val="008D3E48"/>
    <w:rsid w:val="008E1057"/>
    <w:rsid w:val="008F0364"/>
    <w:rsid w:val="008F4942"/>
    <w:rsid w:val="00901C72"/>
    <w:rsid w:val="009323DE"/>
    <w:rsid w:val="00935338"/>
    <w:rsid w:val="00936EA9"/>
    <w:rsid w:val="00947F58"/>
    <w:rsid w:val="00953511"/>
    <w:rsid w:val="00953D44"/>
    <w:rsid w:val="0095706E"/>
    <w:rsid w:val="0096267C"/>
    <w:rsid w:val="00972C4F"/>
    <w:rsid w:val="00982BAE"/>
    <w:rsid w:val="00983048"/>
    <w:rsid w:val="00992289"/>
    <w:rsid w:val="00997D73"/>
    <w:rsid w:val="00997E02"/>
    <w:rsid w:val="009A0678"/>
    <w:rsid w:val="009A3F6C"/>
    <w:rsid w:val="009A5492"/>
    <w:rsid w:val="009A5ADE"/>
    <w:rsid w:val="009B3024"/>
    <w:rsid w:val="009B59FB"/>
    <w:rsid w:val="009E6B7D"/>
    <w:rsid w:val="009F0F1E"/>
    <w:rsid w:val="009F117E"/>
    <w:rsid w:val="009F2406"/>
    <w:rsid w:val="00A0522D"/>
    <w:rsid w:val="00A05CCB"/>
    <w:rsid w:val="00A0629F"/>
    <w:rsid w:val="00A102A5"/>
    <w:rsid w:val="00A12DC7"/>
    <w:rsid w:val="00A12F61"/>
    <w:rsid w:val="00A13DBA"/>
    <w:rsid w:val="00A159A1"/>
    <w:rsid w:val="00A21CDE"/>
    <w:rsid w:val="00A36312"/>
    <w:rsid w:val="00A412E8"/>
    <w:rsid w:val="00A61D7B"/>
    <w:rsid w:val="00A724B9"/>
    <w:rsid w:val="00A767B1"/>
    <w:rsid w:val="00A854B0"/>
    <w:rsid w:val="00A90939"/>
    <w:rsid w:val="00A93D1B"/>
    <w:rsid w:val="00A95A6D"/>
    <w:rsid w:val="00AA1CB2"/>
    <w:rsid w:val="00AA1F9E"/>
    <w:rsid w:val="00AA314B"/>
    <w:rsid w:val="00AB0E13"/>
    <w:rsid w:val="00AB341F"/>
    <w:rsid w:val="00AB70D5"/>
    <w:rsid w:val="00AC09F9"/>
    <w:rsid w:val="00AD4812"/>
    <w:rsid w:val="00AE0455"/>
    <w:rsid w:val="00AE1BDD"/>
    <w:rsid w:val="00AE2F29"/>
    <w:rsid w:val="00AE56D9"/>
    <w:rsid w:val="00AE5ECD"/>
    <w:rsid w:val="00AF2989"/>
    <w:rsid w:val="00AF7DEC"/>
    <w:rsid w:val="00AF7DF4"/>
    <w:rsid w:val="00B0342E"/>
    <w:rsid w:val="00B10755"/>
    <w:rsid w:val="00B1146B"/>
    <w:rsid w:val="00B2333F"/>
    <w:rsid w:val="00B312FD"/>
    <w:rsid w:val="00B43AD3"/>
    <w:rsid w:val="00B47A49"/>
    <w:rsid w:val="00B509B5"/>
    <w:rsid w:val="00B56294"/>
    <w:rsid w:val="00B56E7C"/>
    <w:rsid w:val="00B81D3B"/>
    <w:rsid w:val="00B841DE"/>
    <w:rsid w:val="00B949BB"/>
    <w:rsid w:val="00B97569"/>
    <w:rsid w:val="00BA77DF"/>
    <w:rsid w:val="00BC0001"/>
    <w:rsid w:val="00BD1142"/>
    <w:rsid w:val="00BD21DE"/>
    <w:rsid w:val="00BE0BBB"/>
    <w:rsid w:val="00BE2C88"/>
    <w:rsid w:val="00BE4946"/>
    <w:rsid w:val="00BE6B7B"/>
    <w:rsid w:val="00BE6FE9"/>
    <w:rsid w:val="00BF3B62"/>
    <w:rsid w:val="00C04B18"/>
    <w:rsid w:val="00C10619"/>
    <w:rsid w:val="00C108E8"/>
    <w:rsid w:val="00C13019"/>
    <w:rsid w:val="00C159C4"/>
    <w:rsid w:val="00C328C5"/>
    <w:rsid w:val="00C32FB5"/>
    <w:rsid w:val="00C36A73"/>
    <w:rsid w:val="00C37489"/>
    <w:rsid w:val="00C41F25"/>
    <w:rsid w:val="00C568D1"/>
    <w:rsid w:val="00C605B0"/>
    <w:rsid w:val="00C61332"/>
    <w:rsid w:val="00C634FC"/>
    <w:rsid w:val="00C63CB1"/>
    <w:rsid w:val="00C647E0"/>
    <w:rsid w:val="00C66B03"/>
    <w:rsid w:val="00C71C54"/>
    <w:rsid w:val="00C73574"/>
    <w:rsid w:val="00C7758C"/>
    <w:rsid w:val="00C818F1"/>
    <w:rsid w:val="00C9510D"/>
    <w:rsid w:val="00C95817"/>
    <w:rsid w:val="00C9655A"/>
    <w:rsid w:val="00C97964"/>
    <w:rsid w:val="00CA01AB"/>
    <w:rsid w:val="00CB3E6C"/>
    <w:rsid w:val="00CC0CB3"/>
    <w:rsid w:val="00CD3484"/>
    <w:rsid w:val="00CD6A17"/>
    <w:rsid w:val="00CD7811"/>
    <w:rsid w:val="00CE50DF"/>
    <w:rsid w:val="00CE665A"/>
    <w:rsid w:val="00CF1101"/>
    <w:rsid w:val="00CF28CF"/>
    <w:rsid w:val="00D13B24"/>
    <w:rsid w:val="00D15570"/>
    <w:rsid w:val="00D30D21"/>
    <w:rsid w:val="00D349E7"/>
    <w:rsid w:val="00D414BD"/>
    <w:rsid w:val="00D4683C"/>
    <w:rsid w:val="00D47AA3"/>
    <w:rsid w:val="00D73B1F"/>
    <w:rsid w:val="00D7735C"/>
    <w:rsid w:val="00D82266"/>
    <w:rsid w:val="00D90862"/>
    <w:rsid w:val="00D9364A"/>
    <w:rsid w:val="00D95901"/>
    <w:rsid w:val="00DA5478"/>
    <w:rsid w:val="00DB2E58"/>
    <w:rsid w:val="00DC030E"/>
    <w:rsid w:val="00DC38D6"/>
    <w:rsid w:val="00DC64F7"/>
    <w:rsid w:val="00DC7063"/>
    <w:rsid w:val="00DD2349"/>
    <w:rsid w:val="00DD2DAF"/>
    <w:rsid w:val="00DD72BE"/>
    <w:rsid w:val="00DE4FD1"/>
    <w:rsid w:val="00DF0B13"/>
    <w:rsid w:val="00DF1FE0"/>
    <w:rsid w:val="00DF3A84"/>
    <w:rsid w:val="00DF74E2"/>
    <w:rsid w:val="00E00818"/>
    <w:rsid w:val="00E0094E"/>
    <w:rsid w:val="00E05AF7"/>
    <w:rsid w:val="00E122BA"/>
    <w:rsid w:val="00E13618"/>
    <w:rsid w:val="00E13EC5"/>
    <w:rsid w:val="00E20197"/>
    <w:rsid w:val="00E23F11"/>
    <w:rsid w:val="00E275C0"/>
    <w:rsid w:val="00E30702"/>
    <w:rsid w:val="00E31F0B"/>
    <w:rsid w:val="00E363BF"/>
    <w:rsid w:val="00E36A15"/>
    <w:rsid w:val="00E41739"/>
    <w:rsid w:val="00E463E0"/>
    <w:rsid w:val="00E47B11"/>
    <w:rsid w:val="00E50CDE"/>
    <w:rsid w:val="00E56BF8"/>
    <w:rsid w:val="00E57846"/>
    <w:rsid w:val="00E60853"/>
    <w:rsid w:val="00E66FE6"/>
    <w:rsid w:val="00E7098F"/>
    <w:rsid w:val="00E756EB"/>
    <w:rsid w:val="00E905FF"/>
    <w:rsid w:val="00E97C4B"/>
    <w:rsid w:val="00EB0623"/>
    <w:rsid w:val="00EC434A"/>
    <w:rsid w:val="00ED39DA"/>
    <w:rsid w:val="00EF42FC"/>
    <w:rsid w:val="00EF4849"/>
    <w:rsid w:val="00EF7194"/>
    <w:rsid w:val="00F04E36"/>
    <w:rsid w:val="00F0554C"/>
    <w:rsid w:val="00F1097B"/>
    <w:rsid w:val="00F1260E"/>
    <w:rsid w:val="00F24CDF"/>
    <w:rsid w:val="00F261AB"/>
    <w:rsid w:val="00F261B2"/>
    <w:rsid w:val="00F441DF"/>
    <w:rsid w:val="00F51967"/>
    <w:rsid w:val="00F602D8"/>
    <w:rsid w:val="00F60D69"/>
    <w:rsid w:val="00F612AA"/>
    <w:rsid w:val="00F73043"/>
    <w:rsid w:val="00F74143"/>
    <w:rsid w:val="00F75086"/>
    <w:rsid w:val="00F75CD6"/>
    <w:rsid w:val="00F84646"/>
    <w:rsid w:val="00F84EB2"/>
    <w:rsid w:val="00F93711"/>
    <w:rsid w:val="00FA0FA4"/>
    <w:rsid w:val="00FA6A55"/>
    <w:rsid w:val="00FB1912"/>
    <w:rsid w:val="00FB1BCE"/>
    <w:rsid w:val="00FD1CC4"/>
    <w:rsid w:val="00FD55C7"/>
    <w:rsid w:val="00FE01E6"/>
    <w:rsid w:val="00FE20E1"/>
    <w:rsid w:val="00FE2997"/>
    <w:rsid w:val="00FE5FCC"/>
    <w:rsid w:val="00FF2FD6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37CE715-B410-43FC-8E58-1A5E3765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5">
    <w:name w:val="Block Text"/>
    <w:basedOn w:val="a"/>
    <w:rsid w:val="00F73043"/>
    <w:pPr>
      <w:ind w:left="220" w:right="-500" w:hanging="220"/>
    </w:pPr>
  </w:style>
  <w:style w:type="paragraph" w:styleId="a6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766039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table" w:styleId="a8">
    <w:name w:val="Table Grid"/>
    <w:basedOn w:val="a1"/>
    <w:uiPriority w:val="59"/>
    <w:rsid w:val="004B52AE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6D6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D6EB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C10619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7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005E-7A0D-45A5-9F0D-D52AEA5E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53F28904.dotm</Template>
  <TotalTime>2</TotalTime>
  <Pages>1</Pages>
  <Words>294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上越市介護保険料滞納者に対する保険給付の制限等に関する要綱（案）</dc:title>
  <dc:creator>法務室</dc:creator>
  <cp:lastModifiedBy>hasegawa aoi</cp:lastModifiedBy>
  <cp:revision>5</cp:revision>
  <cp:lastPrinted>2022-03-28T10:44:00Z</cp:lastPrinted>
  <dcterms:created xsi:type="dcterms:W3CDTF">2022-03-28T09:32:00Z</dcterms:created>
  <dcterms:modified xsi:type="dcterms:W3CDTF">2022-03-28T10:44:00Z</dcterms:modified>
</cp:coreProperties>
</file>