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1C" w:rsidRPr="00C56860" w:rsidRDefault="0041581C" w:rsidP="0041581C">
      <w:pPr>
        <w:rPr>
          <w:rFonts w:ascii="ＭＳ 明朝" w:hAnsi="ＭＳ 明朝"/>
          <w:color w:val="000000"/>
          <w:szCs w:val="22"/>
        </w:rPr>
      </w:pPr>
      <w:bookmarkStart w:id="0" w:name="_GoBack"/>
      <w:bookmarkEnd w:id="0"/>
      <w:r w:rsidRPr="00C56860">
        <w:rPr>
          <w:rFonts w:ascii="ＭＳ 明朝" w:hAnsi="ＭＳ 明朝" w:hint="eastAsia"/>
          <w:color w:val="000000"/>
          <w:szCs w:val="22"/>
        </w:rPr>
        <w:t>第１号様式（第</w:t>
      </w:r>
      <w:r w:rsidR="00746726" w:rsidRPr="00C56860">
        <w:rPr>
          <w:rFonts w:ascii="ＭＳ 明朝" w:hAnsi="ＭＳ 明朝" w:hint="eastAsia"/>
          <w:color w:val="000000"/>
          <w:szCs w:val="22"/>
        </w:rPr>
        <w:t>４</w:t>
      </w:r>
      <w:r w:rsidRPr="00C56860">
        <w:rPr>
          <w:rFonts w:ascii="ＭＳ 明朝" w:hAnsi="ＭＳ 明朝" w:hint="eastAsia"/>
          <w:color w:val="000000"/>
          <w:szCs w:val="22"/>
        </w:rPr>
        <w:t>条関係）</w:t>
      </w:r>
    </w:p>
    <w:p w:rsidR="0041581C" w:rsidRPr="00C56860" w:rsidRDefault="0041581C" w:rsidP="00FC7AC9">
      <w:pPr>
        <w:jc w:val="center"/>
        <w:rPr>
          <w:rFonts w:ascii="ＭＳ 明朝" w:hAnsi="ＭＳ 明朝"/>
          <w:color w:val="000000"/>
          <w:szCs w:val="22"/>
        </w:rPr>
      </w:pPr>
      <w:r w:rsidRPr="00CF449E">
        <w:rPr>
          <w:rFonts w:ascii="ＭＳ 明朝" w:hAnsi="ＭＳ 明朝" w:hint="eastAsia"/>
          <w:color w:val="000000"/>
          <w:sz w:val="32"/>
          <w:szCs w:val="22"/>
        </w:rPr>
        <w:t>日常生活用具給付申請書</w:t>
      </w:r>
    </w:p>
    <w:p w:rsidR="0041581C" w:rsidRPr="00C56860" w:rsidRDefault="00CF449E" w:rsidP="00FC7AC9">
      <w:pPr>
        <w:jc w:val="right"/>
        <w:rPr>
          <w:rFonts w:ascii="ＭＳ 明朝" w:hAnsi="ＭＳ 明朝"/>
          <w:color w:val="000000"/>
          <w:szCs w:val="22"/>
        </w:rPr>
      </w:pPr>
      <w:r>
        <w:rPr>
          <w:rFonts w:ascii="ＭＳ 明朝" w:hAnsi="ＭＳ 明朝" w:hint="eastAsia"/>
          <w:color w:val="000000"/>
          <w:szCs w:val="22"/>
        </w:rPr>
        <w:t>令和</w:t>
      </w:r>
      <w:r w:rsidR="0041581C" w:rsidRPr="00C56860">
        <w:rPr>
          <w:rFonts w:ascii="ＭＳ 明朝" w:hAnsi="ＭＳ 明朝" w:hint="eastAsia"/>
          <w:color w:val="000000"/>
          <w:szCs w:val="22"/>
        </w:rPr>
        <w:t xml:space="preserve">    年    月    日</w:t>
      </w:r>
    </w:p>
    <w:p w:rsidR="0041581C" w:rsidRPr="00C56860" w:rsidRDefault="0041581C" w:rsidP="00614394">
      <w:pPr>
        <w:rPr>
          <w:rFonts w:ascii="ＭＳ 明朝" w:hAnsi="ＭＳ 明朝"/>
          <w:color w:val="000000"/>
          <w:szCs w:val="22"/>
        </w:rPr>
      </w:pPr>
      <w:r w:rsidRPr="00C56860">
        <w:rPr>
          <w:rFonts w:ascii="ＭＳ 明朝" w:hAnsi="ＭＳ 明朝" w:hint="eastAsia"/>
          <w:color w:val="000000"/>
          <w:szCs w:val="22"/>
        </w:rPr>
        <w:t>（</w:t>
      </w:r>
      <w:r w:rsidR="009F0B64" w:rsidRPr="00C56860">
        <w:rPr>
          <w:rFonts w:ascii="ＭＳ 明朝" w:hAnsi="ＭＳ 明朝" w:hint="eastAsia"/>
          <w:color w:val="000000"/>
          <w:szCs w:val="22"/>
        </w:rPr>
        <w:t>宛先</w:t>
      </w:r>
      <w:r w:rsidRPr="00C56860">
        <w:rPr>
          <w:rFonts w:ascii="ＭＳ 明朝" w:hAnsi="ＭＳ 明朝" w:hint="eastAsia"/>
          <w:color w:val="000000"/>
          <w:szCs w:val="22"/>
        </w:rPr>
        <w:t xml:space="preserve">）上越市長  </w:t>
      </w:r>
    </w:p>
    <w:p w:rsidR="00FC7AC9" w:rsidRPr="00C56860" w:rsidRDefault="00720B8F" w:rsidP="00D86FB2">
      <w:pPr>
        <w:wordWrap w:val="0"/>
        <w:rPr>
          <w:rFonts w:ascii="ＭＳ 明朝" w:hAnsi="ＭＳ 明朝"/>
          <w:color w:val="000000"/>
          <w:szCs w:val="22"/>
        </w:rPr>
      </w:pPr>
      <w:r w:rsidRPr="00C56860">
        <w:rPr>
          <w:rFonts w:ascii="ＭＳ 明朝" w:hAnsi="ＭＳ 明朝" w:hint="eastAsia"/>
          <w:color w:val="000000"/>
          <w:szCs w:val="22"/>
        </w:rPr>
        <w:t xml:space="preserve">　　　　　　　　　　　　　　　　</w:t>
      </w:r>
      <w:r w:rsidR="00746726" w:rsidRPr="00C56860">
        <w:rPr>
          <w:rFonts w:ascii="ＭＳ 明朝" w:hAnsi="ＭＳ 明朝" w:hint="eastAsia"/>
          <w:color w:val="000000"/>
          <w:szCs w:val="22"/>
        </w:rPr>
        <w:t xml:space="preserve">申請者　</w:t>
      </w:r>
      <w:r w:rsidR="0041581C" w:rsidRPr="00C56860">
        <w:rPr>
          <w:rFonts w:ascii="ＭＳ 明朝" w:hAnsi="ＭＳ 明朝" w:hint="eastAsia"/>
          <w:color w:val="000000"/>
          <w:szCs w:val="22"/>
        </w:rPr>
        <w:t>住</w:t>
      </w:r>
      <w:r w:rsidR="00D86FB2" w:rsidRPr="00C56860">
        <w:rPr>
          <w:rFonts w:ascii="ＭＳ 明朝" w:hAnsi="ＭＳ 明朝" w:hint="eastAsia"/>
          <w:color w:val="000000"/>
          <w:szCs w:val="22"/>
        </w:rPr>
        <w:t xml:space="preserve">　　　</w:t>
      </w:r>
      <w:r w:rsidR="0041581C" w:rsidRPr="00C56860">
        <w:rPr>
          <w:rFonts w:ascii="ＭＳ 明朝" w:hAnsi="ＭＳ 明朝" w:hint="eastAsia"/>
          <w:color w:val="000000"/>
          <w:szCs w:val="22"/>
        </w:rPr>
        <w:t xml:space="preserve">　　所</w:t>
      </w:r>
      <w:r w:rsidR="00CF449E">
        <w:rPr>
          <w:rFonts w:ascii="ＭＳ 明朝" w:hAnsi="ＭＳ 明朝" w:hint="eastAsia"/>
          <w:color w:val="000000"/>
          <w:szCs w:val="22"/>
        </w:rPr>
        <w:t xml:space="preserve">　上越市</w:t>
      </w:r>
    </w:p>
    <w:p w:rsidR="00D86FB2" w:rsidRPr="00C56860" w:rsidRDefault="0041581C" w:rsidP="00D86FB2">
      <w:pPr>
        <w:rPr>
          <w:rFonts w:ascii="ＭＳ 明朝" w:hAnsi="ＭＳ 明朝"/>
          <w:color w:val="000000"/>
          <w:szCs w:val="22"/>
        </w:rPr>
      </w:pPr>
      <w:r w:rsidRPr="00C56860">
        <w:rPr>
          <w:rFonts w:ascii="ＭＳ 明朝" w:hAnsi="ＭＳ 明朝" w:hint="eastAsia"/>
          <w:color w:val="000000"/>
          <w:szCs w:val="22"/>
        </w:rPr>
        <w:t xml:space="preserve">　</w:t>
      </w:r>
      <w:r w:rsidR="00CF449E">
        <w:rPr>
          <w:rFonts w:ascii="ＭＳ 明朝" w:hAnsi="ＭＳ 明朝" w:hint="eastAsia"/>
          <w:color w:val="000000"/>
          <w:szCs w:val="22"/>
        </w:rPr>
        <w:t xml:space="preserve">　　　　　　　　　　　　　</w:t>
      </w:r>
      <w:r w:rsidR="00720B8F" w:rsidRPr="00C56860">
        <w:rPr>
          <w:rFonts w:ascii="ＭＳ 明朝" w:hAnsi="ＭＳ 明朝" w:hint="eastAsia"/>
          <w:color w:val="000000"/>
          <w:szCs w:val="22"/>
        </w:rPr>
        <w:t xml:space="preserve">　　　　　　</w:t>
      </w:r>
      <w:r w:rsidRPr="00AD168D">
        <w:rPr>
          <w:rFonts w:ascii="ＭＳ 明朝" w:hAnsi="ＭＳ 明朝" w:hint="eastAsia"/>
          <w:color w:val="000000"/>
          <w:szCs w:val="22"/>
        </w:rPr>
        <w:t>氏</w:t>
      </w:r>
      <w:r w:rsidR="00D86FB2" w:rsidRPr="00AD168D">
        <w:rPr>
          <w:rFonts w:ascii="ＭＳ 明朝" w:hAnsi="ＭＳ 明朝" w:hint="eastAsia"/>
          <w:color w:val="000000"/>
          <w:szCs w:val="22"/>
        </w:rPr>
        <w:t xml:space="preserve">　　　</w:t>
      </w:r>
      <w:r w:rsidR="00FC7AC9" w:rsidRPr="00AD168D">
        <w:rPr>
          <w:rFonts w:ascii="ＭＳ 明朝" w:hAnsi="ＭＳ 明朝" w:hint="eastAsia"/>
          <w:color w:val="000000"/>
          <w:szCs w:val="22"/>
        </w:rPr>
        <w:t xml:space="preserve">　　</w:t>
      </w:r>
      <w:r w:rsidRPr="00AD168D">
        <w:rPr>
          <w:rFonts w:ascii="ＭＳ 明朝" w:hAnsi="ＭＳ 明朝" w:hint="eastAsia"/>
          <w:color w:val="000000"/>
          <w:szCs w:val="22"/>
        </w:rPr>
        <w:t>名</w:t>
      </w:r>
    </w:p>
    <w:p w:rsidR="00720B8F" w:rsidRPr="00C56860" w:rsidRDefault="00CF449E" w:rsidP="00D86FB2">
      <w:pPr>
        <w:rPr>
          <w:rFonts w:ascii="ＭＳ 明朝" w:hAnsi="ＭＳ 明朝"/>
          <w:color w:val="000000"/>
          <w:szCs w:val="22"/>
        </w:rPr>
      </w:pPr>
      <w:r>
        <w:rPr>
          <w:rFonts w:ascii="ＭＳ 明朝" w:hAnsi="ＭＳ 明朝" w:hint="eastAsia"/>
          <w:color w:val="000000"/>
          <w:szCs w:val="22"/>
        </w:rPr>
        <w:t xml:space="preserve">　　　　　　　　　　　　</w:t>
      </w:r>
      <w:r w:rsidR="00720B8F" w:rsidRPr="00C56860">
        <w:rPr>
          <w:rFonts w:ascii="ＭＳ 明朝" w:hAnsi="ＭＳ 明朝" w:hint="eastAsia"/>
          <w:color w:val="000000"/>
          <w:szCs w:val="22"/>
        </w:rPr>
        <w:t xml:space="preserve">　　　　　　　　</w:t>
      </w:r>
      <w:r w:rsidR="00720B8F" w:rsidRPr="00C56860">
        <w:rPr>
          <w:rFonts w:ascii="ＭＳ 明朝" w:hAnsi="ＭＳ 明朝" w:hint="eastAsia"/>
          <w:color w:val="000000"/>
          <w:spacing w:val="107"/>
          <w:kern w:val="0"/>
          <w:szCs w:val="22"/>
          <w:fitText w:val="1540" w:id="1014135296"/>
        </w:rPr>
        <w:t>個人番</w:t>
      </w:r>
      <w:r w:rsidR="00720B8F" w:rsidRPr="00C56860">
        <w:rPr>
          <w:rFonts w:ascii="ＭＳ 明朝" w:hAnsi="ＭＳ 明朝" w:hint="eastAsia"/>
          <w:color w:val="000000"/>
          <w:spacing w:val="10"/>
          <w:kern w:val="0"/>
          <w:szCs w:val="22"/>
          <w:fitText w:val="1540" w:id="1014135296"/>
        </w:rPr>
        <w:t>号</w:t>
      </w:r>
    </w:p>
    <w:p w:rsidR="0041581C" w:rsidRPr="00C56860" w:rsidRDefault="00CF449E" w:rsidP="00D86FB2">
      <w:pPr>
        <w:rPr>
          <w:rFonts w:ascii="ＭＳ 明朝" w:hAnsi="ＭＳ 明朝"/>
          <w:color w:val="000000"/>
          <w:szCs w:val="22"/>
        </w:rPr>
      </w:pPr>
      <w:r>
        <w:rPr>
          <w:rFonts w:ascii="ＭＳ 明朝" w:hAnsi="ＭＳ 明朝" w:hint="eastAsia"/>
          <w:color w:val="000000"/>
          <w:szCs w:val="22"/>
        </w:rPr>
        <w:t xml:space="preserve">　　　　　　　　　　</w:t>
      </w:r>
      <w:r w:rsidR="00720B8F" w:rsidRPr="00C56860">
        <w:rPr>
          <w:rFonts w:ascii="ＭＳ 明朝" w:hAnsi="ＭＳ 明朝" w:hint="eastAsia"/>
          <w:color w:val="000000"/>
          <w:szCs w:val="22"/>
        </w:rPr>
        <w:t xml:space="preserve">　　　　　　　　　　</w:t>
      </w:r>
      <w:r w:rsidR="0041581C" w:rsidRPr="00C56860">
        <w:rPr>
          <w:rFonts w:ascii="ＭＳ 明朝" w:hAnsi="ＭＳ 明朝" w:hint="eastAsia"/>
          <w:color w:val="000000"/>
          <w:szCs w:val="22"/>
        </w:rPr>
        <w:t>対象者との続柄</w:t>
      </w:r>
    </w:p>
    <w:p w:rsidR="00C73958" w:rsidRDefault="00CF449E" w:rsidP="00CD627C">
      <w:pPr>
        <w:rPr>
          <w:rFonts w:ascii="ＭＳ 明朝" w:hAnsi="ＭＳ 明朝"/>
          <w:color w:val="000000"/>
          <w:kern w:val="0"/>
          <w:szCs w:val="22"/>
        </w:rPr>
      </w:pPr>
      <w:r>
        <w:rPr>
          <w:rFonts w:ascii="ＭＳ 明朝" w:hAnsi="ＭＳ 明朝" w:hint="eastAsia"/>
          <w:color w:val="000000"/>
          <w:szCs w:val="22"/>
        </w:rPr>
        <w:t xml:space="preserve">　　　　　　　　</w:t>
      </w:r>
      <w:r w:rsidR="0041581C" w:rsidRPr="00C56860">
        <w:rPr>
          <w:rFonts w:ascii="ＭＳ 明朝" w:hAnsi="ＭＳ 明朝" w:hint="eastAsia"/>
          <w:color w:val="000000"/>
          <w:szCs w:val="22"/>
        </w:rPr>
        <w:t xml:space="preserve">　　　　　　　　　　　　</w:t>
      </w:r>
      <w:r w:rsidR="0041581C" w:rsidRPr="00614394">
        <w:rPr>
          <w:rFonts w:ascii="ＭＳ 明朝" w:hAnsi="ＭＳ 明朝" w:hint="eastAsia"/>
          <w:color w:val="000000"/>
          <w:spacing w:val="110"/>
          <w:kern w:val="0"/>
          <w:szCs w:val="22"/>
          <w:fitText w:val="1540" w:id="-1181553920"/>
        </w:rPr>
        <w:t>電話</w:t>
      </w:r>
      <w:r w:rsidR="00E94764" w:rsidRPr="00614394">
        <w:rPr>
          <w:rFonts w:ascii="ＭＳ 明朝" w:hAnsi="ＭＳ 明朝" w:hint="eastAsia"/>
          <w:color w:val="000000"/>
          <w:spacing w:val="110"/>
          <w:kern w:val="0"/>
          <w:szCs w:val="22"/>
          <w:fitText w:val="1540" w:id="-1181553920"/>
        </w:rPr>
        <w:t>番</w:t>
      </w:r>
      <w:r w:rsidR="00E94764" w:rsidRPr="00614394">
        <w:rPr>
          <w:rFonts w:ascii="ＭＳ 明朝" w:hAnsi="ＭＳ 明朝" w:hint="eastAsia"/>
          <w:color w:val="000000"/>
          <w:kern w:val="0"/>
          <w:szCs w:val="22"/>
          <w:fitText w:val="1540" w:id="-1181553920"/>
        </w:rPr>
        <w:t>号</w:t>
      </w:r>
    </w:p>
    <w:p w:rsidR="0041581C" w:rsidRPr="00C56860" w:rsidRDefault="0041581C" w:rsidP="0041581C">
      <w:pPr>
        <w:rPr>
          <w:rFonts w:ascii="ＭＳ 明朝" w:hAnsi="ＭＳ 明朝"/>
          <w:color w:val="000000"/>
          <w:szCs w:val="22"/>
        </w:rPr>
      </w:pPr>
      <w:r w:rsidRPr="00C56860">
        <w:rPr>
          <w:rFonts w:ascii="ＭＳ 明朝" w:hAnsi="ＭＳ 明朝" w:hint="eastAsia"/>
          <w:color w:val="000000"/>
          <w:szCs w:val="22"/>
        </w:rPr>
        <w:t xml:space="preserve">  </w:t>
      </w:r>
      <w:r w:rsidR="00746726" w:rsidRPr="00C56860">
        <w:rPr>
          <w:rFonts w:ascii="ＭＳ 明朝" w:hAnsi="ＭＳ 明朝" w:hint="eastAsia"/>
          <w:color w:val="000000"/>
          <w:szCs w:val="22"/>
        </w:rPr>
        <w:t>次のとおり</w:t>
      </w:r>
      <w:r w:rsidRPr="00C56860">
        <w:rPr>
          <w:rFonts w:ascii="ＭＳ 明朝" w:hAnsi="ＭＳ 明朝" w:hint="eastAsia"/>
          <w:color w:val="000000"/>
          <w:szCs w:val="22"/>
        </w:rPr>
        <w:t>日常生活用具の給付を申請します。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07"/>
        <w:gridCol w:w="329"/>
        <w:gridCol w:w="707"/>
        <w:gridCol w:w="425"/>
        <w:gridCol w:w="72"/>
        <w:gridCol w:w="211"/>
        <w:gridCol w:w="567"/>
        <w:gridCol w:w="426"/>
        <w:gridCol w:w="694"/>
        <w:gridCol w:w="298"/>
        <w:gridCol w:w="425"/>
        <w:gridCol w:w="495"/>
        <w:gridCol w:w="195"/>
        <w:gridCol w:w="19"/>
        <w:gridCol w:w="12"/>
        <w:gridCol w:w="965"/>
        <w:gridCol w:w="15"/>
        <w:gridCol w:w="425"/>
        <w:gridCol w:w="284"/>
        <w:gridCol w:w="591"/>
        <w:gridCol w:w="1110"/>
      </w:tblGrid>
      <w:tr w:rsidR="00746C45" w:rsidRPr="00C56860" w:rsidTr="00CF449E">
        <w:trPr>
          <w:cantSplit/>
          <w:trHeight w:val="507"/>
        </w:trPr>
        <w:tc>
          <w:tcPr>
            <w:tcW w:w="426" w:type="dxa"/>
            <w:vMerge w:val="restart"/>
            <w:textDirection w:val="tbRlV"/>
            <w:vAlign w:val="center"/>
          </w:tcPr>
          <w:p w:rsidR="00746C45" w:rsidRPr="00C56860" w:rsidRDefault="00746C45" w:rsidP="00746726">
            <w:pPr>
              <w:jc w:val="center"/>
              <w:rPr>
                <w:rFonts w:ascii="ＭＳ 明朝" w:hAnsi="ＭＳ 明朝"/>
                <w:color w:val="000000"/>
                <w:szCs w:val="22"/>
              </w:rPr>
            </w:pPr>
            <w:r w:rsidRPr="00C56860">
              <w:rPr>
                <w:rFonts w:ascii="ＭＳ 明朝" w:hAnsi="ＭＳ 明朝" w:hint="eastAsia"/>
                <w:color w:val="000000"/>
                <w:szCs w:val="22"/>
              </w:rPr>
              <w:t>対　象　者</w:t>
            </w:r>
          </w:p>
        </w:tc>
        <w:tc>
          <w:tcPr>
            <w:tcW w:w="807" w:type="dxa"/>
            <w:vAlign w:val="center"/>
          </w:tcPr>
          <w:p w:rsidR="00746C45" w:rsidRPr="00C56860" w:rsidRDefault="00746C45" w:rsidP="002B1D77">
            <w:pPr>
              <w:jc w:val="center"/>
              <w:rPr>
                <w:rFonts w:ascii="ＭＳ 明朝" w:hAnsi="ＭＳ 明朝"/>
                <w:color w:val="000000"/>
                <w:szCs w:val="22"/>
              </w:rPr>
            </w:pPr>
            <w:r w:rsidRPr="00C56860">
              <w:rPr>
                <w:rFonts w:ascii="ＭＳ 明朝" w:hAnsi="ＭＳ 明朝"/>
                <w:color w:val="000000"/>
                <w:szCs w:val="22"/>
              </w:rPr>
              <w:ruby>
                <w:rubyPr>
                  <w:rubyAlign w:val="distributeSpace"/>
                  <w:hps w:val="11"/>
                  <w:hpsRaise w:val="20"/>
                  <w:hpsBaseText w:val="22"/>
                  <w:lid w:val="ja-JP"/>
                </w:rubyPr>
                <w:rt>
                  <w:r w:rsidR="00746C45" w:rsidRPr="00C56860">
                    <w:rPr>
                      <w:rFonts w:ascii="ＭＳ 明朝" w:hAnsi="ＭＳ 明朝"/>
                      <w:color w:val="000000"/>
                      <w:sz w:val="11"/>
                      <w:szCs w:val="22"/>
                    </w:rPr>
                    <w:t>ふりがな</w:t>
                  </w:r>
                </w:rt>
                <w:rubyBase>
                  <w:r w:rsidR="00746C45" w:rsidRPr="00C56860">
                    <w:rPr>
                      <w:rFonts w:ascii="ＭＳ 明朝" w:hAnsi="ＭＳ 明朝"/>
                      <w:color w:val="000000"/>
                      <w:szCs w:val="22"/>
                    </w:rPr>
                    <w:t>氏名</w:t>
                  </w:r>
                </w:rubyBase>
              </w:ruby>
            </w:r>
          </w:p>
        </w:tc>
        <w:tc>
          <w:tcPr>
            <w:tcW w:w="2737" w:type="dxa"/>
            <w:gridSpan w:val="7"/>
            <w:vAlign w:val="center"/>
          </w:tcPr>
          <w:p w:rsidR="00746C45" w:rsidRPr="00034492" w:rsidRDefault="00746C45" w:rsidP="009066BD">
            <w:pPr>
              <w:jc w:val="distribute"/>
              <w:rPr>
                <w:rFonts w:ascii="ＭＳ 明朝" w:hAnsi="ＭＳ 明朝"/>
                <w:color w:val="000000"/>
                <w:szCs w:val="22"/>
                <w:highlight w:val="yellow"/>
              </w:rPr>
            </w:pPr>
          </w:p>
        </w:tc>
        <w:tc>
          <w:tcPr>
            <w:tcW w:w="992" w:type="dxa"/>
            <w:gridSpan w:val="2"/>
            <w:vAlign w:val="center"/>
          </w:tcPr>
          <w:p w:rsidR="00746C45" w:rsidRPr="00034492" w:rsidRDefault="00746C45" w:rsidP="009066BD">
            <w:pPr>
              <w:jc w:val="distribute"/>
              <w:rPr>
                <w:rFonts w:ascii="ＭＳ 明朝" w:hAnsi="ＭＳ 明朝"/>
                <w:color w:val="000000"/>
                <w:szCs w:val="22"/>
                <w:highlight w:val="yellow"/>
              </w:rPr>
            </w:pPr>
            <w:r w:rsidRPr="00746C45">
              <w:rPr>
                <w:rFonts w:ascii="ＭＳ 明朝" w:hAnsi="ＭＳ 明朝" w:hint="eastAsia"/>
                <w:color w:val="000000"/>
                <w:szCs w:val="22"/>
              </w:rPr>
              <w:t>男・女</w:t>
            </w:r>
          </w:p>
        </w:tc>
        <w:tc>
          <w:tcPr>
            <w:tcW w:w="1134" w:type="dxa"/>
            <w:gridSpan w:val="4"/>
            <w:vAlign w:val="center"/>
          </w:tcPr>
          <w:p w:rsidR="00746C45" w:rsidRPr="00C56860" w:rsidRDefault="00746C45" w:rsidP="00720B8F">
            <w:pPr>
              <w:jc w:val="right"/>
              <w:rPr>
                <w:rFonts w:ascii="ＭＳ 明朝" w:hAnsi="ＭＳ 明朝"/>
                <w:color w:val="000000"/>
                <w:szCs w:val="22"/>
              </w:rPr>
            </w:pPr>
            <w:r>
              <w:rPr>
                <w:rFonts w:ascii="ＭＳ 明朝" w:hAnsi="ＭＳ 明朝" w:hint="eastAsia"/>
                <w:color w:val="000000"/>
                <w:szCs w:val="22"/>
              </w:rPr>
              <w:t>生年月日</w:t>
            </w:r>
          </w:p>
        </w:tc>
        <w:tc>
          <w:tcPr>
            <w:tcW w:w="3402" w:type="dxa"/>
            <w:gridSpan w:val="7"/>
            <w:vAlign w:val="center"/>
          </w:tcPr>
          <w:p w:rsidR="00CF449E" w:rsidRPr="00CF449E" w:rsidRDefault="00CF449E" w:rsidP="00CF449E">
            <w:pPr>
              <w:spacing w:line="0" w:lineRule="atLeast"/>
              <w:rPr>
                <w:rFonts w:ascii="ＭＳ 明朝" w:hAnsi="ＭＳ 明朝"/>
                <w:kern w:val="0"/>
                <w:szCs w:val="22"/>
              </w:rPr>
            </w:pPr>
            <w:r w:rsidRPr="00CF449E">
              <w:rPr>
                <w:rFonts w:ascii="ＭＳ 明朝" w:hAnsi="ＭＳ 明朝" w:hint="eastAsia"/>
                <w:kern w:val="0"/>
                <w:szCs w:val="22"/>
              </w:rPr>
              <w:t>明・大・昭・平・令</w:t>
            </w:r>
          </w:p>
          <w:p w:rsidR="00746C45" w:rsidRPr="00C56860" w:rsidRDefault="00746C45" w:rsidP="00E131B6">
            <w:pPr>
              <w:wordWrap w:val="0"/>
              <w:jc w:val="right"/>
              <w:rPr>
                <w:rFonts w:ascii="ＭＳ 明朝" w:hAnsi="ＭＳ 明朝"/>
                <w:color w:val="000000"/>
                <w:szCs w:val="22"/>
              </w:rPr>
            </w:pPr>
            <w:r>
              <w:rPr>
                <w:rFonts w:ascii="ＭＳ 明朝" w:hAnsi="ＭＳ 明朝" w:hint="eastAsia"/>
                <w:color w:val="000000"/>
                <w:szCs w:val="22"/>
              </w:rPr>
              <w:t>年　　月　　日（　　歳）</w:t>
            </w:r>
          </w:p>
        </w:tc>
      </w:tr>
      <w:tr w:rsidR="00746C45" w:rsidRPr="00C56860" w:rsidTr="0012408E">
        <w:trPr>
          <w:cantSplit/>
          <w:trHeight w:val="405"/>
        </w:trPr>
        <w:tc>
          <w:tcPr>
            <w:tcW w:w="426" w:type="dxa"/>
            <w:vMerge/>
            <w:textDirection w:val="tbRlV"/>
            <w:vAlign w:val="center"/>
          </w:tcPr>
          <w:p w:rsidR="00746C45" w:rsidRPr="00C56860" w:rsidRDefault="00746C45" w:rsidP="00746726">
            <w:pPr>
              <w:jc w:val="center"/>
              <w:rPr>
                <w:rFonts w:ascii="ＭＳ 明朝" w:hAnsi="ＭＳ 明朝"/>
                <w:color w:val="000000"/>
                <w:szCs w:val="22"/>
              </w:rPr>
            </w:pPr>
          </w:p>
        </w:tc>
        <w:tc>
          <w:tcPr>
            <w:tcW w:w="807" w:type="dxa"/>
            <w:vAlign w:val="center"/>
          </w:tcPr>
          <w:p w:rsidR="00746C45" w:rsidRPr="00C56860" w:rsidRDefault="00746C45" w:rsidP="002B1D77">
            <w:pPr>
              <w:spacing w:line="260" w:lineRule="exact"/>
              <w:jc w:val="center"/>
              <w:rPr>
                <w:rFonts w:ascii="ＭＳ 明朝" w:hAnsi="ＭＳ 明朝"/>
                <w:color w:val="000000"/>
                <w:szCs w:val="22"/>
              </w:rPr>
            </w:pPr>
            <w:r w:rsidRPr="00C56860">
              <w:rPr>
                <w:rFonts w:ascii="ＭＳ 明朝" w:hAnsi="ＭＳ 明朝" w:hint="eastAsia"/>
                <w:color w:val="000000"/>
                <w:szCs w:val="22"/>
              </w:rPr>
              <w:t>個人番号</w:t>
            </w:r>
          </w:p>
        </w:tc>
        <w:tc>
          <w:tcPr>
            <w:tcW w:w="2737" w:type="dxa"/>
            <w:gridSpan w:val="7"/>
            <w:vAlign w:val="center"/>
          </w:tcPr>
          <w:p w:rsidR="00746C45" w:rsidRPr="00C56860" w:rsidRDefault="00746C45" w:rsidP="002B1D77">
            <w:pPr>
              <w:jc w:val="distribute"/>
              <w:rPr>
                <w:rFonts w:ascii="ＭＳ 明朝" w:hAnsi="ＭＳ 明朝"/>
                <w:color w:val="000000"/>
                <w:szCs w:val="22"/>
              </w:rPr>
            </w:pPr>
          </w:p>
        </w:tc>
        <w:tc>
          <w:tcPr>
            <w:tcW w:w="992" w:type="dxa"/>
            <w:gridSpan w:val="2"/>
            <w:vAlign w:val="center"/>
          </w:tcPr>
          <w:p w:rsidR="00746C45" w:rsidRPr="00C56860" w:rsidRDefault="00746C45" w:rsidP="002B1D77">
            <w:pPr>
              <w:jc w:val="distribute"/>
              <w:rPr>
                <w:rFonts w:ascii="ＭＳ 明朝" w:hAnsi="ＭＳ 明朝"/>
                <w:color w:val="000000"/>
                <w:szCs w:val="22"/>
              </w:rPr>
            </w:pPr>
            <w:r>
              <w:rPr>
                <w:rFonts w:ascii="ＭＳ 明朝" w:hAnsi="ＭＳ 明朝" w:hint="eastAsia"/>
                <w:color w:val="000000"/>
                <w:szCs w:val="22"/>
              </w:rPr>
              <w:t>住所</w:t>
            </w:r>
          </w:p>
        </w:tc>
        <w:tc>
          <w:tcPr>
            <w:tcW w:w="4536" w:type="dxa"/>
            <w:gridSpan w:val="11"/>
            <w:vAlign w:val="center"/>
          </w:tcPr>
          <w:p w:rsidR="00746C45" w:rsidRPr="00C56860" w:rsidRDefault="00CF449E" w:rsidP="0041581C">
            <w:pPr>
              <w:rPr>
                <w:rFonts w:ascii="ＭＳ 明朝" w:hAnsi="ＭＳ 明朝"/>
                <w:color w:val="000000"/>
                <w:szCs w:val="22"/>
              </w:rPr>
            </w:pPr>
            <w:r>
              <w:rPr>
                <w:rFonts w:ascii="ＭＳ 明朝" w:hAnsi="ＭＳ 明朝"/>
                <w:color w:val="000000"/>
                <w:szCs w:val="22"/>
              </w:rPr>
              <w:t>上越市</w:t>
            </w:r>
          </w:p>
        </w:tc>
      </w:tr>
      <w:tr w:rsidR="005C7405" w:rsidRPr="00C56860" w:rsidTr="007C2AC8">
        <w:trPr>
          <w:cantSplit/>
          <w:trHeight w:val="443"/>
        </w:trPr>
        <w:tc>
          <w:tcPr>
            <w:tcW w:w="426" w:type="dxa"/>
            <w:vMerge/>
            <w:textDirection w:val="tbRlV"/>
            <w:vAlign w:val="center"/>
          </w:tcPr>
          <w:p w:rsidR="005C7405" w:rsidRPr="00C56860" w:rsidRDefault="005C7405" w:rsidP="00746726">
            <w:pPr>
              <w:jc w:val="center"/>
              <w:rPr>
                <w:rFonts w:ascii="ＭＳ 明朝" w:hAnsi="ＭＳ 明朝"/>
                <w:color w:val="000000"/>
                <w:szCs w:val="22"/>
              </w:rPr>
            </w:pPr>
          </w:p>
        </w:tc>
        <w:tc>
          <w:tcPr>
            <w:tcW w:w="1843" w:type="dxa"/>
            <w:gridSpan w:val="3"/>
            <w:vAlign w:val="center"/>
          </w:tcPr>
          <w:p w:rsidR="005C7405" w:rsidRPr="00C56860" w:rsidRDefault="005C7405" w:rsidP="00746726">
            <w:pPr>
              <w:jc w:val="center"/>
              <w:rPr>
                <w:rFonts w:ascii="ＭＳ 明朝" w:hAnsi="ＭＳ 明朝"/>
                <w:color w:val="000000"/>
                <w:szCs w:val="22"/>
              </w:rPr>
            </w:pPr>
            <w:r w:rsidRPr="00456F1D">
              <w:rPr>
                <w:rFonts w:ascii="ＭＳ 明朝" w:hAnsi="ＭＳ 明朝" w:hint="eastAsia"/>
                <w:color w:val="000000"/>
                <w:spacing w:val="15"/>
                <w:kern w:val="0"/>
                <w:szCs w:val="22"/>
                <w:fitText w:val="1320" w:id="-1436283392"/>
              </w:rPr>
              <w:t>身体障害</w:t>
            </w:r>
            <w:r w:rsidRPr="00456F1D">
              <w:rPr>
                <w:rFonts w:ascii="ＭＳ 明朝" w:hAnsi="ＭＳ 明朝" w:hint="eastAsia"/>
                <w:color w:val="000000"/>
                <w:kern w:val="0"/>
                <w:szCs w:val="22"/>
                <w:fitText w:val="1320" w:id="-1436283392"/>
              </w:rPr>
              <w:t>者</w:t>
            </w:r>
          </w:p>
          <w:p w:rsidR="005C7405" w:rsidRPr="00C56860" w:rsidRDefault="005C7405" w:rsidP="00746726">
            <w:pPr>
              <w:jc w:val="center"/>
              <w:rPr>
                <w:rFonts w:ascii="ＭＳ 明朝" w:hAnsi="ＭＳ 明朝"/>
                <w:color w:val="000000"/>
                <w:szCs w:val="22"/>
              </w:rPr>
            </w:pPr>
            <w:r w:rsidRPr="00456F1D">
              <w:rPr>
                <w:rFonts w:ascii="ＭＳ 明朝" w:hAnsi="ＭＳ 明朝" w:hint="eastAsia"/>
                <w:color w:val="000000"/>
                <w:spacing w:val="60"/>
                <w:kern w:val="0"/>
                <w:szCs w:val="22"/>
                <w:fitText w:val="1320" w:id="-1436283391"/>
              </w:rPr>
              <w:t>手帳情</w:t>
            </w:r>
            <w:r w:rsidRPr="00456F1D">
              <w:rPr>
                <w:rFonts w:ascii="ＭＳ 明朝" w:hAnsi="ＭＳ 明朝" w:hint="eastAsia"/>
                <w:color w:val="000000"/>
                <w:kern w:val="0"/>
                <w:szCs w:val="22"/>
                <w:fitText w:val="1320" w:id="-1436283391"/>
              </w:rPr>
              <w:t>報</w:t>
            </w:r>
          </w:p>
        </w:tc>
        <w:tc>
          <w:tcPr>
            <w:tcW w:w="3613" w:type="dxa"/>
            <w:gridSpan w:val="9"/>
            <w:vAlign w:val="center"/>
          </w:tcPr>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          ）第            号</w:t>
            </w:r>
          </w:p>
        </w:tc>
        <w:tc>
          <w:tcPr>
            <w:tcW w:w="3616" w:type="dxa"/>
            <w:gridSpan w:val="9"/>
            <w:vAlign w:val="center"/>
          </w:tcPr>
          <w:p w:rsidR="00614394" w:rsidRDefault="00CF449E" w:rsidP="00CF449E">
            <w:pPr>
              <w:rPr>
                <w:rFonts w:ascii="ＭＳ 明朝" w:hAnsi="ＭＳ 明朝"/>
                <w:kern w:val="0"/>
                <w:szCs w:val="22"/>
              </w:rPr>
            </w:pPr>
            <w:r w:rsidRPr="00CF449E">
              <w:rPr>
                <w:rFonts w:ascii="ＭＳ 明朝" w:hAnsi="ＭＳ 明朝" w:hint="eastAsia"/>
                <w:kern w:val="0"/>
                <w:szCs w:val="22"/>
              </w:rPr>
              <w:t>昭・平・令</w:t>
            </w:r>
          </w:p>
          <w:p w:rsidR="005C7405" w:rsidRPr="00CF449E" w:rsidRDefault="005C7405" w:rsidP="00614394">
            <w:pPr>
              <w:ind w:firstLineChars="350" w:firstLine="770"/>
              <w:rPr>
                <w:rFonts w:ascii="ＭＳ 明朝" w:hAnsi="ＭＳ 明朝"/>
                <w:kern w:val="0"/>
                <w:szCs w:val="22"/>
              </w:rPr>
            </w:pPr>
            <w:r w:rsidRPr="00C56860">
              <w:rPr>
                <w:rFonts w:ascii="ＭＳ 明朝" w:hAnsi="ＭＳ 明朝" w:hint="eastAsia"/>
                <w:color w:val="000000"/>
                <w:szCs w:val="22"/>
              </w:rPr>
              <w:t xml:space="preserve"> </w:t>
            </w:r>
            <w:r w:rsidR="00CF449E">
              <w:rPr>
                <w:rFonts w:ascii="ＭＳ 明朝" w:hAnsi="ＭＳ 明朝"/>
                <w:color w:val="000000"/>
                <w:szCs w:val="22"/>
              </w:rPr>
              <w:t xml:space="preserve">  </w:t>
            </w:r>
            <w:r w:rsidRPr="00C56860">
              <w:rPr>
                <w:rFonts w:ascii="ＭＳ 明朝" w:hAnsi="ＭＳ 明朝" w:hint="eastAsia"/>
                <w:color w:val="000000"/>
                <w:szCs w:val="22"/>
              </w:rPr>
              <w:t xml:space="preserve">　年    月    日交付</w:t>
            </w:r>
          </w:p>
        </w:tc>
      </w:tr>
      <w:tr w:rsidR="005C7405" w:rsidRPr="00C56860" w:rsidTr="007C2AC8">
        <w:trPr>
          <w:cantSplit/>
          <w:trHeight w:val="419"/>
        </w:trPr>
        <w:tc>
          <w:tcPr>
            <w:tcW w:w="426" w:type="dxa"/>
            <w:vMerge/>
            <w:textDirection w:val="tbRlV"/>
            <w:vAlign w:val="center"/>
          </w:tcPr>
          <w:p w:rsidR="005C7405" w:rsidRPr="00C56860" w:rsidRDefault="005C7405" w:rsidP="00746726">
            <w:pPr>
              <w:jc w:val="center"/>
              <w:rPr>
                <w:rFonts w:ascii="ＭＳ 明朝" w:hAnsi="ＭＳ 明朝"/>
                <w:color w:val="000000"/>
                <w:szCs w:val="22"/>
              </w:rPr>
            </w:pPr>
          </w:p>
        </w:tc>
        <w:tc>
          <w:tcPr>
            <w:tcW w:w="1136" w:type="dxa"/>
            <w:gridSpan w:val="2"/>
            <w:vAlign w:val="center"/>
          </w:tcPr>
          <w:p w:rsidR="005C7405" w:rsidRPr="00C56860" w:rsidRDefault="005C7405" w:rsidP="009066BD">
            <w:pPr>
              <w:jc w:val="distribute"/>
              <w:rPr>
                <w:rFonts w:ascii="ＭＳ 明朝" w:hAnsi="ＭＳ 明朝"/>
                <w:color w:val="000000"/>
                <w:szCs w:val="22"/>
              </w:rPr>
            </w:pPr>
            <w:r w:rsidRPr="00C56860">
              <w:rPr>
                <w:rFonts w:ascii="ＭＳ 明朝" w:hAnsi="ＭＳ 明朝" w:hint="eastAsia"/>
                <w:color w:val="000000"/>
                <w:szCs w:val="22"/>
              </w:rPr>
              <w:t>障害名</w:t>
            </w:r>
          </w:p>
        </w:tc>
        <w:tc>
          <w:tcPr>
            <w:tcW w:w="5511" w:type="dxa"/>
            <w:gridSpan w:val="14"/>
            <w:vAlign w:val="center"/>
          </w:tcPr>
          <w:p w:rsidR="005C7405" w:rsidRPr="00C56860" w:rsidRDefault="005C7405" w:rsidP="002B1D77">
            <w:pPr>
              <w:rPr>
                <w:rFonts w:ascii="ＭＳ 明朝" w:hAnsi="ＭＳ 明朝"/>
                <w:color w:val="000000"/>
                <w:szCs w:val="22"/>
              </w:rPr>
            </w:pPr>
          </w:p>
        </w:tc>
        <w:tc>
          <w:tcPr>
            <w:tcW w:w="1315" w:type="dxa"/>
            <w:gridSpan w:val="4"/>
            <w:vAlign w:val="center"/>
          </w:tcPr>
          <w:p w:rsidR="005C7405" w:rsidRPr="00C56860" w:rsidRDefault="005C7405" w:rsidP="00696E37">
            <w:pPr>
              <w:jc w:val="center"/>
              <w:rPr>
                <w:rFonts w:ascii="ＭＳ 明朝" w:hAnsi="ＭＳ 明朝"/>
                <w:color w:val="000000"/>
                <w:szCs w:val="22"/>
              </w:rPr>
            </w:pPr>
            <w:r w:rsidRPr="00C56860">
              <w:rPr>
                <w:rFonts w:ascii="ＭＳ 明朝" w:hAnsi="ＭＳ 明朝" w:hint="eastAsia"/>
                <w:color w:val="000000"/>
                <w:szCs w:val="22"/>
              </w:rPr>
              <w:t>障害等級</w:t>
            </w:r>
          </w:p>
        </w:tc>
        <w:tc>
          <w:tcPr>
            <w:tcW w:w="1110" w:type="dxa"/>
            <w:vAlign w:val="center"/>
          </w:tcPr>
          <w:p w:rsidR="005C7405" w:rsidRPr="00C56860" w:rsidRDefault="005C7405" w:rsidP="0041581C">
            <w:pPr>
              <w:rPr>
                <w:rFonts w:ascii="ＭＳ 明朝" w:hAnsi="ＭＳ 明朝"/>
                <w:color w:val="000000"/>
                <w:szCs w:val="22"/>
              </w:rPr>
            </w:pPr>
          </w:p>
        </w:tc>
      </w:tr>
      <w:tr w:rsidR="005C7405" w:rsidRPr="00C56860" w:rsidTr="007C2AC8">
        <w:trPr>
          <w:cantSplit/>
          <w:trHeight w:val="420"/>
        </w:trPr>
        <w:tc>
          <w:tcPr>
            <w:tcW w:w="426" w:type="dxa"/>
            <w:vMerge/>
            <w:textDirection w:val="tbRlV"/>
            <w:vAlign w:val="center"/>
          </w:tcPr>
          <w:p w:rsidR="005C7405" w:rsidRPr="00C56860" w:rsidRDefault="005C7405" w:rsidP="00746726">
            <w:pPr>
              <w:jc w:val="center"/>
              <w:rPr>
                <w:rFonts w:ascii="ＭＳ 明朝" w:hAnsi="ＭＳ 明朝"/>
                <w:color w:val="000000"/>
                <w:szCs w:val="22"/>
              </w:rPr>
            </w:pPr>
          </w:p>
        </w:tc>
        <w:tc>
          <w:tcPr>
            <w:tcW w:w="2340" w:type="dxa"/>
            <w:gridSpan w:val="5"/>
            <w:vAlign w:val="center"/>
          </w:tcPr>
          <w:p w:rsidR="005C7405" w:rsidRPr="00C56860" w:rsidRDefault="005C7405" w:rsidP="0041581C">
            <w:pPr>
              <w:rPr>
                <w:rFonts w:ascii="ＭＳ 明朝" w:hAnsi="ＭＳ 明朝"/>
                <w:color w:val="000000"/>
                <w:szCs w:val="22"/>
              </w:rPr>
            </w:pPr>
            <w:r w:rsidRPr="00456F1D">
              <w:rPr>
                <w:rFonts w:ascii="ＭＳ 明朝" w:hAnsi="ＭＳ 明朝" w:hint="eastAsia"/>
                <w:color w:val="000000"/>
                <w:spacing w:val="15"/>
                <w:kern w:val="0"/>
                <w:szCs w:val="22"/>
                <w:fitText w:val="1980" w:id="-1433123840"/>
              </w:rPr>
              <w:t>施設入所の有</w:t>
            </w:r>
            <w:r w:rsidRPr="00456F1D">
              <w:rPr>
                <w:rFonts w:ascii="ＭＳ 明朝" w:hAnsi="ＭＳ 明朝" w:hint="eastAsia"/>
                <w:color w:val="000000"/>
                <w:spacing w:val="60"/>
                <w:kern w:val="0"/>
                <w:szCs w:val="22"/>
                <w:fitText w:val="1980" w:id="-1433123840"/>
              </w:rPr>
              <w:t>無</w:t>
            </w:r>
          </w:p>
        </w:tc>
        <w:tc>
          <w:tcPr>
            <w:tcW w:w="6732" w:type="dxa"/>
            <w:gridSpan w:val="16"/>
            <w:vAlign w:val="center"/>
          </w:tcPr>
          <w:p w:rsidR="005C7405" w:rsidRPr="00C56860" w:rsidRDefault="005C7405" w:rsidP="00746726">
            <w:pPr>
              <w:jc w:val="center"/>
              <w:rPr>
                <w:rFonts w:ascii="ＭＳ 明朝" w:hAnsi="ＭＳ 明朝"/>
                <w:color w:val="000000"/>
                <w:szCs w:val="22"/>
              </w:rPr>
            </w:pPr>
            <w:r w:rsidRPr="00C56860">
              <w:rPr>
                <w:rFonts w:ascii="ＭＳ 明朝" w:hAnsi="ＭＳ 明朝" w:hint="eastAsia"/>
                <w:color w:val="000000"/>
                <w:szCs w:val="22"/>
              </w:rPr>
              <w:t>有（施設名：                     ）・ 無</w:t>
            </w:r>
          </w:p>
        </w:tc>
      </w:tr>
      <w:tr w:rsidR="005C7405" w:rsidRPr="00C56860" w:rsidTr="007C2AC8">
        <w:trPr>
          <w:cantSplit/>
          <w:trHeight w:val="539"/>
        </w:trPr>
        <w:tc>
          <w:tcPr>
            <w:tcW w:w="426" w:type="dxa"/>
            <w:vMerge w:val="restart"/>
            <w:tcBorders>
              <w:top w:val="nil"/>
              <w:bottom w:val="nil"/>
            </w:tcBorders>
            <w:shd w:val="clear" w:color="auto" w:fill="auto"/>
            <w:vAlign w:val="center"/>
          </w:tcPr>
          <w:p w:rsidR="005C7405" w:rsidRPr="00C56860" w:rsidRDefault="005C7405" w:rsidP="00765E28">
            <w:pPr>
              <w:jc w:val="center"/>
              <w:rPr>
                <w:rFonts w:ascii="ＭＳ 明朝" w:hAnsi="ＭＳ 明朝"/>
                <w:color w:val="000000"/>
                <w:szCs w:val="22"/>
              </w:rPr>
            </w:pPr>
            <w:r w:rsidRPr="00C56860">
              <w:rPr>
                <w:rFonts w:ascii="ＭＳ 明朝" w:hAnsi="ＭＳ 明朝" w:hint="eastAsia"/>
                <w:color w:val="000000"/>
                <w:szCs w:val="22"/>
              </w:rPr>
              <w:t>世帯の状況</w:t>
            </w:r>
          </w:p>
        </w:tc>
        <w:tc>
          <w:tcPr>
            <w:tcW w:w="1843" w:type="dxa"/>
            <w:gridSpan w:val="3"/>
            <w:tcBorders>
              <w:bottom w:val="nil"/>
            </w:tcBorders>
            <w:shd w:val="clear" w:color="auto" w:fill="auto"/>
            <w:vAlign w:val="center"/>
          </w:tcPr>
          <w:p w:rsidR="005C7405" w:rsidRPr="00C56860" w:rsidRDefault="005C7405" w:rsidP="00746726">
            <w:pPr>
              <w:jc w:val="center"/>
              <w:rPr>
                <w:rFonts w:ascii="ＭＳ 明朝" w:hAnsi="ＭＳ 明朝"/>
                <w:color w:val="000000"/>
                <w:szCs w:val="22"/>
              </w:rPr>
            </w:pPr>
            <w:r w:rsidRPr="00C56860">
              <w:rPr>
                <w:rFonts w:ascii="ＭＳ 明朝" w:hAnsi="ＭＳ 明朝" w:hint="eastAsia"/>
                <w:color w:val="000000"/>
                <w:szCs w:val="22"/>
              </w:rPr>
              <w:t>氏       名</w:t>
            </w:r>
          </w:p>
        </w:tc>
        <w:tc>
          <w:tcPr>
            <w:tcW w:w="1275" w:type="dxa"/>
            <w:gridSpan w:val="4"/>
            <w:tcBorders>
              <w:bottom w:val="nil"/>
            </w:tcBorders>
            <w:vAlign w:val="center"/>
          </w:tcPr>
          <w:p w:rsidR="002B1D77" w:rsidRPr="00C56860" w:rsidRDefault="005C7405" w:rsidP="00CD627C">
            <w:pPr>
              <w:spacing w:line="260" w:lineRule="exact"/>
              <w:jc w:val="distribute"/>
              <w:rPr>
                <w:rFonts w:ascii="ＭＳ 明朝" w:hAnsi="ＭＳ 明朝"/>
                <w:color w:val="000000"/>
                <w:kern w:val="0"/>
                <w:szCs w:val="22"/>
              </w:rPr>
            </w:pPr>
            <w:r w:rsidRPr="00C56860">
              <w:rPr>
                <w:rFonts w:ascii="ＭＳ 明朝" w:hAnsi="ＭＳ 明朝" w:hint="eastAsia"/>
                <w:color w:val="000000"/>
                <w:kern w:val="0"/>
                <w:szCs w:val="22"/>
              </w:rPr>
              <w:t>対象者と</w:t>
            </w:r>
          </w:p>
          <w:p w:rsidR="005C7405" w:rsidRPr="00C56860" w:rsidRDefault="005C7405" w:rsidP="00CD627C">
            <w:pPr>
              <w:spacing w:line="260" w:lineRule="exact"/>
              <w:jc w:val="distribute"/>
              <w:rPr>
                <w:rFonts w:ascii="ＭＳ 明朝" w:hAnsi="ＭＳ 明朝"/>
                <w:color w:val="000000"/>
                <w:szCs w:val="22"/>
              </w:rPr>
            </w:pPr>
            <w:r w:rsidRPr="00C56860">
              <w:rPr>
                <w:rFonts w:ascii="ＭＳ 明朝" w:hAnsi="ＭＳ 明朝" w:hint="eastAsia"/>
                <w:color w:val="000000"/>
                <w:kern w:val="0"/>
                <w:szCs w:val="22"/>
              </w:rPr>
              <w:t>の続柄</w:t>
            </w:r>
          </w:p>
        </w:tc>
        <w:tc>
          <w:tcPr>
            <w:tcW w:w="1120" w:type="dxa"/>
            <w:gridSpan w:val="2"/>
            <w:tcBorders>
              <w:bottom w:val="nil"/>
            </w:tcBorders>
            <w:vAlign w:val="center"/>
          </w:tcPr>
          <w:p w:rsidR="005C7405" w:rsidRPr="00C56860" w:rsidRDefault="005C7405" w:rsidP="002B1D77">
            <w:pPr>
              <w:spacing w:line="260" w:lineRule="exact"/>
              <w:jc w:val="center"/>
              <w:rPr>
                <w:rFonts w:ascii="ＭＳ 明朝" w:hAnsi="ＭＳ 明朝"/>
                <w:color w:val="000000"/>
                <w:szCs w:val="22"/>
              </w:rPr>
            </w:pPr>
            <w:r w:rsidRPr="00C56860">
              <w:rPr>
                <w:rFonts w:ascii="ＭＳ 明朝" w:hAnsi="ＭＳ 明朝" w:hint="eastAsia"/>
                <w:color w:val="000000"/>
                <w:szCs w:val="22"/>
              </w:rPr>
              <w:t>生年月日</w:t>
            </w:r>
          </w:p>
        </w:tc>
        <w:tc>
          <w:tcPr>
            <w:tcW w:w="1444" w:type="dxa"/>
            <w:gridSpan w:val="6"/>
            <w:tcBorders>
              <w:bottom w:val="nil"/>
            </w:tcBorders>
            <w:vAlign w:val="center"/>
          </w:tcPr>
          <w:p w:rsidR="005C7405" w:rsidRPr="00C56860" w:rsidRDefault="005C7405" w:rsidP="00746726">
            <w:pPr>
              <w:jc w:val="center"/>
              <w:rPr>
                <w:rFonts w:ascii="ＭＳ 明朝" w:hAnsi="ＭＳ 明朝"/>
                <w:color w:val="000000"/>
                <w:szCs w:val="22"/>
              </w:rPr>
            </w:pPr>
            <w:r w:rsidRPr="00C56860">
              <w:rPr>
                <w:rFonts w:ascii="ＭＳ 明朝" w:hAnsi="ＭＳ 明朝" w:hint="eastAsia"/>
                <w:color w:val="000000"/>
                <w:szCs w:val="22"/>
              </w:rPr>
              <w:t>職  業</w:t>
            </w:r>
          </w:p>
        </w:tc>
        <w:tc>
          <w:tcPr>
            <w:tcW w:w="3390" w:type="dxa"/>
            <w:gridSpan w:val="6"/>
            <w:tcBorders>
              <w:bottom w:val="nil"/>
            </w:tcBorders>
            <w:vAlign w:val="center"/>
          </w:tcPr>
          <w:p w:rsidR="005C7405" w:rsidRPr="00C56860" w:rsidRDefault="005C7405" w:rsidP="002B1D77">
            <w:pPr>
              <w:spacing w:line="260" w:lineRule="exact"/>
              <w:jc w:val="center"/>
              <w:rPr>
                <w:rFonts w:ascii="ＭＳ 明朝" w:hAnsi="ＭＳ 明朝"/>
                <w:color w:val="000000"/>
                <w:szCs w:val="22"/>
              </w:rPr>
            </w:pPr>
            <w:r w:rsidRPr="00C56860">
              <w:rPr>
                <w:rFonts w:ascii="ＭＳ 明朝" w:hAnsi="ＭＳ 明朝" w:hint="eastAsia"/>
                <w:color w:val="000000"/>
                <w:szCs w:val="22"/>
              </w:rPr>
              <w:t>備　　　　　　　　　考</w:t>
            </w:r>
          </w:p>
          <w:p w:rsidR="005C7405" w:rsidRPr="00C56860" w:rsidRDefault="005C7405" w:rsidP="002B1D77">
            <w:pPr>
              <w:spacing w:line="260" w:lineRule="exact"/>
              <w:jc w:val="center"/>
              <w:rPr>
                <w:rFonts w:ascii="ＭＳ 明朝" w:hAnsi="ＭＳ 明朝"/>
                <w:color w:val="000000"/>
                <w:sz w:val="18"/>
                <w:szCs w:val="18"/>
              </w:rPr>
            </w:pPr>
            <w:r w:rsidRPr="00C56860">
              <w:rPr>
                <w:rFonts w:ascii="ＭＳ 明朝" w:hAnsi="ＭＳ 明朝" w:hint="eastAsia"/>
                <w:color w:val="000000"/>
                <w:sz w:val="18"/>
                <w:szCs w:val="18"/>
              </w:rPr>
              <w:t>（対象者に対する介護の状況等）</w:t>
            </w:r>
          </w:p>
        </w:tc>
      </w:tr>
      <w:tr w:rsidR="005C7405" w:rsidRPr="00C56860" w:rsidTr="007C2AC8">
        <w:trPr>
          <w:cantSplit/>
          <w:trHeight w:val="340"/>
        </w:trPr>
        <w:tc>
          <w:tcPr>
            <w:tcW w:w="426" w:type="dxa"/>
            <w:vMerge/>
            <w:tcBorders>
              <w:top w:val="nil"/>
              <w:bottom w:val="nil"/>
            </w:tcBorders>
            <w:shd w:val="clear" w:color="auto" w:fill="auto"/>
          </w:tcPr>
          <w:p w:rsidR="005C7405" w:rsidRPr="00C56860" w:rsidRDefault="005C7405" w:rsidP="00746726">
            <w:pPr>
              <w:jc w:val="center"/>
              <w:rPr>
                <w:rFonts w:ascii="ＭＳ 明朝" w:hAnsi="ＭＳ 明朝"/>
                <w:color w:val="000000"/>
                <w:szCs w:val="22"/>
              </w:rPr>
            </w:pPr>
          </w:p>
        </w:tc>
        <w:tc>
          <w:tcPr>
            <w:tcW w:w="1843" w:type="dxa"/>
            <w:gridSpan w:val="3"/>
            <w:tcBorders>
              <w:top w:val="single" w:sz="4" w:space="0" w:color="auto"/>
              <w:bottom w:val="nil"/>
            </w:tcBorders>
            <w:shd w:val="clear" w:color="auto" w:fill="auto"/>
            <w:vAlign w:val="center"/>
          </w:tcPr>
          <w:p w:rsidR="005C7405" w:rsidRPr="00C56860" w:rsidRDefault="005C7405" w:rsidP="00CD627C">
            <w:pPr>
              <w:rPr>
                <w:rFonts w:ascii="ＭＳ 明朝" w:hAnsi="ＭＳ 明朝"/>
                <w:color w:val="000000"/>
                <w:szCs w:val="22"/>
              </w:rPr>
            </w:pPr>
          </w:p>
        </w:tc>
        <w:tc>
          <w:tcPr>
            <w:tcW w:w="1275" w:type="dxa"/>
            <w:gridSpan w:val="4"/>
            <w:tcBorders>
              <w:top w:val="single" w:sz="4" w:space="0" w:color="auto"/>
            </w:tcBorders>
            <w:vAlign w:val="center"/>
          </w:tcPr>
          <w:p w:rsidR="005C7405" w:rsidRPr="00C56860" w:rsidRDefault="005C7405" w:rsidP="00CD627C">
            <w:pPr>
              <w:rPr>
                <w:rFonts w:ascii="ＭＳ 明朝" w:hAnsi="ＭＳ 明朝"/>
                <w:color w:val="000000"/>
                <w:szCs w:val="22"/>
              </w:rPr>
            </w:pPr>
          </w:p>
        </w:tc>
        <w:tc>
          <w:tcPr>
            <w:tcW w:w="1120" w:type="dxa"/>
            <w:gridSpan w:val="2"/>
            <w:vAlign w:val="center"/>
          </w:tcPr>
          <w:p w:rsidR="005C7405" w:rsidRPr="00C56860" w:rsidRDefault="005C7405" w:rsidP="00CD627C">
            <w:pPr>
              <w:ind w:firstLineChars="150" w:firstLine="330"/>
              <w:rPr>
                <w:rFonts w:ascii="ＭＳ 明朝" w:hAnsi="ＭＳ 明朝"/>
                <w:color w:val="000000"/>
                <w:szCs w:val="22"/>
              </w:rPr>
            </w:pPr>
            <w:r w:rsidRPr="00C56860">
              <w:rPr>
                <w:rFonts w:ascii="ＭＳ 明朝" w:hAnsi="ＭＳ 明朝" w:hint="eastAsia"/>
                <w:color w:val="000000"/>
                <w:szCs w:val="22"/>
              </w:rPr>
              <w:t>・ ・</w:t>
            </w:r>
          </w:p>
        </w:tc>
        <w:tc>
          <w:tcPr>
            <w:tcW w:w="1444" w:type="dxa"/>
            <w:gridSpan w:val="6"/>
            <w:vAlign w:val="center"/>
          </w:tcPr>
          <w:p w:rsidR="005C7405" w:rsidRPr="00C56860" w:rsidRDefault="005C7405" w:rsidP="00CD627C">
            <w:pPr>
              <w:rPr>
                <w:rFonts w:ascii="ＭＳ 明朝" w:hAnsi="ＭＳ 明朝"/>
                <w:color w:val="000000"/>
                <w:szCs w:val="22"/>
              </w:rPr>
            </w:pPr>
          </w:p>
        </w:tc>
        <w:tc>
          <w:tcPr>
            <w:tcW w:w="3390" w:type="dxa"/>
            <w:gridSpan w:val="6"/>
            <w:shd w:val="clear" w:color="auto" w:fill="auto"/>
            <w:vAlign w:val="center"/>
          </w:tcPr>
          <w:p w:rsidR="005C7405" w:rsidRPr="00C56860" w:rsidRDefault="005C7405" w:rsidP="00CD627C">
            <w:pPr>
              <w:rPr>
                <w:rFonts w:ascii="ＭＳ 明朝" w:hAnsi="ＭＳ 明朝"/>
                <w:color w:val="000000"/>
                <w:szCs w:val="22"/>
              </w:rPr>
            </w:pPr>
          </w:p>
        </w:tc>
      </w:tr>
      <w:tr w:rsidR="005C7405" w:rsidRPr="00C56860" w:rsidTr="007C2AC8">
        <w:trPr>
          <w:cantSplit/>
          <w:trHeight w:val="340"/>
        </w:trPr>
        <w:tc>
          <w:tcPr>
            <w:tcW w:w="426" w:type="dxa"/>
            <w:vMerge/>
            <w:tcBorders>
              <w:top w:val="nil"/>
              <w:bottom w:val="nil"/>
            </w:tcBorders>
            <w:shd w:val="clear" w:color="auto" w:fill="auto"/>
          </w:tcPr>
          <w:p w:rsidR="005C7405" w:rsidRPr="00C56860" w:rsidRDefault="005C7405" w:rsidP="00746726">
            <w:pPr>
              <w:jc w:val="center"/>
              <w:rPr>
                <w:rFonts w:ascii="ＭＳ 明朝" w:hAnsi="ＭＳ 明朝"/>
                <w:color w:val="000000"/>
                <w:szCs w:val="22"/>
              </w:rPr>
            </w:pPr>
          </w:p>
        </w:tc>
        <w:tc>
          <w:tcPr>
            <w:tcW w:w="1843" w:type="dxa"/>
            <w:gridSpan w:val="3"/>
            <w:vAlign w:val="center"/>
          </w:tcPr>
          <w:p w:rsidR="005C7405" w:rsidRPr="00C56860" w:rsidRDefault="005C7405" w:rsidP="00CD627C">
            <w:pPr>
              <w:rPr>
                <w:rFonts w:ascii="ＭＳ 明朝" w:hAnsi="ＭＳ 明朝"/>
                <w:color w:val="000000"/>
                <w:szCs w:val="22"/>
              </w:rPr>
            </w:pPr>
          </w:p>
        </w:tc>
        <w:tc>
          <w:tcPr>
            <w:tcW w:w="1275" w:type="dxa"/>
            <w:gridSpan w:val="4"/>
            <w:vAlign w:val="center"/>
          </w:tcPr>
          <w:p w:rsidR="005C7405" w:rsidRPr="00C56860" w:rsidRDefault="005C7405" w:rsidP="00CD627C">
            <w:pPr>
              <w:rPr>
                <w:rFonts w:ascii="ＭＳ 明朝" w:hAnsi="ＭＳ 明朝"/>
                <w:color w:val="000000"/>
                <w:szCs w:val="22"/>
              </w:rPr>
            </w:pPr>
          </w:p>
        </w:tc>
        <w:tc>
          <w:tcPr>
            <w:tcW w:w="1120" w:type="dxa"/>
            <w:gridSpan w:val="2"/>
            <w:vAlign w:val="center"/>
          </w:tcPr>
          <w:p w:rsidR="005C7405" w:rsidRPr="00C56860" w:rsidRDefault="005C7405" w:rsidP="00CD627C">
            <w:pPr>
              <w:ind w:firstLineChars="150" w:firstLine="330"/>
              <w:rPr>
                <w:rFonts w:ascii="ＭＳ 明朝" w:hAnsi="ＭＳ 明朝"/>
                <w:color w:val="000000"/>
                <w:szCs w:val="22"/>
              </w:rPr>
            </w:pPr>
            <w:r w:rsidRPr="00C56860">
              <w:rPr>
                <w:rFonts w:ascii="ＭＳ 明朝" w:hAnsi="ＭＳ 明朝" w:hint="eastAsia"/>
                <w:color w:val="000000"/>
                <w:szCs w:val="22"/>
              </w:rPr>
              <w:t>・ ・</w:t>
            </w:r>
          </w:p>
        </w:tc>
        <w:tc>
          <w:tcPr>
            <w:tcW w:w="1444" w:type="dxa"/>
            <w:gridSpan w:val="6"/>
            <w:vAlign w:val="center"/>
          </w:tcPr>
          <w:p w:rsidR="005C7405" w:rsidRPr="00C56860" w:rsidRDefault="005C7405" w:rsidP="00CD627C">
            <w:pPr>
              <w:rPr>
                <w:rFonts w:ascii="ＭＳ 明朝" w:hAnsi="ＭＳ 明朝"/>
                <w:color w:val="000000"/>
                <w:szCs w:val="22"/>
              </w:rPr>
            </w:pPr>
          </w:p>
        </w:tc>
        <w:tc>
          <w:tcPr>
            <w:tcW w:w="3390" w:type="dxa"/>
            <w:gridSpan w:val="6"/>
            <w:shd w:val="clear" w:color="auto" w:fill="auto"/>
            <w:vAlign w:val="center"/>
          </w:tcPr>
          <w:p w:rsidR="005C7405" w:rsidRPr="00C56860" w:rsidRDefault="005C7405" w:rsidP="00CD627C">
            <w:pPr>
              <w:rPr>
                <w:rFonts w:ascii="ＭＳ 明朝" w:hAnsi="ＭＳ 明朝"/>
                <w:color w:val="000000"/>
                <w:szCs w:val="22"/>
              </w:rPr>
            </w:pPr>
          </w:p>
        </w:tc>
      </w:tr>
      <w:tr w:rsidR="005C7405" w:rsidRPr="00C56860" w:rsidTr="007C2AC8">
        <w:trPr>
          <w:cantSplit/>
          <w:trHeight w:val="340"/>
        </w:trPr>
        <w:tc>
          <w:tcPr>
            <w:tcW w:w="426" w:type="dxa"/>
            <w:vMerge/>
            <w:tcBorders>
              <w:top w:val="nil"/>
              <w:bottom w:val="nil"/>
            </w:tcBorders>
            <w:shd w:val="clear" w:color="auto" w:fill="auto"/>
          </w:tcPr>
          <w:p w:rsidR="005C7405" w:rsidRPr="00C56860" w:rsidRDefault="005C7405" w:rsidP="00746726">
            <w:pPr>
              <w:jc w:val="center"/>
              <w:rPr>
                <w:rFonts w:ascii="ＭＳ 明朝" w:hAnsi="ＭＳ 明朝"/>
                <w:color w:val="000000"/>
                <w:szCs w:val="22"/>
              </w:rPr>
            </w:pPr>
          </w:p>
        </w:tc>
        <w:tc>
          <w:tcPr>
            <w:tcW w:w="1843" w:type="dxa"/>
            <w:gridSpan w:val="3"/>
            <w:tcBorders>
              <w:bottom w:val="nil"/>
            </w:tcBorders>
            <w:vAlign w:val="center"/>
          </w:tcPr>
          <w:p w:rsidR="005C7405" w:rsidRPr="00C56860" w:rsidRDefault="005C7405" w:rsidP="00CD627C">
            <w:pPr>
              <w:rPr>
                <w:rFonts w:ascii="ＭＳ 明朝" w:hAnsi="ＭＳ 明朝"/>
                <w:color w:val="000000"/>
                <w:szCs w:val="22"/>
              </w:rPr>
            </w:pPr>
          </w:p>
        </w:tc>
        <w:tc>
          <w:tcPr>
            <w:tcW w:w="1275" w:type="dxa"/>
            <w:gridSpan w:val="4"/>
            <w:tcBorders>
              <w:bottom w:val="nil"/>
            </w:tcBorders>
            <w:vAlign w:val="center"/>
          </w:tcPr>
          <w:p w:rsidR="005C7405" w:rsidRPr="00C56860" w:rsidRDefault="005C7405" w:rsidP="00CD627C">
            <w:pPr>
              <w:rPr>
                <w:rFonts w:ascii="ＭＳ 明朝" w:hAnsi="ＭＳ 明朝"/>
                <w:color w:val="000000"/>
                <w:szCs w:val="22"/>
              </w:rPr>
            </w:pPr>
          </w:p>
        </w:tc>
        <w:tc>
          <w:tcPr>
            <w:tcW w:w="1120" w:type="dxa"/>
            <w:gridSpan w:val="2"/>
            <w:tcBorders>
              <w:bottom w:val="nil"/>
            </w:tcBorders>
            <w:vAlign w:val="center"/>
          </w:tcPr>
          <w:p w:rsidR="005C7405" w:rsidRPr="00C56860" w:rsidRDefault="005C7405" w:rsidP="00CD627C">
            <w:pPr>
              <w:ind w:firstLineChars="150" w:firstLine="330"/>
              <w:rPr>
                <w:rFonts w:ascii="ＭＳ 明朝" w:hAnsi="ＭＳ 明朝"/>
                <w:color w:val="000000"/>
                <w:szCs w:val="22"/>
              </w:rPr>
            </w:pPr>
            <w:r w:rsidRPr="00C56860">
              <w:rPr>
                <w:rFonts w:ascii="ＭＳ 明朝" w:hAnsi="ＭＳ 明朝" w:hint="eastAsia"/>
                <w:color w:val="000000"/>
                <w:szCs w:val="22"/>
              </w:rPr>
              <w:t>・ ・</w:t>
            </w:r>
          </w:p>
        </w:tc>
        <w:tc>
          <w:tcPr>
            <w:tcW w:w="1444" w:type="dxa"/>
            <w:gridSpan w:val="6"/>
            <w:tcBorders>
              <w:bottom w:val="nil"/>
            </w:tcBorders>
            <w:vAlign w:val="center"/>
          </w:tcPr>
          <w:p w:rsidR="005C7405" w:rsidRPr="00C56860" w:rsidRDefault="005C7405" w:rsidP="00CD627C">
            <w:pPr>
              <w:rPr>
                <w:rFonts w:ascii="ＭＳ 明朝" w:hAnsi="ＭＳ 明朝"/>
                <w:color w:val="000000"/>
                <w:szCs w:val="22"/>
              </w:rPr>
            </w:pPr>
          </w:p>
        </w:tc>
        <w:tc>
          <w:tcPr>
            <w:tcW w:w="3390" w:type="dxa"/>
            <w:gridSpan w:val="6"/>
            <w:tcBorders>
              <w:bottom w:val="nil"/>
            </w:tcBorders>
            <w:shd w:val="clear" w:color="auto" w:fill="auto"/>
            <w:vAlign w:val="center"/>
          </w:tcPr>
          <w:p w:rsidR="005C7405" w:rsidRPr="00C56860" w:rsidRDefault="005C7405" w:rsidP="00CD627C">
            <w:pPr>
              <w:rPr>
                <w:rFonts w:ascii="ＭＳ 明朝" w:hAnsi="ＭＳ 明朝"/>
                <w:color w:val="000000"/>
                <w:szCs w:val="22"/>
              </w:rPr>
            </w:pPr>
          </w:p>
        </w:tc>
      </w:tr>
      <w:tr w:rsidR="005C7405" w:rsidRPr="00C56860" w:rsidTr="007C2AC8">
        <w:trPr>
          <w:cantSplit/>
          <w:trHeight w:val="340"/>
        </w:trPr>
        <w:tc>
          <w:tcPr>
            <w:tcW w:w="426" w:type="dxa"/>
            <w:vMerge/>
            <w:tcBorders>
              <w:top w:val="nil"/>
              <w:bottom w:val="nil"/>
            </w:tcBorders>
            <w:shd w:val="clear" w:color="auto" w:fill="auto"/>
          </w:tcPr>
          <w:p w:rsidR="005C7405" w:rsidRPr="00C56860" w:rsidRDefault="005C7405" w:rsidP="00746726">
            <w:pPr>
              <w:jc w:val="center"/>
              <w:rPr>
                <w:rFonts w:ascii="ＭＳ 明朝" w:hAnsi="ＭＳ 明朝"/>
                <w:color w:val="000000"/>
                <w:szCs w:val="22"/>
              </w:rPr>
            </w:pPr>
          </w:p>
        </w:tc>
        <w:tc>
          <w:tcPr>
            <w:tcW w:w="1843" w:type="dxa"/>
            <w:gridSpan w:val="3"/>
            <w:tcBorders>
              <w:top w:val="single" w:sz="4" w:space="0" w:color="auto"/>
            </w:tcBorders>
            <w:vAlign w:val="center"/>
          </w:tcPr>
          <w:p w:rsidR="005C7405" w:rsidRPr="00C56860" w:rsidRDefault="005C7405" w:rsidP="00CD627C">
            <w:pPr>
              <w:rPr>
                <w:rFonts w:ascii="ＭＳ 明朝" w:hAnsi="ＭＳ 明朝"/>
                <w:color w:val="000000"/>
                <w:szCs w:val="22"/>
              </w:rPr>
            </w:pPr>
          </w:p>
        </w:tc>
        <w:tc>
          <w:tcPr>
            <w:tcW w:w="1275" w:type="dxa"/>
            <w:gridSpan w:val="4"/>
            <w:vAlign w:val="center"/>
          </w:tcPr>
          <w:p w:rsidR="005C7405" w:rsidRPr="00C56860" w:rsidRDefault="005C7405" w:rsidP="00CD627C">
            <w:pPr>
              <w:rPr>
                <w:rFonts w:ascii="ＭＳ 明朝" w:hAnsi="ＭＳ 明朝"/>
                <w:color w:val="000000"/>
                <w:szCs w:val="22"/>
              </w:rPr>
            </w:pPr>
          </w:p>
        </w:tc>
        <w:tc>
          <w:tcPr>
            <w:tcW w:w="1120" w:type="dxa"/>
            <w:gridSpan w:val="2"/>
            <w:vAlign w:val="center"/>
          </w:tcPr>
          <w:p w:rsidR="005C7405" w:rsidRPr="00C56860" w:rsidRDefault="005C7405" w:rsidP="00CD627C">
            <w:pPr>
              <w:ind w:firstLineChars="150" w:firstLine="330"/>
              <w:rPr>
                <w:rFonts w:ascii="ＭＳ 明朝" w:hAnsi="ＭＳ 明朝"/>
                <w:color w:val="000000"/>
                <w:szCs w:val="22"/>
              </w:rPr>
            </w:pPr>
            <w:r w:rsidRPr="00C56860">
              <w:rPr>
                <w:rFonts w:ascii="ＭＳ 明朝" w:hAnsi="ＭＳ 明朝" w:hint="eastAsia"/>
                <w:color w:val="000000"/>
                <w:szCs w:val="22"/>
              </w:rPr>
              <w:t>・ ・</w:t>
            </w:r>
          </w:p>
        </w:tc>
        <w:tc>
          <w:tcPr>
            <w:tcW w:w="1444" w:type="dxa"/>
            <w:gridSpan w:val="6"/>
            <w:vAlign w:val="center"/>
          </w:tcPr>
          <w:p w:rsidR="005C7405" w:rsidRPr="00C56860" w:rsidRDefault="005C7405" w:rsidP="00CD627C">
            <w:pPr>
              <w:rPr>
                <w:rFonts w:ascii="ＭＳ 明朝" w:hAnsi="ＭＳ 明朝"/>
                <w:color w:val="000000"/>
                <w:szCs w:val="22"/>
              </w:rPr>
            </w:pPr>
          </w:p>
        </w:tc>
        <w:tc>
          <w:tcPr>
            <w:tcW w:w="3390" w:type="dxa"/>
            <w:gridSpan w:val="6"/>
            <w:shd w:val="clear" w:color="auto" w:fill="auto"/>
            <w:vAlign w:val="center"/>
          </w:tcPr>
          <w:p w:rsidR="005C7405" w:rsidRPr="00C56860" w:rsidRDefault="005C7405" w:rsidP="00CD627C">
            <w:pPr>
              <w:rPr>
                <w:rFonts w:ascii="ＭＳ 明朝" w:hAnsi="ＭＳ 明朝"/>
                <w:color w:val="000000"/>
                <w:szCs w:val="22"/>
              </w:rPr>
            </w:pPr>
          </w:p>
        </w:tc>
      </w:tr>
      <w:tr w:rsidR="005C7405" w:rsidRPr="00C56860" w:rsidTr="007C2AC8">
        <w:trPr>
          <w:cantSplit/>
          <w:trHeight w:val="340"/>
        </w:trPr>
        <w:tc>
          <w:tcPr>
            <w:tcW w:w="426" w:type="dxa"/>
            <w:vMerge/>
            <w:tcBorders>
              <w:top w:val="nil"/>
              <w:bottom w:val="nil"/>
            </w:tcBorders>
            <w:shd w:val="clear" w:color="auto" w:fill="auto"/>
          </w:tcPr>
          <w:p w:rsidR="005C7405" w:rsidRPr="00C56860" w:rsidRDefault="005C7405" w:rsidP="00746726">
            <w:pPr>
              <w:jc w:val="center"/>
              <w:rPr>
                <w:rFonts w:ascii="ＭＳ 明朝" w:hAnsi="ＭＳ 明朝"/>
                <w:color w:val="000000"/>
                <w:szCs w:val="22"/>
              </w:rPr>
            </w:pPr>
          </w:p>
        </w:tc>
        <w:tc>
          <w:tcPr>
            <w:tcW w:w="1843" w:type="dxa"/>
            <w:gridSpan w:val="3"/>
            <w:tcBorders>
              <w:bottom w:val="nil"/>
            </w:tcBorders>
            <w:vAlign w:val="center"/>
          </w:tcPr>
          <w:p w:rsidR="005C7405" w:rsidRPr="00C56860" w:rsidRDefault="005C7405" w:rsidP="00CD627C">
            <w:pPr>
              <w:rPr>
                <w:rFonts w:ascii="ＭＳ 明朝" w:hAnsi="ＭＳ 明朝"/>
                <w:color w:val="000000"/>
                <w:szCs w:val="22"/>
              </w:rPr>
            </w:pPr>
          </w:p>
        </w:tc>
        <w:tc>
          <w:tcPr>
            <w:tcW w:w="1275" w:type="dxa"/>
            <w:gridSpan w:val="4"/>
            <w:tcBorders>
              <w:bottom w:val="nil"/>
            </w:tcBorders>
            <w:vAlign w:val="center"/>
          </w:tcPr>
          <w:p w:rsidR="005C7405" w:rsidRPr="00C56860" w:rsidRDefault="005C7405" w:rsidP="00CD627C">
            <w:pPr>
              <w:rPr>
                <w:rFonts w:ascii="ＭＳ 明朝" w:hAnsi="ＭＳ 明朝"/>
                <w:color w:val="000000"/>
                <w:szCs w:val="22"/>
              </w:rPr>
            </w:pPr>
          </w:p>
        </w:tc>
        <w:tc>
          <w:tcPr>
            <w:tcW w:w="1120" w:type="dxa"/>
            <w:gridSpan w:val="2"/>
            <w:tcBorders>
              <w:bottom w:val="nil"/>
            </w:tcBorders>
            <w:vAlign w:val="center"/>
          </w:tcPr>
          <w:p w:rsidR="005C7405" w:rsidRPr="00C56860" w:rsidRDefault="005C7405" w:rsidP="00CD627C">
            <w:pPr>
              <w:ind w:firstLineChars="150" w:firstLine="330"/>
              <w:rPr>
                <w:rFonts w:ascii="ＭＳ 明朝" w:hAnsi="ＭＳ 明朝"/>
                <w:color w:val="000000"/>
                <w:szCs w:val="22"/>
              </w:rPr>
            </w:pPr>
            <w:r w:rsidRPr="00C56860">
              <w:rPr>
                <w:rFonts w:ascii="ＭＳ 明朝" w:hAnsi="ＭＳ 明朝" w:hint="eastAsia"/>
                <w:color w:val="000000"/>
                <w:szCs w:val="22"/>
              </w:rPr>
              <w:t>・ ・</w:t>
            </w:r>
          </w:p>
        </w:tc>
        <w:tc>
          <w:tcPr>
            <w:tcW w:w="1444" w:type="dxa"/>
            <w:gridSpan w:val="6"/>
            <w:tcBorders>
              <w:bottom w:val="nil"/>
            </w:tcBorders>
            <w:vAlign w:val="center"/>
          </w:tcPr>
          <w:p w:rsidR="005C7405" w:rsidRPr="00C56860" w:rsidRDefault="005C7405" w:rsidP="00CD627C">
            <w:pPr>
              <w:rPr>
                <w:rFonts w:ascii="ＭＳ 明朝" w:hAnsi="ＭＳ 明朝"/>
                <w:color w:val="000000"/>
                <w:szCs w:val="22"/>
              </w:rPr>
            </w:pPr>
          </w:p>
        </w:tc>
        <w:tc>
          <w:tcPr>
            <w:tcW w:w="3390" w:type="dxa"/>
            <w:gridSpan w:val="6"/>
            <w:tcBorders>
              <w:bottom w:val="nil"/>
            </w:tcBorders>
            <w:shd w:val="clear" w:color="auto" w:fill="auto"/>
            <w:vAlign w:val="center"/>
          </w:tcPr>
          <w:p w:rsidR="005C7405" w:rsidRPr="00C56860" w:rsidRDefault="005C7405" w:rsidP="00CD627C">
            <w:pPr>
              <w:rPr>
                <w:rFonts w:ascii="ＭＳ 明朝" w:hAnsi="ＭＳ 明朝"/>
                <w:color w:val="000000"/>
                <w:szCs w:val="22"/>
              </w:rPr>
            </w:pPr>
          </w:p>
        </w:tc>
      </w:tr>
      <w:tr w:rsidR="005C7405" w:rsidRPr="00C56860" w:rsidTr="007C2AC8">
        <w:trPr>
          <w:trHeight w:hRule="exact" w:val="454"/>
        </w:trPr>
        <w:tc>
          <w:tcPr>
            <w:tcW w:w="2269" w:type="dxa"/>
            <w:gridSpan w:val="4"/>
            <w:tcBorders>
              <w:bottom w:val="single" w:sz="4" w:space="0" w:color="auto"/>
            </w:tcBorders>
            <w:vAlign w:val="center"/>
          </w:tcPr>
          <w:p w:rsidR="005C7405" w:rsidRPr="00C56860" w:rsidRDefault="005C7405" w:rsidP="00CD627C">
            <w:pPr>
              <w:ind w:leftChars="-20" w:left="-44" w:rightChars="-20" w:right="-44"/>
              <w:jc w:val="center"/>
              <w:rPr>
                <w:rFonts w:ascii="ＭＳ 明朝" w:hAnsi="ＭＳ 明朝"/>
                <w:color w:val="000000"/>
                <w:szCs w:val="22"/>
              </w:rPr>
            </w:pPr>
            <w:r w:rsidRPr="00C56860">
              <w:rPr>
                <w:rFonts w:ascii="ＭＳ 明朝" w:hAnsi="ＭＳ 明朝" w:hint="eastAsia"/>
                <w:color w:val="000000"/>
                <w:szCs w:val="22"/>
              </w:rPr>
              <w:t>給付を希望する理由</w:t>
            </w:r>
          </w:p>
        </w:tc>
        <w:tc>
          <w:tcPr>
            <w:tcW w:w="7229" w:type="dxa"/>
            <w:gridSpan w:val="18"/>
            <w:tcBorders>
              <w:bottom w:val="single" w:sz="4" w:space="0" w:color="auto"/>
            </w:tcBorders>
            <w:shd w:val="clear" w:color="auto" w:fill="auto"/>
            <w:vAlign w:val="center"/>
          </w:tcPr>
          <w:p w:rsidR="005C7405" w:rsidRPr="00C56860" w:rsidRDefault="005C7405" w:rsidP="002B1D77">
            <w:pPr>
              <w:rPr>
                <w:rFonts w:ascii="ＭＳ 明朝" w:hAnsi="ＭＳ 明朝"/>
                <w:color w:val="000000"/>
                <w:szCs w:val="22"/>
              </w:rPr>
            </w:pPr>
          </w:p>
        </w:tc>
      </w:tr>
      <w:tr w:rsidR="00C76946" w:rsidRPr="00C56860" w:rsidTr="007C2AC8">
        <w:trPr>
          <w:trHeight w:val="437"/>
        </w:trPr>
        <w:tc>
          <w:tcPr>
            <w:tcW w:w="2269" w:type="dxa"/>
            <w:gridSpan w:val="4"/>
            <w:vAlign w:val="center"/>
          </w:tcPr>
          <w:p w:rsidR="00C76946" w:rsidRPr="00C56860" w:rsidRDefault="00C76946" w:rsidP="00CD627C">
            <w:pPr>
              <w:spacing w:line="260" w:lineRule="exact"/>
              <w:jc w:val="center"/>
              <w:rPr>
                <w:rFonts w:ascii="ＭＳ 明朝" w:hAnsi="ＭＳ 明朝"/>
                <w:color w:val="000000"/>
                <w:szCs w:val="22"/>
              </w:rPr>
            </w:pPr>
            <w:r w:rsidRPr="00456F1D">
              <w:rPr>
                <w:rFonts w:ascii="ＭＳ 明朝" w:hAnsi="ＭＳ 明朝" w:hint="eastAsia"/>
                <w:color w:val="000000"/>
                <w:spacing w:val="15"/>
                <w:kern w:val="0"/>
                <w:szCs w:val="22"/>
                <w:fitText w:val="1980" w:id="-1672257792"/>
              </w:rPr>
              <w:t>給付を受けた</w:t>
            </w:r>
            <w:r w:rsidRPr="00456F1D">
              <w:rPr>
                <w:rFonts w:ascii="ＭＳ 明朝" w:hAnsi="ＭＳ 明朝" w:hint="eastAsia"/>
                <w:color w:val="000000"/>
                <w:spacing w:val="60"/>
                <w:kern w:val="0"/>
                <w:szCs w:val="22"/>
                <w:fitText w:val="1980" w:id="-1672257792"/>
              </w:rPr>
              <w:t>い</w:t>
            </w:r>
          </w:p>
          <w:p w:rsidR="00C76946" w:rsidRPr="00C56860" w:rsidRDefault="00C76946" w:rsidP="00CD627C">
            <w:pPr>
              <w:spacing w:line="260" w:lineRule="exact"/>
              <w:jc w:val="center"/>
              <w:rPr>
                <w:rFonts w:ascii="ＭＳ 明朝" w:hAnsi="ＭＳ 明朝"/>
                <w:color w:val="000000"/>
                <w:szCs w:val="22"/>
              </w:rPr>
            </w:pPr>
            <w:r w:rsidRPr="00456F1D">
              <w:rPr>
                <w:rFonts w:ascii="ＭＳ 明朝" w:hAnsi="ＭＳ 明朝" w:hint="eastAsia"/>
                <w:color w:val="000000"/>
                <w:spacing w:val="90"/>
                <w:kern w:val="0"/>
                <w:szCs w:val="22"/>
                <w:fitText w:val="1980" w:id="-1672257791"/>
              </w:rPr>
              <w:t>用具の種</w:t>
            </w:r>
            <w:r w:rsidRPr="00456F1D">
              <w:rPr>
                <w:rFonts w:ascii="ＭＳ 明朝" w:hAnsi="ＭＳ 明朝" w:hint="eastAsia"/>
                <w:color w:val="000000"/>
                <w:spacing w:val="30"/>
                <w:kern w:val="0"/>
                <w:szCs w:val="22"/>
                <w:fitText w:val="1980" w:id="-1672257791"/>
              </w:rPr>
              <w:t>類</w:t>
            </w:r>
          </w:p>
        </w:tc>
        <w:tc>
          <w:tcPr>
            <w:tcW w:w="7229" w:type="dxa"/>
            <w:gridSpan w:val="18"/>
            <w:shd w:val="clear" w:color="auto" w:fill="auto"/>
            <w:vAlign w:val="center"/>
          </w:tcPr>
          <w:p w:rsidR="00C76946" w:rsidRPr="00E131B6" w:rsidRDefault="00C76946" w:rsidP="0041581C">
            <w:pPr>
              <w:rPr>
                <w:rFonts w:ascii="ＭＳ 明朝" w:hAnsi="ＭＳ 明朝"/>
                <w:color w:val="000000"/>
                <w:szCs w:val="22"/>
              </w:rPr>
            </w:pPr>
          </w:p>
        </w:tc>
      </w:tr>
      <w:tr w:rsidR="005C7405" w:rsidRPr="00C56860" w:rsidTr="00E131B6">
        <w:trPr>
          <w:cantSplit/>
          <w:trHeight w:val="707"/>
        </w:trPr>
        <w:tc>
          <w:tcPr>
            <w:tcW w:w="2269" w:type="dxa"/>
            <w:gridSpan w:val="4"/>
            <w:tcBorders>
              <w:bottom w:val="nil"/>
            </w:tcBorders>
            <w:vAlign w:val="center"/>
          </w:tcPr>
          <w:p w:rsidR="005C7405" w:rsidRPr="00C56860" w:rsidRDefault="005C7405" w:rsidP="00CD627C">
            <w:pPr>
              <w:ind w:leftChars="-10" w:left="-22" w:rightChars="-10" w:right="-22"/>
              <w:jc w:val="center"/>
              <w:rPr>
                <w:rFonts w:ascii="ＭＳ 明朝" w:hAnsi="ＭＳ 明朝"/>
                <w:color w:val="000000"/>
                <w:szCs w:val="22"/>
              </w:rPr>
            </w:pPr>
            <w:r w:rsidRPr="00C56860">
              <w:rPr>
                <w:rFonts w:ascii="ＭＳ 明朝" w:hAnsi="ＭＳ 明朝" w:hint="eastAsia"/>
                <w:color w:val="000000"/>
                <w:szCs w:val="22"/>
              </w:rPr>
              <w:t>現在の住まいの状況</w:t>
            </w:r>
          </w:p>
        </w:tc>
        <w:tc>
          <w:tcPr>
            <w:tcW w:w="708" w:type="dxa"/>
            <w:gridSpan w:val="3"/>
            <w:tcBorders>
              <w:bottom w:val="nil"/>
            </w:tcBorders>
            <w:vAlign w:val="center"/>
          </w:tcPr>
          <w:p w:rsidR="005C7405" w:rsidRPr="00C56860" w:rsidRDefault="005C7405" w:rsidP="00833D3B">
            <w:pPr>
              <w:jc w:val="center"/>
              <w:rPr>
                <w:rFonts w:ascii="ＭＳ 明朝" w:hAnsi="ＭＳ 明朝"/>
                <w:color w:val="000000"/>
                <w:szCs w:val="22"/>
              </w:rPr>
            </w:pPr>
            <w:r w:rsidRPr="00C56860">
              <w:rPr>
                <w:rFonts w:ascii="ＭＳ 明朝" w:hAnsi="ＭＳ 明朝" w:hint="eastAsia"/>
                <w:color w:val="000000"/>
                <w:szCs w:val="22"/>
              </w:rPr>
              <w:t>住宅</w:t>
            </w:r>
          </w:p>
        </w:tc>
        <w:tc>
          <w:tcPr>
            <w:tcW w:w="2410" w:type="dxa"/>
            <w:gridSpan w:val="5"/>
            <w:tcBorders>
              <w:bottom w:val="nil"/>
            </w:tcBorders>
          </w:tcPr>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 自宅</w:t>
            </w:r>
          </w:p>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 借家</w:t>
            </w:r>
            <w:r w:rsidRPr="00C56860">
              <w:rPr>
                <w:rFonts w:ascii="ＭＳ 明朝" w:hAnsi="ＭＳ 明朝" w:hint="eastAsia"/>
                <w:color w:val="000000"/>
                <w:kern w:val="0"/>
                <w:szCs w:val="22"/>
              </w:rPr>
              <w:t>（貸主の諾否</w:t>
            </w:r>
          </w:p>
          <w:p w:rsidR="005C7405" w:rsidRPr="00C56860" w:rsidRDefault="005C7405" w:rsidP="0041581C">
            <w:pPr>
              <w:rPr>
                <w:rFonts w:ascii="ＭＳ 明朝" w:hAnsi="ＭＳ 明朝"/>
                <w:color w:val="000000"/>
                <w:szCs w:val="22"/>
              </w:rPr>
            </w:pPr>
            <w:r w:rsidRPr="00C56860">
              <w:rPr>
                <w:rFonts w:ascii="ＭＳ 明朝" w:hAnsi="ＭＳ 明朝" w:hint="eastAsia"/>
                <w:color w:val="000000"/>
                <w:kern w:val="0"/>
                <w:szCs w:val="22"/>
              </w:rPr>
              <w:t xml:space="preserve">　　　 □有　□無）</w:t>
            </w:r>
          </w:p>
        </w:tc>
        <w:tc>
          <w:tcPr>
            <w:tcW w:w="690" w:type="dxa"/>
            <w:gridSpan w:val="2"/>
            <w:tcBorders>
              <w:bottom w:val="nil"/>
            </w:tcBorders>
            <w:vAlign w:val="center"/>
          </w:tcPr>
          <w:p w:rsidR="005C7405" w:rsidRPr="00C76946" w:rsidRDefault="005C7405" w:rsidP="0041581C">
            <w:pPr>
              <w:rPr>
                <w:rFonts w:ascii="ＭＳ 明朝" w:hAnsi="ＭＳ 明朝"/>
                <w:color w:val="000000"/>
                <w:szCs w:val="22"/>
              </w:rPr>
            </w:pPr>
            <w:r w:rsidRPr="00C76946">
              <w:rPr>
                <w:rFonts w:ascii="ＭＳ 明朝" w:hAnsi="ＭＳ 明朝" w:hint="eastAsia"/>
                <w:color w:val="000000"/>
                <w:szCs w:val="22"/>
              </w:rPr>
              <w:t>浴槽</w:t>
            </w:r>
          </w:p>
        </w:tc>
        <w:tc>
          <w:tcPr>
            <w:tcW w:w="1011" w:type="dxa"/>
            <w:gridSpan w:val="4"/>
            <w:tcBorders>
              <w:bottom w:val="nil"/>
            </w:tcBorders>
          </w:tcPr>
          <w:p w:rsidR="005C7405" w:rsidRPr="00C76946" w:rsidRDefault="005C7405" w:rsidP="0041581C">
            <w:pPr>
              <w:rPr>
                <w:rFonts w:ascii="ＭＳ 明朝" w:hAnsi="ＭＳ 明朝"/>
                <w:color w:val="000000"/>
                <w:szCs w:val="22"/>
              </w:rPr>
            </w:pPr>
            <w:r w:rsidRPr="00C76946">
              <w:rPr>
                <w:rFonts w:ascii="ＭＳ 明朝" w:hAnsi="ＭＳ 明朝" w:hint="eastAsia"/>
                <w:color w:val="000000"/>
                <w:szCs w:val="22"/>
              </w:rPr>
              <w:t>□ 和式</w:t>
            </w:r>
          </w:p>
          <w:p w:rsidR="005C7405" w:rsidRPr="00C76946" w:rsidRDefault="005C7405" w:rsidP="0041581C">
            <w:pPr>
              <w:rPr>
                <w:rFonts w:ascii="ＭＳ 明朝" w:hAnsi="ＭＳ 明朝"/>
                <w:color w:val="000000"/>
                <w:szCs w:val="22"/>
              </w:rPr>
            </w:pPr>
            <w:r w:rsidRPr="00C76946">
              <w:rPr>
                <w:rFonts w:ascii="ＭＳ 明朝" w:hAnsi="ＭＳ 明朝" w:hint="eastAsia"/>
                <w:color w:val="000000"/>
                <w:szCs w:val="22"/>
              </w:rPr>
              <w:t>□ 洋式</w:t>
            </w:r>
          </w:p>
          <w:p w:rsidR="005C7405" w:rsidRPr="00C76946" w:rsidRDefault="005C7405" w:rsidP="0041581C">
            <w:pPr>
              <w:rPr>
                <w:rFonts w:ascii="ＭＳ 明朝" w:hAnsi="ＭＳ 明朝"/>
                <w:color w:val="000000"/>
                <w:szCs w:val="22"/>
              </w:rPr>
            </w:pPr>
            <w:r w:rsidRPr="00C76946">
              <w:rPr>
                <w:rFonts w:ascii="ＭＳ 明朝" w:hAnsi="ＭＳ 明朝" w:hint="eastAsia"/>
                <w:color w:val="000000"/>
                <w:szCs w:val="22"/>
              </w:rPr>
              <w:t>□ なし</w:t>
            </w:r>
          </w:p>
        </w:tc>
        <w:tc>
          <w:tcPr>
            <w:tcW w:w="709" w:type="dxa"/>
            <w:gridSpan w:val="2"/>
            <w:tcBorders>
              <w:bottom w:val="nil"/>
            </w:tcBorders>
            <w:vAlign w:val="center"/>
          </w:tcPr>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便器</w:t>
            </w:r>
          </w:p>
        </w:tc>
        <w:tc>
          <w:tcPr>
            <w:tcW w:w="1701" w:type="dxa"/>
            <w:gridSpan w:val="2"/>
            <w:tcBorders>
              <w:top w:val="single" w:sz="4" w:space="0" w:color="auto"/>
              <w:bottom w:val="nil"/>
            </w:tcBorders>
          </w:tcPr>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 和式</w:t>
            </w:r>
          </w:p>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 洋式</w:t>
            </w:r>
          </w:p>
          <w:p w:rsidR="005C7405" w:rsidRPr="00C56860" w:rsidRDefault="005C7405" w:rsidP="0041581C">
            <w:pPr>
              <w:rPr>
                <w:rFonts w:ascii="ＭＳ 明朝" w:hAnsi="ＭＳ 明朝"/>
                <w:color w:val="000000"/>
                <w:szCs w:val="22"/>
              </w:rPr>
            </w:pPr>
            <w:r w:rsidRPr="00C56860">
              <w:rPr>
                <w:rFonts w:ascii="ＭＳ 明朝" w:hAnsi="ＭＳ 明朝" w:hint="eastAsia"/>
                <w:color w:val="000000"/>
                <w:szCs w:val="22"/>
              </w:rPr>
              <w:t>□ 携帯用</w:t>
            </w:r>
          </w:p>
        </w:tc>
      </w:tr>
      <w:tr w:rsidR="005C7405" w:rsidRPr="00C56860" w:rsidTr="007C2AC8">
        <w:trPr>
          <w:trHeight w:val="1587"/>
        </w:trPr>
        <w:tc>
          <w:tcPr>
            <w:tcW w:w="2269" w:type="dxa"/>
            <w:gridSpan w:val="4"/>
            <w:tcBorders>
              <w:bottom w:val="nil"/>
            </w:tcBorders>
            <w:vAlign w:val="center"/>
          </w:tcPr>
          <w:p w:rsidR="005C7405" w:rsidRPr="00C56860" w:rsidRDefault="005C7405" w:rsidP="00833D3B">
            <w:pPr>
              <w:jc w:val="center"/>
              <w:rPr>
                <w:rFonts w:ascii="ＭＳ 明朝" w:hAnsi="ＭＳ 明朝"/>
                <w:color w:val="000000"/>
                <w:szCs w:val="22"/>
              </w:rPr>
            </w:pPr>
            <w:r w:rsidRPr="00456F1D">
              <w:rPr>
                <w:rFonts w:ascii="ＭＳ 明朝" w:hAnsi="ＭＳ 明朝" w:hint="eastAsia"/>
                <w:color w:val="000000"/>
                <w:kern w:val="0"/>
                <w:szCs w:val="22"/>
                <w:fitText w:val="1980" w:id="-1436282879"/>
              </w:rPr>
              <w:t>現在の介護の状</w:t>
            </w:r>
            <w:r w:rsidRPr="00456F1D">
              <w:rPr>
                <w:rFonts w:ascii="ＭＳ 明朝" w:hAnsi="ＭＳ 明朝" w:hint="eastAsia"/>
                <w:color w:val="000000"/>
                <w:spacing w:val="30"/>
                <w:kern w:val="0"/>
                <w:szCs w:val="22"/>
                <w:fitText w:val="1980" w:id="-1436282879"/>
              </w:rPr>
              <w:t>況</w:t>
            </w:r>
          </w:p>
        </w:tc>
        <w:tc>
          <w:tcPr>
            <w:tcW w:w="425" w:type="dxa"/>
            <w:tcBorders>
              <w:bottom w:val="nil"/>
            </w:tcBorders>
            <w:vAlign w:val="center"/>
          </w:tcPr>
          <w:p w:rsidR="005C7405" w:rsidRPr="00C56860" w:rsidRDefault="005C7405" w:rsidP="00833D3B">
            <w:pPr>
              <w:jc w:val="center"/>
              <w:rPr>
                <w:rFonts w:ascii="ＭＳ 明朝" w:hAnsi="ＭＳ 明朝"/>
                <w:color w:val="000000"/>
                <w:szCs w:val="22"/>
              </w:rPr>
            </w:pPr>
            <w:r w:rsidRPr="00C56860">
              <w:rPr>
                <w:rFonts w:ascii="ＭＳ 明朝" w:hAnsi="ＭＳ 明朝" w:hint="eastAsia"/>
                <w:color w:val="000000"/>
                <w:szCs w:val="22"/>
              </w:rPr>
              <w:t>入浴</w:t>
            </w:r>
          </w:p>
        </w:tc>
        <w:tc>
          <w:tcPr>
            <w:tcW w:w="2268" w:type="dxa"/>
            <w:gridSpan w:val="6"/>
            <w:tcBorders>
              <w:bottom w:val="nil"/>
            </w:tcBorders>
          </w:tcPr>
          <w:p w:rsidR="005C7405" w:rsidRPr="00C56860" w:rsidRDefault="00C81229" w:rsidP="007C2AC8">
            <w:pPr>
              <w:ind w:left="330" w:rightChars="-25" w:right="-55" w:hangingChars="150" w:hanging="330"/>
              <w:jc w:val="left"/>
              <w:rPr>
                <w:rFonts w:ascii="ＭＳ 明朝" w:hAnsi="ＭＳ 明朝"/>
                <w:color w:val="000000"/>
                <w:szCs w:val="22"/>
              </w:rPr>
            </w:pPr>
            <w:r w:rsidRPr="00C56860">
              <w:rPr>
                <w:rFonts w:ascii="ＭＳ 明朝" w:hAnsi="ＭＳ 明朝" w:hint="eastAsia"/>
                <w:color w:val="000000"/>
                <w:szCs w:val="22"/>
              </w:rPr>
              <w:t xml:space="preserve">□ </w:t>
            </w:r>
            <w:r w:rsidR="005C7405" w:rsidRPr="00C56860">
              <w:rPr>
                <w:rFonts w:ascii="ＭＳ 明朝" w:hAnsi="ＭＳ 明朝" w:hint="eastAsia"/>
                <w:color w:val="000000"/>
                <w:szCs w:val="22"/>
              </w:rPr>
              <w:t>他人の介助が必要</w:t>
            </w:r>
          </w:p>
          <w:p w:rsidR="005C7405" w:rsidRPr="00C56860" w:rsidRDefault="00C81229" w:rsidP="007C2AC8">
            <w:pPr>
              <w:ind w:rightChars="-25" w:right="-55"/>
              <w:jc w:val="left"/>
              <w:rPr>
                <w:rFonts w:ascii="ＭＳ 明朝" w:hAnsi="ＭＳ 明朝"/>
                <w:color w:val="000000"/>
                <w:szCs w:val="22"/>
              </w:rPr>
            </w:pPr>
            <w:r w:rsidRPr="00C56860">
              <w:rPr>
                <w:rFonts w:ascii="ＭＳ 明朝" w:hAnsi="ＭＳ 明朝" w:hint="eastAsia"/>
                <w:color w:val="000000"/>
                <w:szCs w:val="22"/>
              </w:rPr>
              <w:t xml:space="preserve">□ </w:t>
            </w:r>
            <w:r w:rsidR="005C7405" w:rsidRPr="00C56860">
              <w:rPr>
                <w:rFonts w:ascii="ＭＳ 明朝" w:hAnsi="ＭＳ 明朝" w:hint="eastAsia"/>
                <w:color w:val="000000"/>
                <w:szCs w:val="22"/>
              </w:rPr>
              <w:t>清</w:t>
            </w:r>
            <w:r w:rsidR="00B8206B" w:rsidRPr="00C56860">
              <w:rPr>
                <w:rFonts w:ascii="ＭＳ 明朝" w:hAnsi="ＭＳ 明朝"/>
                <w:color w:val="000000"/>
                <w:szCs w:val="22"/>
              </w:rPr>
              <w:ruby>
                <w:rubyPr>
                  <w:rubyAlign w:val="distributeSpace"/>
                  <w:hps w:val="11"/>
                  <w:hpsRaise w:val="20"/>
                  <w:hpsBaseText w:val="22"/>
                  <w:lid w:val="ja-JP"/>
                </w:rubyPr>
                <w:rt>
                  <w:r w:rsidR="00C81229" w:rsidRPr="00C56860">
                    <w:rPr>
                      <w:rFonts w:ascii="ＭＳ 明朝" w:hAnsi="ＭＳ 明朝"/>
                      <w:color w:val="000000"/>
                      <w:sz w:val="11"/>
                      <w:szCs w:val="22"/>
                    </w:rPr>
                    <w:t>しき</w:t>
                  </w:r>
                </w:rt>
                <w:rubyBase>
                  <w:r w:rsidR="00C81229" w:rsidRPr="00C56860">
                    <w:rPr>
                      <w:rFonts w:ascii="ＭＳ 明朝" w:hAnsi="ＭＳ 明朝"/>
                      <w:color w:val="000000"/>
                      <w:szCs w:val="22"/>
                    </w:rPr>
                    <w:t>拭</w:t>
                  </w:r>
                </w:rubyBase>
              </w:ruby>
            </w:r>
            <w:r w:rsidR="005C7405" w:rsidRPr="00C56860">
              <w:rPr>
                <w:rFonts w:ascii="ＭＳ 明朝" w:hAnsi="ＭＳ 明朝" w:hint="eastAsia"/>
                <w:color w:val="000000"/>
                <w:szCs w:val="22"/>
              </w:rPr>
              <w:t>のみ</w:t>
            </w:r>
          </w:p>
          <w:p w:rsidR="005C7405" w:rsidRPr="00C56860" w:rsidRDefault="007C2AC8" w:rsidP="007C2AC8">
            <w:pPr>
              <w:ind w:left="330" w:rightChars="-25" w:right="-55" w:hangingChars="150" w:hanging="330"/>
              <w:jc w:val="left"/>
              <w:rPr>
                <w:rFonts w:ascii="ＭＳ 明朝" w:hAnsi="ＭＳ 明朝"/>
                <w:color w:val="000000"/>
                <w:szCs w:val="22"/>
              </w:rPr>
            </w:pPr>
            <w:r>
              <w:rPr>
                <w:rFonts w:ascii="ＭＳ 明朝" w:hAnsi="ＭＳ 明朝" w:hint="eastAsia"/>
                <w:color w:val="000000"/>
                <w:szCs w:val="22"/>
              </w:rPr>
              <w:t xml:space="preserve">□ </w:t>
            </w:r>
            <w:r w:rsidR="005C7405" w:rsidRPr="00C56860">
              <w:rPr>
                <w:rFonts w:ascii="ＭＳ 明朝" w:hAnsi="ＭＳ 明朝" w:hint="eastAsia"/>
                <w:color w:val="000000"/>
                <w:szCs w:val="22"/>
              </w:rPr>
              <w:t>入浴及び清</w:t>
            </w:r>
            <w:r w:rsidR="00B8206B" w:rsidRPr="00C56860">
              <w:rPr>
                <w:rFonts w:ascii="ＭＳ 明朝" w:hAnsi="ＭＳ 明朝"/>
                <w:color w:val="000000"/>
                <w:szCs w:val="22"/>
              </w:rPr>
              <w:ruby>
                <w:rubyPr>
                  <w:rubyAlign w:val="distributeSpace"/>
                  <w:hps w:val="11"/>
                  <w:hpsRaise w:val="20"/>
                  <w:hpsBaseText w:val="22"/>
                  <w:lid w:val="ja-JP"/>
                </w:rubyPr>
                <w:rt>
                  <w:r w:rsidR="00C81229" w:rsidRPr="00C56860">
                    <w:rPr>
                      <w:rFonts w:ascii="ＭＳ 明朝" w:hAnsi="ＭＳ 明朝"/>
                      <w:color w:val="000000"/>
                      <w:sz w:val="11"/>
                      <w:szCs w:val="22"/>
                    </w:rPr>
                    <w:t>しき</w:t>
                  </w:r>
                </w:rt>
                <w:rubyBase>
                  <w:r w:rsidR="00C81229" w:rsidRPr="00C56860">
                    <w:rPr>
                      <w:rFonts w:ascii="ＭＳ 明朝" w:hAnsi="ＭＳ 明朝"/>
                      <w:color w:val="000000"/>
                      <w:szCs w:val="22"/>
                    </w:rPr>
                    <w:t>拭</w:t>
                  </w:r>
                </w:rubyBase>
              </w:ruby>
            </w:r>
            <w:r w:rsidR="005C7405" w:rsidRPr="00C56860">
              <w:rPr>
                <w:rFonts w:ascii="ＭＳ 明朝" w:hAnsi="ＭＳ 明朝" w:hint="eastAsia"/>
                <w:color w:val="000000"/>
                <w:szCs w:val="22"/>
              </w:rPr>
              <w:t>をしていない</w:t>
            </w:r>
            <w:r w:rsidR="00C81229" w:rsidRPr="00C56860">
              <w:rPr>
                <w:rFonts w:ascii="ＭＳ 明朝" w:hAnsi="ＭＳ 明朝" w:hint="eastAsia"/>
                <w:color w:val="000000"/>
                <w:szCs w:val="22"/>
              </w:rPr>
              <w:t>。</w:t>
            </w:r>
          </w:p>
          <w:p w:rsidR="005C7405" w:rsidRPr="00C56860" w:rsidRDefault="00C81229" w:rsidP="007C2AC8">
            <w:pPr>
              <w:ind w:rightChars="-25" w:right="-55"/>
              <w:jc w:val="left"/>
              <w:rPr>
                <w:rFonts w:ascii="ＭＳ 明朝" w:hAnsi="ＭＳ 明朝"/>
                <w:color w:val="000000"/>
                <w:szCs w:val="22"/>
              </w:rPr>
            </w:pPr>
            <w:r w:rsidRPr="00C56860">
              <w:rPr>
                <w:rFonts w:ascii="ＭＳ 明朝" w:hAnsi="ＭＳ 明朝" w:hint="eastAsia"/>
                <w:color w:val="000000"/>
                <w:szCs w:val="22"/>
              </w:rPr>
              <w:t xml:space="preserve">□ </w:t>
            </w:r>
            <w:r w:rsidR="005C7405" w:rsidRPr="00C56860">
              <w:rPr>
                <w:rFonts w:ascii="ＭＳ 明朝" w:hAnsi="ＭＳ 明朝" w:hint="eastAsia"/>
                <w:color w:val="000000"/>
                <w:szCs w:val="22"/>
              </w:rPr>
              <w:t>自分でできる</w:t>
            </w:r>
            <w:r w:rsidRPr="00C56860">
              <w:rPr>
                <w:rFonts w:ascii="ＭＳ 明朝" w:hAnsi="ＭＳ 明朝" w:hint="eastAsia"/>
                <w:color w:val="000000"/>
                <w:szCs w:val="22"/>
              </w:rPr>
              <w:t>。</w:t>
            </w:r>
          </w:p>
        </w:tc>
        <w:tc>
          <w:tcPr>
            <w:tcW w:w="425" w:type="dxa"/>
            <w:tcBorders>
              <w:bottom w:val="nil"/>
            </w:tcBorders>
            <w:vAlign w:val="center"/>
          </w:tcPr>
          <w:p w:rsidR="005C7405" w:rsidRPr="00C56860" w:rsidRDefault="005C7405" w:rsidP="00D837D6">
            <w:pPr>
              <w:jc w:val="center"/>
              <w:rPr>
                <w:rFonts w:ascii="ＭＳ 明朝" w:hAnsi="ＭＳ 明朝"/>
                <w:color w:val="000000"/>
                <w:szCs w:val="22"/>
              </w:rPr>
            </w:pPr>
            <w:r w:rsidRPr="00C56860">
              <w:rPr>
                <w:rFonts w:ascii="ＭＳ 明朝" w:hAnsi="ＭＳ 明朝" w:hint="eastAsia"/>
                <w:color w:val="000000"/>
                <w:szCs w:val="22"/>
              </w:rPr>
              <w:t>排便</w:t>
            </w:r>
          </w:p>
        </w:tc>
        <w:tc>
          <w:tcPr>
            <w:tcW w:w="1701" w:type="dxa"/>
            <w:gridSpan w:val="6"/>
            <w:tcBorders>
              <w:bottom w:val="nil"/>
            </w:tcBorders>
          </w:tcPr>
          <w:p w:rsidR="00C81229" w:rsidRPr="00C56860" w:rsidRDefault="00C81229" w:rsidP="007C2AC8">
            <w:pPr>
              <w:ind w:left="330" w:rightChars="-20" w:right="-44" w:hangingChars="150" w:hanging="330"/>
              <w:jc w:val="left"/>
              <w:rPr>
                <w:rFonts w:ascii="ＭＳ 明朝" w:hAnsi="ＭＳ 明朝"/>
                <w:color w:val="000000"/>
                <w:szCs w:val="22"/>
              </w:rPr>
            </w:pPr>
            <w:r w:rsidRPr="00C56860">
              <w:rPr>
                <w:rFonts w:ascii="ＭＳ 明朝" w:hAnsi="ＭＳ 明朝" w:hint="eastAsia"/>
                <w:color w:val="000000"/>
                <w:szCs w:val="22"/>
              </w:rPr>
              <w:t xml:space="preserve">□ </w:t>
            </w:r>
            <w:r w:rsidR="005C7405" w:rsidRPr="00C56860">
              <w:rPr>
                <w:rFonts w:ascii="ＭＳ 明朝" w:hAnsi="ＭＳ 明朝" w:hint="eastAsia"/>
                <w:color w:val="000000"/>
                <w:szCs w:val="22"/>
              </w:rPr>
              <w:t>他人の介助が必要</w:t>
            </w:r>
          </w:p>
          <w:p w:rsidR="00C81229" w:rsidRPr="00C56860" w:rsidRDefault="00C81229" w:rsidP="007C2AC8">
            <w:pPr>
              <w:ind w:left="330" w:rightChars="-20" w:right="-44" w:hangingChars="150" w:hanging="330"/>
              <w:jc w:val="left"/>
              <w:rPr>
                <w:rFonts w:ascii="ＭＳ 明朝" w:hAnsi="ＭＳ 明朝"/>
                <w:color w:val="000000"/>
                <w:szCs w:val="22"/>
              </w:rPr>
            </w:pPr>
            <w:r w:rsidRPr="00C56860">
              <w:rPr>
                <w:rFonts w:ascii="ＭＳ 明朝" w:hAnsi="ＭＳ 明朝" w:hint="eastAsia"/>
                <w:color w:val="000000"/>
                <w:szCs w:val="22"/>
              </w:rPr>
              <w:t xml:space="preserve">□ </w:t>
            </w:r>
            <w:r w:rsidR="005C7405" w:rsidRPr="00C56860">
              <w:rPr>
                <w:rFonts w:ascii="ＭＳ 明朝" w:hAnsi="ＭＳ 明朝" w:hint="eastAsia"/>
                <w:color w:val="000000"/>
                <w:szCs w:val="22"/>
              </w:rPr>
              <w:t>便器（携帯用）使用</w:t>
            </w:r>
          </w:p>
          <w:p w:rsidR="005C7405" w:rsidRPr="00C56860" w:rsidRDefault="00C81229" w:rsidP="007C2AC8">
            <w:pPr>
              <w:ind w:left="330" w:rightChars="-20" w:right="-44" w:hangingChars="150" w:hanging="330"/>
              <w:jc w:val="left"/>
              <w:rPr>
                <w:rFonts w:ascii="ＭＳ 明朝" w:hAnsi="ＭＳ 明朝"/>
                <w:color w:val="000000"/>
                <w:szCs w:val="22"/>
              </w:rPr>
            </w:pPr>
            <w:r w:rsidRPr="00C56860">
              <w:rPr>
                <w:rFonts w:ascii="ＭＳ 明朝" w:hAnsi="ＭＳ 明朝" w:hint="eastAsia"/>
                <w:color w:val="000000"/>
                <w:szCs w:val="22"/>
              </w:rPr>
              <w:t xml:space="preserve">□ </w:t>
            </w:r>
            <w:r w:rsidR="005C7405" w:rsidRPr="00C56860">
              <w:rPr>
                <w:rFonts w:ascii="ＭＳ 明朝" w:hAnsi="ＭＳ 明朝" w:hint="eastAsia"/>
                <w:color w:val="000000"/>
                <w:szCs w:val="22"/>
              </w:rPr>
              <w:t>自分でできる</w:t>
            </w:r>
            <w:r w:rsidRPr="00C56860">
              <w:rPr>
                <w:rFonts w:ascii="ＭＳ 明朝" w:hAnsi="ＭＳ 明朝" w:hint="eastAsia"/>
                <w:color w:val="000000"/>
                <w:szCs w:val="22"/>
              </w:rPr>
              <w:t>。</w:t>
            </w:r>
          </w:p>
        </w:tc>
        <w:tc>
          <w:tcPr>
            <w:tcW w:w="425" w:type="dxa"/>
            <w:tcBorders>
              <w:bottom w:val="nil"/>
            </w:tcBorders>
            <w:vAlign w:val="center"/>
          </w:tcPr>
          <w:p w:rsidR="005C7405" w:rsidRPr="00C56860" w:rsidRDefault="005C7405" w:rsidP="00535303">
            <w:pPr>
              <w:jc w:val="center"/>
              <w:rPr>
                <w:rFonts w:ascii="ＭＳ 明朝" w:hAnsi="ＭＳ 明朝"/>
                <w:color w:val="000000"/>
                <w:szCs w:val="22"/>
              </w:rPr>
            </w:pPr>
            <w:r w:rsidRPr="00C56860">
              <w:rPr>
                <w:rFonts w:ascii="ＭＳ 明朝" w:hAnsi="ＭＳ 明朝" w:hint="eastAsia"/>
                <w:color w:val="000000"/>
                <w:szCs w:val="22"/>
              </w:rPr>
              <w:t>移動</w:t>
            </w:r>
          </w:p>
        </w:tc>
        <w:tc>
          <w:tcPr>
            <w:tcW w:w="1985" w:type="dxa"/>
            <w:gridSpan w:val="3"/>
            <w:tcBorders>
              <w:bottom w:val="nil"/>
            </w:tcBorders>
          </w:tcPr>
          <w:p w:rsidR="005C7405" w:rsidRPr="00C56860" w:rsidRDefault="005C7405" w:rsidP="007C2AC8">
            <w:pPr>
              <w:ind w:left="330" w:hangingChars="150" w:hanging="330"/>
              <w:jc w:val="left"/>
              <w:rPr>
                <w:rFonts w:ascii="ＭＳ 明朝" w:hAnsi="ＭＳ 明朝"/>
                <w:color w:val="000000"/>
                <w:szCs w:val="22"/>
              </w:rPr>
            </w:pPr>
            <w:r w:rsidRPr="00C56860">
              <w:rPr>
                <w:rFonts w:ascii="ＭＳ 明朝" w:hAnsi="ＭＳ 明朝" w:hint="eastAsia"/>
                <w:color w:val="000000"/>
                <w:szCs w:val="22"/>
              </w:rPr>
              <w:t>□ 車</w:t>
            </w:r>
            <w:r w:rsidR="002562F7" w:rsidRPr="00C56860">
              <w:rPr>
                <w:rFonts w:ascii="ＭＳ 明朝" w:hAnsi="ＭＳ 明朝" w:hint="eastAsia"/>
                <w:color w:val="000000"/>
                <w:szCs w:val="22"/>
              </w:rPr>
              <w:t>椅子</w:t>
            </w:r>
            <w:r w:rsidRPr="00C56860">
              <w:rPr>
                <w:rFonts w:ascii="ＭＳ 明朝" w:hAnsi="ＭＳ 明朝" w:hint="eastAsia"/>
                <w:color w:val="000000"/>
                <w:szCs w:val="22"/>
              </w:rPr>
              <w:t>使用</w:t>
            </w:r>
          </w:p>
          <w:p w:rsidR="005C7405" w:rsidRPr="00C56860" w:rsidRDefault="005C7405" w:rsidP="007C2AC8">
            <w:pPr>
              <w:ind w:left="330" w:hangingChars="150" w:hanging="330"/>
              <w:jc w:val="left"/>
              <w:rPr>
                <w:rFonts w:ascii="ＭＳ 明朝" w:hAnsi="ＭＳ 明朝"/>
                <w:color w:val="000000"/>
                <w:szCs w:val="22"/>
              </w:rPr>
            </w:pPr>
            <w:r w:rsidRPr="00C56860">
              <w:rPr>
                <w:rFonts w:ascii="ＭＳ 明朝" w:hAnsi="ＭＳ 明朝" w:hint="eastAsia"/>
                <w:color w:val="000000"/>
                <w:szCs w:val="22"/>
              </w:rPr>
              <w:t>□ 他人の介助が必要（一部又は全部）</w:t>
            </w:r>
          </w:p>
          <w:p w:rsidR="005C7405" w:rsidRPr="00C56860" w:rsidRDefault="00C81229" w:rsidP="007C2AC8">
            <w:pPr>
              <w:ind w:left="330" w:hangingChars="150" w:hanging="330"/>
              <w:jc w:val="left"/>
              <w:rPr>
                <w:rFonts w:ascii="ＭＳ 明朝" w:hAnsi="ＭＳ 明朝"/>
                <w:color w:val="000000"/>
                <w:szCs w:val="22"/>
              </w:rPr>
            </w:pPr>
            <w:r w:rsidRPr="00C56860">
              <w:rPr>
                <w:rFonts w:ascii="ＭＳ 明朝" w:hAnsi="ＭＳ 明朝" w:hint="eastAsia"/>
                <w:color w:val="000000"/>
                <w:szCs w:val="22"/>
              </w:rPr>
              <w:t>□ 自分でできる。</w:t>
            </w:r>
          </w:p>
        </w:tc>
      </w:tr>
      <w:tr w:rsidR="005C7405" w:rsidRPr="00C56860" w:rsidTr="007C2AC8">
        <w:trPr>
          <w:trHeight w:val="618"/>
        </w:trPr>
        <w:tc>
          <w:tcPr>
            <w:tcW w:w="2269" w:type="dxa"/>
            <w:gridSpan w:val="4"/>
            <w:tcBorders>
              <w:bottom w:val="single" w:sz="4" w:space="0" w:color="auto"/>
            </w:tcBorders>
            <w:vAlign w:val="center"/>
          </w:tcPr>
          <w:p w:rsidR="005C7405" w:rsidRPr="00C56860" w:rsidRDefault="005C7405" w:rsidP="00746726">
            <w:pPr>
              <w:jc w:val="center"/>
              <w:rPr>
                <w:rFonts w:ascii="ＭＳ 明朝" w:hAnsi="ＭＳ 明朝"/>
                <w:color w:val="000000"/>
                <w:szCs w:val="22"/>
              </w:rPr>
            </w:pPr>
            <w:r w:rsidRPr="00456F1D">
              <w:rPr>
                <w:rFonts w:ascii="ＭＳ 明朝" w:hAnsi="ＭＳ 明朝" w:hint="eastAsia"/>
                <w:color w:val="000000"/>
                <w:spacing w:val="45"/>
                <w:kern w:val="0"/>
                <w:szCs w:val="22"/>
                <w:fitText w:val="1980" w:id="-1416900864"/>
              </w:rPr>
              <w:t>申請者の区分</w:t>
            </w:r>
          </w:p>
        </w:tc>
        <w:tc>
          <w:tcPr>
            <w:tcW w:w="7229" w:type="dxa"/>
            <w:gridSpan w:val="18"/>
            <w:tcBorders>
              <w:bottom w:val="single" w:sz="4" w:space="0" w:color="auto"/>
            </w:tcBorders>
            <w:shd w:val="clear" w:color="auto" w:fill="auto"/>
            <w:vAlign w:val="center"/>
          </w:tcPr>
          <w:p w:rsidR="005C7405" w:rsidRPr="00C56860" w:rsidRDefault="005C7405" w:rsidP="0042276D">
            <w:pPr>
              <w:jc w:val="center"/>
              <w:rPr>
                <w:rFonts w:ascii="ＭＳ 明朝" w:hAnsi="ＭＳ 明朝"/>
                <w:color w:val="000000"/>
                <w:szCs w:val="22"/>
              </w:rPr>
            </w:pPr>
            <w:r w:rsidRPr="00C56860">
              <w:rPr>
                <w:rFonts w:ascii="ＭＳ 明朝" w:hAnsi="ＭＳ 明朝" w:hint="eastAsia"/>
                <w:color w:val="000000"/>
                <w:szCs w:val="22"/>
              </w:rPr>
              <w:t xml:space="preserve">□ 生活保護　　　　□ 低所得　　　　□ 一般　</w:t>
            </w:r>
          </w:p>
        </w:tc>
      </w:tr>
    </w:tbl>
    <w:p w:rsidR="00614394" w:rsidRPr="00614394" w:rsidRDefault="00614394" w:rsidP="00614394">
      <w:pPr>
        <w:spacing w:line="0" w:lineRule="atLeast"/>
        <w:rPr>
          <w:rFonts w:ascii="ＭＳ 明朝" w:hAnsi="ＭＳ 明朝"/>
          <w:kern w:val="0"/>
          <w:sz w:val="18"/>
          <w:szCs w:val="18"/>
        </w:rPr>
      </w:pPr>
    </w:p>
    <w:p w:rsidR="00614394" w:rsidRPr="00614394" w:rsidRDefault="00614394" w:rsidP="00614394">
      <w:pPr>
        <w:spacing w:line="0" w:lineRule="atLeast"/>
        <w:rPr>
          <w:rFonts w:ascii="ＭＳ 明朝" w:hAnsi="ＭＳ 明朝"/>
          <w:kern w:val="0"/>
          <w:sz w:val="20"/>
        </w:rPr>
      </w:pPr>
      <w:r w:rsidRPr="00614394">
        <w:rPr>
          <w:rFonts w:ascii="ＭＳ 明朝" w:hAnsi="ＭＳ 明朝" w:hint="eastAsia"/>
          <w:kern w:val="0"/>
          <w:sz w:val="20"/>
        </w:rPr>
        <w:t>※申請された日常生活用具の給付は、審査のうえ決定します。</w:t>
      </w:r>
    </w:p>
    <w:p w:rsidR="00614394" w:rsidRPr="00614394" w:rsidRDefault="00614394" w:rsidP="00614394">
      <w:pPr>
        <w:spacing w:line="0" w:lineRule="atLeast"/>
        <w:ind w:left="200" w:hangingChars="100" w:hanging="200"/>
        <w:rPr>
          <w:rFonts w:ascii="ＭＳ 明朝" w:hAnsi="ＭＳ 明朝"/>
          <w:kern w:val="0"/>
          <w:sz w:val="20"/>
        </w:rPr>
      </w:pPr>
      <w:r w:rsidRPr="00614394">
        <w:rPr>
          <w:rFonts w:ascii="ＭＳ 明朝" w:hAnsi="ＭＳ 明朝" w:hint="eastAsia"/>
          <w:kern w:val="0"/>
          <w:sz w:val="20"/>
        </w:rPr>
        <w:t>※日常生活用具給付決定通知書を受け取る前に購入された日常生活用具は助成の対象となりませんので、ご注意ください。</w:t>
      </w:r>
    </w:p>
    <w:p w:rsidR="00614394" w:rsidRDefault="00614394" w:rsidP="00614394">
      <w:pPr>
        <w:rPr>
          <w:rFonts w:ascii="ＭＳ 明朝" w:hAnsi="ＭＳ 明朝"/>
          <w:szCs w:val="22"/>
        </w:rPr>
      </w:pPr>
      <w:r>
        <w:rPr>
          <w:rFonts w:ascii="ＭＳ 明朝" w:hAnsi="ＭＳ 明朝" w:hint="eastAsia"/>
          <w:noProof/>
          <w:kern w:val="0"/>
          <w:sz w:val="20"/>
        </w:rPr>
        <mc:AlternateContent>
          <mc:Choice Requires="wps">
            <w:drawing>
              <wp:anchor distT="0" distB="0" distL="114300" distR="114300" simplePos="0" relativeHeight="251659264" behindDoc="0" locked="0" layoutInCell="1" allowOverlap="1">
                <wp:simplePos x="0" y="0"/>
                <wp:positionH relativeFrom="margin">
                  <wp:posOffset>5178425</wp:posOffset>
                </wp:positionH>
                <wp:positionV relativeFrom="paragraph">
                  <wp:posOffset>62230</wp:posOffset>
                </wp:positionV>
                <wp:extent cx="8286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28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EF0" w:rsidRPr="00614394" w:rsidRDefault="00590EF0" w:rsidP="00614394">
                            <w:pPr>
                              <w:jc w:val="center"/>
                              <w:rPr>
                                <w:sz w:val="24"/>
                              </w:rPr>
                            </w:pPr>
                            <w:r w:rsidRPr="00614394">
                              <w:rPr>
                                <w:rFonts w:hint="eastAsia"/>
                                <w:sz w:val="24"/>
                              </w:rPr>
                              <w:t>裏面</w:t>
                            </w:r>
                            <w:r w:rsidRPr="00614394">
                              <w:rPr>
                                <w:sz w:val="24"/>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7.75pt;margin-top:4.9pt;width:65.2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" fillcolor="white [3201]" strokeweight=".5pt">
                <v:textbox>
                  <w:txbxContent>
                    <w:p w:rsidR="00590EF0" w:rsidRPr="00614394" w:rsidRDefault="00590EF0" w:rsidP="00614394">
                      <w:pPr>
                        <w:jc w:val="center"/>
                        <w:rPr>
                          <w:rFonts w:hint="eastAsia"/>
                          <w:sz w:val="24"/>
                        </w:rPr>
                      </w:pPr>
                      <w:r w:rsidRPr="00614394">
                        <w:rPr>
                          <w:rFonts w:hint="eastAsia"/>
                          <w:sz w:val="24"/>
                        </w:rPr>
                        <w:t>裏面</w:t>
                      </w:r>
                      <w:r w:rsidRPr="00614394">
                        <w:rPr>
                          <w:sz w:val="24"/>
                        </w:rPr>
                        <w:t>あり</w:t>
                      </w:r>
                    </w:p>
                  </w:txbxContent>
                </v:textbox>
                <w10:wrap anchorx="margin"/>
              </v:shape>
            </w:pict>
          </mc:Fallback>
        </mc:AlternateContent>
      </w:r>
      <w:r w:rsidRPr="00614394">
        <w:rPr>
          <w:rFonts w:ascii="ＭＳ 明朝" w:hAnsi="ＭＳ 明朝" w:hint="eastAsia"/>
          <w:kern w:val="0"/>
          <w:sz w:val="20"/>
        </w:rPr>
        <w:t>※記載された個人情報は、日常生活用具に関する業務以外には使用しません。</w:t>
      </w:r>
    </w:p>
    <w:p w:rsidR="00CD627C" w:rsidRPr="00614394" w:rsidRDefault="00CD627C" w:rsidP="00614394">
      <w:pPr>
        <w:rPr>
          <w:rFonts w:ascii="ＭＳ 明朝" w:hAnsi="ＭＳ 明朝"/>
          <w:szCs w:val="22"/>
        </w:rPr>
        <w:sectPr w:rsidR="00CD627C" w:rsidRPr="00614394" w:rsidSect="00614394">
          <w:pgSz w:w="11906" w:h="16838" w:code="9"/>
          <w:pgMar w:top="851" w:right="1418" w:bottom="851" w:left="1418" w:header="851" w:footer="680" w:gutter="0"/>
          <w:cols w:space="425"/>
          <w:docGrid w:type="linesAndChars" w:linePitch="440"/>
        </w:sectPr>
      </w:pPr>
    </w:p>
    <w:p w:rsidR="00A80B9B" w:rsidRPr="00A80B9B" w:rsidRDefault="00A80B9B" w:rsidP="00A80B9B">
      <w:pPr>
        <w:jc w:val="center"/>
        <w:rPr>
          <w:rFonts w:ascii="ＭＳ 明朝" w:hAnsi="ＭＳ 明朝"/>
          <w:sz w:val="40"/>
          <w:szCs w:val="40"/>
        </w:rPr>
      </w:pPr>
      <w:r w:rsidRPr="00A80B9B">
        <w:rPr>
          <w:rFonts w:ascii="ＭＳ 明朝" w:hAnsi="ＭＳ 明朝" w:hint="eastAsia"/>
          <w:sz w:val="40"/>
          <w:szCs w:val="40"/>
        </w:rPr>
        <w:lastRenderedPageBreak/>
        <w:t>所得額等調査承諾書及び個人番号告知</w:t>
      </w:r>
    </w:p>
    <w:p w:rsidR="00A80B9B" w:rsidRPr="00E001D3" w:rsidRDefault="00A80B9B" w:rsidP="00A80B9B">
      <w:pPr>
        <w:rPr>
          <w:rFonts w:ascii="ＭＳ 明朝" w:hAnsi="ＭＳ 明朝"/>
          <w:b/>
        </w:rPr>
      </w:pPr>
    </w:p>
    <w:p w:rsidR="00A80B9B" w:rsidRPr="00A80B9B" w:rsidRDefault="00A80B9B" w:rsidP="00A80B9B">
      <w:pPr>
        <w:spacing w:line="400" w:lineRule="exact"/>
        <w:ind w:firstLineChars="100" w:firstLine="280"/>
        <w:rPr>
          <w:rFonts w:ascii="ＭＳ 明朝" w:hAnsi="ＭＳ 明朝"/>
          <w:kern w:val="0"/>
          <w:sz w:val="28"/>
          <w:szCs w:val="28"/>
        </w:rPr>
      </w:pPr>
      <w:r w:rsidRPr="00A80B9B">
        <w:rPr>
          <w:rFonts w:ascii="ＭＳ 明朝" w:hAnsi="ＭＳ 明朝" w:hint="eastAsia"/>
          <w:kern w:val="0"/>
          <w:sz w:val="28"/>
          <w:szCs w:val="28"/>
        </w:rPr>
        <w:t>上越市日常生活用具給付に係る令和　　　年分所得について、福祉課での私の世帯全員の課税台帳を閲覧（確認）することを承諾し、また、扶養義務者の個人番号を告知します。</w:t>
      </w:r>
    </w:p>
    <w:p w:rsidR="00A80B9B" w:rsidRPr="00A80B9B" w:rsidRDefault="00A80B9B" w:rsidP="00A80B9B">
      <w:pPr>
        <w:spacing w:beforeLines="50" w:before="220"/>
        <w:rPr>
          <w:rFonts w:ascii="ＭＳ 明朝" w:hAnsi="ＭＳ 明朝"/>
          <w:kern w:val="0"/>
          <w:sz w:val="28"/>
          <w:szCs w:val="28"/>
        </w:rPr>
      </w:pPr>
      <w:r w:rsidRPr="00A80B9B">
        <w:rPr>
          <w:rFonts w:ascii="ＭＳ 明朝" w:hAnsi="ＭＳ 明朝" w:hint="eastAsia"/>
          <w:kern w:val="0"/>
          <w:sz w:val="28"/>
          <w:szCs w:val="28"/>
        </w:rPr>
        <w:t>（対象者が１８歳以上の場合は本人と配偶者のみ記載して下さい。）</w:t>
      </w:r>
    </w:p>
    <w:p w:rsidR="0019385F" w:rsidRPr="00A80B9B" w:rsidRDefault="0019385F" w:rsidP="0019385F">
      <w:pPr>
        <w:spacing w:beforeLines="50" w:before="220"/>
        <w:rPr>
          <w:rFonts w:ascii="ＭＳ 明朝" w:hAnsi="ＭＳ 明朝"/>
          <w:kern w:val="0"/>
          <w:sz w:val="28"/>
          <w:szCs w:val="28"/>
          <w:u w:val="single"/>
        </w:rPr>
      </w:pPr>
    </w:p>
    <w:p w:rsidR="00A80B9B" w:rsidRPr="00A80B9B" w:rsidRDefault="00A80B9B" w:rsidP="00A80B9B">
      <w:pPr>
        <w:rPr>
          <w:rFonts w:ascii="ＭＳ 明朝" w:hAnsi="ＭＳ 明朝"/>
          <w:kern w:val="0"/>
          <w:sz w:val="24"/>
          <w:szCs w:val="24"/>
        </w:rPr>
      </w:pPr>
      <w:r w:rsidRPr="00A80B9B">
        <w:rPr>
          <w:rFonts w:ascii="ＭＳ 明朝" w:hAnsi="ＭＳ 明朝" w:hint="eastAsia"/>
          <w:kern w:val="0"/>
          <w:sz w:val="24"/>
          <w:szCs w:val="24"/>
        </w:rPr>
        <w:t>令和　　　年　　　月　　　日</w:t>
      </w:r>
    </w:p>
    <w:p w:rsidR="00A80B9B" w:rsidRPr="00A80B9B" w:rsidRDefault="00A80B9B" w:rsidP="00590EF0">
      <w:pPr>
        <w:spacing w:beforeLines="50" w:before="220"/>
        <w:rPr>
          <w:rFonts w:ascii="ＭＳ 明朝" w:hAnsi="ＭＳ 明朝"/>
          <w:kern w:val="0"/>
          <w:sz w:val="24"/>
          <w:szCs w:val="24"/>
        </w:rPr>
      </w:pPr>
      <w:r w:rsidRPr="00A80B9B">
        <w:rPr>
          <w:rFonts w:ascii="ＭＳ 明朝" w:hAnsi="ＭＳ 明朝" w:hint="eastAsia"/>
          <w:kern w:val="0"/>
          <w:sz w:val="24"/>
          <w:szCs w:val="24"/>
        </w:rPr>
        <w:t xml:space="preserve">　　　　住所　　　上越市</w:t>
      </w:r>
    </w:p>
    <w:p w:rsidR="00A80B9B" w:rsidRPr="00A80B9B" w:rsidRDefault="00A80B9B" w:rsidP="0019385F">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　　　　氏名　　</w:t>
      </w:r>
      <w:r w:rsidRPr="00A80B9B">
        <w:rPr>
          <w:rFonts w:ascii="ＭＳ 明朝" w:hAnsi="ＭＳ 明朝" w:hint="eastAsia"/>
          <w:kern w:val="0"/>
          <w:sz w:val="24"/>
          <w:szCs w:val="24"/>
          <w:u w:val="single"/>
        </w:rPr>
        <w:t xml:space="preserve">　　　　　　　　　　　　　　　　　　　</w:t>
      </w:r>
    </w:p>
    <w:p w:rsidR="00A80B9B" w:rsidRPr="00A80B9B" w:rsidRDefault="00A80B9B" w:rsidP="00A80B9B">
      <w:pPr>
        <w:ind w:firstLineChars="2400" w:firstLine="4800"/>
        <w:rPr>
          <w:rFonts w:ascii="ＭＳ 明朝" w:hAnsi="ＭＳ 明朝"/>
          <w:kern w:val="0"/>
          <w:sz w:val="24"/>
          <w:szCs w:val="24"/>
        </w:rPr>
      </w:pPr>
      <w:r w:rsidRPr="00A80B9B">
        <w:rPr>
          <w:rFonts w:ascii="ＭＳ 明朝" w:hAnsi="ＭＳ 明朝" w:cs="ＭＳ 明朝" w:hint="eastAsia"/>
          <w:kern w:val="0"/>
          <w:sz w:val="20"/>
          <w:szCs w:val="22"/>
        </w:rPr>
        <w:t>（署名又は記名押印）</w:t>
      </w:r>
    </w:p>
    <w:p w:rsidR="00A80B9B" w:rsidRPr="00A80B9B" w:rsidRDefault="00A80B9B" w:rsidP="00590EF0">
      <w:pPr>
        <w:spacing w:beforeLines="50" w:before="220"/>
        <w:rPr>
          <w:rFonts w:ascii="ＭＳ 明朝" w:hAnsi="ＭＳ 明朝"/>
          <w:kern w:val="0"/>
          <w:sz w:val="24"/>
          <w:szCs w:val="24"/>
          <w:u w:val="single"/>
        </w:rPr>
      </w:pPr>
    </w:p>
    <w:p w:rsidR="00A80B9B" w:rsidRDefault="00A80B9B" w:rsidP="00A80B9B">
      <w:pPr>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590EF0">
      <w:pPr>
        <w:spacing w:beforeLines="70" w:before="308"/>
        <w:rPr>
          <w:rFonts w:ascii="ＭＳ 明朝" w:hAnsi="ＭＳ 明朝"/>
          <w:kern w:val="0"/>
          <w:sz w:val="24"/>
          <w:szCs w:val="24"/>
          <w:u w:val="single"/>
        </w:rPr>
      </w:pPr>
      <w:r w:rsidRPr="00A80B9B">
        <w:rPr>
          <w:rFonts w:ascii="ＭＳ 明朝" w:hAnsi="ＭＳ 明朝" w:hint="eastAsia"/>
          <w:kern w:val="0"/>
          <w:sz w:val="24"/>
          <w:szCs w:val="24"/>
        </w:rPr>
        <w:t xml:space="preserve">氏名　</w:t>
      </w:r>
      <w:r w:rsidRPr="00A80B9B">
        <w:rPr>
          <w:rFonts w:ascii="ＭＳ 明朝" w:hAnsi="ＭＳ 明朝" w:hint="eastAsia"/>
          <w:kern w:val="0"/>
          <w:sz w:val="24"/>
          <w:szCs w:val="24"/>
          <w:u w:val="single"/>
        </w:rPr>
        <w:t xml:space="preserve">　　　　　　　　　　　　　　　　　</w:t>
      </w:r>
      <w:r w:rsidRPr="00A80B9B">
        <w:rPr>
          <w:rFonts w:ascii="ＭＳ 明朝" w:hAnsi="ＭＳ 明朝" w:hint="eastAsia"/>
          <w:kern w:val="0"/>
          <w:sz w:val="24"/>
          <w:szCs w:val="24"/>
        </w:rPr>
        <w:t xml:space="preserve">　個人番号　</w:t>
      </w:r>
      <w:r w:rsidRPr="00A80B9B">
        <w:rPr>
          <w:rFonts w:ascii="ＭＳ 明朝" w:hAnsi="ＭＳ 明朝" w:hint="eastAsia"/>
          <w:kern w:val="0"/>
          <w:sz w:val="24"/>
          <w:szCs w:val="24"/>
          <w:u w:val="single"/>
        </w:rPr>
        <w:t xml:space="preserve">　　　　　　　　　　　　　　　</w:t>
      </w:r>
    </w:p>
    <w:p w:rsidR="00A80B9B" w:rsidRPr="00A80B9B" w:rsidRDefault="00A80B9B" w:rsidP="00A80B9B">
      <w:pPr>
        <w:rPr>
          <w:rFonts w:ascii="ＭＳ 明朝" w:hAnsi="ＭＳ 明朝"/>
          <w:kern w:val="0"/>
          <w:sz w:val="24"/>
          <w:szCs w:val="24"/>
          <w:u w:val="single"/>
        </w:rPr>
      </w:pPr>
    </w:p>
    <w:p w:rsidR="00A80B9B" w:rsidRPr="00A80B9B" w:rsidRDefault="00A80B9B" w:rsidP="00A80B9B">
      <w:pPr>
        <w:rPr>
          <w:rFonts w:ascii="ＭＳ 明朝" w:hAnsi="ＭＳ 明朝"/>
          <w:kern w:val="0"/>
          <w:sz w:val="24"/>
          <w:szCs w:val="24"/>
        </w:rPr>
      </w:pPr>
      <w:r w:rsidRPr="00A80B9B">
        <w:rPr>
          <w:rFonts w:ascii="ＭＳ 明朝" w:hAnsi="ＭＳ 明朝" w:hint="eastAsia"/>
          <w:kern w:val="0"/>
          <w:sz w:val="24"/>
          <w:szCs w:val="24"/>
        </w:rPr>
        <w:t>（宛先）　上　越　市　長</w:t>
      </w:r>
    </w:p>
    <w:p w:rsidR="00A80B9B" w:rsidRPr="00A80B9B" w:rsidRDefault="00A80B9B" w:rsidP="00A80B9B">
      <w:pPr>
        <w:rPr>
          <w:rFonts w:ascii="ＭＳ 明朝" w:hAnsi="ＭＳ 明朝"/>
          <w:kern w:val="0"/>
          <w:sz w:val="24"/>
          <w:szCs w:val="24"/>
        </w:rPr>
      </w:pPr>
    </w:p>
    <w:p w:rsidR="00022094" w:rsidRPr="00C56860" w:rsidRDefault="00A80B9B" w:rsidP="00A80B9B">
      <w:pPr>
        <w:rPr>
          <w:rFonts w:ascii="ＭＳ 明朝" w:hAnsi="ＭＳ 明朝"/>
          <w:color w:val="000000"/>
          <w:szCs w:val="22"/>
        </w:rPr>
      </w:pPr>
      <w:r w:rsidRPr="00A80B9B">
        <w:rPr>
          <w:rFonts w:ascii="ＭＳ 明朝" w:hAnsi="ＭＳ 明朝" w:hint="eastAsia"/>
          <w:kern w:val="0"/>
          <w:sz w:val="20"/>
        </w:rPr>
        <w:t>※記載された個人情報は、上越市日常生活用具給付に関する業務以外には使用しません。</w:t>
      </w:r>
    </w:p>
    <w:sectPr w:rsidR="00022094" w:rsidRPr="00C56860" w:rsidSect="00CF449E">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F0" w:rsidRDefault="00590EF0">
      <w:r>
        <w:separator/>
      </w:r>
    </w:p>
  </w:endnote>
  <w:endnote w:type="continuationSeparator" w:id="0">
    <w:p w:rsidR="00590EF0" w:rsidRDefault="0059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F0" w:rsidRDefault="00590EF0">
      <w:r>
        <w:separator/>
      </w:r>
    </w:p>
  </w:footnote>
  <w:footnote w:type="continuationSeparator" w:id="0">
    <w:p w:rsidR="00590EF0" w:rsidRDefault="00590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27665EF"/>
    <w:multiLevelType w:val="hybridMultilevel"/>
    <w:tmpl w:val="79F40ABC"/>
    <w:lvl w:ilvl="0" w:tplc="027A436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1BCB0176"/>
    <w:multiLevelType w:val="hybridMultilevel"/>
    <w:tmpl w:val="F0FA32FE"/>
    <w:lvl w:ilvl="0" w:tplc="A218080C">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1AD2F8F"/>
    <w:multiLevelType w:val="hybridMultilevel"/>
    <w:tmpl w:val="D980BC92"/>
    <w:lvl w:ilvl="0" w:tplc="29143E4C">
      <w:start w:val="2"/>
      <w:numFmt w:val="decimalFullWidth"/>
      <w:lvlText w:val="第%1条"/>
      <w:lvlJc w:val="left"/>
      <w:pPr>
        <w:tabs>
          <w:tab w:val="num" w:pos="720"/>
        </w:tabs>
        <w:ind w:left="720" w:hanging="720"/>
      </w:pPr>
      <w:rPr>
        <w:rFonts w:hint="default"/>
      </w:rPr>
    </w:lvl>
    <w:lvl w:ilvl="1" w:tplc="A6A0D548">
      <w:start w:val="1"/>
      <w:numFmt w:val="decimalEnclosedParen"/>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9"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0" w15:restartNumberingAfterBreak="0">
    <w:nsid w:val="2BCB3E2F"/>
    <w:multiLevelType w:val="hybridMultilevel"/>
    <w:tmpl w:val="F9421272"/>
    <w:lvl w:ilvl="0" w:tplc="02DE4FF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0559B9"/>
    <w:multiLevelType w:val="hybridMultilevel"/>
    <w:tmpl w:val="DB6EA022"/>
    <w:lvl w:ilvl="0" w:tplc="301AB9C2">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5F4323"/>
    <w:multiLevelType w:val="hybridMultilevel"/>
    <w:tmpl w:val="9264689C"/>
    <w:lvl w:ilvl="0" w:tplc="1E005078">
      <w:start w:val="1"/>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CA66C19"/>
    <w:multiLevelType w:val="hybridMultilevel"/>
    <w:tmpl w:val="3D2E7664"/>
    <w:lvl w:ilvl="0" w:tplc="B67AE7A4">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3FEF7F4A"/>
    <w:multiLevelType w:val="hybridMultilevel"/>
    <w:tmpl w:val="569E4C66"/>
    <w:lvl w:ilvl="0" w:tplc="A6BE561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6" w15:restartNumberingAfterBreak="0">
    <w:nsid w:val="46AD1EED"/>
    <w:multiLevelType w:val="hybridMultilevel"/>
    <w:tmpl w:val="02560DB2"/>
    <w:lvl w:ilvl="0" w:tplc="677EE904">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49F621EB"/>
    <w:multiLevelType w:val="hybridMultilevel"/>
    <w:tmpl w:val="46102E52"/>
    <w:lvl w:ilvl="0" w:tplc="B11AD9F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20" w15:restartNumberingAfterBreak="0">
    <w:nsid w:val="4E0F533B"/>
    <w:multiLevelType w:val="hybridMultilevel"/>
    <w:tmpl w:val="58E4BDDC"/>
    <w:lvl w:ilvl="0" w:tplc="2CD665B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F1343A"/>
    <w:multiLevelType w:val="hybridMultilevel"/>
    <w:tmpl w:val="20466258"/>
    <w:lvl w:ilvl="0" w:tplc="486818C8">
      <w:start w:val="1"/>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2C571E"/>
    <w:multiLevelType w:val="hybridMultilevel"/>
    <w:tmpl w:val="069E4A08"/>
    <w:lvl w:ilvl="0" w:tplc="83AAA142">
      <w:start w:val="1"/>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5E8B54CD"/>
    <w:multiLevelType w:val="hybridMultilevel"/>
    <w:tmpl w:val="C8560E5A"/>
    <w:lvl w:ilvl="0" w:tplc="6584F38C">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7727D4"/>
    <w:multiLevelType w:val="hybridMultilevel"/>
    <w:tmpl w:val="00B0D270"/>
    <w:lvl w:ilvl="0" w:tplc="F01E41AE">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9"/>
  </w:num>
  <w:num w:numId="3">
    <w:abstractNumId w:val="26"/>
  </w:num>
  <w:num w:numId="4">
    <w:abstractNumId w:val="4"/>
  </w:num>
  <w:num w:numId="5">
    <w:abstractNumId w:val="25"/>
  </w:num>
  <w:num w:numId="6">
    <w:abstractNumId w:val="28"/>
  </w:num>
  <w:num w:numId="7">
    <w:abstractNumId w:val="29"/>
  </w:num>
  <w:num w:numId="8">
    <w:abstractNumId w:val="9"/>
  </w:num>
  <w:num w:numId="9">
    <w:abstractNumId w:val="5"/>
  </w:num>
  <w:num w:numId="10">
    <w:abstractNumId w:val="15"/>
  </w:num>
  <w:num w:numId="11">
    <w:abstractNumId w:val="3"/>
  </w:num>
  <w:num w:numId="12">
    <w:abstractNumId w:val="0"/>
  </w:num>
  <w:num w:numId="13">
    <w:abstractNumId w:val="8"/>
  </w:num>
  <w:num w:numId="14">
    <w:abstractNumId w:val="27"/>
  </w:num>
  <w:num w:numId="15">
    <w:abstractNumId w:val="18"/>
  </w:num>
  <w:num w:numId="16">
    <w:abstractNumId w:val="10"/>
  </w:num>
  <w:num w:numId="17">
    <w:abstractNumId w:val="23"/>
  </w:num>
  <w:num w:numId="18">
    <w:abstractNumId w:val="2"/>
  </w:num>
  <w:num w:numId="19">
    <w:abstractNumId w:val="16"/>
  </w:num>
  <w:num w:numId="20">
    <w:abstractNumId w:val="24"/>
  </w:num>
  <w:num w:numId="21">
    <w:abstractNumId w:val="13"/>
  </w:num>
  <w:num w:numId="22">
    <w:abstractNumId w:val="6"/>
  </w:num>
  <w:num w:numId="23">
    <w:abstractNumId w:val="12"/>
  </w:num>
  <w:num w:numId="24">
    <w:abstractNumId w:val="22"/>
  </w:num>
  <w:num w:numId="25">
    <w:abstractNumId w:val="21"/>
  </w:num>
  <w:num w:numId="26">
    <w:abstractNumId w:val="7"/>
  </w:num>
  <w:num w:numId="27">
    <w:abstractNumId w:val="17"/>
  </w:num>
  <w:num w:numId="28">
    <w:abstractNumId w:val="14"/>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F3"/>
    <w:rsid w:val="00002AAE"/>
    <w:rsid w:val="000033B3"/>
    <w:rsid w:val="00011C37"/>
    <w:rsid w:val="00015F60"/>
    <w:rsid w:val="00016307"/>
    <w:rsid w:val="00022094"/>
    <w:rsid w:val="00024CE3"/>
    <w:rsid w:val="00026F3D"/>
    <w:rsid w:val="0003040C"/>
    <w:rsid w:val="00034492"/>
    <w:rsid w:val="00036322"/>
    <w:rsid w:val="00037975"/>
    <w:rsid w:val="0004286C"/>
    <w:rsid w:val="00042E51"/>
    <w:rsid w:val="00044261"/>
    <w:rsid w:val="00044BB1"/>
    <w:rsid w:val="00057E7A"/>
    <w:rsid w:val="00065C72"/>
    <w:rsid w:val="0006729A"/>
    <w:rsid w:val="00070681"/>
    <w:rsid w:val="00074645"/>
    <w:rsid w:val="00076116"/>
    <w:rsid w:val="000773D9"/>
    <w:rsid w:val="0008116D"/>
    <w:rsid w:val="00082670"/>
    <w:rsid w:val="000912AB"/>
    <w:rsid w:val="000920FF"/>
    <w:rsid w:val="00092369"/>
    <w:rsid w:val="00095F9A"/>
    <w:rsid w:val="000A20A8"/>
    <w:rsid w:val="000A299E"/>
    <w:rsid w:val="000A4D4C"/>
    <w:rsid w:val="000A592D"/>
    <w:rsid w:val="000B3466"/>
    <w:rsid w:val="000B59A6"/>
    <w:rsid w:val="000B5B72"/>
    <w:rsid w:val="000B735C"/>
    <w:rsid w:val="000C2B10"/>
    <w:rsid w:val="000C4DE0"/>
    <w:rsid w:val="000C6CE0"/>
    <w:rsid w:val="000D6033"/>
    <w:rsid w:val="000D6811"/>
    <w:rsid w:val="000D71A6"/>
    <w:rsid w:val="000E0AE0"/>
    <w:rsid w:val="000E3742"/>
    <w:rsid w:val="000E6CD1"/>
    <w:rsid w:val="000E719C"/>
    <w:rsid w:val="000E75C3"/>
    <w:rsid w:val="000E7BD6"/>
    <w:rsid w:val="00102F38"/>
    <w:rsid w:val="00104541"/>
    <w:rsid w:val="001137DA"/>
    <w:rsid w:val="00114B22"/>
    <w:rsid w:val="00115FC2"/>
    <w:rsid w:val="00117A88"/>
    <w:rsid w:val="00121359"/>
    <w:rsid w:val="0012408E"/>
    <w:rsid w:val="00137AF8"/>
    <w:rsid w:val="00150F09"/>
    <w:rsid w:val="00152ABF"/>
    <w:rsid w:val="001550F3"/>
    <w:rsid w:val="00157B86"/>
    <w:rsid w:val="00160477"/>
    <w:rsid w:val="00161367"/>
    <w:rsid w:val="001624D2"/>
    <w:rsid w:val="00175F72"/>
    <w:rsid w:val="00177489"/>
    <w:rsid w:val="00182C6F"/>
    <w:rsid w:val="00184970"/>
    <w:rsid w:val="0019385F"/>
    <w:rsid w:val="00194F5C"/>
    <w:rsid w:val="001956D8"/>
    <w:rsid w:val="00196119"/>
    <w:rsid w:val="001A4B99"/>
    <w:rsid w:val="001A5492"/>
    <w:rsid w:val="001B04CE"/>
    <w:rsid w:val="001B2D63"/>
    <w:rsid w:val="001B48D6"/>
    <w:rsid w:val="001D260C"/>
    <w:rsid w:val="001D3634"/>
    <w:rsid w:val="001E20D7"/>
    <w:rsid w:val="001E2B2E"/>
    <w:rsid w:val="001E3B5A"/>
    <w:rsid w:val="001E4317"/>
    <w:rsid w:val="001E5581"/>
    <w:rsid w:val="001E55D2"/>
    <w:rsid w:val="001E767C"/>
    <w:rsid w:val="001F3A1D"/>
    <w:rsid w:val="001F3C1C"/>
    <w:rsid w:val="001F568A"/>
    <w:rsid w:val="001F7EBE"/>
    <w:rsid w:val="0020316C"/>
    <w:rsid w:val="00204265"/>
    <w:rsid w:val="002334A6"/>
    <w:rsid w:val="00233788"/>
    <w:rsid w:val="002337BF"/>
    <w:rsid w:val="002425DB"/>
    <w:rsid w:val="0024298D"/>
    <w:rsid w:val="00244D91"/>
    <w:rsid w:val="00245A56"/>
    <w:rsid w:val="0025595A"/>
    <w:rsid w:val="002562F7"/>
    <w:rsid w:val="002610DD"/>
    <w:rsid w:val="002725E2"/>
    <w:rsid w:val="00272A0E"/>
    <w:rsid w:val="00273CF1"/>
    <w:rsid w:val="002748A0"/>
    <w:rsid w:val="00274B62"/>
    <w:rsid w:val="00276229"/>
    <w:rsid w:val="00284AD1"/>
    <w:rsid w:val="00286365"/>
    <w:rsid w:val="00287DE0"/>
    <w:rsid w:val="00290DEE"/>
    <w:rsid w:val="002A1B03"/>
    <w:rsid w:val="002A2103"/>
    <w:rsid w:val="002A3A99"/>
    <w:rsid w:val="002A55B1"/>
    <w:rsid w:val="002B1AC8"/>
    <w:rsid w:val="002B1D77"/>
    <w:rsid w:val="002B6D9B"/>
    <w:rsid w:val="002C3B9A"/>
    <w:rsid w:val="002C5283"/>
    <w:rsid w:val="002C6426"/>
    <w:rsid w:val="002D0774"/>
    <w:rsid w:val="002D2279"/>
    <w:rsid w:val="002D7BB9"/>
    <w:rsid w:val="002E2AA1"/>
    <w:rsid w:val="002E3A0F"/>
    <w:rsid w:val="002E4179"/>
    <w:rsid w:val="002E625C"/>
    <w:rsid w:val="002F1026"/>
    <w:rsid w:val="00304860"/>
    <w:rsid w:val="00305368"/>
    <w:rsid w:val="0030752C"/>
    <w:rsid w:val="003126E9"/>
    <w:rsid w:val="00312892"/>
    <w:rsid w:val="00315029"/>
    <w:rsid w:val="0031697E"/>
    <w:rsid w:val="00320F13"/>
    <w:rsid w:val="0032232F"/>
    <w:rsid w:val="0032671D"/>
    <w:rsid w:val="00334693"/>
    <w:rsid w:val="003450DD"/>
    <w:rsid w:val="00347E9D"/>
    <w:rsid w:val="00352D02"/>
    <w:rsid w:val="00356384"/>
    <w:rsid w:val="00361022"/>
    <w:rsid w:val="003649CE"/>
    <w:rsid w:val="00373975"/>
    <w:rsid w:val="00373DDE"/>
    <w:rsid w:val="00397980"/>
    <w:rsid w:val="003A302A"/>
    <w:rsid w:val="003A6CD9"/>
    <w:rsid w:val="003A728B"/>
    <w:rsid w:val="003B0C16"/>
    <w:rsid w:val="003B4B72"/>
    <w:rsid w:val="003C2849"/>
    <w:rsid w:val="003D0BBA"/>
    <w:rsid w:val="003D29F6"/>
    <w:rsid w:val="003E2CDD"/>
    <w:rsid w:val="003E4B22"/>
    <w:rsid w:val="003F143E"/>
    <w:rsid w:val="003F2A38"/>
    <w:rsid w:val="003F449E"/>
    <w:rsid w:val="003F7C81"/>
    <w:rsid w:val="004078FF"/>
    <w:rsid w:val="00411C78"/>
    <w:rsid w:val="00414FFF"/>
    <w:rsid w:val="0041530F"/>
    <w:rsid w:val="0041581C"/>
    <w:rsid w:val="00417E4E"/>
    <w:rsid w:val="0042276D"/>
    <w:rsid w:val="004233D4"/>
    <w:rsid w:val="004247B0"/>
    <w:rsid w:val="00424B43"/>
    <w:rsid w:val="00433C77"/>
    <w:rsid w:val="004359FB"/>
    <w:rsid w:val="00436E5E"/>
    <w:rsid w:val="00437414"/>
    <w:rsid w:val="004444A6"/>
    <w:rsid w:val="00445A16"/>
    <w:rsid w:val="00451FA7"/>
    <w:rsid w:val="00456F1D"/>
    <w:rsid w:val="00464735"/>
    <w:rsid w:val="004660D5"/>
    <w:rsid w:val="00475CCD"/>
    <w:rsid w:val="004773C8"/>
    <w:rsid w:val="00480782"/>
    <w:rsid w:val="00481448"/>
    <w:rsid w:val="0048315F"/>
    <w:rsid w:val="0048349D"/>
    <w:rsid w:val="00483A09"/>
    <w:rsid w:val="004862D5"/>
    <w:rsid w:val="00495DA9"/>
    <w:rsid w:val="00496222"/>
    <w:rsid w:val="00497FFD"/>
    <w:rsid w:val="004A0B59"/>
    <w:rsid w:val="004A38ED"/>
    <w:rsid w:val="004A3E73"/>
    <w:rsid w:val="004A452F"/>
    <w:rsid w:val="004A61BF"/>
    <w:rsid w:val="004B362E"/>
    <w:rsid w:val="004B46DD"/>
    <w:rsid w:val="004B5B45"/>
    <w:rsid w:val="004B797D"/>
    <w:rsid w:val="004C1C51"/>
    <w:rsid w:val="004D13B4"/>
    <w:rsid w:val="004D19C3"/>
    <w:rsid w:val="004D5B39"/>
    <w:rsid w:val="004E6DE0"/>
    <w:rsid w:val="004F0088"/>
    <w:rsid w:val="004F059D"/>
    <w:rsid w:val="004F08F2"/>
    <w:rsid w:val="004F35B8"/>
    <w:rsid w:val="004F4A34"/>
    <w:rsid w:val="004F524D"/>
    <w:rsid w:val="004F6FE2"/>
    <w:rsid w:val="005008BD"/>
    <w:rsid w:val="005016C3"/>
    <w:rsid w:val="0050255F"/>
    <w:rsid w:val="0051141E"/>
    <w:rsid w:val="00511E41"/>
    <w:rsid w:val="00526EB0"/>
    <w:rsid w:val="00533949"/>
    <w:rsid w:val="00533E64"/>
    <w:rsid w:val="00534F32"/>
    <w:rsid w:val="00535303"/>
    <w:rsid w:val="005371CD"/>
    <w:rsid w:val="00545CBD"/>
    <w:rsid w:val="0055032B"/>
    <w:rsid w:val="0055084B"/>
    <w:rsid w:val="00550CD6"/>
    <w:rsid w:val="00552DE6"/>
    <w:rsid w:val="0056256F"/>
    <w:rsid w:val="005636E6"/>
    <w:rsid w:val="0057026A"/>
    <w:rsid w:val="005709C1"/>
    <w:rsid w:val="00572B4A"/>
    <w:rsid w:val="005742E5"/>
    <w:rsid w:val="00574493"/>
    <w:rsid w:val="005773F6"/>
    <w:rsid w:val="005805FD"/>
    <w:rsid w:val="0058682A"/>
    <w:rsid w:val="00590E4C"/>
    <w:rsid w:val="00590EF0"/>
    <w:rsid w:val="005910EC"/>
    <w:rsid w:val="00592E72"/>
    <w:rsid w:val="00596EE8"/>
    <w:rsid w:val="00597B68"/>
    <w:rsid w:val="005A063C"/>
    <w:rsid w:val="005A1540"/>
    <w:rsid w:val="005A2EDB"/>
    <w:rsid w:val="005A437D"/>
    <w:rsid w:val="005B0F6E"/>
    <w:rsid w:val="005B12AB"/>
    <w:rsid w:val="005B5997"/>
    <w:rsid w:val="005C2DD8"/>
    <w:rsid w:val="005C3E54"/>
    <w:rsid w:val="005C52C5"/>
    <w:rsid w:val="005C7405"/>
    <w:rsid w:val="005C7F39"/>
    <w:rsid w:val="005D3784"/>
    <w:rsid w:val="005D77E1"/>
    <w:rsid w:val="005E1F3F"/>
    <w:rsid w:val="005E4131"/>
    <w:rsid w:val="005E4634"/>
    <w:rsid w:val="005F1294"/>
    <w:rsid w:val="005F1903"/>
    <w:rsid w:val="005F3A85"/>
    <w:rsid w:val="005F3EB6"/>
    <w:rsid w:val="005F461D"/>
    <w:rsid w:val="006002DB"/>
    <w:rsid w:val="006019EC"/>
    <w:rsid w:val="00601E52"/>
    <w:rsid w:val="00603529"/>
    <w:rsid w:val="00603EB1"/>
    <w:rsid w:val="00613F4E"/>
    <w:rsid w:val="00614394"/>
    <w:rsid w:val="006153A2"/>
    <w:rsid w:val="00615C43"/>
    <w:rsid w:val="0061690A"/>
    <w:rsid w:val="006175C0"/>
    <w:rsid w:val="006220B0"/>
    <w:rsid w:val="00624BD9"/>
    <w:rsid w:val="00624D2B"/>
    <w:rsid w:val="00625783"/>
    <w:rsid w:val="006273C6"/>
    <w:rsid w:val="006330D7"/>
    <w:rsid w:val="00634E08"/>
    <w:rsid w:val="00636756"/>
    <w:rsid w:val="00645851"/>
    <w:rsid w:val="00654830"/>
    <w:rsid w:val="0065514B"/>
    <w:rsid w:val="00656035"/>
    <w:rsid w:val="006645A5"/>
    <w:rsid w:val="006702BF"/>
    <w:rsid w:val="00670D29"/>
    <w:rsid w:val="00673631"/>
    <w:rsid w:val="00673C36"/>
    <w:rsid w:val="00682362"/>
    <w:rsid w:val="00687D2E"/>
    <w:rsid w:val="0069358D"/>
    <w:rsid w:val="00694D68"/>
    <w:rsid w:val="00696E37"/>
    <w:rsid w:val="00697018"/>
    <w:rsid w:val="00697C4B"/>
    <w:rsid w:val="006A37D0"/>
    <w:rsid w:val="006A5AB5"/>
    <w:rsid w:val="006A740E"/>
    <w:rsid w:val="006B4351"/>
    <w:rsid w:val="006B5939"/>
    <w:rsid w:val="006C0020"/>
    <w:rsid w:val="006C4DDA"/>
    <w:rsid w:val="006C5D72"/>
    <w:rsid w:val="006C5DC2"/>
    <w:rsid w:val="006C6957"/>
    <w:rsid w:val="006C7B7D"/>
    <w:rsid w:val="006D40DD"/>
    <w:rsid w:val="006D4654"/>
    <w:rsid w:val="006D50A3"/>
    <w:rsid w:val="006D6F31"/>
    <w:rsid w:val="006D7BD7"/>
    <w:rsid w:val="006E6C1F"/>
    <w:rsid w:val="006E7418"/>
    <w:rsid w:val="006F1902"/>
    <w:rsid w:val="006F6E59"/>
    <w:rsid w:val="006F7280"/>
    <w:rsid w:val="006F7286"/>
    <w:rsid w:val="007040EE"/>
    <w:rsid w:val="00710433"/>
    <w:rsid w:val="007123CB"/>
    <w:rsid w:val="00716B06"/>
    <w:rsid w:val="00717B2C"/>
    <w:rsid w:val="00717F09"/>
    <w:rsid w:val="00720B8F"/>
    <w:rsid w:val="00721E22"/>
    <w:rsid w:val="00725614"/>
    <w:rsid w:val="0073150F"/>
    <w:rsid w:val="007362B9"/>
    <w:rsid w:val="0074004B"/>
    <w:rsid w:val="00740517"/>
    <w:rsid w:val="00745281"/>
    <w:rsid w:val="00746726"/>
    <w:rsid w:val="00746C45"/>
    <w:rsid w:val="007475C9"/>
    <w:rsid w:val="007537C8"/>
    <w:rsid w:val="0075593E"/>
    <w:rsid w:val="00760632"/>
    <w:rsid w:val="0076228A"/>
    <w:rsid w:val="007626EC"/>
    <w:rsid w:val="007645C4"/>
    <w:rsid w:val="00765E28"/>
    <w:rsid w:val="00766493"/>
    <w:rsid w:val="00772437"/>
    <w:rsid w:val="007749AC"/>
    <w:rsid w:val="00780E9E"/>
    <w:rsid w:val="00786712"/>
    <w:rsid w:val="00793B59"/>
    <w:rsid w:val="00794178"/>
    <w:rsid w:val="0079583D"/>
    <w:rsid w:val="007A6843"/>
    <w:rsid w:val="007A75FE"/>
    <w:rsid w:val="007B323E"/>
    <w:rsid w:val="007B4CFD"/>
    <w:rsid w:val="007B4F6F"/>
    <w:rsid w:val="007B5BE2"/>
    <w:rsid w:val="007C2AC8"/>
    <w:rsid w:val="007C4156"/>
    <w:rsid w:val="007C48B1"/>
    <w:rsid w:val="007C6615"/>
    <w:rsid w:val="007C778F"/>
    <w:rsid w:val="007C78C1"/>
    <w:rsid w:val="007D3B7F"/>
    <w:rsid w:val="007D528C"/>
    <w:rsid w:val="007D540A"/>
    <w:rsid w:val="007D6A4F"/>
    <w:rsid w:val="007E34CA"/>
    <w:rsid w:val="007E46E8"/>
    <w:rsid w:val="007E5026"/>
    <w:rsid w:val="007E6273"/>
    <w:rsid w:val="007F1DCF"/>
    <w:rsid w:val="008003A7"/>
    <w:rsid w:val="0080173D"/>
    <w:rsid w:val="00802055"/>
    <w:rsid w:val="00803F27"/>
    <w:rsid w:val="008057B6"/>
    <w:rsid w:val="00811DCE"/>
    <w:rsid w:val="00814979"/>
    <w:rsid w:val="00816E46"/>
    <w:rsid w:val="00823327"/>
    <w:rsid w:val="00823B4B"/>
    <w:rsid w:val="00824ACD"/>
    <w:rsid w:val="0083245C"/>
    <w:rsid w:val="00833D3B"/>
    <w:rsid w:val="008375D0"/>
    <w:rsid w:val="00841063"/>
    <w:rsid w:val="008462C9"/>
    <w:rsid w:val="00853209"/>
    <w:rsid w:val="00862CB2"/>
    <w:rsid w:val="00863340"/>
    <w:rsid w:val="00871152"/>
    <w:rsid w:val="00875356"/>
    <w:rsid w:val="00877D38"/>
    <w:rsid w:val="00882092"/>
    <w:rsid w:val="00884202"/>
    <w:rsid w:val="008932F1"/>
    <w:rsid w:val="0089669B"/>
    <w:rsid w:val="008A3728"/>
    <w:rsid w:val="008A6742"/>
    <w:rsid w:val="008A6A36"/>
    <w:rsid w:val="008B2ED8"/>
    <w:rsid w:val="008B53D5"/>
    <w:rsid w:val="008B540F"/>
    <w:rsid w:val="008B5AE6"/>
    <w:rsid w:val="008C2FDC"/>
    <w:rsid w:val="008C5028"/>
    <w:rsid w:val="008C5A24"/>
    <w:rsid w:val="008D00BC"/>
    <w:rsid w:val="008D2B67"/>
    <w:rsid w:val="008D34DB"/>
    <w:rsid w:val="008D391C"/>
    <w:rsid w:val="008D471C"/>
    <w:rsid w:val="008E1AEB"/>
    <w:rsid w:val="008F3549"/>
    <w:rsid w:val="008F42BB"/>
    <w:rsid w:val="008F54E0"/>
    <w:rsid w:val="008F5719"/>
    <w:rsid w:val="008F62F0"/>
    <w:rsid w:val="008F7500"/>
    <w:rsid w:val="00900431"/>
    <w:rsid w:val="00900998"/>
    <w:rsid w:val="00901229"/>
    <w:rsid w:val="009045B7"/>
    <w:rsid w:val="0090623A"/>
    <w:rsid w:val="0090640B"/>
    <w:rsid w:val="009066BD"/>
    <w:rsid w:val="00910DDD"/>
    <w:rsid w:val="0091691C"/>
    <w:rsid w:val="009208BB"/>
    <w:rsid w:val="00922141"/>
    <w:rsid w:val="009223E3"/>
    <w:rsid w:val="00925C25"/>
    <w:rsid w:val="009266DE"/>
    <w:rsid w:val="0093263E"/>
    <w:rsid w:val="00946B11"/>
    <w:rsid w:val="00952CAF"/>
    <w:rsid w:val="0095492E"/>
    <w:rsid w:val="00960719"/>
    <w:rsid w:val="00964032"/>
    <w:rsid w:val="00965D39"/>
    <w:rsid w:val="0097283F"/>
    <w:rsid w:val="009763F7"/>
    <w:rsid w:val="00980F89"/>
    <w:rsid w:val="00983D5F"/>
    <w:rsid w:val="009A039A"/>
    <w:rsid w:val="009A1746"/>
    <w:rsid w:val="009A3153"/>
    <w:rsid w:val="009A4D99"/>
    <w:rsid w:val="009B0532"/>
    <w:rsid w:val="009B3F9B"/>
    <w:rsid w:val="009D1873"/>
    <w:rsid w:val="009D55C2"/>
    <w:rsid w:val="009E189A"/>
    <w:rsid w:val="009E29CC"/>
    <w:rsid w:val="009F0B64"/>
    <w:rsid w:val="009F37C0"/>
    <w:rsid w:val="00A001E4"/>
    <w:rsid w:val="00A00278"/>
    <w:rsid w:val="00A02493"/>
    <w:rsid w:val="00A02D11"/>
    <w:rsid w:val="00A05360"/>
    <w:rsid w:val="00A073B5"/>
    <w:rsid w:val="00A074D9"/>
    <w:rsid w:val="00A07825"/>
    <w:rsid w:val="00A1059F"/>
    <w:rsid w:val="00A11DC7"/>
    <w:rsid w:val="00A11F02"/>
    <w:rsid w:val="00A24EC7"/>
    <w:rsid w:val="00A2678B"/>
    <w:rsid w:val="00A30E03"/>
    <w:rsid w:val="00A33A02"/>
    <w:rsid w:val="00A37C09"/>
    <w:rsid w:val="00A42110"/>
    <w:rsid w:val="00A424FD"/>
    <w:rsid w:val="00A4438D"/>
    <w:rsid w:val="00A450D8"/>
    <w:rsid w:val="00A4731B"/>
    <w:rsid w:val="00A52D57"/>
    <w:rsid w:val="00A54354"/>
    <w:rsid w:val="00A5534E"/>
    <w:rsid w:val="00A6148C"/>
    <w:rsid w:val="00A61F6C"/>
    <w:rsid w:val="00A634EC"/>
    <w:rsid w:val="00A66BF3"/>
    <w:rsid w:val="00A77E27"/>
    <w:rsid w:val="00A805CE"/>
    <w:rsid w:val="00A808C1"/>
    <w:rsid w:val="00A80B9B"/>
    <w:rsid w:val="00A81017"/>
    <w:rsid w:val="00A81251"/>
    <w:rsid w:val="00A81CA6"/>
    <w:rsid w:val="00A85193"/>
    <w:rsid w:val="00A900CA"/>
    <w:rsid w:val="00A913FA"/>
    <w:rsid w:val="00A96645"/>
    <w:rsid w:val="00AA21E7"/>
    <w:rsid w:val="00AA3410"/>
    <w:rsid w:val="00AB17A4"/>
    <w:rsid w:val="00AB1CBD"/>
    <w:rsid w:val="00AB329E"/>
    <w:rsid w:val="00AC3C5D"/>
    <w:rsid w:val="00AD1057"/>
    <w:rsid w:val="00AD168D"/>
    <w:rsid w:val="00AD1B5F"/>
    <w:rsid w:val="00AD2077"/>
    <w:rsid w:val="00AD26D0"/>
    <w:rsid w:val="00AE0BA6"/>
    <w:rsid w:val="00AF012B"/>
    <w:rsid w:val="00AF7F77"/>
    <w:rsid w:val="00B00614"/>
    <w:rsid w:val="00B00B81"/>
    <w:rsid w:val="00B01479"/>
    <w:rsid w:val="00B0210E"/>
    <w:rsid w:val="00B04BBA"/>
    <w:rsid w:val="00B05802"/>
    <w:rsid w:val="00B06572"/>
    <w:rsid w:val="00B06DB7"/>
    <w:rsid w:val="00B07B90"/>
    <w:rsid w:val="00B13FA5"/>
    <w:rsid w:val="00B17E8C"/>
    <w:rsid w:val="00B20128"/>
    <w:rsid w:val="00B20ACC"/>
    <w:rsid w:val="00B21639"/>
    <w:rsid w:val="00B2277C"/>
    <w:rsid w:val="00B2380D"/>
    <w:rsid w:val="00B2489A"/>
    <w:rsid w:val="00B33E38"/>
    <w:rsid w:val="00B3598D"/>
    <w:rsid w:val="00B415FC"/>
    <w:rsid w:val="00B52EEA"/>
    <w:rsid w:val="00B54282"/>
    <w:rsid w:val="00B552BB"/>
    <w:rsid w:val="00B5784F"/>
    <w:rsid w:val="00B57EE2"/>
    <w:rsid w:val="00B640FF"/>
    <w:rsid w:val="00B6577A"/>
    <w:rsid w:val="00B70525"/>
    <w:rsid w:val="00B72176"/>
    <w:rsid w:val="00B7641C"/>
    <w:rsid w:val="00B8206B"/>
    <w:rsid w:val="00B904EB"/>
    <w:rsid w:val="00B907D3"/>
    <w:rsid w:val="00B911BF"/>
    <w:rsid w:val="00BA0523"/>
    <w:rsid w:val="00BA11C6"/>
    <w:rsid w:val="00BA3054"/>
    <w:rsid w:val="00BA3A42"/>
    <w:rsid w:val="00BA5E53"/>
    <w:rsid w:val="00BB0849"/>
    <w:rsid w:val="00BB10FE"/>
    <w:rsid w:val="00BB332F"/>
    <w:rsid w:val="00BB6B91"/>
    <w:rsid w:val="00BC0F3E"/>
    <w:rsid w:val="00BC16C0"/>
    <w:rsid w:val="00BC3ADF"/>
    <w:rsid w:val="00BC3B45"/>
    <w:rsid w:val="00BC5505"/>
    <w:rsid w:val="00BD0FD8"/>
    <w:rsid w:val="00BE57F5"/>
    <w:rsid w:val="00BE5C33"/>
    <w:rsid w:val="00BF0A2F"/>
    <w:rsid w:val="00BF1ECD"/>
    <w:rsid w:val="00BF4F9F"/>
    <w:rsid w:val="00C03ED0"/>
    <w:rsid w:val="00C0463A"/>
    <w:rsid w:val="00C046F3"/>
    <w:rsid w:val="00C060BB"/>
    <w:rsid w:val="00C075AB"/>
    <w:rsid w:val="00C11922"/>
    <w:rsid w:val="00C11AB4"/>
    <w:rsid w:val="00C36894"/>
    <w:rsid w:val="00C47FF5"/>
    <w:rsid w:val="00C5065D"/>
    <w:rsid w:val="00C543D4"/>
    <w:rsid w:val="00C56860"/>
    <w:rsid w:val="00C605E8"/>
    <w:rsid w:val="00C6097A"/>
    <w:rsid w:val="00C65DE2"/>
    <w:rsid w:val="00C6605C"/>
    <w:rsid w:val="00C67B43"/>
    <w:rsid w:val="00C73958"/>
    <w:rsid w:val="00C76946"/>
    <w:rsid w:val="00C81229"/>
    <w:rsid w:val="00C967ED"/>
    <w:rsid w:val="00CA01A7"/>
    <w:rsid w:val="00CA0AE8"/>
    <w:rsid w:val="00CA32EB"/>
    <w:rsid w:val="00CA3E65"/>
    <w:rsid w:val="00CB3D65"/>
    <w:rsid w:val="00CB7E4F"/>
    <w:rsid w:val="00CC1959"/>
    <w:rsid w:val="00CC30AC"/>
    <w:rsid w:val="00CC3D79"/>
    <w:rsid w:val="00CC68DE"/>
    <w:rsid w:val="00CD0860"/>
    <w:rsid w:val="00CD4139"/>
    <w:rsid w:val="00CD627C"/>
    <w:rsid w:val="00CD7249"/>
    <w:rsid w:val="00CD7760"/>
    <w:rsid w:val="00CE122C"/>
    <w:rsid w:val="00CE26C1"/>
    <w:rsid w:val="00CE5B66"/>
    <w:rsid w:val="00CF01A4"/>
    <w:rsid w:val="00CF3C6F"/>
    <w:rsid w:val="00CF449E"/>
    <w:rsid w:val="00CF46A8"/>
    <w:rsid w:val="00CF6008"/>
    <w:rsid w:val="00D043D9"/>
    <w:rsid w:val="00D04D0F"/>
    <w:rsid w:val="00D137CF"/>
    <w:rsid w:val="00D17C44"/>
    <w:rsid w:val="00D21F59"/>
    <w:rsid w:val="00D25DBB"/>
    <w:rsid w:val="00D26C50"/>
    <w:rsid w:val="00D27FD9"/>
    <w:rsid w:val="00D316F9"/>
    <w:rsid w:val="00D31AE0"/>
    <w:rsid w:val="00D31E62"/>
    <w:rsid w:val="00D33D15"/>
    <w:rsid w:val="00D405E7"/>
    <w:rsid w:val="00D444FF"/>
    <w:rsid w:val="00D449D3"/>
    <w:rsid w:val="00D45118"/>
    <w:rsid w:val="00D45AC5"/>
    <w:rsid w:val="00D4761C"/>
    <w:rsid w:val="00D50361"/>
    <w:rsid w:val="00D56C58"/>
    <w:rsid w:val="00D62987"/>
    <w:rsid w:val="00D6419E"/>
    <w:rsid w:val="00D645A4"/>
    <w:rsid w:val="00D73475"/>
    <w:rsid w:val="00D74C94"/>
    <w:rsid w:val="00D7749F"/>
    <w:rsid w:val="00D80AB3"/>
    <w:rsid w:val="00D837D6"/>
    <w:rsid w:val="00D83FF6"/>
    <w:rsid w:val="00D865C0"/>
    <w:rsid w:val="00D86FB2"/>
    <w:rsid w:val="00D90EE9"/>
    <w:rsid w:val="00D94EA8"/>
    <w:rsid w:val="00D950BF"/>
    <w:rsid w:val="00DA4930"/>
    <w:rsid w:val="00DA57E7"/>
    <w:rsid w:val="00DB09F7"/>
    <w:rsid w:val="00DB3E66"/>
    <w:rsid w:val="00DB4882"/>
    <w:rsid w:val="00DC6CCA"/>
    <w:rsid w:val="00DD7E14"/>
    <w:rsid w:val="00DE0E7B"/>
    <w:rsid w:val="00DE1485"/>
    <w:rsid w:val="00DE2F5A"/>
    <w:rsid w:val="00DE43B2"/>
    <w:rsid w:val="00DE742A"/>
    <w:rsid w:val="00DF4CED"/>
    <w:rsid w:val="00E0219E"/>
    <w:rsid w:val="00E035BC"/>
    <w:rsid w:val="00E07780"/>
    <w:rsid w:val="00E131B6"/>
    <w:rsid w:val="00E14405"/>
    <w:rsid w:val="00E2580B"/>
    <w:rsid w:val="00E25F83"/>
    <w:rsid w:val="00E30217"/>
    <w:rsid w:val="00E31C9B"/>
    <w:rsid w:val="00E360AF"/>
    <w:rsid w:val="00E40C8C"/>
    <w:rsid w:val="00E42959"/>
    <w:rsid w:val="00E52539"/>
    <w:rsid w:val="00E53873"/>
    <w:rsid w:val="00E5513B"/>
    <w:rsid w:val="00E64B32"/>
    <w:rsid w:val="00E67C8A"/>
    <w:rsid w:val="00E702C7"/>
    <w:rsid w:val="00E74B7D"/>
    <w:rsid w:val="00E87618"/>
    <w:rsid w:val="00E93BE8"/>
    <w:rsid w:val="00E94764"/>
    <w:rsid w:val="00E96AA3"/>
    <w:rsid w:val="00E97774"/>
    <w:rsid w:val="00E978EA"/>
    <w:rsid w:val="00EA2FE6"/>
    <w:rsid w:val="00EA31E8"/>
    <w:rsid w:val="00EB3379"/>
    <w:rsid w:val="00EB3BA8"/>
    <w:rsid w:val="00EB51AE"/>
    <w:rsid w:val="00EB5A6E"/>
    <w:rsid w:val="00EB7476"/>
    <w:rsid w:val="00EC0447"/>
    <w:rsid w:val="00EC1D1E"/>
    <w:rsid w:val="00EC2189"/>
    <w:rsid w:val="00EC22E7"/>
    <w:rsid w:val="00EC2D64"/>
    <w:rsid w:val="00EC447C"/>
    <w:rsid w:val="00ED13DE"/>
    <w:rsid w:val="00ED4C5C"/>
    <w:rsid w:val="00ED740A"/>
    <w:rsid w:val="00EE0D00"/>
    <w:rsid w:val="00EE44FE"/>
    <w:rsid w:val="00EF2689"/>
    <w:rsid w:val="00EF4D5A"/>
    <w:rsid w:val="00EF6364"/>
    <w:rsid w:val="00EF6E6A"/>
    <w:rsid w:val="00F046FA"/>
    <w:rsid w:val="00F054DC"/>
    <w:rsid w:val="00F05BA1"/>
    <w:rsid w:val="00F07097"/>
    <w:rsid w:val="00F1343C"/>
    <w:rsid w:val="00F14789"/>
    <w:rsid w:val="00F15950"/>
    <w:rsid w:val="00F208B0"/>
    <w:rsid w:val="00F24866"/>
    <w:rsid w:val="00F25BB3"/>
    <w:rsid w:val="00F364F3"/>
    <w:rsid w:val="00F36B05"/>
    <w:rsid w:val="00F374D9"/>
    <w:rsid w:val="00F47375"/>
    <w:rsid w:val="00F57765"/>
    <w:rsid w:val="00F60913"/>
    <w:rsid w:val="00F65512"/>
    <w:rsid w:val="00F70E97"/>
    <w:rsid w:val="00F71303"/>
    <w:rsid w:val="00F739F5"/>
    <w:rsid w:val="00F80E54"/>
    <w:rsid w:val="00F835D1"/>
    <w:rsid w:val="00F84146"/>
    <w:rsid w:val="00F941E3"/>
    <w:rsid w:val="00F97473"/>
    <w:rsid w:val="00FA1A28"/>
    <w:rsid w:val="00FA33AF"/>
    <w:rsid w:val="00FA5B76"/>
    <w:rsid w:val="00FA747F"/>
    <w:rsid w:val="00FB173D"/>
    <w:rsid w:val="00FB3016"/>
    <w:rsid w:val="00FB697C"/>
    <w:rsid w:val="00FC6214"/>
    <w:rsid w:val="00FC7AC9"/>
    <w:rsid w:val="00FD12DC"/>
    <w:rsid w:val="00FD2288"/>
    <w:rsid w:val="00FD292E"/>
    <w:rsid w:val="00FD3396"/>
    <w:rsid w:val="00FD5AB1"/>
    <w:rsid w:val="00FD7FD2"/>
    <w:rsid w:val="00FE0DAF"/>
    <w:rsid w:val="00FE520E"/>
    <w:rsid w:val="00FE7D46"/>
    <w:rsid w:val="00FF3284"/>
    <w:rsid w:val="00FF6D5F"/>
    <w:rsid w:val="00FF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5:docId w15:val="{2B7F8C2D-4F10-4A8E-94C5-199DBEF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9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6DB7"/>
    <w:pPr>
      <w:ind w:left="630" w:hanging="630"/>
    </w:pPr>
  </w:style>
  <w:style w:type="paragraph" w:styleId="a4">
    <w:name w:val="header"/>
    <w:basedOn w:val="a"/>
    <w:rsid w:val="00B06DB7"/>
    <w:pPr>
      <w:tabs>
        <w:tab w:val="center" w:pos="4252"/>
        <w:tab w:val="right" w:pos="8504"/>
      </w:tabs>
      <w:snapToGrid w:val="0"/>
    </w:pPr>
  </w:style>
  <w:style w:type="paragraph" w:styleId="2">
    <w:name w:val="Body Text Indent 2"/>
    <w:basedOn w:val="a"/>
    <w:rsid w:val="00B06DB7"/>
    <w:pPr>
      <w:ind w:left="735" w:hanging="735"/>
    </w:pPr>
  </w:style>
  <w:style w:type="paragraph" w:styleId="3">
    <w:name w:val="Body Text Indent 3"/>
    <w:basedOn w:val="a"/>
    <w:rsid w:val="00B06DB7"/>
    <w:pPr>
      <w:ind w:left="780" w:hanging="780"/>
    </w:pPr>
  </w:style>
  <w:style w:type="paragraph" w:styleId="a5">
    <w:name w:val="Block Text"/>
    <w:basedOn w:val="a"/>
    <w:rsid w:val="00B06DB7"/>
    <w:pPr>
      <w:ind w:left="220" w:right="-500" w:hanging="220"/>
    </w:pPr>
  </w:style>
  <w:style w:type="paragraph" w:styleId="a6">
    <w:name w:val="footer"/>
    <w:basedOn w:val="a"/>
    <w:rsid w:val="00B06DB7"/>
    <w:pPr>
      <w:tabs>
        <w:tab w:val="center" w:pos="4252"/>
        <w:tab w:val="right" w:pos="8504"/>
      </w:tabs>
      <w:snapToGrid w:val="0"/>
    </w:pPr>
  </w:style>
  <w:style w:type="table" w:styleId="a7">
    <w:name w:val="Table Grid"/>
    <w:basedOn w:val="a1"/>
    <w:rsid w:val="00F36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86365"/>
    <w:rPr>
      <w:color w:val="000000"/>
      <w:u w:val="single"/>
    </w:rPr>
  </w:style>
  <w:style w:type="paragraph" w:customStyle="1" w:styleId="Default">
    <w:name w:val="Default"/>
    <w:rsid w:val="00A805CE"/>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semiHidden/>
    <w:unhideWhenUsed/>
    <w:rsid w:val="00EA31E8"/>
    <w:rPr>
      <w:rFonts w:asciiTheme="majorHAnsi" w:eastAsiaTheme="majorEastAsia" w:hAnsiTheme="majorHAnsi" w:cstheme="majorBidi"/>
      <w:sz w:val="18"/>
      <w:szCs w:val="18"/>
    </w:rPr>
  </w:style>
  <w:style w:type="character" w:customStyle="1" w:styleId="aa">
    <w:name w:val="吹き出し (文字)"/>
    <w:basedOn w:val="a0"/>
    <w:link w:val="a9"/>
    <w:semiHidden/>
    <w:rsid w:val="00EA31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0D50-9B2F-4FC2-83ED-9D8B80F0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9E39B736.dotm</Template>
  <TotalTime>51</TotalTime>
  <Pages>2</Pages>
  <Words>778</Words>
  <Characters>889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法務室</dc:creator>
  <cp:keywords/>
  <dc:description/>
  <cp:lastModifiedBy>hasegawa aoi</cp:lastModifiedBy>
  <cp:revision>5</cp:revision>
  <cp:lastPrinted>2022-03-14T08:03:00Z</cp:lastPrinted>
  <dcterms:created xsi:type="dcterms:W3CDTF">2022-03-25T07:21:00Z</dcterms:created>
  <dcterms:modified xsi:type="dcterms:W3CDTF">2022-04-14T08:01:00Z</dcterms:modified>
</cp:coreProperties>
</file>