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B" w:rsidRPr="00AB52BD" w:rsidRDefault="00E71FFB" w:rsidP="00E71FFB">
      <w:pPr>
        <w:ind w:left="440" w:hanging="440"/>
      </w:pPr>
      <w:bookmarkStart w:id="0" w:name="_GoBack"/>
      <w:bookmarkEnd w:id="0"/>
      <w:r w:rsidRPr="00AB52BD">
        <w:rPr>
          <w:rFonts w:hint="eastAsia"/>
        </w:rPr>
        <w:t>第１号様式（第３条関係）</w:t>
      </w:r>
    </w:p>
    <w:p w:rsidR="00E71FFB" w:rsidRPr="00AB52BD" w:rsidRDefault="00E71FFB" w:rsidP="00E71FFB">
      <w:pPr>
        <w:jc w:val="center"/>
      </w:pPr>
      <w:r w:rsidRPr="00AB52BD">
        <w:rPr>
          <w:rFonts w:hint="eastAsia"/>
        </w:rPr>
        <w:t>農業集落排水事業参加願</w:t>
      </w:r>
    </w:p>
    <w:p w:rsidR="00172ACA" w:rsidRPr="00AB52BD" w:rsidRDefault="00172ACA" w:rsidP="004769FC">
      <w:pPr>
        <w:spacing w:line="320" w:lineRule="exact"/>
      </w:pPr>
    </w:p>
    <w:p w:rsidR="00E71FFB" w:rsidRPr="00AB52BD" w:rsidRDefault="00E71FFB" w:rsidP="00E71FFB">
      <w:pPr>
        <w:ind w:left="440" w:hanging="440"/>
        <w:jc w:val="right"/>
      </w:pPr>
      <w:r w:rsidRPr="00AB52BD">
        <w:rPr>
          <w:rFonts w:hint="eastAsia"/>
        </w:rPr>
        <w:t>年　　月　　日</w:t>
      </w:r>
    </w:p>
    <w:p w:rsidR="00E71FFB" w:rsidRPr="00AB52BD" w:rsidRDefault="00E71FFB" w:rsidP="00E71FFB">
      <w:pPr>
        <w:ind w:left="440" w:hanging="440"/>
      </w:pPr>
      <w:r w:rsidRPr="00AB52BD">
        <w:rPr>
          <w:rFonts w:hint="eastAsia"/>
        </w:rPr>
        <w:t>（宛先）上越市長</w:t>
      </w:r>
    </w:p>
    <w:p w:rsidR="00E71FFB" w:rsidRPr="00AB52BD" w:rsidRDefault="00EF2670" w:rsidP="00EF2670">
      <w:pPr>
        <w:ind w:leftChars="100" w:left="220" w:firstLineChars="1642" w:firstLine="4203"/>
      </w:pPr>
      <w:r w:rsidRPr="00AB52BD">
        <w:rPr>
          <w:rFonts w:hint="eastAsia"/>
          <w:spacing w:val="18"/>
          <w:kern w:val="0"/>
          <w:fitText w:val="1760" w:id="904663809"/>
        </w:rPr>
        <w:t>住</w:t>
      </w:r>
      <w:r w:rsidR="00E71FFB" w:rsidRPr="00AB52BD">
        <w:rPr>
          <w:rFonts w:hint="eastAsia"/>
          <w:spacing w:val="18"/>
          <w:kern w:val="0"/>
          <w:fitText w:val="1760" w:id="904663809"/>
        </w:rPr>
        <w:t>所</w:t>
      </w:r>
      <w:r w:rsidRPr="00AB52BD">
        <w:rPr>
          <w:rFonts w:hint="eastAsia"/>
          <w:spacing w:val="18"/>
          <w:kern w:val="0"/>
          <w:fitText w:val="1760" w:id="904663809"/>
        </w:rPr>
        <w:t>（所在地</w:t>
      </w:r>
      <w:r w:rsidRPr="00AB52BD">
        <w:rPr>
          <w:rFonts w:hint="eastAsia"/>
          <w:spacing w:val="2"/>
          <w:kern w:val="0"/>
          <w:fitText w:val="1760" w:id="904663809"/>
        </w:rPr>
        <w:t>）</w:t>
      </w:r>
    </w:p>
    <w:p w:rsidR="00EF2670" w:rsidRPr="00AB52BD" w:rsidRDefault="00EF2670" w:rsidP="00EF2670">
      <w:pPr>
        <w:ind w:firstLineChars="574" w:firstLine="4420"/>
      </w:pPr>
      <w:r w:rsidRPr="0028779F">
        <w:rPr>
          <w:rFonts w:hint="eastAsia"/>
          <w:spacing w:val="275"/>
          <w:kern w:val="0"/>
          <w:fitText w:val="1760" w:id="904663808"/>
        </w:rPr>
        <w:t>団体</w:t>
      </w:r>
      <w:r w:rsidRPr="0028779F">
        <w:rPr>
          <w:rFonts w:hint="eastAsia"/>
          <w:kern w:val="0"/>
          <w:fitText w:val="1760" w:id="904663808"/>
        </w:rPr>
        <w:t>名</w:t>
      </w:r>
    </w:p>
    <w:p w:rsidR="00E71FFB" w:rsidRDefault="00EF2670" w:rsidP="00EF2670">
      <w:pPr>
        <w:ind w:leftChars="100" w:left="220" w:firstLineChars="1900" w:firstLine="4180"/>
      </w:pPr>
      <w:r w:rsidRPr="00AB52BD">
        <w:rPr>
          <w:rFonts w:hint="eastAsia"/>
        </w:rPr>
        <w:t>氏</w:t>
      </w:r>
      <w:r w:rsidR="00E71FFB" w:rsidRPr="00AB52BD">
        <w:rPr>
          <w:rFonts w:hint="eastAsia"/>
        </w:rPr>
        <w:t>名</w:t>
      </w:r>
      <w:r w:rsidRPr="00AB52BD">
        <w:rPr>
          <w:rFonts w:hint="eastAsia"/>
        </w:rPr>
        <w:t>（代表者名）</w:t>
      </w:r>
    </w:p>
    <w:p w:rsidR="00573937" w:rsidRPr="00192D49" w:rsidRDefault="00573937" w:rsidP="003F2F8B">
      <w:pPr>
        <w:overflowPunct w:val="0"/>
        <w:spacing w:line="240" w:lineRule="exact"/>
        <w:ind w:firstLineChars="2800" w:firstLine="4368"/>
        <w:rPr>
          <w:rFonts w:ascii="ＭＳ 明朝"/>
          <w:snapToGrid w:val="0"/>
          <w:spacing w:val="-12"/>
          <w:kern w:val="0"/>
          <w:sz w:val="18"/>
          <w:szCs w:val="18"/>
        </w:rPr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（個人の場合は署名又は記名押印）</w:t>
      </w:r>
    </w:p>
    <w:p w:rsidR="00573937" w:rsidRPr="00AB52BD" w:rsidRDefault="00573937" w:rsidP="003F2F8B">
      <w:pPr>
        <w:spacing w:line="240" w:lineRule="exact"/>
        <w:ind w:firstLineChars="2800" w:firstLine="4368"/>
      </w:pPr>
      <w:r w:rsidRPr="00192D49">
        <w:rPr>
          <w:rFonts w:ascii="ＭＳ 明朝" w:hint="eastAsia"/>
          <w:snapToGrid w:val="0"/>
          <w:spacing w:val="-12"/>
          <w:kern w:val="0"/>
          <w:sz w:val="18"/>
          <w:szCs w:val="18"/>
        </w:rPr>
        <w:t>（法人・団体の場合は下欄に担当者等を記載することで押印省略可）</w:t>
      </w:r>
    </w:p>
    <w:p w:rsidR="00E71FFB" w:rsidRPr="00AB52BD" w:rsidRDefault="00EF2670" w:rsidP="00EF2670">
      <w:pPr>
        <w:ind w:leftChars="100" w:left="220" w:firstLineChars="821" w:firstLine="4204"/>
      </w:pPr>
      <w:r w:rsidRPr="00AB52BD">
        <w:rPr>
          <w:rFonts w:hint="eastAsia"/>
          <w:spacing w:val="146"/>
          <w:kern w:val="0"/>
          <w:fitText w:val="1760" w:id="904663810"/>
        </w:rPr>
        <w:t>電</w:t>
      </w:r>
      <w:r w:rsidR="00E71FFB" w:rsidRPr="00AB52BD">
        <w:rPr>
          <w:rFonts w:hint="eastAsia"/>
          <w:spacing w:val="146"/>
          <w:kern w:val="0"/>
          <w:fitText w:val="1760" w:id="904663810"/>
        </w:rPr>
        <w:t>話</w:t>
      </w:r>
      <w:r w:rsidRPr="00AB52BD">
        <w:rPr>
          <w:rFonts w:hint="eastAsia"/>
          <w:spacing w:val="146"/>
          <w:kern w:val="0"/>
          <w:fitText w:val="1760" w:id="904663810"/>
        </w:rPr>
        <w:t>番</w:t>
      </w:r>
      <w:r w:rsidRPr="00AB52BD">
        <w:rPr>
          <w:rFonts w:hint="eastAsia"/>
          <w:spacing w:val="2"/>
          <w:kern w:val="0"/>
          <w:fitText w:val="1760" w:id="904663810"/>
        </w:rPr>
        <w:t>号</w:t>
      </w:r>
      <w:r w:rsidR="00E71FFB" w:rsidRPr="00AB52BD">
        <w:rPr>
          <w:rFonts w:hint="eastAsia"/>
        </w:rPr>
        <w:t xml:space="preserve">　　　　（　　　　）</w:t>
      </w:r>
    </w:p>
    <w:p w:rsidR="00E71FFB" w:rsidRPr="00AB52BD" w:rsidRDefault="00E71FFB" w:rsidP="00DE3D50">
      <w:pPr>
        <w:ind w:leftChars="100" w:left="220"/>
        <w:jc w:val="right"/>
      </w:pPr>
    </w:p>
    <w:p w:rsidR="00E71FFB" w:rsidRPr="00AB52BD" w:rsidRDefault="00E71FFB" w:rsidP="005C684A">
      <w:pPr>
        <w:ind w:firstLineChars="100" w:firstLine="220"/>
      </w:pPr>
      <w:r w:rsidRPr="00AB52BD">
        <w:rPr>
          <w:rFonts w:hint="eastAsia"/>
        </w:rPr>
        <w:t xml:space="preserve">上越市　　　</w:t>
      </w:r>
      <w:r w:rsidR="005C684A" w:rsidRPr="00AB52BD">
        <w:rPr>
          <w:rFonts w:hint="eastAsia"/>
        </w:rPr>
        <w:t xml:space="preserve">　　</w:t>
      </w:r>
      <w:r w:rsidRPr="00AB52BD">
        <w:rPr>
          <w:rFonts w:hint="eastAsia"/>
        </w:rPr>
        <w:t xml:space="preserve">　　　　　　　番地の土地に農業集落排水事業の適用をお願いします。ついては、下記</w:t>
      </w:r>
      <w:r w:rsidR="005C684A" w:rsidRPr="00AB52BD">
        <w:rPr>
          <w:rFonts w:hint="eastAsia"/>
        </w:rPr>
        <w:t>の事項</w:t>
      </w:r>
      <w:r w:rsidRPr="00AB52BD">
        <w:rPr>
          <w:rFonts w:hint="eastAsia"/>
        </w:rPr>
        <w:t>を遵守することを誓約します。</w:t>
      </w:r>
    </w:p>
    <w:p w:rsidR="00E71FFB" w:rsidRPr="00AB52BD" w:rsidRDefault="00E71FFB" w:rsidP="005D62A2">
      <w:pPr>
        <w:spacing w:beforeLines="50" w:before="220" w:afterLines="50" w:after="220"/>
        <w:ind w:left="442" w:hanging="442"/>
        <w:jc w:val="center"/>
      </w:pPr>
      <w:r w:rsidRPr="00AB52BD">
        <w:rPr>
          <w:rFonts w:hint="eastAsia"/>
        </w:rPr>
        <w:t>記</w:t>
      </w:r>
    </w:p>
    <w:p w:rsidR="00E71FFB" w:rsidRPr="00AB52BD" w:rsidRDefault="005C684A" w:rsidP="00334C92">
      <w:r w:rsidRPr="00AB52BD">
        <w:rPr>
          <w:rFonts w:hint="eastAsia"/>
        </w:rPr>
        <w:t>１</w:t>
      </w:r>
      <w:r w:rsidR="00334C92" w:rsidRPr="00AB52BD">
        <w:rPr>
          <w:rFonts w:hint="eastAsia"/>
        </w:rPr>
        <w:t xml:space="preserve">　</w:t>
      </w:r>
      <w:r w:rsidR="00E71FFB" w:rsidRPr="00AB52BD">
        <w:rPr>
          <w:rFonts w:hint="eastAsia"/>
        </w:rPr>
        <w:t>本件土地に建築物を建設する</w:t>
      </w:r>
      <w:r w:rsidRPr="00AB52BD">
        <w:rPr>
          <w:rFonts w:hint="eastAsia"/>
        </w:rPr>
        <w:t>こと</w:t>
      </w:r>
      <w:r w:rsidR="00E71FFB" w:rsidRPr="00AB52BD">
        <w:rPr>
          <w:rFonts w:hint="eastAsia"/>
        </w:rPr>
        <w:t>。</w:t>
      </w:r>
    </w:p>
    <w:p w:rsidR="00E71FFB" w:rsidRPr="00AB52BD" w:rsidRDefault="00E71FFB" w:rsidP="00E71FFB">
      <w:pPr>
        <w:ind w:left="440" w:hanging="440"/>
      </w:pPr>
    </w:p>
    <w:p w:rsidR="00E71FFB" w:rsidRPr="00AB52BD" w:rsidRDefault="005C684A" w:rsidP="00334C92">
      <w:r w:rsidRPr="00AB52BD">
        <w:rPr>
          <w:rFonts w:hint="eastAsia"/>
        </w:rPr>
        <w:t xml:space="preserve">２　</w:t>
      </w:r>
      <w:r w:rsidR="00E71FFB" w:rsidRPr="00AB52BD">
        <w:rPr>
          <w:rFonts w:hint="eastAsia"/>
        </w:rPr>
        <w:t>建築物を建設したときは、遅滞なく排水設備を</w:t>
      </w:r>
      <w:r w:rsidR="00334C92" w:rsidRPr="00AB52BD">
        <w:rPr>
          <w:rFonts w:hint="eastAsia"/>
        </w:rPr>
        <w:t>設置</w:t>
      </w:r>
      <w:r w:rsidR="00E71FFB" w:rsidRPr="00AB52BD">
        <w:rPr>
          <w:rFonts w:hint="eastAsia"/>
        </w:rPr>
        <w:t>する</w:t>
      </w:r>
      <w:r w:rsidR="00334C92" w:rsidRPr="00AB52BD">
        <w:rPr>
          <w:rFonts w:hint="eastAsia"/>
        </w:rPr>
        <w:t>こと</w:t>
      </w:r>
      <w:r w:rsidR="00E71FFB" w:rsidRPr="00AB52BD">
        <w:rPr>
          <w:rFonts w:hint="eastAsia"/>
        </w:rPr>
        <w:t>。</w:t>
      </w:r>
    </w:p>
    <w:p w:rsidR="00E71FFB" w:rsidRPr="00AB52BD" w:rsidRDefault="00E71FFB" w:rsidP="00E71FFB">
      <w:pPr>
        <w:ind w:left="440" w:hanging="440"/>
      </w:pPr>
    </w:p>
    <w:p w:rsidR="00E71FFB" w:rsidRPr="00AB52BD" w:rsidRDefault="005C684A" w:rsidP="00334C92">
      <w:r w:rsidRPr="00AB52BD">
        <w:rPr>
          <w:rFonts w:hint="eastAsia"/>
        </w:rPr>
        <w:t xml:space="preserve">３　</w:t>
      </w:r>
      <w:r w:rsidR="00334C92" w:rsidRPr="00AB52BD">
        <w:rPr>
          <w:rFonts w:hint="eastAsia"/>
        </w:rPr>
        <w:t>受益者分担金及び</w:t>
      </w:r>
      <w:r w:rsidR="00E71FFB" w:rsidRPr="00AB52BD">
        <w:rPr>
          <w:rFonts w:hint="eastAsia"/>
        </w:rPr>
        <w:t>排水</w:t>
      </w:r>
      <w:r w:rsidR="00334C92" w:rsidRPr="00AB52BD">
        <w:rPr>
          <w:rFonts w:hint="eastAsia"/>
        </w:rPr>
        <w:t>処理</w:t>
      </w:r>
      <w:r w:rsidR="00E71FFB" w:rsidRPr="00AB52BD">
        <w:rPr>
          <w:rFonts w:hint="eastAsia"/>
        </w:rPr>
        <w:t>施設使用料を</w:t>
      </w:r>
      <w:r w:rsidR="00334C92" w:rsidRPr="00AB52BD">
        <w:rPr>
          <w:rFonts w:hint="eastAsia"/>
        </w:rPr>
        <w:t>納付すること</w:t>
      </w:r>
      <w:r w:rsidR="00E71FFB" w:rsidRPr="00AB52BD">
        <w:rPr>
          <w:rFonts w:hint="eastAsia"/>
        </w:rPr>
        <w:t>。</w:t>
      </w:r>
    </w:p>
    <w:p w:rsidR="00E71FFB" w:rsidRPr="00AB52BD" w:rsidRDefault="00E71FFB" w:rsidP="00E71FFB">
      <w:pPr>
        <w:ind w:left="440" w:hanging="440"/>
      </w:pPr>
    </w:p>
    <w:p w:rsidR="00E71FFB" w:rsidRPr="00AB52BD" w:rsidRDefault="00334C92" w:rsidP="00334C92">
      <w:r w:rsidRPr="00AB52BD">
        <w:rPr>
          <w:rFonts w:hint="eastAsia"/>
        </w:rPr>
        <w:t xml:space="preserve">４　</w:t>
      </w:r>
      <w:r w:rsidR="00E71FFB" w:rsidRPr="00AB52BD">
        <w:rPr>
          <w:rFonts w:hint="eastAsia"/>
        </w:rPr>
        <w:t>公共</w:t>
      </w:r>
      <w:proofErr w:type="gramStart"/>
      <w:r w:rsidR="00E71FFB" w:rsidRPr="00AB52BD">
        <w:rPr>
          <w:rFonts w:hint="eastAsia"/>
        </w:rPr>
        <w:t>ます</w:t>
      </w:r>
      <w:proofErr w:type="gramEnd"/>
      <w:r w:rsidR="00D12566" w:rsidRPr="00AB52BD">
        <w:rPr>
          <w:rFonts w:hint="eastAsia"/>
        </w:rPr>
        <w:t>、</w:t>
      </w:r>
      <w:r w:rsidRPr="00AB52BD">
        <w:rPr>
          <w:rFonts w:hint="eastAsia"/>
        </w:rPr>
        <w:t>管路施設</w:t>
      </w:r>
      <w:r w:rsidR="00D12566" w:rsidRPr="00AB52BD">
        <w:rPr>
          <w:rFonts w:hint="eastAsia"/>
        </w:rPr>
        <w:t>等</w:t>
      </w:r>
      <w:r w:rsidR="00E71FFB" w:rsidRPr="00AB52BD">
        <w:rPr>
          <w:rFonts w:hint="eastAsia"/>
        </w:rPr>
        <w:t>の</w:t>
      </w:r>
      <w:r w:rsidRPr="00AB52BD">
        <w:rPr>
          <w:rFonts w:hint="eastAsia"/>
        </w:rPr>
        <w:t>設置</w:t>
      </w:r>
      <w:r w:rsidR="00E71FFB" w:rsidRPr="00AB52BD">
        <w:rPr>
          <w:rFonts w:hint="eastAsia"/>
        </w:rPr>
        <w:t>に</w:t>
      </w:r>
      <w:r w:rsidRPr="00AB52BD">
        <w:rPr>
          <w:rFonts w:hint="eastAsia"/>
        </w:rPr>
        <w:t>要する</w:t>
      </w:r>
      <w:r w:rsidR="00E71FFB" w:rsidRPr="00AB52BD">
        <w:rPr>
          <w:rFonts w:hint="eastAsia"/>
        </w:rPr>
        <w:t>費用</w:t>
      </w:r>
      <w:r w:rsidRPr="00AB52BD">
        <w:rPr>
          <w:rFonts w:hint="eastAsia"/>
        </w:rPr>
        <w:t>を</w:t>
      </w:r>
      <w:r w:rsidR="00E71FFB" w:rsidRPr="00AB52BD">
        <w:rPr>
          <w:rFonts w:hint="eastAsia"/>
        </w:rPr>
        <w:t>負担する</w:t>
      </w:r>
      <w:r w:rsidRPr="00AB52BD">
        <w:rPr>
          <w:rFonts w:hint="eastAsia"/>
        </w:rPr>
        <w:t>こと</w:t>
      </w:r>
      <w:r w:rsidR="00E71FFB" w:rsidRPr="00AB52BD">
        <w:rPr>
          <w:rFonts w:hint="eastAsia"/>
        </w:rPr>
        <w:t>。</w:t>
      </w:r>
    </w:p>
    <w:p w:rsidR="00E71FFB" w:rsidRPr="00AB52BD" w:rsidRDefault="00E71FFB" w:rsidP="00E71FFB">
      <w:pPr>
        <w:ind w:left="440" w:hanging="440"/>
      </w:pPr>
    </w:p>
    <w:p w:rsidR="00E71FFB" w:rsidRPr="00AB52BD" w:rsidRDefault="00E71FFB" w:rsidP="004769FC">
      <w:pPr>
        <w:spacing w:line="320" w:lineRule="exact"/>
        <w:ind w:left="442" w:hanging="442"/>
      </w:pPr>
    </w:p>
    <w:p w:rsidR="00E71FFB" w:rsidRPr="00AB52BD" w:rsidRDefault="00E71FFB" w:rsidP="00172ACA">
      <w:pPr>
        <w:ind w:leftChars="100" w:left="220"/>
      </w:pPr>
      <w:r w:rsidRPr="00AB52BD">
        <w:rPr>
          <w:rFonts w:hint="eastAsia"/>
        </w:rPr>
        <w:t>私が所有する上記</w:t>
      </w:r>
      <w:r w:rsidR="00172ACA" w:rsidRPr="00AB52BD">
        <w:rPr>
          <w:rFonts w:hint="eastAsia"/>
        </w:rPr>
        <w:t>の</w:t>
      </w:r>
      <w:r w:rsidRPr="00AB52BD">
        <w:rPr>
          <w:rFonts w:hint="eastAsia"/>
        </w:rPr>
        <w:t>土地について</w:t>
      </w:r>
      <w:r w:rsidR="00172ACA" w:rsidRPr="00AB52BD">
        <w:rPr>
          <w:rFonts w:hint="eastAsia"/>
        </w:rPr>
        <w:t>、</w:t>
      </w:r>
      <w:r w:rsidRPr="00AB52BD">
        <w:rPr>
          <w:rFonts w:hint="eastAsia"/>
        </w:rPr>
        <w:t>農業集落排水事業が適用されることに同意します。</w:t>
      </w:r>
    </w:p>
    <w:p w:rsidR="00E71FFB" w:rsidRPr="00AB52BD" w:rsidRDefault="00E71FFB" w:rsidP="004769FC">
      <w:pPr>
        <w:ind w:left="442" w:hanging="442"/>
      </w:pPr>
    </w:p>
    <w:p w:rsidR="00E71FFB" w:rsidRPr="00AB52BD" w:rsidRDefault="00E71FFB" w:rsidP="00172ACA">
      <w:pPr>
        <w:ind w:left="440" w:hanging="440"/>
        <w:jc w:val="right"/>
      </w:pPr>
      <w:r w:rsidRPr="00AB52BD">
        <w:rPr>
          <w:rFonts w:hint="eastAsia"/>
        </w:rPr>
        <w:t>年　　月　　日</w:t>
      </w:r>
    </w:p>
    <w:p w:rsidR="00E71FFB" w:rsidRPr="00AB52BD" w:rsidRDefault="00E71FFB" w:rsidP="004769FC">
      <w:pPr>
        <w:ind w:left="442" w:hanging="442"/>
      </w:pPr>
    </w:p>
    <w:p w:rsidR="00E71FFB" w:rsidRPr="00AB52BD" w:rsidRDefault="00E71FFB" w:rsidP="00E71FFB">
      <w:pPr>
        <w:ind w:left="440" w:hanging="440"/>
      </w:pPr>
      <w:r w:rsidRPr="00AB52BD">
        <w:rPr>
          <w:rFonts w:hint="eastAsia"/>
        </w:rPr>
        <w:t xml:space="preserve">　　</w:t>
      </w:r>
      <w:r w:rsidR="00172ACA" w:rsidRPr="00AB52BD">
        <w:rPr>
          <w:rFonts w:hint="eastAsia"/>
        </w:rPr>
        <w:t xml:space="preserve">　　　　　　　　　　　　　　</w:t>
      </w:r>
      <w:r w:rsidRPr="00AB52BD">
        <w:rPr>
          <w:rFonts w:hint="eastAsia"/>
        </w:rPr>
        <w:t>土地所有者　住　所</w:t>
      </w:r>
    </w:p>
    <w:p w:rsidR="00E71FFB" w:rsidRPr="00AB52BD" w:rsidRDefault="00172ACA" w:rsidP="00172ACA">
      <w:pPr>
        <w:ind w:leftChars="100" w:left="220" w:firstLineChars="2100" w:firstLine="4620"/>
      </w:pPr>
      <w:r w:rsidRPr="00AB52BD">
        <w:rPr>
          <w:rFonts w:hint="eastAsia"/>
        </w:rPr>
        <w:t>氏　名</w:t>
      </w:r>
    </w:p>
    <w:p w:rsidR="00E71FFB" w:rsidRPr="00AB52BD" w:rsidRDefault="00E71FFB" w:rsidP="00172ACA">
      <w:pPr>
        <w:ind w:leftChars="100" w:left="220" w:firstLineChars="2100" w:firstLine="4620"/>
      </w:pPr>
      <w:r w:rsidRPr="00AB52BD">
        <w:rPr>
          <w:rFonts w:hint="eastAsia"/>
        </w:rPr>
        <w:t xml:space="preserve">電　話　　　</w:t>
      </w:r>
      <w:r w:rsidR="00172ACA" w:rsidRPr="00AB52BD">
        <w:rPr>
          <w:rFonts w:hint="eastAsia"/>
        </w:rPr>
        <w:t xml:space="preserve">　</w:t>
      </w:r>
      <w:r w:rsidRPr="00AB52BD">
        <w:rPr>
          <w:rFonts w:hint="eastAsia"/>
        </w:rPr>
        <w:t>（　　　）</w:t>
      </w:r>
    </w:p>
    <w:p w:rsidR="004769FC" w:rsidRPr="008F00FA" w:rsidRDefault="004769FC" w:rsidP="004769FC">
      <w:r w:rsidRPr="00AB52BD">
        <w:rPr>
          <w:rFonts w:hint="eastAsia"/>
        </w:rPr>
        <w:t xml:space="preserve">添付書類　　</w:t>
      </w:r>
      <w:r w:rsidRPr="008F00FA">
        <w:rPr>
          <w:rFonts w:hint="eastAsia"/>
        </w:rPr>
        <w:t>位置図</w:t>
      </w:r>
    </w:p>
    <w:sectPr w:rsidR="004769FC" w:rsidRPr="008F00FA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FE" w:rsidRDefault="00860CFE">
      <w:r>
        <w:separator/>
      </w:r>
    </w:p>
  </w:endnote>
  <w:endnote w:type="continuationSeparator" w:id="0">
    <w:p w:rsidR="00860CFE" w:rsidRDefault="008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FE" w:rsidRDefault="00860CFE">
      <w:r>
        <w:separator/>
      </w:r>
    </w:p>
  </w:footnote>
  <w:footnote w:type="continuationSeparator" w:id="0">
    <w:p w:rsidR="00860CFE" w:rsidRDefault="008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C9" w:rsidRDefault="00EC1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925CF9"/>
    <w:multiLevelType w:val="hybridMultilevel"/>
    <w:tmpl w:val="2DA2F844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4BB63E9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57929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63720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622"/>
    <w:rsid w:val="00013B45"/>
    <w:rsid w:val="00014CB1"/>
    <w:rsid w:val="0002449E"/>
    <w:rsid w:val="00025E95"/>
    <w:rsid w:val="0003397B"/>
    <w:rsid w:val="00040589"/>
    <w:rsid w:val="00046DA5"/>
    <w:rsid w:val="000768F7"/>
    <w:rsid w:val="000C4D70"/>
    <w:rsid w:val="000F6F22"/>
    <w:rsid w:val="0015172F"/>
    <w:rsid w:val="001612E8"/>
    <w:rsid w:val="00172ACA"/>
    <w:rsid w:val="001735F9"/>
    <w:rsid w:val="00181867"/>
    <w:rsid w:val="00186478"/>
    <w:rsid w:val="00196D34"/>
    <w:rsid w:val="001F1A68"/>
    <w:rsid w:val="00230683"/>
    <w:rsid w:val="00242655"/>
    <w:rsid w:val="00252935"/>
    <w:rsid w:val="0026396E"/>
    <w:rsid w:val="0028779F"/>
    <w:rsid w:val="00296C48"/>
    <w:rsid w:val="002B4E73"/>
    <w:rsid w:val="002C715C"/>
    <w:rsid w:val="002E0828"/>
    <w:rsid w:val="002E7842"/>
    <w:rsid w:val="00300A87"/>
    <w:rsid w:val="00307C42"/>
    <w:rsid w:val="00334C92"/>
    <w:rsid w:val="00337414"/>
    <w:rsid w:val="003A345F"/>
    <w:rsid w:val="003C5820"/>
    <w:rsid w:val="003D0652"/>
    <w:rsid w:val="003F2F8B"/>
    <w:rsid w:val="00406D17"/>
    <w:rsid w:val="0041149C"/>
    <w:rsid w:val="004769FC"/>
    <w:rsid w:val="00486E24"/>
    <w:rsid w:val="004934F6"/>
    <w:rsid w:val="00496630"/>
    <w:rsid w:val="00524710"/>
    <w:rsid w:val="005579E0"/>
    <w:rsid w:val="00573937"/>
    <w:rsid w:val="00592BA0"/>
    <w:rsid w:val="00594FDA"/>
    <w:rsid w:val="00595D7B"/>
    <w:rsid w:val="005B4A64"/>
    <w:rsid w:val="005C684A"/>
    <w:rsid w:val="005D62A2"/>
    <w:rsid w:val="0060703D"/>
    <w:rsid w:val="0061606F"/>
    <w:rsid w:val="006E3615"/>
    <w:rsid w:val="006E395C"/>
    <w:rsid w:val="006E56FD"/>
    <w:rsid w:val="007207D0"/>
    <w:rsid w:val="0082422D"/>
    <w:rsid w:val="00860CFE"/>
    <w:rsid w:val="00873279"/>
    <w:rsid w:val="00897A21"/>
    <w:rsid w:val="008A47D8"/>
    <w:rsid w:val="008E262C"/>
    <w:rsid w:val="008F00FA"/>
    <w:rsid w:val="00947385"/>
    <w:rsid w:val="009A65AD"/>
    <w:rsid w:val="009F2406"/>
    <w:rsid w:val="00A07CBE"/>
    <w:rsid w:val="00A12F61"/>
    <w:rsid w:val="00A24681"/>
    <w:rsid w:val="00A65D41"/>
    <w:rsid w:val="00A854B0"/>
    <w:rsid w:val="00A90939"/>
    <w:rsid w:val="00AB52BD"/>
    <w:rsid w:val="00AD52F6"/>
    <w:rsid w:val="00AF2989"/>
    <w:rsid w:val="00B0342E"/>
    <w:rsid w:val="00B44F8A"/>
    <w:rsid w:val="00B87C9E"/>
    <w:rsid w:val="00BF7E85"/>
    <w:rsid w:val="00C108E8"/>
    <w:rsid w:val="00C66C04"/>
    <w:rsid w:val="00C75DC4"/>
    <w:rsid w:val="00CA627A"/>
    <w:rsid w:val="00CC4630"/>
    <w:rsid w:val="00D03A6D"/>
    <w:rsid w:val="00D12566"/>
    <w:rsid w:val="00D34CD8"/>
    <w:rsid w:val="00D42C5D"/>
    <w:rsid w:val="00D6051F"/>
    <w:rsid w:val="00D66811"/>
    <w:rsid w:val="00DD2349"/>
    <w:rsid w:val="00DE3D50"/>
    <w:rsid w:val="00E01A7C"/>
    <w:rsid w:val="00E333D2"/>
    <w:rsid w:val="00E50E30"/>
    <w:rsid w:val="00E647F5"/>
    <w:rsid w:val="00E65889"/>
    <w:rsid w:val="00E71FFB"/>
    <w:rsid w:val="00E8234A"/>
    <w:rsid w:val="00EB0623"/>
    <w:rsid w:val="00EC17C9"/>
    <w:rsid w:val="00EE4649"/>
    <w:rsid w:val="00EF2670"/>
    <w:rsid w:val="00EF42FC"/>
    <w:rsid w:val="00F00A0F"/>
    <w:rsid w:val="00F1097B"/>
    <w:rsid w:val="00F44C0E"/>
    <w:rsid w:val="00F73043"/>
    <w:rsid w:val="00F75CD6"/>
    <w:rsid w:val="00F91CBF"/>
    <w:rsid w:val="00FB3E64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character" w:customStyle="1" w:styleId="cm30">
    <w:name w:val="cm30"/>
    <w:basedOn w:val="a0"/>
    <w:rsid w:val="00D34CD8"/>
  </w:style>
  <w:style w:type="character" w:customStyle="1" w:styleId="p20">
    <w:name w:val="p20"/>
    <w:basedOn w:val="a0"/>
    <w:rsid w:val="00B44F8A"/>
  </w:style>
  <w:style w:type="character" w:customStyle="1" w:styleId="cm31">
    <w:name w:val="cm31"/>
    <w:basedOn w:val="a0"/>
    <w:rsid w:val="00FB3E64"/>
  </w:style>
  <w:style w:type="character" w:customStyle="1" w:styleId="p21">
    <w:name w:val="p21"/>
    <w:basedOn w:val="a0"/>
    <w:rsid w:val="00FB3E64"/>
  </w:style>
  <w:style w:type="character" w:customStyle="1" w:styleId="cm34">
    <w:name w:val="cm34"/>
    <w:basedOn w:val="a0"/>
    <w:rsid w:val="00FB3E64"/>
  </w:style>
  <w:style w:type="character" w:customStyle="1" w:styleId="p26">
    <w:name w:val="p26"/>
    <w:basedOn w:val="a0"/>
    <w:rsid w:val="00FB3E64"/>
  </w:style>
  <w:style w:type="paragraph" w:styleId="a7">
    <w:name w:val="List Paragraph"/>
    <w:basedOn w:val="a"/>
    <w:uiPriority w:val="34"/>
    <w:qFormat/>
    <w:rsid w:val="00FB3E64"/>
    <w:pPr>
      <w:ind w:leftChars="400" w:left="840"/>
    </w:pPr>
  </w:style>
  <w:style w:type="character" w:customStyle="1" w:styleId="cm38">
    <w:name w:val="cm38"/>
    <w:basedOn w:val="a0"/>
    <w:rsid w:val="000768F7"/>
  </w:style>
  <w:style w:type="character" w:customStyle="1" w:styleId="p30">
    <w:name w:val="p30"/>
    <w:basedOn w:val="a0"/>
    <w:rsid w:val="000768F7"/>
  </w:style>
  <w:style w:type="character" w:customStyle="1" w:styleId="cm37">
    <w:name w:val="cm37"/>
    <w:basedOn w:val="a0"/>
    <w:rsid w:val="00A24681"/>
  </w:style>
  <w:style w:type="character" w:customStyle="1" w:styleId="p29">
    <w:name w:val="p29"/>
    <w:basedOn w:val="a0"/>
    <w:rsid w:val="00A24681"/>
  </w:style>
  <w:style w:type="character" w:customStyle="1" w:styleId="cm39">
    <w:name w:val="cm39"/>
    <w:basedOn w:val="a0"/>
    <w:rsid w:val="00A24681"/>
  </w:style>
  <w:style w:type="character" w:customStyle="1" w:styleId="p33">
    <w:name w:val="p33"/>
    <w:basedOn w:val="a0"/>
    <w:rsid w:val="00A24681"/>
  </w:style>
  <w:style w:type="character" w:customStyle="1" w:styleId="p34">
    <w:name w:val="p34"/>
    <w:basedOn w:val="a0"/>
    <w:rsid w:val="00A24681"/>
  </w:style>
  <w:style w:type="character" w:customStyle="1" w:styleId="cm42">
    <w:name w:val="cm42"/>
    <w:basedOn w:val="a0"/>
    <w:rsid w:val="00A24681"/>
  </w:style>
  <w:style w:type="character" w:customStyle="1" w:styleId="p37">
    <w:name w:val="p37"/>
    <w:basedOn w:val="a0"/>
    <w:rsid w:val="00A24681"/>
  </w:style>
  <w:style w:type="paragraph" w:styleId="a8">
    <w:name w:val="Balloon Text"/>
    <w:basedOn w:val="a"/>
    <w:link w:val="a9"/>
    <w:rsid w:val="009A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5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5F1F537.dotm</Template>
  <TotalTime>0</TotalTime>
  <Pages>1</Pages>
  <Words>320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2022-09-28T08:50:00Z</dcterms:created>
  <dcterms:modified xsi:type="dcterms:W3CDTF">2022-09-28T08:51:00Z</dcterms:modified>
</cp:coreProperties>
</file>