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Default="000356F2" w:rsidP="000356F2">
      <w:pPr>
        <w:wordWrap w:val="0"/>
        <w:rPr>
          <w:rFonts w:ascii="ＭＳ 明朝" w:hAnsi="Times New Roman"/>
          <w:snapToGrid w:val="0"/>
        </w:rPr>
      </w:pPr>
      <w:bookmarkStart w:id="0" w:name="_GoBack"/>
      <w:bookmarkEnd w:id="0"/>
      <w:r>
        <w:rPr>
          <w:rFonts w:ascii="ＭＳ 明朝" w:hAnsi="Times New Roman" w:hint="eastAsia"/>
          <w:snapToGrid w:val="0"/>
        </w:rPr>
        <w:t>第7号様式(第8条関係)</w:t>
      </w:r>
      <w:r w:rsidR="00667D0C" w:rsidRPr="00667D0C">
        <w:rPr>
          <w:rFonts w:ascii="ＭＳ 明朝" w:hint="eastAsia"/>
          <w:noProof/>
          <w:sz w:val="28"/>
          <w:szCs w:val="28"/>
        </w:rPr>
        <w:t xml:space="preserve"> </w:t>
      </w:r>
    </w:p>
    <w:tbl>
      <w:tblPr>
        <w:tblW w:w="8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0"/>
        <w:gridCol w:w="964"/>
        <w:gridCol w:w="3496"/>
      </w:tblGrid>
      <w:tr w:rsidR="000356F2" w:rsidTr="005929E6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2" w:rsidRDefault="000356F2">
            <w:pPr>
              <w:wordWrap w:val="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下水道事業受益者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2" w:rsidRDefault="000356F2">
            <w:pPr>
              <w:wordWrap w:val="0"/>
              <w:spacing w:line="360" w:lineRule="auto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負担金</w:t>
            </w:r>
          </w:p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分担金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6F2" w:rsidRDefault="000356F2">
            <w:pPr>
              <w:wordWrap w:val="0"/>
              <w:jc w:val="lef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減免申請書</w:t>
            </w:r>
          </w:p>
        </w:tc>
      </w:tr>
    </w:tbl>
    <w:p w:rsidR="000356F2" w:rsidRDefault="000356F2" w:rsidP="000356F2">
      <w:pPr>
        <w:pStyle w:val="0220"/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>年　　月　　日</w:t>
      </w:r>
    </w:p>
    <w:p w:rsidR="000356F2" w:rsidRDefault="000356F2" w:rsidP="000356F2">
      <w:pPr>
        <w:pStyle w:val="a3"/>
        <w:tabs>
          <w:tab w:val="left" w:pos="840"/>
        </w:tabs>
        <w:wordWrap w:val="0"/>
        <w:snapToGrid/>
        <w:spacing w:before="24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　　(宛先)上越市長</w:t>
      </w:r>
    </w:p>
    <w:tbl>
      <w:tblPr>
        <w:tblW w:w="8479" w:type="dxa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7"/>
        <w:gridCol w:w="709"/>
        <w:gridCol w:w="3704"/>
        <w:gridCol w:w="499"/>
      </w:tblGrid>
      <w:tr w:rsidR="000356F2" w:rsidTr="005929E6">
        <w:trPr>
          <w:cantSplit/>
          <w:trHeight w:val="465"/>
        </w:trPr>
        <w:tc>
          <w:tcPr>
            <w:tcW w:w="3567" w:type="dxa"/>
            <w:vMerge w:val="restart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80" w:right="-8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住所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499" w:type="dxa"/>
            <w:vMerge w:val="restart"/>
            <w:hideMark/>
          </w:tcPr>
          <w:p w:rsidR="000356F2" w:rsidRDefault="000356F2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5929E6">
        <w:trPr>
          <w:cantSplit/>
          <w:trHeight w:val="465"/>
        </w:trPr>
        <w:tc>
          <w:tcPr>
            <w:tcW w:w="3567" w:type="dxa"/>
            <w:vMerge/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Default="000356F2">
            <w:pPr>
              <w:wordWrap w:val="0"/>
              <w:ind w:left="-80" w:right="-8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氏名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56F2" w:rsidRPr="00F21884" w:rsidRDefault="000356F2">
            <w:pPr>
              <w:pStyle w:val="0220"/>
              <w:wordWrap w:val="0"/>
              <w:ind w:right="0"/>
              <w:rPr>
                <w:rFonts w:ascii="ＭＳ 明朝" w:hAnsi="Times New Roman"/>
                <w:dstrike/>
                <w:snapToGrid w:val="0"/>
                <w:color w:val="FF000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</w:tr>
    </w:tbl>
    <w:p w:rsidR="005929E6" w:rsidRPr="005929E6" w:rsidRDefault="005929E6" w:rsidP="005929E6">
      <w:pPr>
        <w:wordWrap w:val="0"/>
        <w:ind w:firstLineChars="2300" w:firstLine="3680"/>
        <w:rPr>
          <w:rFonts w:ascii="ＭＳ 明朝" w:hAnsi="Times New Roman"/>
          <w:snapToGrid w:val="0"/>
          <w:sz w:val="16"/>
          <w:szCs w:val="16"/>
        </w:rPr>
      </w:pPr>
      <w:r w:rsidRPr="005929E6">
        <w:rPr>
          <w:rFonts w:ascii="ＭＳ 明朝" w:hAnsi="Times New Roman" w:hint="eastAsia"/>
          <w:snapToGrid w:val="0"/>
          <w:sz w:val="16"/>
          <w:szCs w:val="16"/>
        </w:rPr>
        <w:t>（個人の場合は署名又は記名押印）</w:t>
      </w:r>
    </w:p>
    <w:p w:rsidR="000356F2" w:rsidRPr="005929E6" w:rsidRDefault="005929E6" w:rsidP="005929E6">
      <w:pPr>
        <w:wordWrap w:val="0"/>
        <w:ind w:firstLineChars="2300" w:firstLine="3680"/>
        <w:rPr>
          <w:rFonts w:ascii="ＭＳ 明朝" w:hAnsi="Times New Roman"/>
          <w:snapToGrid w:val="0"/>
          <w:sz w:val="16"/>
          <w:szCs w:val="16"/>
        </w:rPr>
      </w:pPr>
      <w:r w:rsidRPr="005929E6">
        <w:rPr>
          <w:rFonts w:ascii="ＭＳ 明朝" w:hAnsi="Times New Roman" w:hint="eastAsia"/>
          <w:snapToGrid w:val="0"/>
          <w:sz w:val="16"/>
          <w:szCs w:val="16"/>
        </w:rPr>
        <w:t>（法人・団体の場合は下欄に担当者等を記載することで押印省略可）</w:t>
      </w:r>
    </w:p>
    <w:p w:rsidR="005929E6" w:rsidRDefault="005929E6" w:rsidP="000356F2">
      <w:pPr>
        <w:wordWrap w:val="0"/>
        <w:rPr>
          <w:rFonts w:ascii="ＭＳ 明朝" w:hAnsi="Times New Roman"/>
          <w:snapToGrid w:val="0"/>
        </w:rPr>
      </w:pPr>
    </w:p>
    <w:tbl>
      <w:tblPr>
        <w:tblW w:w="848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780"/>
        <w:gridCol w:w="3845"/>
      </w:tblGrid>
      <w:tr w:rsidR="000356F2" w:rsidTr="005929E6">
        <w:trPr>
          <w:cantSplit/>
          <w:trHeight w:val="255"/>
        </w:trPr>
        <w:tc>
          <w:tcPr>
            <w:tcW w:w="386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　次の理由により、下水道事業受益者</w:t>
            </w:r>
          </w:p>
        </w:tc>
        <w:tc>
          <w:tcPr>
            <w:tcW w:w="780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負担金</w:t>
            </w:r>
          </w:p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分担金</w:t>
            </w:r>
          </w:p>
        </w:tc>
        <w:tc>
          <w:tcPr>
            <w:tcW w:w="3845" w:type="dxa"/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の減免を受けたいので、上越市公共下水</w:t>
            </w:r>
          </w:p>
        </w:tc>
      </w:tr>
    </w:tbl>
    <w:p w:rsidR="000356F2" w:rsidRDefault="000356F2" w:rsidP="000356F2">
      <w:pPr>
        <w:wordWrap w:val="0"/>
        <w:spacing w:after="24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道事業受益者負担金及び分担金徴収条例施行規則第8条第1項の規定により申請します。</w:t>
      </w:r>
    </w:p>
    <w:tbl>
      <w:tblPr>
        <w:tblW w:w="8480" w:type="dxa"/>
        <w:tblInd w:w="45" w:type="dxa"/>
        <w:tblLayout w:type="fixed"/>
        <w:tblCellMar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620"/>
        <w:gridCol w:w="560"/>
        <w:gridCol w:w="240"/>
        <w:gridCol w:w="400"/>
        <w:gridCol w:w="620"/>
        <w:gridCol w:w="580"/>
        <w:gridCol w:w="240"/>
        <w:gridCol w:w="960"/>
        <w:gridCol w:w="120"/>
        <w:gridCol w:w="820"/>
        <w:gridCol w:w="80"/>
        <w:gridCol w:w="540"/>
        <w:gridCol w:w="600"/>
        <w:gridCol w:w="1020"/>
        <w:gridCol w:w="1080"/>
      </w:tblGrid>
      <w:tr w:rsidR="000356F2" w:rsidTr="000E5FFE">
        <w:trPr>
          <w:trHeight w:val="549"/>
        </w:trPr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減免を受けようとする土地</w:t>
            </w:r>
          </w:p>
        </w:tc>
      </w:tr>
      <w:tr w:rsidR="000E5FFE" w:rsidTr="000E5FFE">
        <w:trPr>
          <w:cantSplit/>
          <w:trHeight w:val="284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土地の所在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地番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ind w:left="360" w:right="3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地目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5FFE" w:rsidRDefault="000E5FFE" w:rsidP="000E5FFE">
            <w:pPr>
              <w:wordWrap w:val="0"/>
              <w:ind w:left="200" w:right="20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地積</w:t>
            </w:r>
          </w:p>
          <w:p w:rsidR="000E5FFE" w:rsidRDefault="000E5FFE" w:rsidP="000E5FFE">
            <w:pPr>
              <w:wordWrap w:val="0"/>
              <w:ind w:left="200" w:right="200"/>
              <w:jc w:val="right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㎡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ind w:left="300" w:right="30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備考</w:t>
            </w:r>
          </w:p>
          <w:p w:rsidR="000E5FFE" w:rsidRDefault="000E5FFE" w:rsidP="0096742A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E5FFE" w:rsidTr="00553DDD">
        <w:trPr>
          <w:cantSplit/>
          <w:trHeight w:val="284"/>
        </w:trPr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ind w:left="120" w:right="12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公簿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ind w:left="120" w:right="12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現況</w:t>
            </w:r>
          </w:p>
        </w:tc>
        <w:tc>
          <w:tcPr>
            <w:tcW w:w="15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FFE" w:rsidRDefault="000E5FFE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E" w:rsidRDefault="000E5FFE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</w:tr>
      <w:tr w:rsidR="000356F2" w:rsidTr="000E5FFE">
        <w:trPr>
          <w:cantSplit/>
          <w:trHeight w:val="58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E5FFE">
        <w:trPr>
          <w:cantSplit/>
          <w:trHeight w:val="58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E5FFE">
        <w:trPr>
          <w:cantSplit/>
          <w:trHeight w:val="58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E5FFE">
        <w:trPr>
          <w:cantSplit/>
          <w:trHeight w:val="58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 w:rsidP="000E5FFE">
            <w:pPr>
              <w:jc w:val="center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E5FFE">
        <w:trPr>
          <w:cantSplit/>
          <w:trHeight w:val="585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合計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  <w:tr w:rsidR="000356F2" w:rsidTr="000E5FFE">
        <w:trPr>
          <w:trHeight w:val="1393"/>
        </w:trPr>
        <w:tc>
          <w:tcPr>
            <w:tcW w:w="8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F2" w:rsidRDefault="000356F2">
            <w:pPr>
              <w:wordWrap w:val="0"/>
              <w:spacing w:before="120"/>
              <w:ind w:left="6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減免を受けようとする理由</w:t>
            </w:r>
          </w:p>
        </w:tc>
      </w:tr>
      <w:tr w:rsidR="000356F2" w:rsidTr="000E5FFE">
        <w:trPr>
          <w:cantSplit/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356F2" w:rsidRDefault="000356F2">
            <w:pPr>
              <w:wordWrap w:val="0"/>
              <w:ind w:left="113" w:right="113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※処理欄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受益者</w:t>
            </w:r>
            <w:r>
              <w:rPr>
                <w:rFonts w:ascii="ＭＳ 明朝" w:hAnsi="Times New Roman" w:hint="eastAsia"/>
                <w:snapToGrid w:val="0"/>
                <w:spacing w:val="20"/>
              </w:rPr>
              <w:t>番号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  <w:spacing w:val="100"/>
              </w:rPr>
              <w:t>調</w:t>
            </w:r>
            <w:r>
              <w:rPr>
                <w:rFonts w:ascii="ＭＳ 明朝" w:hAnsi="Times New Roman" w:hint="eastAsia"/>
                <w:snapToGrid w:val="0"/>
              </w:rPr>
              <w:t>査年月日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E5FFE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・</w:t>
            </w:r>
            <w:r w:rsidR="000356F2">
              <w:rPr>
                <w:rFonts w:ascii="ＭＳ 明朝" w:hAnsi="Times New Roman" w:hint="eastAsia"/>
                <w:snapToGrid w:val="0"/>
              </w:rPr>
              <w:t xml:space="preserve">　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調査員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jc w:val="center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調査結果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承認</w:t>
            </w:r>
          </w:p>
          <w:p w:rsidR="000356F2" w:rsidRDefault="000356F2">
            <w:pPr>
              <w:wordWrap w:val="0"/>
              <w:ind w:left="60" w:right="60"/>
              <w:jc w:val="distribute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>不承認</w:t>
            </w:r>
          </w:p>
        </w:tc>
      </w:tr>
      <w:tr w:rsidR="000356F2" w:rsidTr="000E5FFE">
        <w:trPr>
          <w:cantSplit/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idowControl/>
              <w:jc w:val="left"/>
              <w:rPr>
                <w:rFonts w:ascii="ＭＳ 明朝" w:hAnsi="Times New Roman"/>
                <w:snapToGrid w:val="0"/>
              </w:rPr>
            </w:pPr>
          </w:p>
        </w:tc>
        <w:tc>
          <w:tcPr>
            <w:tcW w:w="78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F2" w:rsidRDefault="000356F2">
            <w:pPr>
              <w:wordWrap w:val="0"/>
              <w:rPr>
                <w:rFonts w:ascii="ＭＳ 明朝" w:hAnsi="Times New Roman"/>
                <w:snapToGrid w:val="0"/>
              </w:rPr>
            </w:pPr>
            <w:r>
              <w:rPr>
                <w:rFonts w:ascii="ＭＳ 明朝" w:hAnsi="Times New Roman" w:hint="eastAsia"/>
                <w:snapToGrid w:val="0"/>
              </w:rPr>
              <w:t xml:space="preserve">　</w:t>
            </w:r>
          </w:p>
        </w:tc>
      </w:tr>
    </w:tbl>
    <w:p w:rsidR="000356F2" w:rsidRPr="003120E8" w:rsidRDefault="000356F2" w:rsidP="000356F2">
      <w:pPr>
        <w:wordWrap w:val="0"/>
        <w:rPr>
          <w:rFonts w:ascii="ＭＳ 明朝" w:hAnsi="Times New Roman"/>
          <w:snapToGrid w:val="0"/>
        </w:rPr>
      </w:pPr>
      <w:r>
        <w:rPr>
          <w:rFonts w:ascii="ＭＳ 明朝" w:hAnsi="Times New Roman" w:hint="eastAsia"/>
          <w:snapToGrid w:val="0"/>
        </w:rPr>
        <w:t xml:space="preserve">　(注)　※印欄には、記入しないでください。</w:t>
      </w:r>
    </w:p>
    <w:p w:rsidR="00445D89" w:rsidRPr="003120E8" w:rsidRDefault="00445D89" w:rsidP="003120E8">
      <w:pPr>
        <w:widowControl/>
        <w:ind w:left="630" w:hangingChars="300" w:hanging="630"/>
        <w:jc w:val="left"/>
        <w:rPr>
          <w:rFonts w:ascii="ＭＳ 明朝" w:hAnsi="Times New Roman"/>
          <w:snapToGrid w:val="0"/>
        </w:rPr>
      </w:pPr>
    </w:p>
    <w:sectPr w:rsidR="00445D89" w:rsidRPr="003120E8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D1" w:rsidRDefault="00E02FD1" w:rsidP="00845629">
      <w:r>
        <w:separator/>
      </w:r>
    </w:p>
  </w:endnote>
  <w:endnote w:type="continuationSeparator" w:id="0">
    <w:p w:rsidR="00E02FD1" w:rsidRDefault="00E02FD1" w:rsidP="008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02FD1" w:rsidRDefault="00E02FD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BD" w:rsidRDefault="00A53CB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02FD1" w:rsidRDefault="00E02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D1" w:rsidRDefault="00E02FD1" w:rsidP="00845629">
      <w:r>
        <w:separator/>
      </w:r>
    </w:p>
  </w:footnote>
  <w:footnote w:type="continuationSeparator" w:id="0">
    <w:p w:rsidR="00E02FD1" w:rsidRDefault="00E02FD1" w:rsidP="0084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/>
  <w:p w:rsidR="00E02FD1" w:rsidRDefault="00E02FD1">
    <w:r>
      <w:rPr>
        <w:rFonts w:hint="eastAsia"/>
      </w:rPr>
      <w:t>総務編（財団法人ハイウェイ交流センター組織規程）</w:t>
    </w:r>
  </w:p>
  <w:p w:rsidR="00E02FD1" w:rsidRDefault="00E02F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BD" w:rsidRDefault="00A53C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1" w:rsidRDefault="00E02FD1"/>
  <w:p w:rsidR="00E02FD1" w:rsidRDefault="00E02FD1">
    <w:r>
      <w:rPr>
        <w:rFonts w:hint="eastAsia"/>
      </w:rPr>
      <w:t>総務編（財団法人ハイウェイ交流センター組織規程）</w:t>
    </w:r>
  </w:p>
  <w:p w:rsidR="00E02FD1" w:rsidRDefault="00E02F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1"/>
    <w:rsid w:val="000356F2"/>
    <w:rsid w:val="000778FB"/>
    <w:rsid w:val="000E5FFE"/>
    <w:rsid w:val="001F4895"/>
    <w:rsid w:val="001F6E43"/>
    <w:rsid w:val="003120E8"/>
    <w:rsid w:val="00384B1D"/>
    <w:rsid w:val="00445D89"/>
    <w:rsid w:val="005929E6"/>
    <w:rsid w:val="005A2103"/>
    <w:rsid w:val="00667D0C"/>
    <w:rsid w:val="00723A99"/>
    <w:rsid w:val="00824661"/>
    <w:rsid w:val="00845629"/>
    <w:rsid w:val="0091283B"/>
    <w:rsid w:val="00A37B90"/>
    <w:rsid w:val="00A53CBD"/>
    <w:rsid w:val="00B2350C"/>
    <w:rsid w:val="00BA72AF"/>
    <w:rsid w:val="00C634D4"/>
    <w:rsid w:val="00CF6A24"/>
    <w:rsid w:val="00E02FD1"/>
    <w:rsid w:val="00F2188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61E1-41CE-4F2D-BDB1-CEA24B4F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40D6F667.dotm</Template>
  <TotalTime>0</TotalTime>
  <Pages>1</Pages>
  <Words>265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2022-09-29T00:35:00Z</dcterms:created>
  <dcterms:modified xsi:type="dcterms:W3CDTF">2022-09-29T00:36:00Z</dcterms:modified>
</cp:coreProperties>
</file>