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8BDF8" w14:textId="77777777" w:rsidR="00F71D4D" w:rsidRPr="008B29FE" w:rsidRDefault="0050444E" w:rsidP="00652F2F">
      <w:pPr>
        <w:spacing w:line="420" w:lineRule="exact"/>
        <w:ind w:left="220" w:hangingChars="100" w:hanging="220"/>
        <w:rPr>
          <w:szCs w:val="22"/>
        </w:rPr>
      </w:pPr>
      <w:bookmarkStart w:id="0" w:name="_GoBack"/>
      <w:bookmarkEnd w:id="0"/>
      <w:r w:rsidRPr="008B29FE">
        <w:rPr>
          <w:rFonts w:hint="eastAsia"/>
          <w:szCs w:val="22"/>
        </w:rPr>
        <w:t>第４</w:t>
      </w:r>
      <w:r w:rsidR="00F71D4D" w:rsidRPr="008B29FE">
        <w:rPr>
          <w:rFonts w:hint="eastAsia"/>
          <w:szCs w:val="22"/>
        </w:rPr>
        <w:t>号様式（第</w:t>
      </w:r>
      <w:r w:rsidRPr="008B29FE">
        <w:rPr>
          <w:rFonts w:hint="eastAsia"/>
          <w:szCs w:val="22"/>
        </w:rPr>
        <w:t>１</w:t>
      </w:r>
      <w:r w:rsidR="00ED7762" w:rsidRPr="008B29FE">
        <w:rPr>
          <w:rFonts w:hint="eastAsia"/>
          <w:szCs w:val="22"/>
        </w:rPr>
        <w:t>１</w:t>
      </w:r>
      <w:r w:rsidR="00F71D4D" w:rsidRPr="008B29FE">
        <w:rPr>
          <w:rFonts w:hint="eastAsia"/>
          <w:szCs w:val="22"/>
        </w:rPr>
        <w:t>条関係）</w:t>
      </w:r>
    </w:p>
    <w:p w14:paraId="726C8B83" w14:textId="77777777" w:rsidR="00F71D4D" w:rsidRPr="008B29FE" w:rsidRDefault="00F71D4D" w:rsidP="00F71D4D">
      <w:pPr>
        <w:jc w:val="center"/>
        <w:rPr>
          <w:rFonts w:ascii="ＭＳ 明朝"/>
          <w:spacing w:val="2"/>
          <w:szCs w:val="22"/>
        </w:rPr>
      </w:pPr>
      <w:r w:rsidRPr="008B29FE">
        <w:rPr>
          <w:rFonts w:hint="eastAsia"/>
          <w:szCs w:val="22"/>
        </w:rPr>
        <w:t>長期優良住宅建築完了報告書</w:t>
      </w:r>
    </w:p>
    <w:p w14:paraId="4931182D" w14:textId="77777777" w:rsidR="00A678C5" w:rsidRPr="008B29FE" w:rsidRDefault="006E3549" w:rsidP="006E3549">
      <w:pPr>
        <w:jc w:val="center"/>
        <w:rPr>
          <w:rFonts w:ascii="ＭＳ 明朝"/>
          <w:color w:val="FF0000"/>
          <w:spacing w:val="2"/>
          <w:szCs w:val="22"/>
        </w:rPr>
      </w:pPr>
      <w:r w:rsidRPr="008B29FE">
        <w:rPr>
          <w:rFonts w:ascii="ＭＳ 明朝" w:hint="eastAsia"/>
          <w:spacing w:val="2"/>
          <w:szCs w:val="22"/>
        </w:rPr>
        <w:t>（新築／増築・改築</w:t>
      </w:r>
      <w:r w:rsidR="00537098" w:rsidRPr="008B29FE">
        <w:rPr>
          <w:rFonts w:ascii="ＭＳ 明朝" w:hint="eastAsia"/>
          <w:spacing w:val="2"/>
          <w:szCs w:val="22"/>
        </w:rPr>
        <w:t>／既存</w:t>
      </w:r>
      <w:r w:rsidRPr="008B29FE">
        <w:rPr>
          <w:rFonts w:ascii="ＭＳ 明朝" w:hint="eastAsia"/>
          <w:spacing w:val="2"/>
          <w:szCs w:val="22"/>
        </w:rPr>
        <w:t>）</w:t>
      </w:r>
    </w:p>
    <w:p w14:paraId="7B794C49" w14:textId="77777777" w:rsidR="00F71D4D" w:rsidRPr="008B29FE" w:rsidRDefault="00F71D4D" w:rsidP="00F71D4D">
      <w:pPr>
        <w:jc w:val="right"/>
        <w:rPr>
          <w:rFonts w:ascii="ＭＳ 明朝"/>
          <w:spacing w:val="2"/>
          <w:szCs w:val="22"/>
        </w:rPr>
      </w:pPr>
      <w:r w:rsidRPr="008B29FE">
        <w:rPr>
          <w:rFonts w:hint="eastAsia"/>
          <w:szCs w:val="22"/>
        </w:rPr>
        <w:t>年　　月　　日</w:t>
      </w:r>
    </w:p>
    <w:p w14:paraId="777099D5" w14:textId="77777777" w:rsidR="00F71D4D" w:rsidRPr="008B29FE" w:rsidRDefault="00F71D4D" w:rsidP="00F71D4D">
      <w:pPr>
        <w:rPr>
          <w:rFonts w:ascii="ＭＳ 明朝"/>
          <w:spacing w:val="2"/>
          <w:szCs w:val="22"/>
        </w:rPr>
      </w:pPr>
      <w:r w:rsidRPr="008B29FE">
        <w:rPr>
          <w:rFonts w:hint="eastAsia"/>
          <w:szCs w:val="22"/>
        </w:rPr>
        <w:t>（宛先）上越市長</w:t>
      </w:r>
    </w:p>
    <w:p w14:paraId="35CA7066" w14:textId="77777777" w:rsidR="00FD4EDF" w:rsidRPr="008B29FE" w:rsidRDefault="00FD4EDF" w:rsidP="00FD4EDF">
      <w:pPr>
        <w:ind w:right="880" w:firstLineChars="1500" w:firstLine="4414"/>
      </w:pPr>
      <w:r w:rsidRPr="008B29FE">
        <w:rPr>
          <w:rFonts w:hint="eastAsia"/>
          <w:spacing w:val="44"/>
          <w:w w:val="94"/>
          <w:kern w:val="0"/>
          <w:fitText w:val="1980" w:id="-1777161984"/>
        </w:rPr>
        <w:t>住所（所在地</w:t>
      </w:r>
      <w:r w:rsidRPr="008B29FE">
        <w:rPr>
          <w:rFonts w:hint="eastAsia"/>
          <w:spacing w:val="4"/>
          <w:w w:val="94"/>
          <w:kern w:val="0"/>
          <w:fitText w:val="1980" w:id="-1777161984"/>
        </w:rPr>
        <w:t>）</w:t>
      </w:r>
    </w:p>
    <w:p w14:paraId="3246C1D0" w14:textId="77777777" w:rsidR="00FD4EDF" w:rsidRPr="008B29FE" w:rsidRDefault="00FD4EDF" w:rsidP="00FD4EDF">
      <w:pPr>
        <w:ind w:right="880" w:firstLineChars="500" w:firstLine="4400"/>
        <w:rPr>
          <w:kern w:val="0"/>
        </w:rPr>
      </w:pPr>
      <w:r w:rsidRPr="008B29FE">
        <w:rPr>
          <w:rFonts w:hint="eastAsia"/>
          <w:spacing w:val="330"/>
          <w:kern w:val="0"/>
          <w:fitText w:val="1980" w:id="-1777161983"/>
        </w:rPr>
        <w:t>団体</w:t>
      </w:r>
      <w:r w:rsidRPr="008B29FE">
        <w:rPr>
          <w:rFonts w:hint="eastAsia"/>
          <w:kern w:val="0"/>
          <w:fitText w:val="1980" w:id="-1777161983"/>
        </w:rPr>
        <w:t>名</w:t>
      </w:r>
    </w:p>
    <w:p w14:paraId="5F860A59" w14:textId="77777777" w:rsidR="00FD4EDF" w:rsidRPr="008B29FE" w:rsidRDefault="00FD4EDF" w:rsidP="00FD4EDF">
      <w:pPr>
        <w:ind w:leftChars="2001" w:left="4402" w:right="-60"/>
        <w:jc w:val="left"/>
      </w:pPr>
      <w:r w:rsidRPr="008B29FE">
        <w:rPr>
          <w:rFonts w:hint="eastAsia"/>
          <w:spacing w:val="34"/>
          <w:w w:val="73"/>
          <w:kern w:val="0"/>
          <w:fitText w:val="1980" w:id="-1777161982"/>
        </w:rPr>
        <w:t>氏名（代表者氏名</w:t>
      </w:r>
      <w:r w:rsidRPr="008B29FE">
        <w:rPr>
          <w:rFonts w:hint="eastAsia"/>
          <w:spacing w:val="-1"/>
          <w:w w:val="73"/>
          <w:kern w:val="0"/>
          <w:fitText w:val="1980" w:id="-1777161982"/>
        </w:rPr>
        <w:t>）</w:t>
      </w:r>
      <w:r w:rsidRPr="008B29FE">
        <w:rPr>
          <w:rFonts w:hint="eastAsia"/>
          <w:szCs w:val="22"/>
        </w:rPr>
        <w:t xml:space="preserve">　　　　</w:t>
      </w:r>
      <w:r w:rsidRPr="008B29FE">
        <w:rPr>
          <w:rFonts w:hint="eastAsia"/>
          <w:spacing w:val="183"/>
          <w:kern w:val="0"/>
          <w:fitText w:val="1980" w:id="-1777161981"/>
        </w:rPr>
        <w:t>電話番</w:t>
      </w:r>
      <w:r w:rsidRPr="008B29FE">
        <w:rPr>
          <w:rFonts w:hint="eastAsia"/>
          <w:spacing w:val="1"/>
          <w:kern w:val="0"/>
          <w:fitText w:val="1980" w:id="-1777161981"/>
        </w:rPr>
        <w:t>号</w:t>
      </w:r>
    </w:p>
    <w:p w14:paraId="3447E49B" w14:textId="77777777" w:rsidR="00F71D4D" w:rsidRPr="008B29FE" w:rsidRDefault="00F71D4D" w:rsidP="00F71D4D">
      <w:pPr>
        <w:rPr>
          <w:rFonts w:ascii="ＭＳ 明朝"/>
          <w:spacing w:val="2"/>
          <w:szCs w:val="22"/>
        </w:rPr>
      </w:pPr>
    </w:p>
    <w:p w14:paraId="4519D3D8" w14:textId="77777777" w:rsidR="00F71D4D" w:rsidRPr="008B29FE" w:rsidRDefault="00F71D4D" w:rsidP="00F71D4D">
      <w:pPr>
        <w:ind w:firstLine="212"/>
        <w:rPr>
          <w:szCs w:val="22"/>
        </w:rPr>
      </w:pPr>
      <w:r w:rsidRPr="008B29FE">
        <w:rPr>
          <w:rFonts w:ascii="ＭＳ 明朝" w:hAnsi="ＭＳ 明朝" w:hint="eastAsia"/>
          <w:szCs w:val="22"/>
        </w:rPr>
        <w:t>次</w:t>
      </w:r>
      <w:r w:rsidRPr="008B29FE">
        <w:rPr>
          <w:rFonts w:hint="eastAsia"/>
          <w:szCs w:val="22"/>
        </w:rPr>
        <w:t>のとおり、認定を受けた長期優良住宅建築等計画</w:t>
      </w:r>
      <w:r w:rsidR="00537098" w:rsidRPr="008B29FE">
        <w:rPr>
          <w:rFonts w:hint="eastAsia"/>
          <w:szCs w:val="22"/>
        </w:rPr>
        <w:t>等</w:t>
      </w:r>
      <w:r w:rsidRPr="008B29FE">
        <w:rPr>
          <w:rFonts w:hint="eastAsia"/>
          <w:szCs w:val="22"/>
        </w:rPr>
        <w:t>に基づく</w:t>
      </w:r>
      <w:r w:rsidRPr="008B29FE">
        <w:rPr>
          <w:rFonts w:hint="eastAsia"/>
          <w:szCs w:val="28"/>
        </w:rPr>
        <w:t>住宅</w:t>
      </w:r>
      <w:r w:rsidRPr="008B29FE">
        <w:rPr>
          <w:rFonts w:hint="eastAsia"/>
          <w:szCs w:val="22"/>
        </w:rPr>
        <w:t>の建築が完了したので報告します。</w:t>
      </w: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7"/>
        <w:gridCol w:w="5993"/>
      </w:tblGrid>
      <w:tr w:rsidR="00F71D4D" w:rsidRPr="008B29FE" w14:paraId="0E958D65" w14:textId="77777777" w:rsidTr="0061667E">
        <w:trPr>
          <w:trHeight w:val="680"/>
        </w:trPr>
        <w:tc>
          <w:tcPr>
            <w:tcW w:w="3027" w:type="dxa"/>
            <w:tcBorders>
              <w:top w:val="single" w:sz="4" w:space="0" w:color="000000"/>
              <w:left w:val="single" w:sz="4" w:space="0" w:color="000000"/>
              <w:bottom w:val="nil"/>
              <w:right w:val="single" w:sz="4" w:space="0" w:color="000000"/>
            </w:tcBorders>
            <w:vAlign w:val="center"/>
          </w:tcPr>
          <w:p w14:paraId="0AE0CE87" w14:textId="77777777" w:rsidR="00F71D4D" w:rsidRPr="008B29FE" w:rsidRDefault="00F71D4D" w:rsidP="0061667E">
            <w:r w:rsidRPr="008B29FE">
              <w:rPr>
                <w:rFonts w:hint="eastAsia"/>
              </w:rPr>
              <w:t>長期優良住宅建築等計画</w:t>
            </w:r>
            <w:r w:rsidR="00537098" w:rsidRPr="008B29FE">
              <w:rPr>
                <w:rFonts w:hint="eastAsia"/>
                <w:szCs w:val="22"/>
              </w:rPr>
              <w:t>等</w:t>
            </w:r>
            <w:r w:rsidRPr="008B29FE">
              <w:rPr>
                <w:rFonts w:hint="eastAsia"/>
              </w:rPr>
              <w:t>の認定番号及び認定年月日</w:t>
            </w:r>
          </w:p>
        </w:tc>
        <w:tc>
          <w:tcPr>
            <w:tcW w:w="5993" w:type="dxa"/>
            <w:tcBorders>
              <w:top w:val="single" w:sz="4" w:space="0" w:color="000000"/>
              <w:left w:val="single" w:sz="4" w:space="0" w:color="000000"/>
              <w:bottom w:val="nil"/>
              <w:right w:val="single" w:sz="4" w:space="0" w:color="000000"/>
            </w:tcBorders>
            <w:vAlign w:val="center"/>
          </w:tcPr>
          <w:p w14:paraId="6D5FC856" w14:textId="77777777" w:rsidR="00F71D4D" w:rsidRPr="008B29FE" w:rsidRDefault="00F71D4D" w:rsidP="0061667E">
            <w:pPr>
              <w:suppressAutoHyphens/>
              <w:kinsoku w:val="0"/>
              <w:autoSpaceDE w:val="0"/>
              <w:autoSpaceDN w:val="0"/>
              <w:ind w:firstLineChars="500" w:firstLine="1100"/>
              <w:rPr>
                <w:rFonts w:ascii="ＭＳ 明朝"/>
                <w:szCs w:val="22"/>
              </w:rPr>
            </w:pPr>
            <w:r w:rsidRPr="008B29FE">
              <w:rPr>
                <w:rFonts w:hint="eastAsia"/>
                <w:szCs w:val="22"/>
              </w:rPr>
              <w:t>第　　　　号　　・　　　　年　　月　　日</w:t>
            </w:r>
          </w:p>
        </w:tc>
      </w:tr>
      <w:tr w:rsidR="00F71D4D" w:rsidRPr="008B29FE" w14:paraId="7F0693FC" w14:textId="77777777" w:rsidTr="0061667E">
        <w:trPr>
          <w:trHeight w:val="680"/>
        </w:trPr>
        <w:tc>
          <w:tcPr>
            <w:tcW w:w="3027" w:type="dxa"/>
            <w:tcBorders>
              <w:top w:val="single" w:sz="4" w:space="0" w:color="000000"/>
              <w:left w:val="single" w:sz="4" w:space="0" w:color="000000"/>
              <w:bottom w:val="nil"/>
              <w:right w:val="single" w:sz="4" w:space="0" w:color="000000"/>
            </w:tcBorders>
            <w:vAlign w:val="center"/>
          </w:tcPr>
          <w:p w14:paraId="1A5E22CD" w14:textId="77777777" w:rsidR="00F71D4D" w:rsidRPr="008B29FE" w:rsidRDefault="00F71D4D" w:rsidP="0061667E">
            <w:pPr>
              <w:jc w:val="distribute"/>
            </w:pPr>
            <w:r w:rsidRPr="008B29FE">
              <w:rPr>
                <w:rFonts w:hint="eastAsia"/>
              </w:rPr>
              <w:t>認定に係る</w:t>
            </w:r>
            <w:r w:rsidRPr="008B29FE">
              <w:rPr>
                <w:rFonts w:hint="eastAsia"/>
                <w:szCs w:val="28"/>
              </w:rPr>
              <w:t>住宅</w:t>
            </w:r>
            <w:r w:rsidRPr="008B29FE">
              <w:rPr>
                <w:rFonts w:hint="eastAsia"/>
              </w:rPr>
              <w:t>の位置</w:t>
            </w:r>
          </w:p>
        </w:tc>
        <w:tc>
          <w:tcPr>
            <w:tcW w:w="5993" w:type="dxa"/>
            <w:tcBorders>
              <w:top w:val="single" w:sz="4" w:space="0" w:color="000000"/>
              <w:left w:val="single" w:sz="4" w:space="0" w:color="000000"/>
              <w:bottom w:val="nil"/>
              <w:right w:val="single" w:sz="4" w:space="0" w:color="000000"/>
            </w:tcBorders>
            <w:vAlign w:val="center"/>
          </w:tcPr>
          <w:p w14:paraId="2869D469" w14:textId="77777777" w:rsidR="00F71D4D" w:rsidRPr="008B29FE" w:rsidRDefault="00F71D4D" w:rsidP="0061667E">
            <w:pPr>
              <w:suppressAutoHyphens/>
              <w:kinsoku w:val="0"/>
              <w:autoSpaceDE w:val="0"/>
              <w:autoSpaceDN w:val="0"/>
              <w:rPr>
                <w:rFonts w:ascii="ＭＳ 明朝"/>
                <w:szCs w:val="22"/>
              </w:rPr>
            </w:pPr>
            <w:r w:rsidRPr="008B29FE">
              <w:rPr>
                <w:rFonts w:ascii="ＭＳ 明朝" w:hint="eastAsia"/>
                <w:szCs w:val="22"/>
              </w:rPr>
              <w:t>上越市</w:t>
            </w:r>
          </w:p>
        </w:tc>
      </w:tr>
      <w:tr w:rsidR="00652F2F" w:rsidRPr="008B29FE" w14:paraId="2C7BCD0B" w14:textId="77777777" w:rsidTr="0061667E">
        <w:trPr>
          <w:trHeight w:val="680"/>
        </w:trPr>
        <w:tc>
          <w:tcPr>
            <w:tcW w:w="3027" w:type="dxa"/>
            <w:tcBorders>
              <w:top w:val="single" w:sz="4" w:space="0" w:color="000000"/>
              <w:left w:val="single" w:sz="4" w:space="0" w:color="000000"/>
              <w:bottom w:val="nil"/>
              <w:right w:val="single" w:sz="4" w:space="0" w:color="000000"/>
            </w:tcBorders>
            <w:vAlign w:val="center"/>
          </w:tcPr>
          <w:p w14:paraId="3A683491" w14:textId="268BD672" w:rsidR="00652F2F" w:rsidRPr="008B29FE" w:rsidRDefault="00652F2F" w:rsidP="00652F2F">
            <w:pPr>
              <w:suppressAutoHyphens/>
              <w:kinsoku w:val="0"/>
              <w:wordWrap w:val="0"/>
              <w:autoSpaceDE w:val="0"/>
              <w:autoSpaceDN w:val="0"/>
              <w:spacing w:line="292" w:lineRule="atLeast"/>
              <w:jc w:val="distribute"/>
              <w:rPr>
                <w:szCs w:val="22"/>
              </w:rPr>
            </w:pPr>
            <w:r w:rsidRPr="008B29FE">
              <w:rPr>
                <w:rFonts w:hint="eastAsia"/>
                <w:szCs w:val="22"/>
              </w:rPr>
              <w:t>工事</w:t>
            </w:r>
            <w:r w:rsidR="00204B95" w:rsidRPr="008B29FE">
              <w:rPr>
                <w:rFonts w:hint="eastAsia"/>
                <w:szCs w:val="22"/>
              </w:rPr>
              <w:t>等</w:t>
            </w:r>
            <w:r w:rsidRPr="008B29FE">
              <w:rPr>
                <w:rFonts w:hint="eastAsia"/>
                <w:szCs w:val="22"/>
              </w:rPr>
              <w:t>種別</w:t>
            </w:r>
          </w:p>
        </w:tc>
        <w:tc>
          <w:tcPr>
            <w:tcW w:w="5993" w:type="dxa"/>
            <w:tcBorders>
              <w:top w:val="single" w:sz="4" w:space="0" w:color="000000"/>
              <w:left w:val="single" w:sz="4" w:space="0" w:color="000000"/>
              <w:bottom w:val="nil"/>
              <w:right w:val="single" w:sz="4" w:space="0" w:color="000000"/>
            </w:tcBorders>
            <w:vAlign w:val="center"/>
          </w:tcPr>
          <w:p w14:paraId="4AB568A1" w14:textId="77777777" w:rsidR="00652F2F" w:rsidRPr="008B29FE" w:rsidRDefault="00652F2F" w:rsidP="00652F2F">
            <w:pPr>
              <w:suppressAutoHyphens/>
              <w:kinsoku w:val="0"/>
              <w:autoSpaceDE w:val="0"/>
              <w:autoSpaceDN w:val="0"/>
              <w:spacing w:line="292" w:lineRule="atLeast"/>
              <w:jc w:val="center"/>
              <w:rPr>
                <w:rFonts w:ascii="ＭＳ 明朝"/>
                <w:szCs w:val="22"/>
              </w:rPr>
            </w:pPr>
            <w:r w:rsidRPr="008B29FE">
              <w:rPr>
                <w:rFonts w:ascii="ＭＳ 明朝" w:hint="eastAsia"/>
                <w:szCs w:val="22"/>
              </w:rPr>
              <w:t xml:space="preserve">□新築　　</w:t>
            </w:r>
            <w:r w:rsidR="00A029FF" w:rsidRPr="008B29FE">
              <w:rPr>
                <w:rFonts w:ascii="ＭＳ 明朝" w:hint="eastAsia"/>
                <w:szCs w:val="22"/>
              </w:rPr>
              <w:t xml:space="preserve">　</w:t>
            </w:r>
            <w:r w:rsidRPr="008B29FE">
              <w:rPr>
                <w:rFonts w:ascii="ＭＳ 明朝" w:hint="eastAsia"/>
                <w:szCs w:val="22"/>
              </w:rPr>
              <w:t xml:space="preserve">　□増築・改築</w:t>
            </w:r>
            <w:r w:rsidR="00537098" w:rsidRPr="008B29FE">
              <w:rPr>
                <w:rFonts w:ascii="ＭＳ 明朝" w:hint="eastAsia"/>
                <w:szCs w:val="22"/>
              </w:rPr>
              <w:t xml:space="preserve">　　　　□既存</w:t>
            </w:r>
          </w:p>
        </w:tc>
      </w:tr>
      <w:tr w:rsidR="00F71D4D" w:rsidRPr="008B29FE" w14:paraId="2AEF3858" w14:textId="77777777" w:rsidTr="007B6D67">
        <w:trPr>
          <w:trHeight w:val="113"/>
        </w:trPr>
        <w:tc>
          <w:tcPr>
            <w:tcW w:w="3027" w:type="dxa"/>
            <w:tcBorders>
              <w:top w:val="single" w:sz="4" w:space="0" w:color="000000"/>
              <w:left w:val="single" w:sz="4" w:space="0" w:color="000000"/>
              <w:bottom w:val="nil"/>
              <w:right w:val="single" w:sz="4" w:space="0" w:color="000000"/>
            </w:tcBorders>
            <w:vAlign w:val="center"/>
          </w:tcPr>
          <w:p w14:paraId="2475EFB2" w14:textId="77777777" w:rsidR="00F71D4D" w:rsidRPr="008B29FE" w:rsidRDefault="00F71D4D" w:rsidP="0061667E">
            <w:r w:rsidRPr="008B29FE">
              <w:rPr>
                <w:rFonts w:hint="eastAsia"/>
              </w:rPr>
              <w:t>認定を受けた長期優良住宅建築等計画</w:t>
            </w:r>
            <w:r w:rsidR="00537098" w:rsidRPr="008B29FE">
              <w:rPr>
                <w:rFonts w:hint="eastAsia"/>
                <w:szCs w:val="22"/>
              </w:rPr>
              <w:t>等</w:t>
            </w:r>
            <w:r w:rsidRPr="008B29FE">
              <w:rPr>
                <w:rFonts w:hint="eastAsia"/>
              </w:rPr>
              <w:t>に基づく</w:t>
            </w:r>
            <w:r w:rsidRPr="008B29FE">
              <w:rPr>
                <w:rFonts w:hint="eastAsia"/>
                <w:szCs w:val="28"/>
              </w:rPr>
              <w:t>住宅</w:t>
            </w:r>
            <w:r w:rsidRPr="008B29FE">
              <w:rPr>
                <w:rFonts w:hint="eastAsia"/>
              </w:rPr>
              <w:t>の建築が完了したことを確認した建築士等</w:t>
            </w:r>
          </w:p>
        </w:tc>
        <w:tc>
          <w:tcPr>
            <w:tcW w:w="5993" w:type="dxa"/>
            <w:tcBorders>
              <w:top w:val="single" w:sz="4" w:space="0" w:color="000000"/>
              <w:left w:val="single" w:sz="4" w:space="0" w:color="000000"/>
              <w:bottom w:val="nil"/>
              <w:right w:val="single" w:sz="4" w:space="0" w:color="000000"/>
            </w:tcBorders>
            <w:vAlign w:val="center"/>
          </w:tcPr>
          <w:p w14:paraId="5B794B31" w14:textId="77777777" w:rsidR="00F71D4D" w:rsidRPr="008B29FE" w:rsidRDefault="001C3AB4" w:rsidP="001C3AB4">
            <w:pPr>
              <w:suppressAutoHyphens/>
              <w:kinsoku w:val="0"/>
              <w:autoSpaceDE w:val="0"/>
              <w:autoSpaceDN w:val="0"/>
              <w:spacing w:line="292" w:lineRule="atLeast"/>
              <w:rPr>
                <w:rFonts w:ascii="ＭＳ 明朝"/>
                <w:spacing w:val="2"/>
                <w:szCs w:val="22"/>
              </w:rPr>
            </w:pPr>
            <w:r w:rsidRPr="008B29FE">
              <w:rPr>
                <w:rFonts w:hint="eastAsia"/>
                <w:szCs w:val="22"/>
              </w:rPr>
              <w:t>（</w:t>
            </w:r>
            <w:r w:rsidR="00F71D4D" w:rsidRPr="008B29FE">
              <w:rPr>
                <w:rFonts w:hint="eastAsia"/>
                <w:szCs w:val="22"/>
              </w:rPr>
              <w:t xml:space="preserve">　　</w:t>
            </w:r>
            <w:r w:rsidRPr="008B29FE">
              <w:rPr>
                <w:rFonts w:hint="eastAsia"/>
                <w:szCs w:val="22"/>
              </w:rPr>
              <w:t>）</w:t>
            </w:r>
            <w:r w:rsidR="00F71D4D" w:rsidRPr="008B29FE">
              <w:rPr>
                <w:rFonts w:hint="eastAsia"/>
                <w:szCs w:val="22"/>
              </w:rPr>
              <w:t>建築士</w:t>
            </w:r>
            <w:r w:rsidRPr="008B29FE">
              <w:rPr>
                <w:rFonts w:hint="eastAsia"/>
                <w:szCs w:val="22"/>
              </w:rPr>
              <w:t>（</w:t>
            </w:r>
            <w:r w:rsidR="00F71D4D" w:rsidRPr="008B29FE">
              <w:rPr>
                <w:szCs w:val="22"/>
              </w:rPr>
              <w:t xml:space="preserve">       </w:t>
            </w:r>
            <w:r w:rsidRPr="008B29FE">
              <w:rPr>
                <w:rFonts w:hint="eastAsia"/>
                <w:szCs w:val="22"/>
              </w:rPr>
              <w:t>）</w:t>
            </w:r>
            <w:r w:rsidR="00F71D4D" w:rsidRPr="008B29FE">
              <w:rPr>
                <w:szCs w:val="22"/>
              </w:rPr>
              <w:t xml:space="preserve"> </w:t>
            </w:r>
            <w:r w:rsidR="00F71D4D" w:rsidRPr="008B29FE">
              <w:rPr>
                <w:rFonts w:hint="eastAsia"/>
                <w:szCs w:val="22"/>
              </w:rPr>
              <w:t>登録第　　　号</w:t>
            </w:r>
          </w:p>
          <w:p w14:paraId="5746743C" w14:textId="77777777" w:rsidR="00F71D4D" w:rsidRPr="008B29FE" w:rsidRDefault="00F71D4D" w:rsidP="001C3AB4">
            <w:pPr>
              <w:suppressAutoHyphens/>
              <w:kinsoku w:val="0"/>
              <w:wordWrap w:val="0"/>
              <w:autoSpaceDE w:val="0"/>
              <w:autoSpaceDN w:val="0"/>
              <w:spacing w:line="292" w:lineRule="atLeast"/>
              <w:rPr>
                <w:rFonts w:ascii="ＭＳ 明朝"/>
                <w:spacing w:val="2"/>
                <w:szCs w:val="22"/>
              </w:rPr>
            </w:pPr>
            <w:r w:rsidRPr="008B29FE">
              <w:rPr>
                <w:rFonts w:hint="eastAsia"/>
                <w:szCs w:val="22"/>
              </w:rPr>
              <w:t>住所</w:t>
            </w:r>
          </w:p>
          <w:p w14:paraId="44E60F0B" w14:textId="77777777" w:rsidR="00F71D4D" w:rsidRPr="008B29FE" w:rsidRDefault="00F71D4D" w:rsidP="001C3AB4">
            <w:pPr>
              <w:suppressAutoHyphens/>
              <w:kinsoku w:val="0"/>
              <w:autoSpaceDE w:val="0"/>
              <w:autoSpaceDN w:val="0"/>
              <w:spacing w:line="292" w:lineRule="atLeast"/>
              <w:rPr>
                <w:rFonts w:ascii="ＭＳ 明朝"/>
                <w:spacing w:val="2"/>
                <w:szCs w:val="22"/>
              </w:rPr>
            </w:pPr>
            <w:r w:rsidRPr="008B29FE">
              <w:rPr>
                <w:rFonts w:hint="eastAsia"/>
                <w:szCs w:val="22"/>
              </w:rPr>
              <w:t>氏名</w:t>
            </w:r>
          </w:p>
          <w:p w14:paraId="48DBEC64" w14:textId="77777777" w:rsidR="00F71D4D" w:rsidRPr="008B29FE" w:rsidRDefault="001C3AB4" w:rsidP="001C3AB4">
            <w:pPr>
              <w:suppressAutoHyphens/>
              <w:kinsoku w:val="0"/>
              <w:wordWrap w:val="0"/>
              <w:autoSpaceDE w:val="0"/>
              <w:autoSpaceDN w:val="0"/>
              <w:spacing w:line="292" w:lineRule="atLeast"/>
              <w:rPr>
                <w:rFonts w:ascii="ＭＳ 明朝"/>
                <w:spacing w:val="2"/>
                <w:szCs w:val="22"/>
              </w:rPr>
            </w:pPr>
            <w:r w:rsidRPr="008B29FE">
              <w:rPr>
                <w:rFonts w:ascii="ＭＳ 明朝" w:hAnsi="ＭＳ 明朝" w:hint="eastAsia"/>
                <w:szCs w:val="22"/>
              </w:rPr>
              <w:t>（</w:t>
            </w:r>
            <w:r w:rsidR="00F71D4D" w:rsidRPr="008B29FE">
              <w:rPr>
                <w:rFonts w:hint="eastAsia"/>
                <w:szCs w:val="22"/>
              </w:rPr>
              <w:t xml:space="preserve">　　</w:t>
            </w:r>
            <w:r w:rsidRPr="008B29FE">
              <w:rPr>
                <w:rFonts w:hint="eastAsia"/>
                <w:szCs w:val="22"/>
              </w:rPr>
              <w:t>）</w:t>
            </w:r>
            <w:r w:rsidR="00F71D4D" w:rsidRPr="008B29FE">
              <w:rPr>
                <w:rFonts w:hint="eastAsia"/>
                <w:szCs w:val="22"/>
              </w:rPr>
              <w:t>建築士事務所</w:t>
            </w:r>
            <w:r w:rsidRPr="008B29FE">
              <w:rPr>
                <w:rFonts w:hint="eastAsia"/>
                <w:szCs w:val="22"/>
              </w:rPr>
              <w:t>（</w:t>
            </w:r>
            <w:r w:rsidR="00F71D4D" w:rsidRPr="008B29FE">
              <w:rPr>
                <w:szCs w:val="22"/>
              </w:rPr>
              <w:t xml:space="preserve">       </w:t>
            </w:r>
            <w:r w:rsidRPr="008B29FE">
              <w:rPr>
                <w:rFonts w:hint="eastAsia"/>
                <w:szCs w:val="22"/>
              </w:rPr>
              <w:t>）</w:t>
            </w:r>
            <w:r w:rsidR="00F71D4D" w:rsidRPr="008B29FE">
              <w:rPr>
                <w:rFonts w:hint="eastAsia"/>
                <w:szCs w:val="22"/>
              </w:rPr>
              <w:t>知事登録第　　　号</w:t>
            </w:r>
          </w:p>
          <w:p w14:paraId="38089889" w14:textId="77777777" w:rsidR="00F71D4D" w:rsidRPr="008B29FE" w:rsidRDefault="00F71D4D" w:rsidP="001C3AB4">
            <w:pPr>
              <w:suppressAutoHyphens/>
              <w:kinsoku w:val="0"/>
              <w:wordWrap w:val="0"/>
              <w:autoSpaceDE w:val="0"/>
              <w:autoSpaceDN w:val="0"/>
              <w:spacing w:line="292" w:lineRule="atLeast"/>
              <w:rPr>
                <w:rFonts w:ascii="ＭＳ 明朝"/>
                <w:spacing w:val="2"/>
                <w:szCs w:val="22"/>
              </w:rPr>
            </w:pPr>
            <w:r w:rsidRPr="008B29FE">
              <w:rPr>
                <w:rFonts w:hint="eastAsia"/>
                <w:szCs w:val="22"/>
              </w:rPr>
              <w:t>名称</w:t>
            </w:r>
          </w:p>
          <w:p w14:paraId="3CD0A24D" w14:textId="77777777" w:rsidR="00F71D4D" w:rsidRPr="008B29FE" w:rsidRDefault="00F71D4D" w:rsidP="001C3AB4">
            <w:pPr>
              <w:suppressAutoHyphens/>
              <w:kinsoku w:val="0"/>
              <w:wordWrap w:val="0"/>
              <w:autoSpaceDE w:val="0"/>
              <w:autoSpaceDN w:val="0"/>
              <w:spacing w:line="292" w:lineRule="atLeast"/>
              <w:rPr>
                <w:rFonts w:ascii="ＭＳ 明朝"/>
                <w:szCs w:val="22"/>
              </w:rPr>
            </w:pPr>
            <w:r w:rsidRPr="008B29FE">
              <w:rPr>
                <w:rFonts w:hint="eastAsia"/>
                <w:szCs w:val="22"/>
              </w:rPr>
              <w:t>所在地</w:t>
            </w:r>
          </w:p>
        </w:tc>
      </w:tr>
      <w:tr w:rsidR="00F71D4D" w:rsidRPr="008B29FE" w14:paraId="56D111DC" w14:textId="77777777" w:rsidTr="001C3AB4">
        <w:trPr>
          <w:trHeight w:val="680"/>
        </w:trPr>
        <w:tc>
          <w:tcPr>
            <w:tcW w:w="3027" w:type="dxa"/>
            <w:tcBorders>
              <w:top w:val="single" w:sz="4" w:space="0" w:color="000000"/>
              <w:left w:val="single" w:sz="4" w:space="0" w:color="000000"/>
              <w:bottom w:val="single" w:sz="4" w:space="0" w:color="auto"/>
              <w:right w:val="single" w:sz="4" w:space="0" w:color="000000"/>
            </w:tcBorders>
            <w:vAlign w:val="center"/>
          </w:tcPr>
          <w:p w14:paraId="36514FAD" w14:textId="77777777" w:rsidR="00F71D4D" w:rsidRPr="008B29FE" w:rsidRDefault="00F71D4D" w:rsidP="0061667E">
            <w:pPr>
              <w:jc w:val="distribute"/>
            </w:pPr>
            <w:r w:rsidRPr="008B29FE">
              <w:rPr>
                <w:rFonts w:hint="eastAsia"/>
              </w:rPr>
              <w:t>工事中の軽微な変更</w:t>
            </w:r>
          </w:p>
        </w:tc>
        <w:tc>
          <w:tcPr>
            <w:tcW w:w="5993" w:type="dxa"/>
            <w:tcBorders>
              <w:top w:val="single" w:sz="4" w:space="0" w:color="000000"/>
              <w:left w:val="single" w:sz="4" w:space="0" w:color="000000"/>
              <w:bottom w:val="single" w:sz="4" w:space="0" w:color="auto"/>
              <w:right w:val="single" w:sz="4" w:space="0" w:color="000000"/>
            </w:tcBorders>
            <w:vAlign w:val="center"/>
          </w:tcPr>
          <w:p w14:paraId="686A732A" w14:textId="77777777" w:rsidR="00F71D4D" w:rsidRPr="008B29FE" w:rsidRDefault="00F71D4D" w:rsidP="001C3AB4">
            <w:pPr>
              <w:suppressAutoHyphens/>
              <w:kinsoku w:val="0"/>
              <w:autoSpaceDE w:val="0"/>
              <w:autoSpaceDN w:val="0"/>
              <w:spacing w:line="292" w:lineRule="atLeast"/>
              <w:rPr>
                <w:rFonts w:ascii="ＭＳ 明朝"/>
                <w:szCs w:val="22"/>
              </w:rPr>
            </w:pPr>
          </w:p>
        </w:tc>
      </w:tr>
    </w:tbl>
    <w:p w14:paraId="2DA70B93" w14:textId="77777777" w:rsidR="00F71D4D" w:rsidRPr="008B29FE" w:rsidRDefault="00F71D4D" w:rsidP="00F71D4D">
      <w:pPr>
        <w:ind w:left="636" w:hanging="636"/>
        <w:rPr>
          <w:szCs w:val="22"/>
        </w:rPr>
      </w:pPr>
      <w:r w:rsidRPr="008B29FE">
        <w:rPr>
          <w:rFonts w:hint="eastAsia"/>
          <w:szCs w:val="22"/>
        </w:rPr>
        <w:t>備考</w:t>
      </w:r>
    </w:p>
    <w:p w14:paraId="7C73DA65" w14:textId="77777777" w:rsidR="00F71D4D" w:rsidRPr="008B29FE" w:rsidRDefault="00F71D4D" w:rsidP="00FD4EDF">
      <w:pPr>
        <w:ind w:left="636" w:hanging="636"/>
        <w:rPr>
          <w:szCs w:val="22"/>
        </w:rPr>
      </w:pPr>
      <w:r w:rsidRPr="008B29FE">
        <w:rPr>
          <w:rFonts w:hint="eastAsia"/>
          <w:szCs w:val="22"/>
        </w:rPr>
        <w:t xml:space="preserve">　１　長期優良住宅</w:t>
      </w:r>
      <w:r w:rsidRPr="008B29FE">
        <w:rPr>
          <w:rFonts w:hint="eastAsia"/>
        </w:rPr>
        <w:t>建築</w:t>
      </w:r>
      <w:r w:rsidRPr="008B29FE">
        <w:rPr>
          <w:rFonts w:hint="eastAsia"/>
          <w:szCs w:val="22"/>
        </w:rPr>
        <w:t>等計画</w:t>
      </w:r>
      <w:r w:rsidR="00537098" w:rsidRPr="008B29FE">
        <w:rPr>
          <w:rFonts w:hint="eastAsia"/>
          <w:szCs w:val="22"/>
        </w:rPr>
        <w:t>等</w:t>
      </w:r>
      <w:r w:rsidRPr="008B29FE">
        <w:rPr>
          <w:rFonts w:hint="eastAsia"/>
          <w:szCs w:val="22"/>
        </w:rPr>
        <w:t>の認定番号及び認定年月日の欄には、直前に交付された認定通知書又は変更認定通知書に記載されている認定番号及び認定年月日を記載してください。</w:t>
      </w:r>
    </w:p>
    <w:p w14:paraId="038E4649" w14:textId="77777777" w:rsidR="00FC59FB" w:rsidRPr="008B29FE" w:rsidRDefault="00FD4EDF" w:rsidP="00F71D4D">
      <w:pPr>
        <w:ind w:leftChars="100" w:left="440" w:hangingChars="100" w:hanging="220"/>
        <w:rPr>
          <w:szCs w:val="22"/>
        </w:rPr>
      </w:pPr>
      <w:r w:rsidRPr="008B29FE">
        <w:rPr>
          <w:rFonts w:hint="eastAsia"/>
          <w:szCs w:val="22"/>
        </w:rPr>
        <w:t>２</w:t>
      </w:r>
      <w:r w:rsidR="00FC59FB" w:rsidRPr="008B29FE">
        <w:rPr>
          <w:rFonts w:hint="eastAsia"/>
          <w:szCs w:val="22"/>
        </w:rPr>
        <w:t xml:space="preserve">　</w:t>
      </w:r>
      <w:r w:rsidR="00DE5952" w:rsidRPr="008B29FE">
        <w:rPr>
          <w:rFonts w:hint="eastAsia"/>
          <w:szCs w:val="22"/>
        </w:rPr>
        <w:t>工事監理報告書、建設住宅性能評価書その他</w:t>
      </w:r>
      <w:r w:rsidR="004C3508" w:rsidRPr="008B29FE">
        <w:rPr>
          <w:rFonts w:hint="eastAsia"/>
          <w:szCs w:val="22"/>
        </w:rPr>
        <w:t>認定を受けた長期優良住宅建築等計画</w:t>
      </w:r>
      <w:r w:rsidR="00537098" w:rsidRPr="008B29FE">
        <w:rPr>
          <w:rFonts w:hint="eastAsia"/>
          <w:szCs w:val="22"/>
        </w:rPr>
        <w:t>等</w:t>
      </w:r>
      <w:r w:rsidR="004C3508" w:rsidRPr="008B29FE">
        <w:rPr>
          <w:rFonts w:hint="eastAsia"/>
          <w:szCs w:val="22"/>
        </w:rPr>
        <w:t>に基づき工事が完了した</w:t>
      </w:r>
      <w:r w:rsidR="00DE5952" w:rsidRPr="008B29FE">
        <w:rPr>
          <w:rFonts w:hint="eastAsia"/>
          <w:szCs w:val="22"/>
        </w:rPr>
        <w:t>ことを証する書類</w:t>
      </w:r>
      <w:r w:rsidR="004C3508" w:rsidRPr="008B29FE">
        <w:rPr>
          <w:rFonts w:hint="eastAsia"/>
          <w:szCs w:val="22"/>
        </w:rPr>
        <w:t>を添付してください。</w:t>
      </w:r>
    </w:p>
    <w:p w14:paraId="234EFAE9" w14:textId="363B17A7" w:rsidR="00F71D4D" w:rsidRPr="008B29FE" w:rsidRDefault="00FD4EDF" w:rsidP="001C18DE">
      <w:pPr>
        <w:ind w:leftChars="100" w:left="440" w:hangingChars="100" w:hanging="220"/>
        <w:rPr>
          <w:rFonts w:ascii="ＭＳ 明朝"/>
          <w:spacing w:val="2"/>
          <w:szCs w:val="22"/>
        </w:rPr>
      </w:pPr>
      <w:r w:rsidRPr="008B29FE">
        <w:rPr>
          <w:rFonts w:hint="eastAsia"/>
          <w:szCs w:val="22"/>
        </w:rPr>
        <w:t>３</w:t>
      </w:r>
      <w:r w:rsidR="00F71D4D" w:rsidRPr="008B29FE">
        <w:rPr>
          <w:rFonts w:hint="eastAsia"/>
          <w:szCs w:val="22"/>
        </w:rPr>
        <w:t xml:space="preserve">　それぞれの欄内に記入しきれないときは、別紙に記入して添付してください。</w:t>
      </w:r>
    </w:p>
    <w:sectPr w:rsidR="00F71D4D" w:rsidRPr="008B29FE" w:rsidSect="005E1CA2">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6A50D" w14:textId="77777777" w:rsidR="00A62F17" w:rsidRDefault="00A62F17">
      <w:r>
        <w:separator/>
      </w:r>
    </w:p>
  </w:endnote>
  <w:endnote w:type="continuationSeparator" w:id="0">
    <w:p w14:paraId="4F1CF84C" w14:textId="77777777" w:rsidR="00A62F17" w:rsidRDefault="00A6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693F" w14:textId="77777777" w:rsidR="00B7345C" w:rsidRDefault="00B734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B053" w14:textId="77777777" w:rsidR="00B7345C" w:rsidRDefault="00B734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3BDD" w14:textId="77777777" w:rsidR="00B7345C" w:rsidRDefault="00B734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D7FA" w14:textId="77777777" w:rsidR="00A62F17" w:rsidRDefault="00A62F17">
      <w:r>
        <w:separator/>
      </w:r>
    </w:p>
  </w:footnote>
  <w:footnote w:type="continuationSeparator" w:id="0">
    <w:p w14:paraId="2A90D125" w14:textId="77777777" w:rsidR="00A62F17" w:rsidRDefault="00A6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EF28" w14:textId="77777777" w:rsidR="00B7345C" w:rsidRDefault="00B734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DCDD" w14:textId="77777777" w:rsidR="00A62F17" w:rsidRDefault="00A62F17" w:rsidP="005A2F3E">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F975" w14:textId="77777777" w:rsidR="00B7345C" w:rsidRDefault="00B734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886"/>
    <w:multiLevelType w:val="hybridMultilevel"/>
    <w:tmpl w:val="E4064D90"/>
    <w:lvl w:ilvl="0" w:tplc="90F218B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383B4F"/>
    <w:multiLevelType w:val="hybridMultilevel"/>
    <w:tmpl w:val="7B70D6D6"/>
    <w:lvl w:ilvl="0" w:tplc="B5EE0B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3E26AC"/>
    <w:multiLevelType w:val="hybridMultilevel"/>
    <w:tmpl w:val="143A3A16"/>
    <w:lvl w:ilvl="0" w:tplc="7C78981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B3038F4"/>
    <w:multiLevelType w:val="singleLevel"/>
    <w:tmpl w:val="62F6F2DC"/>
    <w:lvl w:ilvl="0">
      <w:start w:val="1"/>
      <w:numFmt w:val="decimalEnclosedCircle"/>
      <w:lvlText w:val="%1"/>
      <w:lvlJc w:val="left"/>
      <w:pPr>
        <w:tabs>
          <w:tab w:val="num" w:pos="670"/>
        </w:tabs>
        <w:ind w:left="670" w:hanging="450"/>
      </w:pPr>
      <w:rPr>
        <w:rFonts w:ascii="Century" w:eastAsia="ＭＳ 明朝" w:hAnsi="Century" w:cs="Times New Roman"/>
      </w:rPr>
    </w:lvl>
  </w:abstractNum>
  <w:abstractNum w:abstractNumId="4" w15:restartNumberingAfterBreak="0">
    <w:nsid w:val="24BF5EEC"/>
    <w:multiLevelType w:val="hybridMultilevel"/>
    <w:tmpl w:val="917CED2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405A18"/>
    <w:multiLevelType w:val="hybridMultilevel"/>
    <w:tmpl w:val="C37ACC54"/>
    <w:lvl w:ilvl="0" w:tplc="9594F59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859BE"/>
    <w:multiLevelType w:val="singleLevel"/>
    <w:tmpl w:val="41BC21EA"/>
    <w:lvl w:ilvl="0">
      <w:start w:val="1"/>
      <w:numFmt w:val="decimalFullWidth"/>
      <w:lvlText w:val="(%1)"/>
      <w:lvlJc w:val="left"/>
      <w:pPr>
        <w:tabs>
          <w:tab w:val="num" w:pos="750"/>
        </w:tabs>
        <w:ind w:left="750" w:hanging="510"/>
      </w:pPr>
      <w:rPr>
        <w:rFonts w:hint="eastAsia"/>
      </w:rPr>
    </w:lvl>
  </w:abstractNum>
  <w:abstractNum w:abstractNumId="7" w15:restartNumberingAfterBreak="0">
    <w:nsid w:val="2DBD5602"/>
    <w:multiLevelType w:val="hybridMultilevel"/>
    <w:tmpl w:val="907ED1FA"/>
    <w:lvl w:ilvl="0" w:tplc="BE6A8C02">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766035E"/>
    <w:multiLevelType w:val="hybridMultilevel"/>
    <w:tmpl w:val="EB9207FA"/>
    <w:lvl w:ilvl="0" w:tplc="5F604C3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B364A6D"/>
    <w:multiLevelType w:val="hybridMultilevel"/>
    <w:tmpl w:val="0FF43F52"/>
    <w:lvl w:ilvl="0" w:tplc="6E960F74">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CB4013"/>
    <w:multiLevelType w:val="hybridMultilevel"/>
    <w:tmpl w:val="164CA6A6"/>
    <w:lvl w:ilvl="0" w:tplc="F050AF36">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C20B41"/>
    <w:multiLevelType w:val="singleLevel"/>
    <w:tmpl w:val="E6060EA0"/>
    <w:lvl w:ilvl="0">
      <w:start w:val="1"/>
      <w:numFmt w:val="decimalFullWidth"/>
      <w:lvlText w:val="(%1)"/>
      <w:lvlJc w:val="left"/>
      <w:pPr>
        <w:tabs>
          <w:tab w:val="num" w:pos="750"/>
        </w:tabs>
        <w:ind w:left="750" w:hanging="510"/>
      </w:pPr>
      <w:rPr>
        <w:rFonts w:hint="eastAsia"/>
      </w:rPr>
    </w:lvl>
  </w:abstractNum>
  <w:abstractNum w:abstractNumId="12" w15:restartNumberingAfterBreak="0">
    <w:nsid w:val="4AE7337C"/>
    <w:multiLevelType w:val="singleLevel"/>
    <w:tmpl w:val="9634CB08"/>
    <w:lvl w:ilvl="0">
      <w:start w:val="1"/>
      <w:numFmt w:val="decimalFullWidth"/>
      <w:lvlText w:val="(%1)"/>
      <w:lvlJc w:val="left"/>
      <w:pPr>
        <w:tabs>
          <w:tab w:val="num" w:pos="750"/>
        </w:tabs>
        <w:ind w:left="750" w:hanging="510"/>
      </w:pPr>
      <w:rPr>
        <w:rFonts w:hint="eastAsia"/>
      </w:rPr>
    </w:lvl>
  </w:abstractNum>
  <w:abstractNum w:abstractNumId="13" w15:restartNumberingAfterBreak="0">
    <w:nsid w:val="54C25AF5"/>
    <w:multiLevelType w:val="hybridMultilevel"/>
    <w:tmpl w:val="9404ECC2"/>
    <w:lvl w:ilvl="0" w:tplc="19F6640C">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77417FD"/>
    <w:multiLevelType w:val="singleLevel"/>
    <w:tmpl w:val="E124DB80"/>
    <w:lvl w:ilvl="0">
      <w:start w:val="1"/>
      <w:numFmt w:val="decimalFullWidth"/>
      <w:lvlText w:val="(%1)"/>
      <w:lvlJc w:val="left"/>
      <w:pPr>
        <w:tabs>
          <w:tab w:val="num" w:pos="750"/>
        </w:tabs>
        <w:ind w:left="750" w:hanging="510"/>
      </w:pPr>
      <w:rPr>
        <w:rFonts w:hint="eastAsia"/>
      </w:rPr>
    </w:lvl>
  </w:abstractNum>
  <w:abstractNum w:abstractNumId="15" w15:restartNumberingAfterBreak="0">
    <w:nsid w:val="6DBB6315"/>
    <w:multiLevelType w:val="hybridMultilevel"/>
    <w:tmpl w:val="CEDA0D38"/>
    <w:lvl w:ilvl="0" w:tplc="CEA6590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7B9396F"/>
    <w:multiLevelType w:val="singleLevel"/>
    <w:tmpl w:val="41BC21EA"/>
    <w:lvl w:ilvl="0">
      <w:start w:val="1"/>
      <w:numFmt w:val="decimalFullWidth"/>
      <w:lvlText w:val="(%1)"/>
      <w:lvlJc w:val="left"/>
      <w:pPr>
        <w:tabs>
          <w:tab w:val="num" w:pos="750"/>
        </w:tabs>
        <w:ind w:left="750" w:hanging="510"/>
      </w:pPr>
      <w:rPr>
        <w:rFonts w:hint="eastAsia"/>
      </w:rPr>
    </w:lvl>
  </w:abstractNum>
  <w:num w:numId="1">
    <w:abstractNumId w:val="10"/>
  </w:num>
  <w:num w:numId="2">
    <w:abstractNumId w:val="13"/>
  </w:num>
  <w:num w:numId="3">
    <w:abstractNumId w:val="9"/>
  </w:num>
  <w:num w:numId="4">
    <w:abstractNumId w:val="16"/>
  </w:num>
  <w:num w:numId="5">
    <w:abstractNumId w:val="14"/>
  </w:num>
  <w:num w:numId="6">
    <w:abstractNumId w:val="11"/>
  </w:num>
  <w:num w:numId="7">
    <w:abstractNumId w:val="12"/>
  </w:num>
  <w:num w:numId="8">
    <w:abstractNumId w:val="6"/>
  </w:num>
  <w:num w:numId="9">
    <w:abstractNumId w:val="4"/>
  </w:num>
  <w:num w:numId="10">
    <w:abstractNumId w:val="3"/>
  </w:num>
  <w:num w:numId="11">
    <w:abstractNumId w:val="5"/>
  </w:num>
  <w:num w:numId="12">
    <w:abstractNumId w:val="7"/>
  </w:num>
  <w:num w:numId="13">
    <w:abstractNumId w:val="1"/>
  </w:num>
  <w:num w:numId="14">
    <w:abstractNumId w:val="0"/>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55"/>
    <w:rsid w:val="0000340D"/>
    <w:rsid w:val="00003D0F"/>
    <w:rsid w:val="00003DC7"/>
    <w:rsid w:val="000130A6"/>
    <w:rsid w:val="00015C75"/>
    <w:rsid w:val="00022046"/>
    <w:rsid w:val="0002454B"/>
    <w:rsid w:val="00024C85"/>
    <w:rsid w:val="000301C7"/>
    <w:rsid w:val="00030552"/>
    <w:rsid w:val="000305A7"/>
    <w:rsid w:val="00033EE6"/>
    <w:rsid w:val="0003431D"/>
    <w:rsid w:val="00035887"/>
    <w:rsid w:val="000370EF"/>
    <w:rsid w:val="0004215E"/>
    <w:rsid w:val="00044F5B"/>
    <w:rsid w:val="00047C51"/>
    <w:rsid w:val="000517D9"/>
    <w:rsid w:val="00056A0F"/>
    <w:rsid w:val="00056D6E"/>
    <w:rsid w:val="000570FD"/>
    <w:rsid w:val="00057532"/>
    <w:rsid w:val="00063D90"/>
    <w:rsid w:val="00067323"/>
    <w:rsid w:val="00070C04"/>
    <w:rsid w:val="0007293E"/>
    <w:rsid w:val="000768DB"/>
    <w:rsid w:val="00076F7D"/>
    <w:rsid w:val="00077389"/>
    <w:rsid w:val="00084E51"/>
    <w:rsid w:val="00085E9A"/>
    <w:rsid w:val="00086825"/>
    <w:rsid w:val="00094A7D"/>
    <w:rsid w:val="00097F88"/>
    <w:rsid w:val="000A115B"/>
    <w:rsid w:val="000A211B"/>
    <w:rsid w:val="000A2FCB"/>
    <w:rsid w:val="000A4300"/>
    <w:rsid w:val="000A59AE"/>
    <w:rsid w:val="000A7051"/>
    <w:rsid w:val="000B0441"/>
    <w:rsid w:val="000B1F36"/>
    <w:rsid w:val="000B39CF"/>
    <w:rsid w:val="000B5E00"/>
    <w:rsid w:val="000B6787"/>
    <w:rsid w:val="000C1457"/>
    <w:rsid w:val="000C5AB6"/>
    <w:rsid w:val="000C5F8E"/>
    <w:rsid w:val="000C6CF3"/>
    <w:rsid w:val="000C7167"/>
    <w:rsid w:val="000D07F9"/>
    <w:rsid w:val="000D0AB9"/>
    <w:rsid w:val="000D33B2"/>
    <w:rsid w:val="000D3E00"/>
    <w:rsid w:val="000E5177"/>
    <w:rsid w:val="000E6250"/>
    <w:rsid w:val="000E7C8E"/>
    <w:rsid w:val="000F0C67"/>
    <w:rsid w:val="000F1E47"/>
    <w:rsid w:val="000F468F"/>
    <w:rsid w:val="000F5ABD"/>
    <w:rsid w:val="000F78AA"/>
    <w:rsid w:val="0010066F"/>
    <w:rsid w:val="0010297B"/>
    <w:rsid w:val="001032DC"/>
    <w:rsid w:val="00103A92"/>
    <w:rsid w:val="00104A2F"/>
    <w:rsid w:val="0010680E"/>
    <w:rsid w:val="001143DE"/>
    <w:rsid w:val="00115F21"/>
    <w:rsid w:val="001166D9"/>
    <w:rsid w:val="00120318"/>
    <w:rsid w:val="00127554"/>
    <w:rsid w:val="001275C1"/>
    <w:rsid w:val="00131690"/>
    <w:rsid w:val="00137256"/>
    <w:rsid w:val="00137705"/>
    <w:rsid w:val="0014361C"/>
    <w:rsid w:val="00150C0B"/>
    <w:rsid w:val="0015138F"/>
    <w:rsid w:val="001518DD"/>
    <w:rsid w:val="0016410F"/>
    <w:rsid w:val="001660FD"/>
    <w:rsid w:val="00167127"/>
    <w:rsid w:val="00171AB3"/>
    <w:rsid w:val="00175A20"/>
    <w:rsid w:val="00177542"/>
    <w:rsid w:val="00182F72"/>
    <w:rsid w:val="0018320C"/>
    <w:rsid w:val="00183679"/>
    <w:rsid w:val="001838BB"/>
    <w:rsid w:val="001855C8"/>
    <w:rsid w:val="001874D3"/>
    <w:rsid w:val="00190AEC"/>
    <w:rsid w:val="001912FF"/>
    <w:rsid w:val="001943F2"/>
    <w:rsid w:val="00197FB2"/>
    <w:rsid w:val="001A281A"/>
    <w:rsid w:val="001B038D"/>
    <w:rsid w:val="001B08BE"/>
    <w:rsid w:val="001B74C4"/>
    <w:rsid w:val="001C1172"/>
    <w:rsid w:val="001C18DE"/>
    <w:rsid w:val="001C2F7B"/>
    <w:rsid w:val="001C3AB4"/>
    <w:rsid w:val="001C4EC9"/>
    <w:rsid w:val="001C543B"/>
    <w:rsid w:val="001C62FA"/>
    <w:rsid w:val="001C6FFE"/>
    <w:rsid w:val="001D0895"/>
    <w:rsid w:val="001D0CE0"/>
    <w:rsid w:val="001D1883"/>
    <w:rsid w:val="001D20E9"/>
    <w:rsid w:val="001D5D7C"/>
    <w:rsid w:val="001D6948"/>
    <w:rsid w:val="001E0E68"/>
    <w:rsid w:val="001E1024"/>
    <w:rsid w:val="001E1251"/>
    <w:rsid w:val="001E1DD5"/>
    <w:rsid w:val="001E35C4"/>
    <w:rsid w:val="001E3955"/>
    <w:rsid w:val="001E3F13"/>
    <w:rsid w:val="001F1E44"/>
    <w:rsid w:val="002000C8"/>
    <w:rsid w:val="00204B95"/>
    <w:rsid w:val="00205099"/>
    <w:rsid w:val="00207A91"/>
    <w:rsid w:val="0021245C"/>
    <w:rsid w:val="00213E11"/>
    <w:rsid w:val="0021525F"/>
    <w:rsid w:val="002176BA"/>
    <w:rsid w:val="002250C9"/>
    <w:rsid w:val="00225657"/>
    <w:rsid w:val="002272B7"/>
    <w:rsid w:val="00227565"/>
    <w:rsid w:val="00231F37"/>
    <w:rsid w:val="00233069"/>
    <w:rsid w:val="00233490"/>
    <w:rsid w:val="00234968"/>
    <w:rsid w:val="002434F0"/>
    <w:rsid w:val="00245484"/>
    <w:rsid w:val="00250D07"/>
    <w:rsid w:val="00251584"/>
    <w:rsid w:val="00251F68"/>
    <w:rsid w:val="00253A18"/>
    <w:rsid w:val="0025421B"/>
    <w:rsid w:val="00254F08"/>
    <w:rsid w:val="0025650F"/>
    <w:rsid w:val="0025687F"/>
    <w:rsid w:val="00256EEF"/>
    <w:rsid w:val="00263F84"/>
    <w:rsid w:val="00264CBE"/>
    <w:rsid w:val="00274834"/>
    <w:rsid w:val="0027510A"/>
    <w:rsid w:val="00276AF4"/>
    <w:rsid w:val="0028038E"/>
    <w:rsid w:val="00282A20"/>
    <w:rsid w:val="0028410D"/>
    <w:rsid w:val="00287BB1"/>
    <w:rsid w:val="00292D4D"/>
    <w:rsid w:val="00295FCD"/>
    <w:rsid w:val="002A222E"/>
    <w:rsid w:val="002A465D"/>
    <w:rsid w:val="002A6297"/>
    <w:rsid w:val="002A6F5B"/>
    <w:rsid w:val="002A7A2D"/>
    <w:rsid w:val="002A7FB1"/>
    <w:rsid w:val="002B1563"/>
    <w:rsid w:val="002B205B"/>
    <w:rsid w:val="002B2713"/>
    <w:rsid w:val="002B47DD"/>
    <w:rsid w:val="002C0702"/>
    <w:rsid w:val="002C2027"/>
    <w:rsid w:val="002D4B22"/>
    <w:rsid w:val="002D4C1F"/>
    <w:rsid w:val="002D5366"/>
    <w:rsid w:val="002D6B5D"/>
    <w:rsid w:val="002E1FA7"/>
    <w:rsid w:val="002E380B"/>
    <w:rsid w:val="002E4BD3"/>
    <w:rsid w:val="002F79B1"/>
    <w:rsid w:val="00300BFD"/>
    <w:rsid w:val="00301488"/>
    <w:rsid w:val="003025D9"/>
    <w:rsid w:val="00302B95"/>
    <w:rsid w:val="00305CA4"/>
    <w:rsid w:val="003105AF"/>
    <w:rsid w:val="003105E6"/>
    <w:rsid w:val="003124D8"/>
    <w:rsid w:val="00320867"/>
    <w:rsid w:val="00320DE6"/>
    <w:rsid w:val="0032722B"/>
    <w:rsid w:val="00330B04"/>
    <w:rsid w:val="00331EF6"/>
    <w:rsid w:val="00332058"/>
    <w:rsid w:val="0033509B"/>
    <w:rsid w:val="00335C0B"/>
    <w:rsid w:val="00345D08"/>
    <w:rsid w:val="00346820"/>
    <w:rsid w:val="00346899"/>
    <w:rsid w:val="003516B2"/>
    <w:rsid w:val="003571D2"/>
    <w:rsid w:val="00357B13"/>
    <w:rsid w:val="003604EA"/>
    <w:rsid w:val="003610C0"/>
    <w:rsid w:val="00364610"/>
    <w:rsid w:val="00364E3C"/>
    <w:rsid w:val="0036678D"/>
    <w:rsid w:val="00366E5E"/>
    <w:rsid w:val="0037717C"/>
    <w:rsid w:val="003809B7"/>
    <w:rsid w:val="003876DB"/>
    <w:rsid w:val="0038778A"/>
    <w:rsid w:val="00390CD6"/>
    <w:rsid w:val="003911F2"/>
    <w:rsid w:val="003916B1"/>
    <w:rsid w:val="00393574"/>
    <w:rsid w:val="003B0418"/>
    <w:rsid w:val="003C018C"/>
    <w:rsid w:val="003C0B3A"/>
    <w:rsid w:val="003C2151"/>
    <w:rsid w:val="003C44D8"/>
    <w:rsid w:val="003C6BBC"/>
    <w:rsid w:val="003D3E13"/>
    <w:rsid w:val="003D4500"/>
    <w:rsid w:val="003D471F"/>
    <w:rsid w:val="003D583F"/>
    <w:rsid w:val="003E2CD3"/>
    <w:rsid w:val="003E2F6E"/>
    <w:rsid w:val="003E324F"/>
    <w:rsid w:val="003E4F44"/>
    <w:rsid w:val="003E7676"/>
    <w:rsid w:val="003F115A"/>
    <w:rsid w:val="003F5801"/>
    <w:rsid w:val="00401D57"/>
    <w:rsid w:val="00404259"/>
    <w:rsid w:val="00411BA9"/>
    <w:rsid w:val="00411CCE"/>
    <w:rsid w:val="00414D91"/>
    <w:rsid w:val="0041781D"/>
    <w:rsid w:val="00420B4D"/>
    <w:rsid w:val="00426687"/>
    <w:rsid w:val="004417A0"/>
    <w:rsid w:val="0044419E"/>
    <w:rsid w:val="00444C06"/>
    <w:rsid w:val="0044674A"/>
    <w:rsid w:val="004503BC"/>
    <w:rsid w:val="004504D0"/>
    <w:rsid w:val="004518B6"/>
    <w:rsid w:val="0045260A"/>
    <w:rsid w:val="0045276A"/>
    <w:rsid w:val="00455942"/>
    <w:rsid w:val="00462225"/>
    <w:rsid w:val="004701A9"/>
    <w:rsid w:val="00472A3E"/>
    <w:rsid w:val="004767DF"/>
    <w:rsid w:val="00480874"/>
    <w:rsid w:val="0048211A"/>
    <w:rsid w:val="00483AF2"/>
    <w:rsid w:val="00484FAC"/>
    <w:rsid w:val="00486451"/>
    <w:rsid w:val="00491195"/>
    <w:rsid w:val="004913DE"/>
    <w:rsid w:val="004A0274"/>
    <w:rsid w:val="004A054E"/>
    <w:rsid w:val="004A148F"/>
    <w:rsid w:val="004A64A0"/>
    <w:rsid w:val="004B06C4"/>
    <w:rsid w:val="004B120E"/>
    <w:rsid w:val="004B59B6"/>
    <w:rsid w:val="004B700C"/>
    <w:rsid w:val="004B70FD"/>
    <w:rsid w:val="004C3508"/>
    <w:rsid w:val="004D2A6C"/>
    <w:rsid w:val="004D2D2A"/>
    <w:rsid w:val="004D5114"/>
    <w:rsid w:val="004E32CD"/>
    <w:rsid w:val="004E34C1"/>
    <w:rsid w:val="004E3650"/>
    <w:rsid w:val="004E52AC"/>
    <w:rsid w:val="004E6871"/>
    <w:rsid w:val="004E6872"/>
    <w:rsid w:val="004F0D5B"/>
    <w:rsid w:val="004F0DD8"/>
    <w:rsid w:val="004F4AB6"/>
    <w:rsid w:val="004F7DF7"/>
    <w:rsid w:val="005002A1"/>
    <w:rsid w:val="00500319"/>
    <w:rsid w:val="005007A4"/>
    <w:rsid w:val="00502FE8"/>
    <w:rsid w:val="0050444E"/>
    <w:rsid w:val="00510163"/>
    <w:rsid w:val="0051071F"/>
    <w:rsid w:val="00510CC9"/>
    <w:rsid w:val="00515991"/>
    <w:rsid w:val="00522D4B"/>
    <w:rsid w:val="00530CF5"/>
    <w:rsid w:val="00532D6F"/>
    <w:rsid w:val="00533324"/>
    <w:rsid w:val="00537098"/>
    <w:rsid w:val="0054174A"/>
    <w:rsid w:val="0054281D"/>
    <w:rsid w:val="00556235"/>
    <w:rsid w:val="00560DA3"/>
    <w:rsid w:val="00562039"/>
    <w:rsid w:val="00570B76"/>
    <w:rsid w:val="0057366A"/>
    <w:rsid w:val="00577113"/>
    <w:rsid w:val="00582DBB"/>
    <w:rsid w:val="005831D4"/>
    <w:rsid w:val="00587288"/>
    <w:rsid w:val="00593E13"/>
    <w:rsid w:val="005A1EA8"/>
    <w:rsid w:val="005A2F3E"/>
    <w:rsid w:val="005A31D1"/>
    <w:rsid w:val="005A38B9"/>
    <w:rsid w:val="005A4949"/>
    <w:rsid w:val="005A6730"/>
    <w:rsid w:val="005C0032"/>
    <w:rsid w:val="005C3177"/>
    <w:rsid w:val="005C42B1"/>
    <w:rsid w:val="005C4727"/>
    <w:rsid w:val="005D0DF5"/>
    <w:rsid w:val="005D0EA2"/>
    <w:rsid w:val="005D2688"/>
    <w:rsid w:val="005D5FEB"/>
    <w:rsid w:val="005E1CA2"/>
    <w:rsid w:val="005F6BA4"/>
    <w:rsid w:val="006048DA"/>
    <w:rsid w:val="00611DEE"/>
    <w:rsid w:val="0061225F"/>
    <w:rsid w:val="0061625D"/>
    <w:rsid w:val="0061667E"/>
    <w:rsid w:val="006172A5"/>
    <w:rsid w:val="00626ED1"/>
    <w:rsid w:val="00627259"/>
    <w:rsid w:val="006329B7"/>
    <w:rsid w:val="00636637"/>
    <w:rsid w:val="00636A62"/>
    <w:rsid w:val="00641197"/>
    <w:rsid w:val="00642498"/>
    <w:rsid w:val="00645BF3"/>
    <w:rsid w:val="006512DD"/>
    <w:rsid w:val="00652F2F"/>
    <w:rsid w:val="00652F58"/>
    <w:rsid w:val="00654E4A"/>
    <w:rsid w:val="006559DD"/>
    <w:rsid w:val="00656615"/>
    <w:rsid w:val="00661420"/>
    <w:rsid w:val="00661967"/>
    <w:rsid w:val="00667B8A"/>
    <w:rsid w:val="00672184"/>
    <w:rsid w:val="006732C7"/>
    <w:rsid w:val="00676E6C"/>
    <w:rsid w:val="00684D8C"/>
    <w:rsid w:val="00692CD0"/>
    <w:rsid w:val="00693E39"/>
    <w:rsid w:val="00696EBD"/>
    <w:rsid w:val="006A203D"/>
    <w:rsid w:val="006A3D69"/>
    <w:rsid w:val="006B2A96"/>
    <w:rsid w:val="006C018E"/>
    <w:rsid w:val="006C3BD3"/>
    <w:rsid w:val="006C51AD"/>
    <w:rsid w:val="006C5D33"/>
    <w:rsid w:val="006E0A44"/>
    <w:rsid w:val="006E2868"/>
    <w:rsid w:val="006E3549"/>
    <w:rsid w:val="006E7530"/>
    <w:rsid w:val="006F0C67"/>
    <w:rsid w:val="006F56DB"/>
    <w:rsid w:val="006F5FF6"/>
    <w:rsid w:val="006F61D0"/>
    <w:rsid w:val="006F79AD"/>
    <w:rsid w:val="006F7F68"/>
    <w:rsid w:val="0070062E"/>
    <w:rsid w:val="0070207E"/>
    <w:rsid w:val="007036D7"/>
    <w:rsid w:val="007038CA"/>
    <w:rsid w:val="00705A59"/>
    <w:rsid w:val="00711AF6"/>
    <w:rsid w:val="0071401E"/>
    <w:rsid w:val="00717943"/>
    <w:rsid w:val="00721106"/>
    <w:rsid w:val="0072168F"/>
    <w:rsid w:val="00722A0C"/>
    <w:rsid w:val="00723B07"/>
    <w:rsid w:val="00727B05"/>
    <w:rsid w:val="00733C64"/>
    <w:rsid w:val="00735F9A"/>
    <w:rsid w:val="0073743B"/>
    <w:rsid w:val="00743C7B"/>
    <w:rsid w:val="0075047D"/>
    <w:rsid w:val="0075101E"/>
    <w:rsid w:val="00752135"/>
    <w:rsid w:val="0075424F"/>
    <w:rsid w:val="00755CA7"/>
    <w:rsid w:val="00757462"/>
    <w:rsid w:val="007576E5"/>
    <w:rsid w:val="00766B11"/>
    <w:rsid w:val="00774161"/>
    <w:rsid w:val="007769CA"/>
    <w:rsid w:val="00777A54"/>
    <w:rsid w:val="00781F13"/>
    <w:rsid w:val="00783D2B"/>
    <w:rsid w:val="00784007"/>
    <w:rsid w:val="00785BBD"/>
    <w:rsid w:val="007868C2"/>
    <w:rsid w:val="00787111"/>
    <w:rsid w:val="00790493"/>
    <w:rsid w:val="0079292C"/>
    <w:rsid w:val="00796B0B"/>
    <w:rsid w:val="007A3F96"/>
    <w:rsid w:val="007A4A73"/>
    <w:rsid w:val="007A729B"/>
    <w:rsid w:val="007B2ACE"/>
    <w:rsid w:val="007B6788"/>
    <w:rsid w:val="007B6D67"/>
    <w:rsid w:val="007C03C2"/>
    <w:rsid w:val="007D6ED0"/>
    <w:rsid w:val="007E10B4"/>
    <w:rsid w:val="007E585D"/>
    <w:rsid w:val="007F366D"/>
    <w:rsid w:val="007F5D4C"/>
    <w:rsid w:val="00800530"/>
    <w:rsid w:val="008030F5"/>
    <w:rsid w:val="00806260"/>
    <w:rsid w:val="008140AB"/>
    <w:rsid w:val="00816983"/>
    <w:rsid w:val="008169C7"/>
    <w:rsid w:val="008254D1"/>
    <w:rsid w:val="00833F8B"/>
    <w:rsid w:val="008365C0"/>
    <w:rsid w:val="00837EF4"/>
    <w:rsid w:val="008408B5"/>
    <w:rsid w:val="0084301F"/>
    <w:rsid w:val="00843E00"/>
    <w:rsid w:val="00844FAE"/>
    <w:rsid w:val="00850750"/>
    <w:rsid w:val="00851740"/>
    <w:rsid w:val="008548FA"/>
    <w:rsid w:val="008573EB"/>
    <w:rsid w:val="008610A9"/>
    <w:rsid w:val="0086356D"/>
    <w:rsid w:val="0086422E"/>
    <w:rsid w:val="00864295"/>
    <w:rsid w:val="00864904"/>
    <w:rsid w:val="00867F6E"/>
    <w:rsid w:val="00871697"/>
    <w:rsid w:val="00880C9D"/>
    <w:rsid w:val="0088673E"/>
    <w:rsid w:val="00886C33"/>
    <w:rsid w:val="008879E4"/>
    <w:rsid w:val="0089046E"/>
    <w:rsid w:val="00892AD7"/>
    <w:rsid w:val="00897037"/>
    <w:rsid w:val="00897F51"/>
    <w:rsid w:val="008A1983"/>
    <w:rsid w:val="008A38CE"/>
    <w:rsid w:val="008A674D"/>
    <w:rsid w:val="008A7A34"/>
    <w:rsid w:val="008B01AC"/>
    <w:rsid w:val="008B0853"/>
    <w:rsid w:val="008B29FE"/>
    <w:rsid w:val="008B2B34"/>
    <w:rsid w:val="008B539D"/>
    <w:rsid w:val="008B55E0"/>
    <w:rsid w:val="008B7AC1"/>
    <w:rsid w:val="008C2474"/>
    <w:rsid w:val="008C6E47"/>
    <w:rsid w:val="008C7CAD"/>
    <w:rsid w:val="008D0F4B"/>
    <w:rsid w:val="008D6768"/>
    <w:rsid w:val="008E77E0"/>
    <w:rsid w:val="008F2677"/>
    <w:rsid w:val="008F2878"/>
    <w:rsid w:val="008F4317"/>
    <w:rsid w:val="008F66FF"/>
    <w:rsid w:val="00902F60"/>
    <w:rsid w:val="009120C6"/>
    <w:rsid w:val="0091720E"/>
    <w:rsid w:val="00933CCA"/>
    <w:rsid w:val="00940769"/>
    <w:rsid w:val="00946F10"/>
    <w:rsid w:val="00950A59"/>
    <w:rsid w:val="009602C4"/>
    <w:rsid w:val="00960EB1"/>
    <w:rsid w:val="00963644"/>
    <w:rsid w:val="009639DD"/>
    <w:rsid w:val="00971B70"/>
    <w:rsid w:val="00972A64"/>
    <w:rsid w:val="00975E66"/>
    <w:rsid w:val="00980095"/>
    <w:rsid w:val="0098075E"/>
    <w:rsid w:val="00982F47"/>
    <w:rsid w:val="009837AD"/>
    <w:rsid w:val="009864F8"/>
    <w:rsid w:val="00986E56"/>
    <w:rsid w:val="00990E73"/>
    <w:rsid w:val="009910B2"/>
    <w:rsid w:val="00991492"/>
    <w:rsid w:val="00993220"/>
    <w:rsid w:val="00993E1C"/>
    <w:rsid w:val="00997020"/>
    <w:rsid w:val="009A0760"/>
    <w:rsid w:val="009A1C5E"/>
    <w:rsid w:val="009A5606"/>
    <w:rsid w:val="009C0D65"/>
    <w:rsid w:val="009D10C1"/>
    <w:rsid w:val="009D3A37"/>
    <w:rsid w:val="009D3A82"/>
    <w:rsid w:val="009D4C46"/>
    <w:rsid w:val="009D5BE9"/>
    <w:rsid w:val="009D7918"/>
    <w:rsid w:val="009E08EE"/>
    <w:rsid w:val="009E1656"/>
    <w:rsid w:val="009E5E0F"/>
    <w:rsid w:val="009F281F"/>
    <w:rsid w:val="009F2C63"/>
    <w:rsid w:val="009F3AAB"/>
    <w:rsid w:val="009F5E4E"/>
    <w:rsid w:val="009F5EA7"/>
    <w:rsid w:val="00A00642"/>
    <w:rsid w:val="00A029FF"/>
    <w:rsid w:val="00A0386E"/>
    <w:rsid w:val="00A0589C"/>
    <w:rsid w:val="00A0662E"/>
    <w:rsid w:val="00A06DD8"/>
    <w:rsid w:val="00A0717E"/>
    <w:rsid w:val="00A1119A"/>
    <w:rsid w:val="00A114BA"/>
    <w:rsid w:val="00A13C68"/>
    <w:rsid w:val="00A1479C"/>
    <w:rsid w:val="00A16A01"/>
    <w:rsid w:val="00A17671"/>
    <w:rsid w:val="00A231CC"/>
    <w:rsid w:val="00A3248C"/>
    <w:rsid w:val="00A33482"/>
    <w:rsid w:val="00A34B4B"/>
    <w:rsid w:val="00A37155"/>
    <w:rsid w:val="00A4669D"/>
    <w:rsid w:val="00A468F8"/>
    <w:rsid w:val="00A46ACC"/>
    <w:rsid w:val="00A508A9"/>
    <w:rsid w:val="00A52D36"/>
    <w:rsid w:val="00A53887"/>
    <w:rsid w:val="00A539CD"/>
    <w:rsid w:val="00A5589F"/>
    <w:rsid w:val="00A5614A"/>
    <w:rsid w:val="00A5742B"/>
    <w:rsid w:val="00A57564"/>
    <w:rsid w:val="00A62F17"/>
    <w:rsid w:val="00A65BD9"/>
    <w:rsid w:val="00A66D1E"/>
    <w:rsid w:val="00A678C5"/>
    <w:rsid w:val="00A700FE"/>
    <w:rsid w:val="00A769F9"/>
    <w:rsid w:val="00A83767"/>
    <w:rsid w:val="00A856A6"/>
    <w:rsid w:val="00A87C36"/>
    <w:rsid w:val="00A90598"/>
    <w:rsid w:val="00A93D1E"/>
    <w:rsid w:val="00AA21A6"/>
    <w:rsid w:val="00AB3086"/>
    <w:rsid w:val="00AB4E54"/>
    <w:rsid w:val="00AB5B57"/>
    <w:rsid w:val="00AB7012"/>
    <w:rsid w:val="00AC0FDE"/>
    <w:rsid w:val="00AC15B5"/>
    <w:rsid w:val="00AC2D50"/>
    <w:rsid w:val="00AC5C48"/>
    <w:rsid w:val="00AC7DC5"/>
    <w:rsid w:val="00AD16D7"/>
    <w:rsid w:val="00AD2157"/>
    <w:rsid w:val="00AD2CD3"/>
    <w:rsid w:val="00AE59B7"/>
    <w:rsid w:val="00AE66E3"/>
    <w:rsid w:val="00AE699F"/>
    <w:rsid w:val="00AF07A7"/>
    <w:rsid w:val="00AF0B13"/>
    <w:rsid w:val="00AF1FD0"/>
    <w:rsid w:val="00AF2D93"/>
    <w:rsid w:val="00AF44CB"/>
    <w:rsid w:val="00AF6FCE"/>
    <w:rsid w:val="00B05BAB"/>
    <w:rsid w:val="00B10D3F"/>
    <w:rsid w:val="00B1206A"/>
    <w:rsid w:val="00B14582"/>
    <w:rsid w:val="00B22CBB"/>
    <w:rsid w:val="00B269D7"/>
    <w:rsid w:val="00B30183"/>
    <w:rsid w:val="00B33B34"/>
    <w:rsid w:val="00B410A4"/>
    <w:rsid w:val="00B42910"/>
    <w:rsid w:val="00B434F2"/>
    <w:rsid w:val="00B441D6"/>
    <w:rsid w:val="00B500FD"/>
    <w:rsid w:val="00B54366"/>
    <w:rsid w:val="00B55E2E"/>
    <w:rsid w:val="00B5630C"/>
    <w:rsid w:val="00B65686"/>
    <w:rsid w:val="00B66C4C"/>
    <w:rsid w:val="00B7042F"/>
    <w:rsid w:val="00B710F4"/>
    <w:rsid w:val="00B7345C"/>
    <w:rsid w:val="00B743AF"/>
    <w:rsid w:val="00B7580E"/>
    <w:rsid w:val="00B76AE0"/>
    <w:rsid w:val="00B77113"/>
    <w:rsid w:val="00B77AED"/>
    <w:rsid w:val="00B90E33"/>
    <w:rsid w:val="00B91AC1"/>
    <w:rsid w:val="00B926A1"/>
    <w:rsid w:val="00B94B5F"/>
    <w:rsid w:val="00B97541"/>
    <w:rsid w:val="00B97EA9"/>
    <w:rsid w:val="00BA3211"/>
    <w:rsid w:val="00BA5F59"/>
    <w:rsid w:val="00BA780F"/>
    <w:rsid w:val="00BB0864"/>
    <w:rsid w:val="00BB3526"/>
    <w:rsid w:val="00BB5A69"/>
    <w:rsid w:val="00BB6984"/>
    <w:rsid w:val="00BC3511"/>
    <w:rsid w:val="00BC61B5"/>
    <w:rsid w:val="00BD0ED9"/>
    <w:rsid w:val="00BE24BF"/>
    <w:rsid w:val="00BE4139"/>
    <w:rsid w:val="00BE49CF"/>
    <w:rsid w:val="00BE4D45"/>
    <w:rsid w:val="00BE5B64"/>
    <w:rsid w:val="00BF0216"/>
    <w:rsid w:val="00BF4E9C"/>
    <w:rsid w:val="00BF5ECD"/>
    <w:rsid w:val="00C02B39"/>
    <w:rsid w:val="00C03500"/>
    <w:rsid w:val="00C03653"/>
    <w:rsid w:val="00C046E1"/>
    <w:rsid w:val="00C04A86"/>
    <w:rsid w:val="00C0536E"/>
    <w:rsid w:val="00C07A33"/>
    <w:rsid w:val="00C123F0"/>
    <w:rsid w:val="00C20AE7"/>
    <w:rsid w:val="00C2201E"/>
    <w:rsid w:val="00C2462F"/>
    <w:rsid w:val="00C26A1F"/>
    <w:rsid w:val="00C364CB"/>
    <w:rsid w:val="00C41A6B"/>
    <w:rsid w:val="00C436A5"/>
    <w:rsid w:val="00C45023"/>
    <w:rsid w:val="00C55411"/>
    <w:rsid w:val="00C559B4"/>
    <w:rsid w:val="00C57C17"/>
    <w:rsid w:val="00C57CE0"/>
    <w:rsid w:val="00C60D6A"/>
    <w:rsid w:val="00C629EB"/>
    <w:rsid w:val="00C6501A"/>
    <w:rsid w:val="00C65620"/>
    <w:rsid w:val="00C658FE"/>
    <w:rsid w:val="00C7006D"/>
    <w:rsid w:val="00C7236C"/>
    <w:rsid w:val="00C76418"/>
    <w:rsid w:val="00C8166F"/>
    <w:rsid w:val="00C833CD"/>
    <w:rsid w:val="00C855F3"/>
    <w:rsid w:val="00C93211"/>
    <w:rsid w:val="00CA14B9"/>
    <w:rsid w:val="00CA1D7D"/>
    <w:rsid w:val="00CA2E84"/>
    <w:rsid w:val="00CA340E"/>
    <w:rsid w:val="00CA439A"/>
    <w:rsid w:val="00CA469F"/>
    <w:rsid w:val="00CA71C9"/>
    <w:rsid w:val="00CA78ED"/>
    <w:rsid w:val="00CB02DD"/>
    <w:rsid w:val="00CB45BF"/>
    <w:rsid w:val="00CB579E"/>
    <w:rsid w:val="00CB5E68"/>
    <w:rsid w:val="00CC0018"/>
    <w:rsid w:val="00CC2D9D"/>
    <w:rsid w:val="00CD2F72"/>
    <w:rsid w:val="00CD3CB1"/>
    <w:rsid w:val="00CE0552"/>
    <w:rsid w:val="00CE153F"/>
    <w:rsid w:val="00CE7419"/>
    <w:rsid w:val="00CE7EAE"/>
    <w:rsid w:val="00CF195E"/>
    <w:rsid w:val="00CF7F26"/>
    <w:rsid w:val="00D039B5"/>
    <w:rsid w:val="00D11A27"/>
    <w:rsid w:val="00D120DD"/>
    <w:rsid w:val="00D14B79"/>
    <w:rsid w:val="00D163B5"/>
    <w:rsid w:val="00D254B2"/>
    <w:rsid w:val="00D260C9"/>
    <w:rsid w:val="00D332F6"/>
    <w:rsid w:val="00D36CD5"/>
    <w:rsid w:val="00D37408"/>
    <w:rsid w:val="00D41308"/>
    <w:rsid w:val="00D41F47"/>
    <w:rsid w:val="00D42949"/>
    <w:rsid w:val="00D43CCC"/>
    <w:rsid w:val="00D44DED"/>
    <w:rsid w:val="00D46A40"/>
    <w:rsid w:val="00D4798B"/>
    <w:rsid w:val="00D47C09"/>
    <w:rsid w:val="00D47E8E"/>
    <w:rsid w:val="00D50E34"/>
    <w:rsid w:val="00D51BB8"/>
    <w:rsid w:val="00D56449"/>
    <w:rsid w:val="00D607D4"/>
    <w:rsid w:val="00D6518C"/>
    <w:rsid w:val="00D70FE8"/>
    <w:rsid w:val="00D71A3F"/>
    <w:rsid w:val="00D74573"/>
    <w:rsid w:val="00D77B5E"/>
    <w:rsid w:val="00D80D00"/>
    <w:rsid w:val="00D80E39"/>
    <w:rsid w:val="00D81BF6"/>
    <w:rsid w:val="00D825D0"/>
    <w:rsid w:val="00D82B67"/>
    <w:rsid w:val="00D837E8"/>
    <w:rsid w:val="00D84504"/>
    <w:rsid w:val="00D86F21"/>
    <w:rsid w:val="00D91C14"/>
    <w:rsid w:val="00D92621"/>
    <w:rsid w:val="00D93FF9"/>
    <w:rsid w:val="00D95AEB"/>
    <w:rsid w:val="00D97F67"/>
    <w:rsid w:val="00DA41AC"/>
    <w:rsid w:val="00DA68B6"/>
    <w:rsid w:val="00DA6C12"/>
    <w:rsid w:val="00DB233B"/>
    <w:rsid w:val="00DB3B25"/>
    <w:rsid w:val="00DB4C1C"/>
    <w:rsid w:val="00DB6C81"/>
    <w:rsid w:val="00DC2959"/>
    <w:rsid w:val="00DC2D7C"/>
    <w:rsid w:val="00DC7A1A"/>
    <w:rsid w:val="00DD107E"/>
    <w:rsid w:val="00DD3D1A"/>
    <w:rsid w:val="00DD623C"/>
    <w:rsid w:val="00DE5952"/>
    <w:rsid w:val="00DE5D24"/>
    <w:rsid w:val="00DF4696"/>
    <w:rsid w:val="00DF6C16"/>
    <w:rsid w:val="00DF77B3"/>
    <w:rsid w:val="00E02F60"/>
    <w:rsid w:val="00E031D1"/>
    <w:rsid w:val="00E058A2"/>
    <w:rsid w:val="00E11378"/>
    <w:rsid w:val="00E12623"/>
    <w:rsid w:val="00E12B0B"/>
    <w:rsid w:val="00E13C69"/>
    <w:rsid w:val="00E16877"/>
    <w:rsid w:val="00E16908"/>
    <w:rsid w:val="00E205A9"/>
    <w:rsid w:val="00E240F1"/>
    <w:rsid w:val="00E37E89"/>
    <w:rsid w:val="00E52897"/>
    <w:rsid w:val="00E554A6"/>
    <w:rsid w:val="00E560C2"/>
    <w:rsid w:val="00E56E89"/>
    <w:rsid w:val="00E60E4C"/>
    <w:rsid w:val="00E64B4A"/>
    <w:rsid w:val="00E66880"/>
    <w:rsid w:val="00E67A86"/>
    <w:rsid w:val="00E72477"/>
    <w:rsid w:val="00E77830"/>
    <w:rsid w:val="00E84E3F"/>
    <w:rsid w:val="00E91FD7"/>
    <w:rsid w:val="00E930E7"/>
    <w:rsid w:val="00E96A02"/>
    <w:rsid w:val="00EA0DB5"/>
    <w:rsid w:val="00EA72C5"/>
    <w:rsid w:val="00EB036F"/>
    <w:rsid w:val="00EB0B11"/>
    <w:rsid w:val="00EB1BE3"/>
    <w:rsid w:val="00EB2D8E"/>
    <w:rsid w:val="00EC00DC"/>
    <w:rsid w:val="00EC345B"/>
    <w:rsid w:val="00EC4720"/>
    <w:rsid w:val="00ED2759"/>
    <w:rsid w:val="00ED51C1"/>
    <w:rsid w:val="00ED5EC9"/>
    <w:rsid w:val="00ED7762"/>
    <w:rsid w:val="00EE0FC6"/>
    <w:rsid w:val="00EE1E72"/>
    <w:rsid w:val="00EE2933"/>
    <w:rsid w:val="00EF1872"/>
    <w:rsid w:val="00EF5273"/>
    <w:rsid w:val="00F00DC3"/>
    <w:rsid w:val="00F02F92"/>
    <w:rsid w:val="00F047D8"/>
    <w:rsid w:val="00F05E3C"/>
    <w:rsid w:val="00F060CE"/>
    <w:rsid w:val="00F074B6"/>
    <w:rsid w:val="00F07712"/>
    <w:rsid w:val="00F10B43"/>
    <w:rsid w:val="00F14888"/>
    <w:rsid w:val="00F15525"/>
    <w:rsid w:val="00F1604B"/>
    <w:rsid w:val="00F16B54"/>
    <w:rsid w:val="00F20B8E"/>
    <w:rsid w:val="00F210F8"/>
    <w:rsid w:val="00F21907"/>
    <w:rsid w:val="00F23EAD"/>
    <w:rsid w:val="00F2551D"/>
    <w:rsid w:val="00F26861"/>
    <w:rsid w:val="00F3050F"/>
    <w:rsid w:val="00F313FD"/>
    <w:rsid w:val="00F33FCD"/>
    <w:rsid w:val="00F431D8"/>
    <w:rsid w:val="00F448F4"/>
    <w:rsid w:val="00F44ED0"/>
    <w:rsid w:val="00F46F46"/>
    <w:rsid w:val="00F526FD"/>
    <w:rsid w:val="00F53279"/>
    <w:rsid w:val="00F536E4"/>
    <w:rsid w:val="00F53AEE"/>
    <w:rsid w:val="00F558C4"/>
    <w:rsid w:val="00F55DFD"/>
    <w:rsid w:val="00F56C20"/>
    <w:rsid w:val="00F57E7C"/>
    <w:rsid w:val="00F60881"/>
    <w:rsid w:val="00F65B4B"/>
    <w:rsid w:val="00F66F8C"/>
    <w:rsid w:val="00F67EF6"/>
    <w:rsid w:val="00F700BC"/>
    <w:rsid w:val="00F7049E"/>
    <w:rsid w:val="00F70E83"/>
    <w:rsid w:val="00F71D4D"/>
    <w:rsid w:val="00F71F3B"/>
    <w:rsid w:val="00F75653"/>
    <w:rsid w:val="00F81568"/>
    <w:rsid w:val="00F8339A"/>
    <w:rsid w:val="00F8365F"/>
    <w:rsid w:val="00F9403E"/>
    <w:rsid w:val="00FA525D"/>
    <w:rsid w:val="00FB45F3"/>
    <w:rsid w:val="00FB5C6D"/>
    <w:rsid w:val="00FB63A0"/>
    <w:rsid w:val="00FC59FB"/>
    <w:rsid w:val="00FC6034"/>
    <w:rsid w:val="00FC6C60"/>
    <w:rsid w:val="00FD08AC"/>
    <w:rsid w:val="00FD0D68"/>
    <w:rsid w:val="00FD4EDF"/>
    <w:rsid w:val="00FE2761"/>
    <w:rsid w:val="00FE78F0"/>
    <w:rsid w:val="00FF2991"/>
    <w:rsid w:val="00FF54A2"/>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4B88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76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6768"/>
    <w:pPr>
      <w:tabs>
        <w:tab w:val="center" w:pos="4252"/>
        <w:tab w:val="right" w:pos="8504"/>
      </w:tabs>
      <w:snapToGrid w:val="0"/>
    </w:pPr>
  </w:style>
  <w:style w:type="paragraph" w:styleId="a4">
    <w:name w:val="footer"/>
    <w:basedOn w:val="a"/>
    <w:rsid w:val="008D6768"/>
    <w:pPr>
      <w:tabs>
        <w:tab w:val="center" w:pos="4252"/>
        <w:tab w:val="right" w:pos="8504"/>
      </w:tabs>
      <w:snapToGrid w:val="0"/>
    </w:pPr>
  </w:style>
  <w:style w:type="character" w:styleId="a5">
    <w:name w:val="page number"/>
    <w:basedOn w:val="a0"/>
    <w:rsid w:val="008D6768"/>
  </w:style>
  <w:style w:type="paragraph" w:styleId="2">
    <w:name w:val="Body Text Indent 2"/>
    <w:basedOn w:val="a"/>
    <w:rsid w:val="008D6768"/>
    <w:pPr>
      <w:ind w:left="220" w:hanging="220"/>
    </w:pPr>
  </w:style>
  <w:style w:type="paragraph" w:styleId="a6">
    <w:name w:val="Body Text Indent"/>
    <w:basedOn w:val="a"/>
    <w:rsid w:val="008D6768"/>
    <w:pPr>
      <w:ind w:left="220" w:hanging="220"/>
    </w:pPr>
  </w:style>
  <w:style w:type="paragraph" w:styleId="a7">
    <w:name w:val="Note Heading"/>
    <w:basedOn w:val="a"/>
    <w:next w:val="a"/>
    <w:rsid w:val="008D6768"/>
    <w:pPr>
      <w:jc w:val="center"/>
    </w:pPr>
    <w:rPr>
      <w:rFonts w:ascii="ＭＳ 明朝"/>
      <w:sz w:val="24"/>
    </w:rPr>
  </w:style>
  <w:style w:type="paragraph" w:styleId="3">
    <w:name w:val="Body Text Indent 3"/>
    <w:basedOn w:val="a"/>
    <w:rsid w:val="008D6768"/>
    <w:pPr>
      <w:ind w:left="440" w:hangingChars="200" w:hanging="440"/>
    </w:pPr>
  </w:style>
  <w:style w:type="paragraph" w:styleId="a8">
    <w:name w:val="Balloon Text"/>
    <w:basedOn w:val="a"/>
    <w:semiHidden/>
    <w:rsid w:val="0010680E"/>
    <w:rPr>
      <w:rFonts w:ascii="Arial" w:eastAsia="ＭＳ ゴシック" w:hAnsi="Arial"/>
      <w:sz w:val="18"/>
      <w:szCs w:val="18"/>
    </w:rPr>
  </w:style>
  <w:style w:type="paragraph" w:styleId="a9">
    <w:name w:val="Closing"/>
    <w:basedOn w:val="a"/>
    <w:next w:val="a"/>
    <w:rsid w:val="002E4BD3"/>
    <w:pPr>
      <w:jc w:val="right"/>
    </w:pPr>
    <w:rPr>
      <w:sz w:val="21"/>
    </w:rPr>
  </w:style>
  <w:style w:type="paragraph" w:customStyle="1" w:styleId="xl23">
    <w:name w:val="xl23"/>
    <w:basedOn w:val="a"/>
    <w:rsid w:val="00676E6C"/>
    <w:pPr>
      <w:widowControl/>
      <w:spacing w:before="100" w:beforeAutospacing="1" w:after="100" w:afterAutospacing="1"/>
      <w:jc w:val="left"/>
      <w:textAlignment w:val="center"/>
    </w:pPr>
    <w:rPr>
      <w:rFonts w:ascii="ＭＳ 明朝" w:hAnsi="ＭＳ 明朝" w:cs="ＭＳ Ｐゴシック"/>
      <w:kern w:val="0"/>
      <w:sz w:val="20"/>
    </w:rPr>
  </w:style>
  <w:style w:type="table" w:styleId="aa">
    <w:name w:val="Table Grid"/>
    <w:basedOn w:val="a1"/>
    <w:rsid w:val="00F04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0C04"/>
    <w:pPr>
      <w:ind w:leftChars="400" w:left="840"/>
    </w:pPr>
  </w:style>
  <w:style w:type="character" w:customStyle="1" w:styleId="p1">
    <w:name w:val="p1"/>
    <w:basedOn w:val="a0"/>
    <w:rsid w:val="00E64B4A"/>
  </w:style>
  <w:style w:type="character" w:customStyle="1" w:styleId="brackets-color1">
    <w:name w:val="brackets-color1"/>
    <w:basedOn w:val="a0"/>
    <w:rsid w:val="00E64B4A"/>
  </w:style>
  <w:style w:type="character" w:styleId="ac">
    <w:name w:val="annotation reference"/>
    <w:basedOn w:val="a0"/>
    <w:semiHidden/>
    <w:unhideWhenUsed/>
    <w:rsid w:val="00641197"/>
    <w:rPr>
      <w:sz w:val="18"/>
      <w:szCs w:val="18"/>
    </w:rPr>
  </w:style>
  <w:style w:type="paragraph" w:styleId="ad">
    <w:name w:val="annotation text"/>
    <w:basedOn w:val="a"/>
    <w:link w:val="ae"/>
    <w:semiHidden/>
    <w:unhideWhenUsed/>
    <w:rsid w:val="00641197"/>
    <w:pPr>
      <w:jc w:val="left"/>
    </w:pPr>
  </w:style>
  <w:style w:type="character" w:customStyle="1" w:styleId="ae">
    <w:name w:val="コメント文字列 (文字)"/>
    <w:basedOn w:val="a0"/>
    <w:link w:val="ad"/>
    <w:semiHidden/>
    <w:rsid w:val="00641197"/>
    <w:rPr>
      <w:kern w:val="2"/>
      <w:sz w:val="22"/>
    </w:rPr>
  </w:style>
  <w:style w:type="paragraph" w:styleId="af">
    <w:name w:val="annotation subject"/>
    <w:basedOn w:val="ad"/>
    <w:next w:val="ad"/>
    <w:link w:val="af0"/>
    <w:semiHidden/>
    <w:unhideWhenUsed/>
    <w:rsid w:val="00641197"/>
    <w:rPr>
      <w:b/>
      <w:bCs/>
    </w:rPr>
  </w:style>
  <w:style w:type="character" w:customStyle="1" w:styleId="af0">
    <w:name w:val="コメント内容 (文字)"/>
    <w:basedOn w:val="ae"/>
    <w:link w:val="af"/>
    <w:semiHidden/>
    <w:rsid w:val="00641197"/>
    <w:rPr>
      <w:b/>
      <w:bCs/>
      <w:kern w:val="2"/>
      <w:sz w:val="22"/>
    </w:rPr>
  </w:style>
  <w:style w:type="paragraph" w:styleId="af1">
    <w:name w:val="Revision"/>
    <w:hidden/>
    <w:uiPriority w:val="99"/>
    <w:semiHidden/>
    <w:rsid w:val="0066142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4F8229B6.dotm</Template>
  <TotalTime>0</TotalTime>
  <Pages>1</Pages>
  <Words>454</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2022-11-01T09:12:00Z</dcterms:created>
  <dcterms:modified xsi:type="dcterms:W3CDTF">2022-11-01T09:15:00Z</dcterms:modified>
</cp:coreProperties>
</file>