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54" w:rsidRPr="003B245A" w:rsidRDefault="008927D8" w:rsidP="003B245A">
      <w:pPr>
        <w:wordWrap w:val="0"/>
        <w:rPr>
          <w:rFonts w:ascii="ＭＳ 明朝"/>
        </w:rPr>
      </w:pPr>
      <w:bookmarkStart w:id="0" w:name="_GoBack"/>
      <w:bookmarkEnd w:id="0"/>
      <w:r w:rsidRPr="003B245A">
        <w:rPr>
          <w:rFonts w:ascii="ＭＳ 明朝" w:hAnsi="ＭＳ 明朝" w:hint="eastAsia"/>
        </w:rPr>
        <w:t>第４号様式（第</w:t>
      </w:r>
      <w:r w:rsidR="009C16E5" w:rsidRPr="003B245A">
        <w:rPr>
          <w:rFonts w:ascii="ＭＳ 明朝" w:hAnsi="ＭＳ 明朝" w:hint="eastAsia"/>
        </w:rPr>
        <w:t>７</w:t>
      </w:r>
      <w:r w:rsidRPr="003B245A">
        <w:rPr>
          <w:rFonts w:ascii="ＭＳ 明朝" w:hAnsi="ＭＳ 明朝" w:hint="eastAsia"/>
        </w:rPr>
        <w:t>条関係）</w:t>
      </w:r>
    </w:p>
    <w:p w:rsidR="00394554" w:rsidRPr="003D0BB1" w:rsidRDefault="008927D8" w:rsidP="00394554">
      <w:pPr>
        <w:pStyle w:val="3"/>
        <w:jc w:val="center"/>
        <w:rPr>
          <w:szCs w:val="22"/>
        </w:rPr>
      </w:pPr>
      <w:r w:rsidRPr="003D0BB1">
        <w:rPr>
          <w:rFonts w:hint="eastAsia"/>
          <w:szCs w:val="22"/>
        </w:rPr>
        <w:t>上越市障害者多数雇用事業者廃業届</w:t>
      </w:r>
    </w:p>
    <w:p w:rsidR="00394554" w:rsidRPr="003D0BB1" w:rsidRDefault="00394554" w:rsidP="0057659C">
      <w:pPr>
        <w:pStyle w:val="3"/>
        <w:rPr>
          <w:szCs w:val="22"/>
        </w:rPr>
      </w:pPr>
    </w:p>
    <w:p w:rsidR="00394554" w:rsidRPr="003D0BB1" w:rsidRDefault="008927D8" w:rsidP="00394554">
      <w:pPr>
        <w:pStyle w:val="3"/>
        <w:jc w:val="right"/>
        <w:rPr>
          <w:szCs w:val="22"/>
        </w:rPr>
      </w:pPr>
      <w:r w:rsidRPr="003D0BB1">
        <w:rPr>
          <w:rFonts w:hint="eastAsia"/>
          <w:szCs w:val="22"/>
        </w:rPr>
        <w:t>年　　月　　日</w:t>
      </w:r>
    </w:p>
    <w:p w:rsidR="00394554" w:rsidRPr="003D0BB1" w:rsidRDefault="008927D8" w:rsidP="00394554">
      <w:pPr>
        <w:pStyle w:val="3"/>
        <w:rPr>
          <w:szCs w:val="22"/>
        </w:rPr>
      </w:pPr>
      <w:r w:rsidRPr="003D0BB1">
        <w:rPr>
          <w:rFonts w:hint="eastAsia"/>
          <w:szCs w:val="22"/>
        </w:rPr>
        <w:t xml:space="preserve">　</w:t>
      </w:r>
      <w:r w:rsidRPr="003D0BB1">
        <w:rPr>
          <w:rFonts w:hint="eastAsia"/>
          <w:kern w:val="0"/>
          <w:szCs w:val="22"/>
        </w:rPr>
        <w:t>（宛先）上越市長</w:t>
      </w:r>
    </w:p>
    <w:p w:rsidR="00343D5C" w:rsidRPr="003D0BB1" w:rsidRDefault="008927D8" w:rsidP="00343D5C">
      <w:pPr>
        <w:ind w:firstLineChars="100" w:firstLine="220"/>
        <w:rPr>
          <w:rFonts w:ascii="ＭＳ 明朝"/>
          <w:kern w:val="0"/>
          <w:u w:val="single"/>
        </w:rPr>
      </w:pPr>
      <w:r w:rsidRPr="003D0BB1">
        <w:rPr>
          <w:rFonts w:hint="eastAsia"/>
          <w:szCs w:val="22"/>
        </w:rPr>
        <w:t xml:space="preserve">　　　　　　　　　　　　　　　　　　　　　　　</w:t>
      </w:r>
      <w:r w:rsidRPr="00552F12">
        <w:rPr>
          <w:rFonts w:ascii="ＭＳ 明朝" w:hAnsi="ＭＳ 明朝" w:hint="eastAsia"/>
          <w:spacing w:val="18"/>
          <w:kern w:val="0"/>
          <w:u w:val="single"/>
          <w:fitText w:val="1760" w:id="-1398052089"/>
        </w:rPr>
        <w:t>住所（所在地</w:t>
      </w:r>
      <w:r w:rsidRPr="00552F12">
        <w:rPr>
          <w:rFonts w:ascii="ＭＳ 明朝" w:hAnsi="ＭＳ 明朝" w:hint="eastAsia"/>
          <w:spacing w:val="2"/>
          <w:kern w:val="0"/>
          <w:u w:val="single"/>
          <w:fitText w:val="1760" w:id="-1398052089"/>
        </w:rPr>
        <w:t>）</w:t>
      </w:r>
      <w:r w:rsidRPr="003D0BB1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:rsidR="00343D5C" w:rsidRPr="003D0BB1" w:rsidRDefault="008927D8" w:rsidP="00343D5C">
      <w:pPr>
        <w:ind w:firstLineChars="100" w:firstLine="220"/>
        <w:rPr>
          <w:rFonts w:ascii="ＭＳ 明朝"/>
          <w:kern w:val="0"/>
          <w:u w:val="single"/>
        </w:rPr>
      </w:pPr>
      <w:r w:rsidRPr="003D0BB1"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Pr="00552F12">
        <w:rPr>
          <w:rFonts w:ascii="ＭＳ 明朝" w:hAnsi="ＭＳ 明朝" w:hint="eastAsia"/>
          <w:spacing w:val="44"/>
          <w:kern w:val="0"/>
          <w:u w:val="single"/>
          <w:fitText w:val="1760" w:id="-1398052088"/>
        </w:rPr>
        <w:t>商号又は名</w:t>
      </w:r>
      <w:r w:rsidRPr="00552F12">
        <w:rPr>
          <w:rFonts w:ascii="ＭＳ 明朝" w:hAnsi="ＭＳ 明朝" w:hint="eastAsia"/>
          <w:kern w:val="0"/>
          <w:u w:val="single"/>
          <w:fitText w:val="1760" w:id="-1398052088"/>
        </w:rPr>
        <w:t>称</w:t>
      </w:r>
      <w:r w:rsidRPr="003D0BB1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:rsidR="00343D5C" w:rsidRPr="003D0BB1" w:rsidRDefault="008927D8" w:rsidP="00343D5C">
      <w:pPr>
        <w:ind w:firstLineChars="100" w:firstLine="220"/>
        <w:rPr>
          <w:rFonts w:ascii="ＭＳ 明朝"/>
          <w:u w:val="single"/>
        </w:rPr>
      </w:pPr>
      <w:r w:rsidRPr="003D0BB1"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Pr="003D0BB1">
        <w:rPr>
          <w:rFonts w:ascii="ＭＳ 明朝" w:hAnsi="ＭＳ 明朝" w:hint="eastAsia"/>
          <w:u w:val="single"/>
        </w:rPr>
        <w:t>氏名（</w:t>
      </w:r>
      <w:r w:rsidRPr="003D0BB1">
        <w:rPr>
          <w:rFonts w:ascii="ＭＳ 明朝" w:hAnsi="ＭＳ 明朝" w:hint="eastAsia"/>
          <w:kern w:val="0"/>
          <w:u w:val="single"/>
        </w:rPr>
        <w:t>代表者名）</w:t>
      </w:r>
      <w:r w:rsidRPr="003D0BB1">
        <w:rPr>
          <w:rFonts w:ascii="ＭＳ 明朝" w:hAnsi="ＭＳ 明朝" w:hint="eastAsia"/>
          <w:u w:val="single"/>
        </w:rPr>
        <w:t xml:space="preserve">　　　　　　　　</w:t>
      </w:r>
      <w:r w:rsidR="006D0D59" w:rsidRPr="003D0BB1">
        <w:rPr>
          <w:rFonts w:ascii="ＭＳ 明朝" w:hAnsi="ＭＳ 明朝" w:hint="eastAsia"/>
          <w:u w:val="single"/>
        </w:rPr>
        <w:t xml:space="preserve">　</w:t>
      </w:r>
    </w:p>
    <w:p w:rsidR="00394554" w:rsidRPr="003D0BB1" w:rsidRDefault="00394554" w:rsidP="00343D5C">
      <w:pPr>
        <w:rPr>
          <w:szCs w:val="22"/>
        </w:rPr>
      </w:pPr>
    </w:p>
    <w:tbl>
      <w:tblPr>
        <w:tblW w:w="0" w:type="auto"/>
        <w:tblInd w:w="2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2090"/>
        <w:gridCol w:w="3221"/>
      </w:tblGrid>
      <w:tr w:rsidR="00394554" w:rsidRPr="003D0BB1"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554" w:rsidRPr="003D0BB1" w:rsidRDefault="008927D8" w:rsidP="00394554">
            <w:pPr>
              <w:pStyle w:val="3"/>
              <w:ind w:right="2"/>
              <w:rPr>
                <w:szCs w:val="22"/>
              </w:rPr>
            </w:pPr>
            <w:r w:rsidRPr="003D0BB1">
              <w:rPr>
                <w:rFonts w:hint="eastAsia"/>
                <w:szCs w:val="22"/>
              </w:rPr>
              <w:t>次のとおり</w:t>
            </w:r>
            <w:r w:rsidRPr="003D0BB1">
              <w:rPr>
                <w:rFonts w:hint="eastAsia"/>
              </w:rPr>
              <w:t>障害者多数雇用事業者が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554" w:rsidRPr="003D0BB1" w:rsidRDefault="008927D8" w:rsidP="009A56A0">
            <w:pPr>
              <w:pStyle w:val="3"/>
              <w:spacing w:line="240" w:lineRule="exact"/>
              <w:ind w:leftChars="-49" w:left="0" w:rightChars="-49" w:right="-108" w:hangingChars="49" w:hanging="108"/>
              <w:rPr>
                <w:kern w:val="0"/>
                <w:szCs w:val="22"/>
              </w:rPr>
            </w:pPr>
            <w:r w:rsidRPr="003D0BB1">
              <w:rPr>
                <w:rFonts w:hint="eastAsia"/>
                <w:szCs w:val="22"/>
              </w:rPr>
              <w:t>□</w:t>
            </w:r>
            <w:r w:rsidRPr="00552F12">
              <w:rPr>
                <w:rFonts w:hint="eastAsia"/>
                <w:spacing w:val="630"/>
                <w:kern w:val="0"/>
                <w:szCs w:val="22"/>
                <w:fitText w:val="1760" w:id="-1398052087"/>
              </w:rPr>
              <w:t>消</w:t>
            </w:r>
            <w:r w:rsidRPr="00552F12">
              <w:rPr>
                <w:rFonts w:hint="eastAsia"/>
                <w:spacing w:val="7"/>
                <w:kern w:val="0"/>
                <w:szCs w:val="22"/>
                <w:fitText w:val="1760" w:id="-1398052087"/>
              </w:rPr>
              <w:t>滅</w:t>
            </w:r>
          </w:p>
          <w:p w:rsidR="00394554" w:rsidRPr="003D0BB1" w:rsidRDefault="008927D8" w:rsidP="009A56A0">
            <w:pPr>
              <w:pStyle w:val="3"/>
              <w:ind w:leftChars="-49" w:left="0" w:rightChars="-49" w:right="-108" w:hangingChars="49" w:hanging="108"/>
              <w:rPr>
                <w:kern w:val="0"/>
                <w:szCs w:val="22"/>
              </w:rPr>
            </w:pPr>
            <w:r w:rsidRPr="003D0BB1">
              <w:rPr>
                <w:rFonts w:hint="eastAsia"/>
                <w:szCs w:val="22"/>
              </w:rPr>
              <w:t>□</w:t>
            </w:r>
            <w:r w:rsidRPr="00552F12">
              <w:rPr>
                <w:rFonts w:hint="eastAsia"/>
                <w:spacing w:val="630"/>
                <w:kern w:val="0"/>
                <w:szCs w:val="22"/>
                <w:fitText w:val="1760" w:id="-1398052086"/>
              </w:rPr>
              <w:t>解</w:t>
            </w:r>
            <w:r w:rsidRPr="00552F12">
              <w:rPr>
                <w:rFonts w:hint="eastAsia"/>
                <w:spacing w:val="7"/>
                <w:kern w:val="0"/>
                <w:szCs w:val="22"/>
                <w:fitText w:val="1760" w:id="-1398052086"/>
              </w:rPr>
              <w:t>散</w:t>
            </w:r>
          </w:p>
          <w:p w:rsidR="00394554" w:rsidRPr="003D0BB1" w:rsidRDefault="008927D8" w:rsidP="00193251">
            <w:pPr>
              <w:pStyle w:val="aa"/>
              <w:tabs>
                <w:tab w:val="center" w:pos="4252"/>
              </w:tabs>
              <w:spacing w:line="240" w:lineRule="exact"/>
              <w:ind w:leftChars="-49" w:rightChars="-49" w:right="-108" w:hangingChars="49" w:hanging="108"/>
              <w:jc w:val="both"/>
              <w:rPr>
                <w:kern w:val="0"/>
                <w:sz w:val="22"/>
                <w:szCs w:val="22"/>
              </w:rPr>
            </w:pPr>
            <w:r w:rsidRPr="003D0BB1">
              <w:rPr>
                <w:rFonts w:hint="eastAsia"/>
                <w:sz w:val="22"/>
                <w:szCs w:val="22"/>
              </w:rPr>
              <w:t>□</w:t>
            </w:r>
            <w:r w:rsidRPr="00552F12">
              <w:rPr>
                <w:rFonts w:hint="eastAsia"/>
                <w:spacing w:val="630"/>
                <w:kern w:val="0"/>
                <w:sz w:val="22"/>
                <w:szCs w:val="22"/>
                <w:fitText w:val="1760" w:id="-1398052085"/>
              </w:rPr>
              <w:t>死</w:t>
            </w:r>
            <w:r w:rsidRPr="00552F12">
              <w:rPr>
                <w:rFonts w:hint="eastAsia"/>
                <w:spacing w:val="7"/>
                <w:kern w:val="0"/>
                <w:sz w:val="22"/>
                <w:szCs w:val="22"/>
                <w:fitText w:val="1760" w:id="-1398052085"/>
              </w:rPr>
              <w:t>亡</w:t>
            </w:r>
          </w:p>
          <w:p w:rsidR="00394554" w:rsidRPr="003D0BB1" w:rsidRDefault="008927D8" w:rsidP="009A56A0">
            <w:pPr>
              <w:pStyle w:val="3"/>
              <w:ind w:leftChars="-49" w:left="0" w:rightChars="-49" w:right="-108" w:hangingChars="49" w:hanging="108"/>
              <w:rPr>
                <w:szCs w:val="22"/>
              </w:rPr>
            </w:pPr>
            <w:r w:rsidRPr="003D0BB1">
              <w:rPr>
                <w:rFonts w:hint="eastAsia"/>
                <w:szCs w:val="22"/>
              </w:rPr>
              <w:t>□営業の全部を廃止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554" w:rsidRPr="003D0BB1" w:rsidRDefault="008927D8" w:rsidP="009A56A0">
            <w:pPr>
              <w:pStyle w:val="3"/>
              <w:ind w:leftChars="-49" w:left="0" w:hangingChars="49" w:hanging="108"/>
              <w:rPr>
                <w:szCs w:val="22"/>
              </w:rPr>
            </w:pPr>
            <w:r w:rsidRPr="003D0BB1">
              <w:rPr>
                <w:rFonts w:hint="eastAsia"/>
              </w:rPr>
              <w:t>したので、</w:t>
            </w:r>
            <w:r w:rsidRPr="003D0BB1">
              <w:rPr>
                <w:rFonts w:hint="eastAsia"/>
                <w:szCs w:val="22"/>
              </w:rPr>
              <w:t>届け出ます。</w:t>
            </w:r>
          </w:p>
        </w:tc>
      </w:tr>
    </w:tbl>
    <w:p w:rsidR="00394554" w:rsidRPr="003D0BB1" w:rsidRDefault="00394554" w:rsidP="0057659C">
      <w:pPr>
        <w:spacing w:line="200" w:lineRule="exact"/>
        <w:rPr>
          <w:rFonts w:asci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5944"/>
      </w:tblGrid>
      <w:tr w:rsidR="00394554" w:rsidRPr="003D0BB1">
        <w:trPr>
          <w:trHeight w:hRule="exact" w:val="567"/>
          <w:jc w:val="center"/>
        </w:trPr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554" w:rsidRPr="003D0BB1" w:rsidRDefault="008927D8" w:rsidP="009A56A0">
            <w:pPr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>届出の事実が発生した日</w:t>
            </w:r>
          </w:p>
        </w:tc>
        <w:tc>
          <w:tcPr>
            <w:tcW w:w="5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554" w:rsidRPr="003D0BB1" w:rsidRDefault="008927D8" w:rsidP="00DC23CA">
            <w:pPr>
              <w:ind w:firstLineChars="1100" w:firstLine="2420"/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</w:tbl>
    <w:p w:rsidR="00F8365F" w:rsidRPr="003D0BB1" w:rsidRDefault="00F8365F" w:rsidP="00394554"/>
    <w:sectPr w:rsidR="00F8365F" w:rsidRPr="003D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D8" w:rsidRDefault="008927D8" w:rsidP="008927D8">
      <w:r>
        <w:separator/>
      </w:r>
    </w:p>
  </w:endnote>
  <w:endnote w:type="continuationSeparator" w:id="0">
    <w:p w:rsidR="008927D8" w:rsidRDefault="008927D8" w:rsidP="008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D8" w:rsidRDefault="008927D8" w:rsidP="008927D8">
      <w:r>
        <w:separator/>
      </w:r>
    </w:p>
  </w:footnote>
  <w:footnote w:type="continuationSeparator" w:id="0">
    <w:p w:rsidR="008927D8" w:rsidRDefault="008927D8" w:rsidP="0089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12" w:rsidRDefault="00552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DFE"/>
    <w:multiLevelType w:val="hybridMultilevel"/>
    <w:tmpl w:val="D80A94DC"/>
    <w:lvl w:ilvl="0" w:tplc="00000000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3038F4"/>
    <w:multiLevelType w:val="singleLevel"/>
    <w:tmpl w:val="62F6F2DC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Century" w:eastAsia="ＭＳ 明朝" w:hAnsi="Century" w:cs="Times New Roman"/>
      </w:rPr>
    </w:lvl>
  </w:abstractNum>
  <w:abstractNum w:abstractNumId="2" w15:restartNumberingAfterBreak="0">
    <w:nsid w:val="24BF5EEC"/>
    <w:multiLevelType w:val="hybridMultilevel"/>
    <w:tmpl w:val="917CED20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8405A18"/>
    <w:multiLevelType w:val="hybridMultilevel"/>
    <w:tmpl w:val="C37ACC54"/>
    <w:lvl w:ilvl="0" w:tplc="000000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3859BE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5" w15:restartNumberingAfterBreak="0">
    <w:nsid w:val="3B364A6D"/>
    <w:multiLevelType w:val="hybridMultilevel"/>
    <w:tmpl w:val="0FF43F52"/>
    <w:lvl w:ilvl="0" w:tplc="0000000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CB4013"/>
    <w:multiLevelType w:val="hybridMultilevel"/>
    <w:tmpl w:val="164CA6A6"/>
    <w:lvl w:ilvl="0" w:tplc="0000000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0C20B41"/>
    <w:multiLevelType w:val="singleLevel"/>
    <w:tmpl w:val="E6060EA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8" w15:restartNumberingAfterBreak="0">
    <w:nsid w:val="4AE7337C"/>
    <w:multiLevelType w:val="singleLevel"/>
    <w:tmpl w:val="9634CB08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9" w15:restartNumberingAfterBreak="0">
    <w:nsid w:val="54C25AF5"/>
    <w:multiLevelType w:val="hybridMultilevel"/>
    <w:tmpl w:val="9404ECC2"/>
    <w:lvl w:ilvl="0" w:tplc="0000000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7F056F1"/>
    <w:multiLevelType w:val="hybridMultilevel"/>
    <w:tmpl w:val="49906836"/>
    <w:lvl w:ilvl="0" w:tplc="00000000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1" w15:restartNumberingAfterBreak="0">
    <w:nsid w:val="677417FD"/>
    <w:multiLevelType w:val="singleLevel"/>
    <w:tmpl w:val="E124DB8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12" w15:restartNumberingAfterBreak="0">
    <w:nsid w:val="77B9396F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55"/>
    <w:rsid w:val="0000340D"/>
    <w:rsid w:val="00003DC7"/>
    <w:rsid w:val="000130A6"/>
    <w:rsid w:val="00015C75"/>
    <w:rsid w:val="00022046"/>
    <w:rsid w:val="00023377"/>
    <w:rsid w:val="0002454B"/>
    <w:rsid w:val="00024C85"/>
    <w:rsid w:val="000301C7"/>
    <w:rsid w:val="00030552"/>
    <w:rsid w:val="000305A7"/>
    <w:rsid w:val="00033EE6"/>
    <w:rsid w:val="0003431D"/>
    <w:rsid w:val="000370EF"/>
    <w:rsid w:val="0004215E"/>
    <w:rsid w:val="00044F5B"/>
    <w:rsid w:val="000479E0"/>
    <w:rsid w:val="000517D9"/>
    <w:rsid w:val="00056A0F"/>
    <w:rsid w:val="000570FD"/>
    <w:rsid w:val="00057532"/>
    <w:rsid w:val="00063D90"/>
    <w:rsid w:val="00067323"/>
    <w:rsid w:val="0007293E"/>
    <w:rsid w:val="00075DB6"/>
    <w:rsid w:val="00076F7D"/>
    <w:rsid w:val="00077389"/>
    <w:rsid w:val="00084E51"/>
    <w:rsid w:val="00085E9A"/>
    <w:rsid w:val="00086825"/>
    <w:rsid w:val="00092AAE"/>
    <w:rsid w:val="00094A7D"/>
    <w:rsid w:val="00097F88"/>
    <w:rsid w:val="000A115B"/>
    <w:rsid w:val="000A211B"/>
    <w:rsid w:val="000A4300"/>
    <w:rsid w:val="000A59AE"/>
    <w:rsid w:val="000A7051"/>
    <w:rsid w:val="000B39CF"/>
    <w:rsid w:val="000B5E00"/>
    <w:rsid w:val="000B6787"/>
    <w:rsid w:val="000C1457"/>
    <w:rsid w:val="000C5AB6"/>
    <w:rsid w:val="000C6CF3"/>
    <w:rsid w:val="000C7167"/>
    <w:rsid w:val="000D07F9"/>
    <w:rsid w:val="000D33B2"/>
    <w:rsid w:val="000D3E00"/>
    <w:rsid w:val="000E5177"/>
    <w:rsid w:val="000E6250"/>
    <w:rsid w:val="000E79D4"/>
    <w:rsid w:val="000E7C8E"/>
    <w:rsid w:val="000F0C67"/>
    <w:rsid w:val="000F1E47"/>
    <w:rsid w:val="000F5ABD"/>
    <w:rsid w:val="000F78AA"/>
    <w:rsid w:val="0010066F"/>
    <w:rsid w:val="001032DC"/>
    <w:rsid w:val="00104A2F"/>
    <w:rsid w:val="0010680E"/>
    <w:rsid w:val="001116B5"/>
    <w:rsid w:val="001143DE"/>
    <w:rsid w:val="00115F21"/>
    <w:rsid w:val="00120318"/>
    <w:rsid w:val="00127554"/>
    <w:rsid w:val="001275C1"/>
    <w:rsid w:val="00131690"/>
    <w:rsid w:val="00131AE6"/>
    <w:rsid w:val="00137256"/>
    <w:rsid w:val="00137705"/>
    <w:rsid w:val="0014361C"/>
    <w:rsid w:val="00150C0B"/>
    <w:rsid w:val="0015138F"/>
    <w:rsid w:val="001518DD"/>
    <w:rsid w:val="00167127"/>
    <w:rsid w:val="00171AB3"/>
    <w:rsid w:val="00175A20"/>
    <w:rsid w:val="00175CF0"/>
    <w:rsid w:val="00177542"/>
    <w:rsid w:val="00182F72"/>
    <w:rsid w:val="0018320C"/>
    <w:rsid w:val="00183679"/>
    <w:rsid w:val="001838BB"/>
    <w:rsid w:val="001855C8"/>
    <w:rsid w:val="0018725F"/>
    <w:rsid w:val="001874D3"/>
    <w:rsid w:val="00190AEC"/>
    <w:rsid w:val="001912FF"/>
    <w:rsid w:val="00193251"/>
    <w:rsid w:val="001943F2"/>
    <w:rsid w:val="00195EE8"/>
    <w:rsid w:val="00197FB2"/>
    <w:rsid w:val="001A1073"/>
    <w:rsid w:val="001A281A"/>
    <w:rsid w:val="001B00DB"/>
    <w:rsid w:val="001B038D"/>
    <w:rsid w:val="001B08BE"/>
    <w:rsid w:val="001B1129"/>
    <w:rsid w:val="001C1172"/>
    <w:rsid w:val="001C2F7B"/>
    <w:rsid w:val="001C4EC9"/>
    <w:rsid w:val="001C543B"/>
    <w:rsid w:val="001C62FA"/>
    <w:rsid w:val="001C6FFE"/>
    <w:rsid w:val="001D0895"/>
    <w:rsid w:val="001D0CE0"/>
    <w:rsid w:val="001D1883"/>
    <w:rsid w:val="001D20E9"/>
    <w:rsid w:val="001D5D7C"/>
    <w:rsid w:val="001D6948"/>
    <w:rsid w:val="001E0E68"/>
    <w:rsid w:val="001E1DD5"/>
    <w:rsid w:val="001E35C4"/>
    <w:rsid w:val="001E3955"/>
    <w:rsid w:val="001F1E44"/>
    <w:rsid w:val="001F6DA3"/>
    <w:rsid w:val="002000C8"/>
    <w:rsid w:val="00202C8D"/>
    <w:rsid w:val="00202F94"/>
    <w:rsid w:val="00205099"/>
    <w:rsid w:val="00207A91"/>
    <w:rsid w:val="0021245C"/>
    <w:rsid w:val="00213E11"/>
    <w:rsid w:val="0021525F"/>
    <w:rsid w:val="002176BA"/>
    <w:rsid w:val="002207FD"/>
    <w:rsid w:val="002250C9"/>
    <w:rsid w:val="00225657"/>
    <w:rsid w:val="002272B7"/>
    <w:rsid w:val="00227565"/>
    <w:rsid w:val="00230091"/>
    <w:rsid w:val="00233069"/>
    <w:rsid w:val="00233490"/>
    <w:rsid w:val="00234968"/>
    <w:rsid w:val="002434F0"/>
    <w:rsid w:val="002448B9"/>
    <w:rsid w:val="00245484"/>
    <w:rsid w:val="0024644C"/>
    <w:rsid w:val="00250D07"/>
    <w:rsid w:val="00251F68"/>
    <w:rsid w:val="00253A18"/>
    <w:rsid w:val="0025421B"/>
    <w:rsid w:val="00254F08"/>
    <w:rsid w:val="0025650F"/>
    <w:rsid w:val="002569E6"/>
    <w:rsid w:val="00263F84"/>
    <w:rsid w:val="00264CBE"/>
    <w:rsid w:val="0027510A"/>
    <w:rsid w:val="00276AF4"/>
    <w:rsid w:val="0028038E"/>
    <w:rsid w:val="0028410D"/>
    <w:rsid w:val="00287BB1"/>
    <w:rsid w:val="00292D4D"/>
    <w:rsid w:val="00295FCD"/>
    <w:rsid w:val="00296AEF"/>
    <w:rsid w:val="002A13DE"/>
    <w:rsid w:val="002A222E"/>
    <w:rsid w:val="002A6297"/>
    <w:rsid w:val="002A65BC"/>
    <w:rsid w:val="002A6F5B"/>
    <w:rsid w:val="002A7A2D"/>
    <w:rsid w:val="002A7FB1"/>
    <w:rsid w:val="002B1563"/>
    <w:rsid w:val="002B205B"/>
    <w:rsid w:val="002B2713"/>
    <w:rsid w:val="002B47DD"/>
    <w:rsid w:val="002B5ECF"/>
    <w:rsid w:val="002C0702"/>
    <w:rsid w:val="002D4B22"/>
    <w:rsid w:val="002D4C1F"/>
    <w:rsid w:val="002D5366"/>
    <w:rsid w:val="002D6B5D"/>
    <w:rsid w:val="002E1E1E"/>
    <w:rsid w:val="002E1FA7"/>
    <w:rsid w:val="002E380B"/>
    <w:rsid w:val="002E4BD3"/>
    <w:rsid w:val="002F79B1"/>
    <w:rsid w:val="00300BFD"/>
    <w:rsid w:val="00301488"/>
    <w:rsid w:val="003025D9"/>
    <w:rsid w:val="00302B95"/>
    <w:rsid w:val="00306F2B"/>
    <w:rsid w:val="0030789E"/>
    <w:rsid w:val="00307BAE"/>
    <w:rsid w:val="003105AF"/>
    <w:rsid w:val="003105E6"/>
    <w:rsid w:val="003117C2"/>
    <w:rsid w:val="00320867"/>
    <w:rsid w:val="00320DE6"/>
    <w:rsid w:val="0032722B"/>
    <w:rsid w:val="0033059A"/>
    <w:rsid w:val="00331EF6"/>
    <w:rsid w:val="00332058"/>
    <w:rsid w:val="0033509B"/>
    <w:rsid w:val="00335C0B"/>
    <w:rsid w:val="00343D5C"/>
    <w:rsid w:val="00345D08"/>
    <w:rsid w:val="00346820"/>
    <w:rsid w:val="003516B2"/>
    <w:rsid w:val="0035667F"/>
    <w:rsid w:val="0035674F"/>
    <w:rsid w:val="003571D2"/>
    <w:rsid w:val="00357B13"/>
    <w:rsid w:val="003604EA"/>
    <w:rsid w:val="003610C0"/>
    <w:rsid w:val="00364610"/>
    <w:rsid w:val="00364E3C"/>
    <w:rsid w:val="00366E5E"/>
    <w:rsid w:val="0037717C"/>
    <w:rsid w:val="003809B7"/>
    <w:rsid w:val="003876DB"/>
    <w:rsid w:val="0038778A"/>
    <w:rsid w:val="00390CD6"/>
    <w:rsid w:val="003911F2"/>
    <w:rsid w:val="00393574"/>
    <w:rsid w:val="00394554"/>
    <w:rsid w:val="00397353"/>
    <w:rsid w:val="003A3244"/>
    <w:rsid w:val="003B245A"/>
    <w:rsid w:val="003B3DA6"/>
    <w:rsid w:val="003C018C"/>
    <w:rsid w:val="003C0B3A"/>
    <w:rsid w:val="003C2151"/>
    <w:rsid w:val="003D0BB1"/>
    <w:rsid w:val="003D3E13"/>
    <w:rsid w:val="003D4500"/>
    <w:rsid w:val="003D471F"/>
    <w:rsid w:val="003D6CD1"/>
    <w:rsid w:val="003E2CD3"/>
    <w:rsid w:val="003E2F6E"/>
    <w:rsid w:val="003E324F"/>
    <w:rsid w:val="003E4F44"/>
    <w:rsid w:val="003E765C"/>
    <w:rsid w:val="003E7676"/>
    <w:rsid w:val="003F115A"/>
    <w:rsid w:val="003F5801"/>
    <w:rsid w:val="003F7CA2"/>
    <w:rsid w:val="00404259"/>
    <w:rsid w:val="00411BA9"/>
    <w:rsid w:val="00411CCE"/>
    <w:rsid w:val="00420B4D"/>
    <w:rsid w:val="00426687"/>
    <w:rsid w:val="004417A0"/>
    <w:rsid w:val="0044419E"/>
    <w:rsid w:val="00444C06"/>
    <w:rsid w:val="0044674A"/>
    <w:rsid w:val="004503BC"/>
    <w:rsid w:val="004504D0"/>
    <w:rsid w:val="0045260A"/>
    <w:rsid w:val="0045276A"/>
    <w:rsid w:val="004541B7"/>
    <w:rsid w:val="00455942"/>
    <w:rsid w:val="00462225"/>
    <w:rsid w:val="00463A23"/>
    <w:rsid w:val="004767DF"/>
    <w:rsid w:val="00480874"/>
    <w:rsid w:val="0048211A"/>
    <w:rsid w:val="00483AF2"/>
    <w:rsid w:val="00484FAC"/>
    <w:rsid w:val="00486451"/>
    <w:rsid w:val="00491195"/>
    <w:rsid w:val="004913DE"/>
    <w:rsid w:val="00492BF2"/>
    <w:rsid w:val="004A0274"/>
    <w:rsid w:val="004A148F"/>
    <w:rsid w:val="004B06C4"/>
    <w:rsid w:val="004B120E"/>
    <w:rsid w:val="004B59B6"/>
    <w:rsid w:val="004B700C"/>
    <w:rsid w:val="004B70FD"/>
    <w:rsid w:val="004C4C12"/>
    <w:rsid w:val="004C7BED"/>
    <w:rsid w:val="004D10A3"/>
    <w:rsid w:val="004D2A6C"/>
    <w:rsid w:val="004D2D2A"/>
    <w:rsid w:val="004D3310"/>
    <w:rsid w:val="004D5114"/>
    <w:rsid w:val="004E32CD"/>
    <w:rsid w:val="004E34C1"/>
    <w:rsid w:val="004E3650"/>
    <w:rsid w:val="004E52AC"/>
    <w:rsid w:val="004E6871"/>
    <w:rsid w:val="004F0D5B"/>
    <w:rsid w:val="004F0DD8"/>
    <w:rsid w:val="004F4AB6"/>
    <w:rsid w:val="004F7DF7"/>
    <w:rsid w:val="005002A1"/>
    <w:rsid w:val="00500319"/>
    <w:rsid w:val="00502FE8"/>
    <w:rsid w:val="00510163"/>
    <w:rsid w:val="0051071F"/>
    <w:rsid w:val="00515991"/>
    <w:rsid w:val="005171B8"/>
    <w:rsid w:val="00522D4B"/>
    <w:rsid w:val="00522D7C"/>
    <w:rsid w:val="00530CF5"/>
    <w:rsid w:val="00532D6F"/>
    <w:rsid w:val="00533324"/>
    <w:rsid w:val="0054281D"/>
    <w:rsid w:val="00552F12"/>
    <w:rsid w:val="00562039"/>
    <w:rsid w:val="00567F20"/>
    <w:rsid w:val="0057366A"/>
    <w:rsid w:val="0057659C"/>
    <w:rsid w:val="00577113"/>
    <w:rsid w:val="00580487"/>
    <w:rsid w:val="00582DBB"/>
    <w:rsid w:val="005831D4"/>
    <w:rsid w:val="00587288"/>
    <w:rsid w:val="0059799D"/>
    <w:rsid w:val="005A1EA8"/>
    <w:rsid w:val="005A31D1"/>
    <w:rsid w:val="005A38B9"/>
    <w:rsid w:val="005A427A"/>
    <w:rsid w:val="005A4949"/>
    <w:rsid w:val="005A6730"/>
    <w:rsid w:val="005B10DB"/>
    <w:rsid w:val="005C0032"/>
    <w:rsid w:val="005C08D7"/>
    <w:rsid w:val="005C3177"/>
    <w:rsid w:val="005C42B1"/>
    <w:rsid w:val="005C4727"/>
    <w:rsid w:val="005D0DF5"/>
    <w:rsid w:val="005D0EA2"/>
    <w:rsid w:val="005D5FEB"/>
    <w:rsid w:val="005E1CA2"/>
    <w:rsid w:val="005F6BA4"/>
    <w:rsid w:val="0060199E"/>
    <w:rsid w:val="00602621"/>
    <w:rsid w:val="006057DF"/>
    <w:rsid w:val="00611DEE"/>
    <w:rsid w:val="0061225F"/>
    <w:rsid w:val="0061625D"/>
    <w:rsid w:val="006172A5"/>
    <w:rsid w:val="00622596"/>
    <w:rsid w:val="00626ED1"/>
    <w:rsid w:val="00627259"/>
    <w:rsid w:val="006329B7"/>
    <w:rsid w:val="00636637"/>
    <w:rsid w:val="00636A62"/>
    <w:rsid w:val="00642498"/>
    <w:rsid w:val="00645BF3"/>
    <w:rsid w:val="00652F58"/>
    <w:rsid w:val="00654E4A"/>
    <w:rsid w:val="006559DD"/>
    <w:rsid w:val="00656615"/>
    <w:rsid w:val="00661967"/>
    <w:rsid w:val="006732C7"/>
    <w:rsid w:val="00676E6C"/>
    <w:rsid w:val="00684568"/>
    <w:rsid w:val="00692CD0"/>
    <w:rsid w:val="00693E39"/>
    <w:rsid w:val="00696EBD"/>
    <w:rsid w:val="006A203D"/>
    <w:rsid w:val="006A3D69"/>
    <w:rsid w:val="006B2A96"/>
    <w:rsid w:val="006C018E"/>
    <w:rsid w:val="006C51AD"/>
    <w:rsid w:val="006C5D33"/>
    <w:rsid w:val="006D0D59"/>
    <w:rsid w:val="006D6CBF"/>
    <w:rsid w:val="006D7853"/>
    <w:rsid w:val="006E0A44"/>
    <w:rsid w:val="006E2868"/>
    <w:rsid w:val="006E7530"/>
    <w:rsid w:val="006F1756"/>
    <w:rsid w:val="006F56DB"/>
    <w:rsid w:val="006F5FF6"/>
    <w:rsid w:val="006F61D0"/>
    <w:rsid w:val="006F79AD"/>
    <w:rsid w:val="0070207E"/>
    <w:rsid w:val="007036D7"/>
    <w:rsid w:val="007038CA"/>
    <w:rsid w:val="00705A59"/>
    <w:rsid w:val="00711AF6"/>
    <w:rsid w:val="0071401E"/>
    <w:rsid w:val="00717943"/>
    <w:rsid w:val="0072168F"/>
    <w:rsid w:val="00722A0C"/>
    <w:rsid w:val="00723B07"/>
    <w:rsid w:val="00727B05"/>
    <w:rsid w:val="007312A2"/>
    <w:rsid w:val="00733C64"/>
    <w:rsid w:val="00735F9A"/>
    <w:rsid w:val="0073743B"/>
    <w:rsid w:val="00743C7B"/>
    <w:rsid w:val="007475B8"/>
    <w:rsid w:val="0075101E"/>
    <w:rsid w:val="0075195C"/>
    <w:rsid w:val="00752135"/>
    <w:rsid w:val="0075424F"/>
    <w:rsid w:val="00755CA7"/>
    <w:rsid w:val="007576E5"/>
    <w:rsid w:val="00766B11"/>
    <w:rsid w:val="00774161"/>
    <w:rsid w:val="007769CA"/>
    <w:rsid w:val="00777A54"/>
    <w:rsid w:val="00781F13"/>
    <w:rsid w:val="00783D2B"/>
    <w:rsid w:val="00784007"/>
    <w:rsid w:val="00785BBD"/>
    <w:rsid w:val="007868C2"/>
    <w:rsid w:val="00787111"/>
    <w:rsid w:val="00790493"/>
    <w:rsid w:val="0079292C"/>
    <w:rsid w:val="007942F6"/>
    <w:rsid w:val="00795670"/>
    <w:rsid w:val="00796B0B"/>
    <w:rsid w:val="00796D59"/>
    <w:rsid w:val="007A3F96"/>
    <w:rsid w:val="007B2ACE"/>
    <w:rsid w:val="007B7EAB"/>
    <w:rsid w:val="007C03C2"/>
    <w:rsid w:val="007C7775"/>
    <w:rsid w:val="007E562B"/>
    <w:rsid w:val="007E585D"/>
    <w:rsid w:val="007E6DC1"/>
    <w:rsid w:val="007E7EA3"/>
    <w:rsid w:val="007F0037"/>
    <w:rsid w:val="007F2461"/>
    <w:rsid w:val="007F366D"/>
    <w:rsid w:val="007F5D4C"/>
    <w:rsid w:val="00800530"/>
    <w:rsid w:val="00806260"/>
    <w:rsid w:val="008140AB"/>
    <w:rsid w:val="00816983"/>
    <w:rsid w:val="008169C7"/>
    <w:rsid w:val="00833F8B"/>
    <w:rsid w:val="008365C0"/>
    <w:rsid w:val="008408B5"/>
    <w:rsid w:val="0084301F"/>
    <w:rsid w:val="00843E00"/>
    <w:rsid w:val="00844FAE"/>
    <w:rsid w:val="00850750"/>
    <w:rsid w:val="00851740"/>
    <w:rsid w:val="00854746"/>
    <w:rsid w:val="008548FA"/>
    <w:rsid w:val="008610A9"/>
    <w:rsid w:val="00863469"/>
    <w:rsid w:val="0086356D"/>
    <w:rsid w:val="0086422E"/>
    <w:rsid w:val="00864295"/>
    <w:rsid w:val="00864904"/>
    <w:rsid w:val="00867F6E"/>
    <w:rsid w:val="00871697"/>
    <w:rsid w:val="00873A1F"/>
    <w:rsid w:val="00880C9D"/>
    <w:rsid w:val="0088673E"/>
    <w:rsid w:val="00886C33"/>
    <w:rsid w:val="00886EC8"/>
    <w:rsid w:val="008879E4"/>
    <w:rsid w:val="008927D8"/>
    <w:rsid w:val="00892AD7"/>
    <w:rsid w:val="00897037"/>
    <w:rsid w:val="00897F51"/>
    <w:rsid w:val="008A1983"/>
    <w:rsid w:val="008A38CE"/>
    <w:rsid w:val="008A674D"/>
    <w:rsid w:val="008A7A34"/>
    <w:rsid w:val="008B01AC"/>
    <w:rsid w:val="008B0853"/>
    <w:rsid w:val="008B26B9"/>
    <w:rsid w:val="008B2B34"/>
    <w:rsid w:val="008B539D"/>
    <w:rsid w:val="008B55E0"/>
    <w:rsid w:val="008B7AC1"/>
    <w:rsid w:val="008C0C3E"/>
    <w:rsid w:val="008C2474"/>
    <w:rsid w:val="008C65D0"/>
    <w:rsid w:val="008C7CAD"/>
    <w:rsid w:val="008D6768"/>
    <w:rsid w:val="008E109F"/>
    <w:rsid w:val="008E6E4C"/>
    <w:rsid w:val="008E77E0"/>
    <w:rsid w:val="008F2677"/>
    <w:rsid w:val="008F2878"/>
    <w:rsid w:val="008F4317"/>
    <w:rsid w:val="008F66FF"/>
    <w:rsid w:val="00902F60"/>
    <w:rsid w:val="009120C6"/>
    <w:rsid w:val="0091720E"/>
    <w:rsid w:val="00940769"/>
    <w:rsid w:val="00946F10"/>
    <w:rsid w:val="00950A59"/>
    <w:rsid w:val="00950F02"/>
    <w:rsid w:val="00960EB1"/>
    <w:rsid w:val="00963644"/>
    <w:rsid w:val="009639DD"/>
    <w:rsid w:val="00967505"/>
    <w:rsid w:val="00971B70"/>
    <w:rsid w:val="00972A64"/>
    <w:rsid w:val="00975E66"/>
    <w:rsid w:val="00980095"/>
    <w:rsid w:val="0098075E"/>
    <w:rsid w:val="00982F47"/>
    <w:rsid w:val="009837AD"/>
    <w:rsid w:val="009864F8"/>
    <w:rsid w:val="00990E73"/>
    <w:rsid w:val="009910B2"/>
    <w:rsid w:val="00991492"/>
    <w:rsid w:val="00993220"/>
    <w:rsid w:val="00993E1C"/>
    <w:rsid w:val="00997020"/>
    <w:rsid w:val="009A0760"/>
    <w:rsid w:val="009A140C"/>
    <w:rsid w:val="009A1C5E"/>
    <w:rsid w:val="009A5606"/>
    <w:rsid w:val="009A56A0"/>
    <w:rsid w:val="009A7C64"/>
    <w:rsid w:val="009B48C8"/>
    <w:rsid w:val="009C16E5"/>
    <w:rsid w:val="009C6E2D"/>
    <w:rsid w:val="009D10C1"/>
    <w:rsid w:val="009D3A37"/>
    <w:rsid w:val="009D3A82"/>
    <w:rsid w:val="009D4C46"/>
    <w:rsid w:val="009D5BE9"/>
    <w:rsid w:val="009E1656"/>
    <w:rsid w:val="009E442C"/>
    <w:rsid w:val="009E5E0F"/>
    <w:rsid w:val="009E6ED8"/>
    <w:rsid w:val="009F03C9"/>
    <w:rsid w:val="009F281F"/>
    <w:rsid w:val="009F2C63"/>
    <w:rsid w:val="009F3AAB"/>
    <w:rsid w:val="009F5E4E"/>
    <w:rsid w:val="009F5EA7"/>
    <w:rsid w:val="00A00642"/>
    <w:rsid w:val="00A0386E"/>
    <w:rsid w:val="00A0589C"/>
    <w:rsid w:val="00A0662E"/>
    <w:rsid w:val="00A06DD8"/>
    <w:rsid w:val="00A1119A"/>
    <w:rsid w:val="00A114BA"/>
    <w:rsid w:val="00A13C68"/>
    <w:rsid w:val="00A16A01"/>
    <w:rsid w:val="00A3248C"/>
    <w:rsid w:val="00A33482"/>
    <w:rsid w:val="00A34B4B"/>
    <w:rsid w:val="00A36D9F"/>
    <w:rsid w:val="00A37155"/>
    <w:rsid w:val="00A4253F"/>
    <w:rsid w:val="00A4669D"/>
    <w:rsid w:val="00A468F8"/>
    <w:rsid w:val="00A46ACC"/>
    <w:rsid w:val="00A508A9"/>
    <w:rsid w:val="00A52D36"/>
    <w:rsid w:val="00A53887"/>
    <w:rsid w:val="00A539CD"/>
    <w:rsid w:val="00A5589F"/>
    <w:rsid w:val="00A5614A"/>
    <w:rsid w:val="00A5742B"/>
    <w:rsid w:val="00A57564"/>
    <w:rsid w:val="00A659BD"/>
    <w:rsid w:val="00A65BD9"/>
    <w:rsid w:val="00A66D1E"/>
    <w:rsid w:val="00A670F9"/>
    <w:rsid w:val="00A700FE"/>
    <w:rsid w:val="00A75816"/>
    <w:rsid w:val="00A769F9"/>
    <w:rsid w:val="00A83767"/>
    <w:rsid w:val="00A856A6"/>
    <w:rsid w:val="00A87C36"/>
    <w:rsid w:val="00A90598"/>
    <w:rsid w:val="00A93D1E"/>
    <w:rsid w:val="00AA21A6"/>
    <w:rsid w:val="00AB4E54"/>
    <w:rsid w:val="00AB4EE0"/>
    <w:rsid w:val="00AB5B57"/>
    <w:rsid w:val="00AB7012"/>
    <w:rsid w:val="00AC0FDE"/>
    <w:rsid w:val="00AC15B5"/>
    <w:rsid w:val="00AC2096"/>
    <w:rsid w:val="00AC5C48"/>
    <w:rsid w:val="00AC5D61"/>
    <w:rsid w:val="00AC7DC5"/>
    <w:rsid w:val="00AD0C98"/>
    <w:rsid w:val="00AD2157"/>
    <w:rsid w:val="00AD2CD3"/>
    <w:rsid w:val="00AD3B6B"/>
    <w:rsid w:val="00AE59B7"/>
    <w:rsid w:val="00AE66E3"/>
    <w:rsid w:val="00AE699F"/>
    <w:rsid w:val="00AF07A7"/>
    <w:rsid w:val="00AF0B13"/>
    <w:rsid w:val="00AF1FD0"/>
    <w:rsid w:val="00AF2D93"/>
    <w:rsid w:val="00AF44CB"/>
    <w:rsid w:val="00AF4CCC"/>
    <w:rsid w:val="00AF6FCE"/>
    <w:rsid w:val="00B05BAB"/>
    <w:rsid w:val="00B06F05"/>
    <w:rsid w:val="00B10D3F"/>
    <w:rsid w:val="00B1206A"/>
    <w:rsid w:val="00B14582"/>
    <w:rsid w:val="00B1556C"/>
    <w:rsid w:val="00B22CBB"/>
    <w:rsid w:val="00B269D7"/>
    <w:rsid w:val="00B27C5B"/>
    <w:rsid w:val="00B33B34"/>
    <w:rsid w:val="00B3693E"/>
    <w:rsid w:val="00B410A4"/>
    <w:rsid w:val="00B42910"/>
    <w:rsid w:val="00B434F2"/>
    <w:rsid w:val="00B441D6"/>
    <w:rsid w:val="00B500FD"/>
    <w:rsid w:val="00B50A9E"/>
    <w:rsid w:val="00B54366"/>
    <w:rsid w:val="00B55E2E"/>
    <w:rsid w:val="00B5630C"/>
    <w:rsid w:val="00B65686"/>
    <w:rsid w:val="00B66C4C"/>
    <w:rsid w:val="00B7006E"/>
    <w:rsid w:val="00B70173"/>
    <w:rsid w:val="00B7042F"/>
    <w:rsid w:val="00B710F4"/>
    <w:rsid w:val="00B743AF"/>
    <w:rsid w:val="00B7580E"/>
    <w:rsid w:val="00B77AED"/>
    <w:rsid w:val="00B90E33"/>
    <w:rsid w:val="00B91AC1"/>
    <w:rsid w:val="00B926A1"/>
    <w:rsid w:val="00B9657C"/>
    <w:rsid w:val="00B97541"/>
    <w:rsid w:val="00B97EA9"/>
    <w:rsid w:val="00BA3211"/>
    <w:rsid w:val="00BA5F59"/>
    <w:rsid w:val="00BA780F"/>
    <w:rsid w:val="00BB0864"/>
    <w:rsid w:val="00BB0CF9"/>
    <w:rsid w:val="00BB3526"/>
    <w:rsid w:val="00BB5A69"/>
    <w:rsid w:val="00BB6984"/>
    <w:rsid w:val="00BB74B9"/>
    <w:rsid w:val="00BB7DE0"/>
    <w:rsid w:val="00BC3511"/>
    <w:rsid w:val="00BD32A7"/>
    <w:rsid w:val="00BE4139"/>
    <w:rsid w:val="00BE49CF"/>
    <w:rsid w:val="00BE4D45"/>
    <w:rsid w:val="00BE5211"/>
    <w:rsid w:val="00BE5B64"/>
    <w:rsid w:val="00BE6A1C"/>
    <w:rsid w:val="00BF0216"/>
    <w:rsid w:val="00BF3D91"/>
    <w:rsid w:val="00BF4E9C"/>
    <w:rsid w:val="00BF5ECD"/>
    <w:rsid w:val="00C02B39"/>
    <w:rsid w:val="00C03500"/>
    <w:rsid w:val="00C03653"/>
    <w:rsid w:val="00C04A86"/>
    <w:rsid w:val="00C0536E"/>
    <w:rsid w:val="00C07A33"/>
    <w:rsid w:val="00C123F0"/>
    <w:rsid w:val="00C20AE7"/>
    <w:rsid w:val="00C2201E"/>
    <w:rsid w:val="00C26A1F"/>
    <w:rsid w:val="00C364CB"/>
    <w:rsid w:val="00C41A6B"/>
    <w:rsid w:val="00C4376B"/>
    <w:rsid w:val="00C45023"/>
    <w:rsid w:val="00C55411"/>
    <w:rsid w:val="00C559B4"/>
    <w:rsid w:val="00C57C17"/>
    <w:rsid w:val="00C57CE0"/>
    <w:rsid w:val="00C60D6A"/>
    <w:rsid w:val="00C629EB"/>
    <w:rsid w:val="00C6501A"/>
    <w:rsid w:val="00C65620"/>
    <w:rsid w:val="00C658FE"/>
    <w:rsid w:val="00C7006D"/>
    <w:rsid w:val="00C7236C"/>
    <w:rsid w:val="00C76418"/>
    <w:rsid w:val="00C8166F"/>
    <w:rsid w:val="00C833CD"/>
    <w:rsid w:val="00C841C2"/>
    <w:rsid w:val="00C855F3"/>
    <w:rsid w:val="00C870DD"/>
    <w:rsid w:val="00C93211"/>
    <w:rsid w:val="00CA14B9"/>
    <w:rsid w:val="00CA2E84"/>
    <w:rsid w:val="00CA340E"/>
    <w:rsid w:val="00CA439A"/>
    <w:rsid w:val="00CA469F"/>
    <w:rsid w:val="00CA71C9"/>
    <w:rsid w:val="00CA78ED"/>
    <w:rsid w:val="00CB02DD"/>
    <w:rsid w:val="00CB45BF"/>
    <w:rsid w:val="00CB579E"/>
    <w:rsid w:val="00CB5E68"/>
    <w:rsid w:val="00CC0018"/>
    <w:rsid w:val="00CC2D9D"/>
    <w:rsid w:val="00CD2F72"/>
    <w:rsid w:val="00CD3CB1"/>
    <w:rsid w:val="00CD4449"/>
    <w:rsid w:val="00CE0552"/>
    <w:rsid w:val="00CE153F"/>
    <w:rsid w:val="00CE7419"/>
    <w:rsid w:val="00CE7B52"/>
    <w:rsid w:val="00CE7EAE"/>
    <w:rsid w:val="00CF5A65"/>
    <w:rsid w:val="00CF725A"/>
    <w:rsid w:val="00CF7F26"/>
    <w:rsid w:val="00D039B5"/>
    <w:rsid w:val="00D11A27"/>
    <w:rsid w:val="00D120DD"/>
    <w:rsid w:val="00D14B79"/>
    <w:rsid w:val="00D163B5"/>
    <w:rsid w:val="00D252BC"/>
    <w:rsid w:val="00D254B2"/>
    <w:rsid w:val="00D260C9"/>
    <w:rsid w:val="00D332F6"/>
    <w:rsid w:val="00D36CD5"/>
    <w:rsid w:val="00D37408"/>
    <w:rsid w:val="00D41308"/>
    <w:rsid w:val="00D41F47"/>
    <w:rsid w:val="00D42949"/>
    <w:rsid w:val="00D43CCC"/>
    <w:rsid w:val="00D44DED"/>
    <w:rsid w:val="00D46A40"/>
    <w:rsid w:val="00D4798B"/>
    <w:rsid w:val="00D47C09"/>
    <w:rsid w:val="00D47E8E"/>
    <w:rsid w:val="00D50E34"/>
    <w:rsid w:val="00D56449"/>
    <w:rsid w:val="00D607D4"/>
    <w:rsid w:val="00D60F12"/>
    <w:rsid w:val="00D70FE8"/>
    <w:rsid w:val="00D71A3F"/>
    <w:rsid w:val="00D74573"/>
    <w:rsid w:val="00D77B5E"/>
    <w:rsid w:val="00D80E39"/>
    <w:rsid w:val="00D81BF6"/>
    <w:rsid w:val="00D825D0"/>
    <w:rsid w:val="00D82B67"/>
    <w:rsid w:val="00D837E8"/>
    <w:rsid w:val="00D91C14"/>
    <w:rsid w:val="00D92621"/>
    <w:rsid w:val="00D93FF9"/>
    <w:rsid w:val="00DA68B6"/>
    <w:rsid w:val="00DA6C12"/>
    <w:rsid w:val="00DB233B"/>
    <w:rsid w:val="00DB3B25"/>
    <w:rsid w:val="00DB4C1C"/>
    <w:rsid w:val="00DB6C81"/>
    <w:rsid w:val="00DC23CA"/>
    <w:rsid w:val="00DC2959"/>
    <w:rsid w:val="00DC2D7C"/>
    <w:rsid w:val="00DC7E71"/>
    <w:rsid w:val="00DD107E"/>
    <w:rsid w:val="00DD3D1A"/>
    <w:rsid w:val="00DD623C"/>
    <w:rsid w:val="00DE5D24"/>
    <w:rsid w:val="00DF30DB"/>
    <w:rsid w:val="00DF4696"/>
    <w:rsid w:val="00DF6C16"/>
    <w:rsid w:val="00DF77B3"/>
    <w:rsid w:val="00E02F60"/>
    <w:rsid w:val="00E031D1"/>
    <w:rsid w:val="00E058A2"/>
    <w:rsid w:val="00E12623"/>
    <w:rsid w:val="00E12B0B"/>
    <w:rsid w:val="00E16877"/>
    <w:rsid w:val="00E16908"/>
    <w:rsid w:val="00E205A9"/>
    <w:rsid w:val="00E240F1"/>
    <w:rsid w:val="00E244C7"/>
    <w:rsid w:val="00E37E89"/>
    <w:rsid w:val="00E52897"/>
    <w:rsid w:val="00E554A6"/>
    <w:rsid w:val="00E560C2"/>
    <w:rsid w:val="00E56E89"/>
    <w:rsid w:val="00E60E4C"/>
    <w:rsid w:val="00E66880"/>
    <w:rsid w:val="00E67A86"/>
    <w:rsid w:val="00E74B7F"/>
    <w:rsid w:val="00E77830"/>
    <w:rsid w:val="00E84E3F"/>
    <w:rsid w:val="00E915A3"/>
    <w:rsid w:val="00E91FD7"/>
    <w:rsid w:val="00E96A02"/>
    <w:rsid w:val="00EA0DB5"/>
    <w:rsid w:val="00EA72C5"/>
    <w:rsid w:val="00EB036F"/>
    <w:rsid w:val="00EB0B11"/>
    <w:rsid w:val="00EB1BE3"/>
    <w:rsid w:val="00EC0972"/>
    <w:rsid w:val="00EC345B"/>
    <w:rsid w:val="00EC4720"/>
    <w:rsid w:val="00EC6277"/>
    <w:rsid w:val="00ED2759"/>
    <w:rsid w:val="00ED51C1"/>
    <w:rsid w:val="00ED5EC9"/>
    <w:rsid w:val="00EE1E72"/>
    <w:rsid w:val="00EE2933"/>
    <w:rsid w:val="00EF1872"/>
    <w:rsid w:val="00EF5273"/>
    <w:rsid w:val="00EF5725"/>
    <w:rsid w:val="00F00DC3"/>
    <w:rsid w:val="00F02F92"/>
    <w:rsid w:val="00F047D8"/>
    <w:rsid w:val="00F05E3C"/>
    <w:rsid w:val="00F060CE"/>
    <w:rsid w:val="00F074B6"/>
    <w:rsid w:val="00F07712"/>
    <w:rsid w:val="00F10B43"/>
    <w:rsid w:val="00F14888"/>
    <w:rsid w:val="00F15525"/>
    <w:rsid w:val="00F1604B"/>
    <w:rsid w:val="00F210F8"/>
    <w:rsid w:val="00F21907"/>
    <w:rsid w:val="00F23EAD"/>
    <w:rsid w:val="00F2551D"/>
    <w:rsid w:val="00F26861"/>
    <w:rsid w:val="00F3050F"/>
    <w:rsid w:val="00F313FD"/>
    <w:rsid w:val="00F33FCD"/>
    <w:rsid w:val="00F4142F"/>
    <w:rsid w:val="00F431D8"/>
    <w:rsid w:val="00F44767"/>
    <w:rsid w:val="00F448F4"/>
    <w:rsid w:val="00F44ED0"/>
    <w:rsid w:val="00F46F46"/>
    <w:rsid w:val="00F526FD"/>
    <w:rsid w:val="00F53279"/>
    <w:rsid w:val="00F536E4"/>
    <w:rsid w:val="00F53AEE"/>
    <w:rsid w:val="00F55DFD"/>
    <w:rsid w:val="00F56C20"/>
    <w:rsid w:val="00F60881"/>
    <w:rsid w:val="00F65B4B"/>
    <w:rsid w:val="00F66F8C"/>
    <w:rsid w:val="00F67EF6"/>
    <w:rsid w:val="00F700BC"/>
    <w:rsid w:val="00F7049E"/>
    <w:rsid w:val="00F70E83"/>
    <w:rsid w:val="00F71F3B"/>
    <w:rsid w:val="00F75054"/>
    <w:rsid w:val="00F75653"/>
    <w:rsid w:val="00F81568"/>
    <w:rsid w:val="00F8339A"/>
    <w:rsid w:val="00F8365F"/>
    <w:rsid w:val="00F9403E"/>
    <w:rsid w:val="00FA058F"/>
    <w:rsid w:val="00FA525D"/>
    <w:rsid w:val="00FB45F3"/>
    <w:rsid w:val="00FB5C6D"/>
    <w:rsid w:val="00FB63A0"/>
    <w:rsid w:val="00FC6034"/>
    <w:rsid w:val="00FC6C60"/>
    <w:rsid w:val="00FD08AC"/>
    <w:rsid w:val="00FD67A6"/>
    <w:rsid w:val="00FE2761"/>
    <w:rsid w:val="00FF1005"/>
    <w:rsid w:val="00FF2991"/>
    <w:rsid w:val="00FF54A2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8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8D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8D6768"/>
    <w:rPr>
      <w:rFonts w:cs="Times New Roman"/>
    </w:rPr>
  </w:style>
  <w:style w:type="paragraph" w:styleId="2">
    <w:name w:val="Body Text Indent 2"/>
    <w:basedOn w:val="a"/>
    <w:link w:val="20"/>
    <w:uiPriority w:val="99"/>
    <w:rsid w:val="008D6768"/>
    <w:pPr>
      <w:ind w:left="220" w:hanging="2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a8">
    <w:name w:val="Body Text Indent"/>
    <w:basedOn w:val="a"/>
    <w:link w:val="a9"/>
    <w:uiPriority w:val="99"/>
    <w:rsid w:val="008D6768"/>
    <w:pPr>
      <w:ind w:left="220" w:hanging="2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rsid w:val="008D6768"/>
    <w:pPr>
      <w:jc w:val="center"/>
    </w:pPr>
    <w:rPr>
      <w:rFonts w:ascii="ＭＳ 明朝"/>
      <w:sz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rsid w:val="008D6768"/>
    <w:pPr>
      <w:ind w:left="440" w:hangingChars="200" w:hanging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068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Closing"/>
    <w:basedOn w:val="a"/>
    <w:next w:val="a"/>
    <w:link w:val="af"/>
    <w:uiPriority w:val="99"/>
    <w:rsid w:val="002E4BD3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paragraph" w:customStyle="1" w:styleId="xl23">
    <w:name w:val="xl23"/>
    <w:basedOn w:val="a"/>
    <w:rsid w:val="00676E6C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0"/>
    </w:rPr>
  </w:style>
  <w:style w:type="table" w:styleId="af0">
    <w:name w:val="Table Grid"/>
    <w:basedOn w:val="a1"/>
    <w:uiPriority w:val="39"/>
    <w:rsid w:val="00F047D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D134-B2C1-4186-9F47-EFF1CEF2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40CF457E.dotm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2022-12-21T04:48:00Z</dcterms:created>
  <dcterms:modified xsi:type="dcterms:W3CDTF">2022-12-21T04:48:00Z</dcterms:modified>
</cp:coreProperties>
</file>