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6AD" w:rsidRPr="00ED4297" w:rsidRDefault="004E16AD">
      <w:pPr>
        <w:spacing w:before="3" w:after="0" w:line="140" w:lineRule="exact"/>
        <w:rPr>
          <w:sz w:val="14"/>
          <w:szCs w:val="14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FA0920">
      <w:pPr>
        <w:spacing w:after="0" w:line="290" w:lineRule="exact"/>
        <w:ind w:left="105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  <w:t>［受</w:t>
      </w:r>
      <w:r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  <w:lang w:eastAsia="ja-JP"/>
        </w:rPr>
        <w:t>注</w:t>
      </w:r>
      <w:r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  <w:t>者か</w:t>
      </w:r>
      <w:r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  <w:lang w:eastAsia="ja-JP"/>
        </w:rPr>
        <w:t>ら</w:t>
      </w:r>
      <w:r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  <w:t>の請</w:t>
      </w:r>
      <w:r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  <w:lang w:eastAsia="ja-JP"/>
        </w:rPr>
        <w:t>求</w:t>
      </w:r>
      <w:r w:rsidRPr="00ED4297">
        <w:rPr>
          <w:rFonts w:ascii="ＭＳ 明朝" w:eastAsia="ＭＳ 明朝" w:hAnsi="ＭＳ 明朝" w:cs="ＭＳ 明朝"/>
          <w:position w:val="-3"/>
          <w:sz w:val="23"/>
          <w:szCs w:val="23"/>
          <w:lang w:eastAsia="ja-JP"/>
        </w:rPr>
        <w:t>］</w:t>
      </w:r>
    </w:p>
    <w:p w:rsidR="004E16AD" w:rsidRPr="00ED4297" w:rsidRDefault="004E16AD">
      <w:pPr>
        <w:spacing w:before="6" w:after="0" w:line="140" w:lineRule="exact"/>
        <w:rPr>
          <w:sz w:val="14"/>
          <w:szCs w:val="14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6167C3">
      <w:pPr>
        <w:spacing w:after="0" w:line="290" w:lineRule="exact"/>
        <w:ind w:right="87"/>
        <w:jc w:val="right"/>
        <w:rPr>
          <w:rFonts w:ascii="ＭＳ 明朝" w:eastAsia="ＭＳ 明朝" w:hAnsi="ＭＳ 明朝" w:cs="ＭＳ 明朝"/>
          <w:sz w:val="23"/>
          <w:szCs w:val="23"/>
          <w:lang w:eastAsia="ja-JP"/>
        </w:rPr>
      </w:pPr>
      <w:r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>令和</w:t>
      </w:r>
      <w:r w:rsidR="00FA0920"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  <w:lang w:eastAsia="ja-JP"/>
        </w:rPr>
        <w:t>○</w:t>
      </w:r>
      <w:r w:rsidR="00FA0920"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  <w:t>○年</w:t>
      </w:r>
      <w:r w:rsidR="00FA0920"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  <w:lang w:eastAsia="ja-JP"/>
        </w:rPr>
        <w:t>○</w:t>
      </w:r>
      <w:r w:rsidR="00FA0920"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  <w:t>○月</w:t>
      </w:r>
      <w:r w:rsidR="00FA0920"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  <w:lang w:eastAsia="ja-JP"/>
        </w:rPr>
        <w:t>○</w:t>
      </w:r>
      <w:r w:rsidR="00FA0920"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  <w:t>○</w:t>
      </w:r>
      <w:r w:rsidR="00FA0920" w:rsidRPr="00ED4297">
        <w:rPr>
          <w:rFonts w:ascii="ＭＳ 明朝" w:eastAsia="ＭＳ 明朝" w:hAnsi="ＭＳ 明朝" w:cs="ＭＳ 明朝"/>
          <w:position w:val="-3"/>
          <w:sz w:val="23"/>
          <w:szCs w:val="23"/>
          <w:lang w:eastAsia="ja-JP"/>
        </w:rPr>
        <w:t>日</w:t>
      </w:r>
    </w:p>
    <w:p w:rsidR="004E16AD" w:rsidRPr="009C2D6B" w:rsidRDefault="004E16AD">
      <w:pPr>
        <w:spacing w:before="6" w:after="0" w:line="140" w:lineRule="exact"/>
        <w:rPr>
          <w:sz w:val="14"/>
          <w:szCs w:val="14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0D1ED2" w:rsidP="000D0BC9">
      <w:pPr>
        <w:spacing w:before="19" w:after="0" w:line="240" w:lineRule="auto"/>
        <w:ind w:right="-20" w:firstLineChars="100" w:firstLine="211"/>
        <w:rPr>
          <w:rFonts w:ascii="ＭＳ 明朝" w:eastAsia="ＭＳ 明朝" w:hAnsi="ＭＳ 明朝" w:cs="ＭＳ 明朝"/>
          <w:sz w:val="23"/>
          <w:szCs w:val="23"/>
          <w:lang w:eastAsia="ja-JP"/>
        </w:rPr>
      </w:pPr>
      <w:r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>上越市長</w:t>
      </w:r>
      <w:r w:rsidR="0088337F" w:rsidRPr="00ED4297"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 xml:space="preserve">　様</w:t>
      </w:r>
    </w:p>
    <w:p w:rsidR="000D0BC9" w:rsidRPr="00ED4297" w:rsidRDefault="000D0BC9" w:rsidP="000D0BC9">
      <w:pPr>
        <w:spacing w:before="19" w:after="0" w:line="240" w:lineRule="auto"/>
        <w:ind w:right="-20" w:firstLineChars="100" w:firstLine="200"/>
        <w:rPr>
          <w:sz w:val="20"/>
          <w:szCs w:val="20"/>
          <w:lang w:eastAsia="ja-JP"/>
        </w:rPr>
      </w:pPr>
    </w:p>
    <w:p w:rsidR="000D0BC9" w:rsidRPr="00ED4297" w:rsidRDefault="00FA0920" w:rsidP="000D0BC9">
      <w:pPr>
        <w:tabs>
          <w:tab w:val="left" w:pos="9356"/>
        </w:tabs>
        <w:spacing w:before="2" w:after="0" w:line="320" w:lineRule="exact"/>
        <w:ind w:left="6804" w:right="286"/>
        <w:jc w:val="right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受注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者</w:t>
      </w:r>
      <w:r w:rsidR="000D0BC9" w:rsidRPr="00ED4297">
        <w:rPr>
          <w:rFonts w:ascii="ＭＳ 明朝" w:eastAsia="ＭＳ 明朝" w:hAnsi="ＭＳ 明朝" w:cs="ＭＳ 明朝" w:hint="eastAsia"/>
          <w:spacing w:val="75"/>
          <w:sz w:val="23"/>
          <w:szCs w:val="23"/>
          <w:lang w:eastAsia="ja-JP"/>
        </w:rPr>
        <w:t xml:space="preserve">　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○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○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建設</w:t>
      </w:r>
      <w:r w:rsidRPr="00ED4297">
        <w:rPr>
          <w:rFonts w:ascii="ＭＳ 明朝" w:eastAsia="ＭＳ 明朝" w:hAnsi="ＭＳ 明朝" w:cs="ＭＳ 明朝"/>
          <w:spacing w:val="-12"/>
          <w:sz w:val="23"/>
          <w:szCs w:val="23"/>
          <w:lang w:eastAsia="ja-JP"/>
        </w:rPr>
        <w:t>(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株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)</w:t>
      </w:r>
    </w:p>
    <w:p w:rsidR="004E16AD" w:rsidRPr="00ED4297" w:rsidRDefault="00FA0920" w:rsidP="000D0BC9">
      <w:pPr>
        <w:tabs>
          <w:tab w:val="left" w:pos="9356"/>
        </w:tabs>
        <w:spacing w:before="2" w:after="0" w:line="320" w:lineRule="exact"/>
        <w:ind w:left="6804" w:right="286"/>
        <w:jc w:val="right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代表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者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名</w:t>
      </w:r>
    </w:p>
    <w:p w:rsidR="004E16AD" w:rsidRPr="00ED4297" w:rsidRDefault="004E16AD">
      <w:pPr>
        <w:spacing w:before="7" w:after="0" w:line="120" w:lineRule="exact"/>
        <w:rPr>
          <w:sz w:val="12"/>
          <w:szCs w:val="12"/>
          <w:lang w:eastAsia="ja-JP"/>
        </w:rPr>
      </w:pPr>
    </w:p>
    <w:p w:rsidR="00C32909" w:rsidRPr="00ED4297" w:rsidRDefault="00DC0A5C" w:rsidP="00C32909">
      <w:pPr>
        <w:spacing w:after="0" w:line="952" w:lineRule="exact"/>
        <w:ind w:left="316" w:right="40" w:firstLine="89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建設工事請負基準約款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第</w:t>
      </w:r>
      <w:r w:rsidR="00794E26" w:rsidRPr="00ED4297">
        <w:rPr>
          <w:rFonts w:ascii="ＭＳ 明朝" w:eastAsia="ＭＳ 明朝" w:hAnsi="ＭＳ 明朝" w:cs="ＭＳ 明朝" w:hint="eastAsia"/>
          <w:spacing w:val="-12"/>
          <w:sz w:val="23"/>
          <w:szCs w:val="23"/>
          <w:lang w:eastAsia="ja-JP"/>
        </w:rPr>
        <w:t>26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条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第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６項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に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基づ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く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請負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代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金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額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の変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更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につ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い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て（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請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求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）</w:t>
      </w:r>
    </w:p>
    <w:p w:rsidR="00C32909" w:rsidRPr="00ED4297" w:rsidRDefault="00C32909" w:rsidP="00B95FF6">
      <w:pPr>
        <w:spacing w:beforeLines="50" w:before="120" w:after="0" w:line="200" w:lineRule="exact"/>
        <w:ind w:firstLineChars="100" w:firstLine="211"/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</w:pPr>
    </w:p>
    <w:p w:rsidR="00504837" w:rsidRPr="00ED4297" w:rsidRDefault="00504837" w:rsidP="00504837">
      <w:pPr>
        <w:spacing w:before="8" w:after="0" w:line="140" w:lineRule="exact"/>
        <w:rPr>
          <w:sz w:val="14"/>
          <w:szCs w:val="14"/>
          <w:lang w:eastAsia="ja-JP"/>
        </w:rPr>
      </w:pPr>
    </w:p>
    <w:p w:rsidR="00504837" w:rsidRPr="00ED4297" w:rsidRDefault="006167C3" w:rsidP="00504837">
      <w:pPr>
        <w:spacing w:after="0" w:line="255" w:lineRule="auto"/>
        <w:ind w:left="105" w:right="40" w:firstLineChars="100" w:firstLine="211"/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</w:pPr>
      <w:r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令和</w:t>
      </w:r>
      <w:r w:rsidR="00504837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○○</w:t>
      </w:r>
      <w:r w:rsidR="00504837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年</w:t>
      </w:r>
      <w:r w:rsidR="00504837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○○</w:t>
      </w:r>
      <w:r w:rsidR="00504837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月</w:t>
      </w:r>
      <w:r w:rsidR="00504837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○</w:t>
      </w:r>
      <w:r w:rsidR="00504837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○</w:t>
      </w:r>
      <w:r w:rsidR="00504837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日付</w:t>
      </w:r>
      <w:r w:rsidR="00504837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け</w:t>
      </w:r>
      <w:r w:rsidR="00504837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で契</w:t>
      </w:r>
      <w:r w:rsidR="00504837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約</w:t>
      </w:r>
      <w:r w:rsidR="00504837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締結</w:t>
      </w:r>
      <w:r w:rsidR="00504837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し</w:t>
      </w:r>
      <w:r w:rsidR="00504837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た</w:t>
      </w:r>
      <w:r w:rsidR="00504837" w:rsidRPr="00ED4297">
        <w:rPr>
          <w:rFonts w:ascii="ＭＳ 明朝" w:eastAsia="ＭＳ 明朝" w:hAnsi="ＭＳ 明朝" w:cs="ＭＳ 明朝" w:hint="eastAsia"/>
          <w:spacing w:val="-22"/>
          <w:sz w:val="23"/>
          <w:szCs w:val="23"/>
          <w:lang w:eastAsia="ja-JP"/>
        </w:rPr>
        <w:t>下記</w:t>
      </w:r>
      <w:r w:rsidR="00504837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工</w:t>
      </w:r>
      <w:r w:rsidR="00504837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事</w:t>
      </w:r>
      <w:r w:rsidR="00504837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につ</w:t>
      </w:r>
      <w:r w:rsidR="00504837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い</w:t>
      </w:r>
      <w:r w:rsidR="00504837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て</w:t>
      </w:r>
      <w:r w:rsidR="00504837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は</w:t>
      </w:r>
      <w:r w:rsidR="00504837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、賃</w:t>
      </w:r>
      <w:r w:rsidR="00504837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金</w:t>
      </w:r>
      <w:r w:rsidR="00504837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等の</w:t>
      </w:r>
      <w:r w:rsidR="00504837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変</w:t>
      </w:r>
      <w:r w:rsidR="00504837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動に</w:t>
      </w:r>
      <w:r w:rsidR="00504837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よ</w:t>
      </w:r>
      <w:r w:rsidR="00504837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り</w:t>
      </w:r>
      <w:r w:rsidR="00504837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、</w:t>
      </w:r>
      <w:r w:rsidR="00504837" w:rsidRPr="00ED4297"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>建設工事請負基準約款第26条第６項の規定に基づき請負代金額の変更を請求します。</w:t>
      </w:r>
    </w:p>
    <w:p w:rsidR="00504837" w:rsidRPr="00ED4297" w:rsidRDefault="00504837" w:rsidP="00504837">
      <w:pPr>
        <w:spacing w:after="0" w:line="255" w:lineRule="auto"/>
        <w:ind w:left="105" w:right="40" w:firstLineChars="100" w:firstLine="211"/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</w:pPr>
    </w:p>
    <w:p w:rsidR="00504837" w:rsidRPr="00ED4297" w:rsidRDefault="00504837" w:rsidP="00504837">
      <w:pPr>
        <w:spacing w:after="0" w:line="255" w:lineRule="auto"/>
        <w:ind w:left="105" w:right="40" w:firstLineChars="100" w:firstLine="211"/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</w:pPr>
    </w:p>
    <w:p w:rsidR="0088337F" w:rsidRPr="00ED4297" w:rsidRDefault="0088337F" w:rsidP="0088337F">
      <w:pPr>
        <w:spacing w:beforeLines="100" w:before="240" w:after="0" w:line="200" w:lineRule="exact"/>
        <w:jc w:val="center"/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記</w:t>
      </w:r>
    </w:p>
    <w:p w:rsidR="00DC0A5C" w:rsidRPr="00ED4297" w:rsidRDefault="00DC0A5C">
      <w:pPr>
        <w:spacing w:before="2" w:after="0" w:line="220" w:lineRule="exact"/>
        <w:rPr>
          <w:sz w:val="23"/>
          <w:szCs w:val="23"/>
          <w:lang w:eastAsia="ja-JP"/>
        </w:rPr>
      </w:pPr>
    </w:p>
    <w:p w:rsidR="00DC0A5C" w:rsidRPr="00ED4297" w:rsidRDefault="00DC0A5C">
      <w:pPr>
        <w:spacing w:before="2" w:after="0" w:line="220" w:lineRule="exact"/>
        <w:rPr>
          <w:sz w:val="23"/>
          <w:szCs w:val="23"/>
          <w:lang w:eastAsia="ja-JP"/>
        </w:rPr>
      </w:pPr>
    </w:p>
    <w:p w:rsidR="006A3208" w:rsidRPr="00ED4297" w:rsidRDefault="006A3208" w:rsidP="006A3208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１．</w:t>
      </w:r>
      <w:r w:rsidRPr="00ED4297">
        <w:rPr>
          <w:rFonts w:ascii="ＭＳ 明朝" w:eastAsia="ＭＳ 明朝" w:hAnsi="ＭＳ 明朝" w:cs="ＭＳ 明朝" w:hint="eastAsia"/>
          <w:spacing w:val="230"/>
          <w:position w:val="-1"/>
          <w:sz w:val="23"/>
          <w:szCs w:val="23"/>
          <w:fitText w:val="1610" w:id="575824128"/>
          <w:lang w:eastAsia="ja-JP"/>
        </w:rPr>
        <w:t>工事番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fitText w:val="1610" w:id="575824128"/>
          <w:lang w:eastAsia="ja-JP"/>
        </w:rPr>
        <w:t>号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</w:t>
      </w:r>
      <w:r w:rsidR="00015897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>○○○○第</w:t>
      </w:r>
      <w:r w:rsidR="00015897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>-</w:t>
      </w:r>
      <w:r w:rsidR="00015897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>-</w:t>
      </w:r>
      <w:r w:rsidR="00015897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>-</w:t>
      </w:r>
      <w:r w:rsidR="00015897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>号</w:t>
      </w:r>
    </w:p>
    <w:p w:rsidR="006A3208" w:rsidRPr="00ED4297" w:rsidRDefault="00100AD5" w:rsidP="006A3208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15240</wp:posOffset>
                </wp:positionV>
                <wp:extent cx="2687320" cy="0"/>
                <wp:effectExtent l="11430" t="5715" r="6350" b="13335"/>
                <wp:wrapNone/>
                <wp:docPr id="3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A094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160.65pt;margin-top:1.2pt;width:211.6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FQZHgIAADwEAAAOAAAAZHJzL2Uyb0RvYy54bWysU02P2jAQvVfqf7B8hySQsh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" strokeweight=".25pt"/>
            </w:pict>
          </mc:Fallback>
        </mc:AlternateContent>
      </w:r>
    </w:p>
    <w:p w:rsidR="006A3208" w:rsidRPr="00ED4297" w:rsidRDefault="006A3208" w:rsidP="006A3208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u w:val="single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２．</w:t>
      </w:r>
      <w:r w:rsidRPr="00ED4297">
        <w:rPr>
          <w:rFonts w:ascii="ＭＳ 明朝" w:eastAsia="ＭＳ 明朝" w:hAnsi="ＭＳ 明朝" w:cs="ＭＳ 明朝" w:hint="eastAsia"/>
          <w:spacing w:val="460"/>
          <w:position w:val="-1"/>
          <w:sz w:val="23"/>
          <w:szCs w:val="23"/>
          <w:fitText w:val="1610" w:id="575824129"/>
          <w:lang w:eastAsia="ja-JP"/>
        </w:rPr>
        <w:t>工事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fitText w:val="1610" w:id="575824129"/>
          <w:lang w:eastAsia="ja-JP"/>
        </w:rPr>
        <w:t>名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</w:t>
      </w:r>
      <w:r w:rsidR="00015897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</w:t>
      </w:r>
    </w:p>
    <w:p w:rsidR="006A3208" w:rsidRPr="00ED4297" w:rsidRDefault="00100AD5" w:rsidP="006A3208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33020</wp:posOffset>
                </wp:positionV>
                <wp:extent cx="2687320" cy="0"/>
                <wp:effectExtent l="11430" t="13970" r="6350" b="5080"/>
                <wp:wrapNone/>
                <wp:docPr id="3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42EBB" id="AutoShape 7" o:spid="_x0000_s1026" type="#_x0000_t32" style="position:absolute;left:0;text-align:left;margin-left:160.65pt;margin-top:2.6pt;width:211.6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" strokeweight=".25pt"/>
            </w:pict>
          </mc:Fallback>
        </mc:AlternateContent>
      </w:r>
    </w:p>
    <w:p w:rsidR="006A3208" w:rsidRPr="00ED4297" w:rsidRDefault="00447E81" w:rsidP="006A3208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３</w:t>
      </w:r>
      <w:r w:rsidR="006A3208"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．</w:t>
      </w:r>
      <w:r w:rsidR="00B864A5" w:rsidRPr="00ED4297">
        <w:rPr>
          <w:rFonts w:ascii="ＭＳ 明朝" w:eastAsia="ＭＳ 明朝" w:hAnsi="ＭＳ 明朝" w:cs="ＭＳ 明朝" w:hint="eastAsia"/>
          <w:spacing w:val="230"/>
          <w:position w:val="-1"/>
          <w:sz w:val="23"/>
          <w:szCs w:val="23"/>
          <w:fitText w:val="1610" w:id="575824384"/>
          <w:lang w:eastAsia="ja-JP"/>
        </w:rPr>
        <w:t>工事</w:t>
      </w:r>
      <w:r w:rsidRPr="00ED4297">
        <w:rPr>
          <w:rFonts w:ascii="ＭＳ 明朝" w:eastAsia="ＭＳ 明朝" w:hAnsi="ＭＳ 明朝" w:cs="ＭＳ 明朝" w:hint="eastAsia"/>
          <w:spacing w:val="230"/>
          <w:position w:val="-1"/>
          <w:sz w:val="23"/>
          <w:szCs w:val="23"/>
          <w:fitText w:val="1610" w:id="575824384"/>
          <w:lang w:eastAsia="ja-JP"/>
        </w:rPr>
        <w:t>場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fitText w:val="1610" w:id="575824384"/>
          <w:lang w:eastAsia="ja-JP"/>
        </w:rPr>
        <w:t>所</w:t>
      </w:r>
      <w:r w:rsidR="006A3208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</w:t>
      </w:r>
      <w:r w:rsidR="00B864A5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　　　　　　　　　　　　　　地内</w:t>
      </w:r>
    </w:p>
    <w:p w:rsidR="006A3208" w:rsidRPr="00ED4297" w:rsidRDefault="00100AD5" w:rsidP="006A3208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11430</wp:posOffset>
                </wp:positionV>
                <wp:extent cx="2687320" cy="0"/>
                <wp:effectExtent l="11430" t="11430" r="6350" b="7620"/>
                <wp:wrapNone/>
                <wp:docPr id="3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D9B96" id="AutoShape 8" o:spid="_x0000_s1026" type="#_x0000_t32" style="position:absolute;left:0;text-align:left;margin-left:160.65pt;margin-top:.9pt;width:211.6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ykSHgIAADwEAAAOAAAAZHJzL2Uyb0RvYy54bWysU02P2jAQvVfqf7B8hySQAhs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" strokeweight=".25pt"/>
            </w:pict>
          </mc:Fallback>
        </mc:AlternateContent>
      </w:r>
    </w:p>
    <w:p w:rsidR="00B864A5" w:rsidRPr="00ED4297" w:rsidRDefault="00B864A5" w:rsidP="00B864A5">
      <w:pPr>
        <w:tabs>
          <w:tab w:val="left" w:pos="2800"/>
        </w:tabs>
        <w:spacing w:after="0" w:line="230" w:lineRule="exact"/>
        <w:ind w:left="921" w:right="-20"/>
        <w:jc w:val="both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４</w:t>
      </w:r>
      <w:r w:rsidR="00DC0A5C"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．</w:t>
      </w:r>
      <w:r w:rsidRPr="00ED4297">
        <w:rPr>
          <w:rFonts w:ascii="ＭＳ 明朝" w:eastAsia="ＭＳ 明朝" w:hAnsi="ＭＳ 明朝" w:cs="ＭＳ 明朝" w:hint="eastAsia"/>
          <w:spacing w:val="230"/>
          <w:position w:val="-1"/>
          <w:sz w:val="23"/>
          <w:szCs w:val="23"/>
          <w:fitText w:val="1610" w:id="575824385"/>
          <w:lang w:eastAsia="ja-JP"/>
        </w:rPr>
        <w:t>契約番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fitText w:val="1610" w:id="575824385"/>
          <w:lang w:eastAsia="ja-JP"/>
        </w:rPr>
        <w:t>号</w:t>
      </w:r>
      <w:r w:rsidR="00C32909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</w:t>
      </w:r>
      <w:r w:rsidR="00015897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</w:t>
      </w:r>
    </w:p>
    <w:p w:rsidR="00B864A5" w:rsidRPr="00ED4297" w:rsidRDefault="00100AD5" w:rsidP="00B864A5">
      <w:pPr>
        <w:tabs>
          <w:tab w:val="left" w:pos="2800"/>
        </w:tabs>
        <w:spacing w:after="0" w:line="230" w:lineRule="exact"/>
        <w:ind w:left="921" w:right="-20"/>
        <w:jc w:val="both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13335</wp:posOffset>
                </wp:positionV>
                <wp:extent cx="2687320" cy="0"/>
                <wp:effectExtent l="11430" t="13335" r="6350" b="5715"/>
                <wp:wrapNone/>
                <wp:docPr id="3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0F643" id="AutoShape 12" o:spid="_x0000_s1026" type="#_x0000_t32" style="position:absolute;left:0;text-align:left;margin-left:160.65pt;margin-top:1.05pt;width:211.6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" strokeweight=".25pt"/>
            </w:pict>
          </mc:Fallback>
        </mc:AlternateContent>
      </w:r>
    </w:p>
    <w:p w:rsidR="00B864A5" w:rsidRPr="00ED4297" w:rsidRDefault="00015897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５</w:t>
      </w:r>
      <w:r w:rsidR="00B864A5"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．</w:t>
      </w:r>
      <w:r w:rsidRPr="00ED4297">
        <w:rPr>
          <w:rFonts w:asciiTheme="minorEastAsia" w:hAnsiTheme="minorEastAsia" w:cs="ＭＳ 明朝" w:hint="eastAsia"/>
          <w:spacing w:val="115"/>
          <w:position w:val="-1"/>
          <w:sz w:val="23"/>
          <w:szCs w:val="23"/>
          <w:fitText w:val="1610" w:id="575826944"/>
          <w:lang w:eastAsia="ja-JP"/>
        </w:rPr>
        <w:t>請負代金</w:t>
      </w:r>
      <w:r w:rsidRPr="00ED4297">
        <w:rPr>
          <w:rFonts w:asciiTheme="minorEastAsia" w:hAnsiTheme="minorEastAsia" w:cs="ＭＳ 明朝" w:hint="eastAsia"/>
          <w:position w:val="-1"/>
          <w:sz w:val="23"/>
          <w:szCs w:val="23"/>
          <w:fitText w:val="1610" w:id="575826944"/>
          <w:lang w:eastAsia="ja-JP"/>
        </w:rPr>
        <w:t>額</w:t>
      </w:r>
      <w:r w:rsidR="00B864A5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￥</w:t>
      </w:r>
    </w:p>
    <w:p w:rsidR="00C32909" w:rsidRPr="00ED4297" w:rsidRDefault="00100AD5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spacing w:val="-19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7620</wp:posOffset>
                </wp:positionV>
                <wp:extent cx="2687320" cy="0"/>
                <wp:effectExtent l="11430" t="7620" r="6350" b="11430"/>
                <wp:wrapNone/>
                <wp:docPr id="3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0BFA5" id="AutoShape 9" o:spid="_x0000_s1026" type="#_x0000_t32" style="position:absolute;left:0;text-align:left;margin-left:160.65pt;margin-top:.6pt;width:211.6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9nHgIAADwEAAAOAAAAZHJzL2Uyb0RvYy54bWysU02P2jAQvVfqf7B8hySQZS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" strokeweight=".25pt"/>
            </w:pict>
          </mc:Fallback>
        </mc:AlternateContent>
      </w:r>
    </w:p>
    <w:p w:rsidR="002A0E81" w:rsidRPr="00ED4297" w:rsidRDefault="00015897" w:rsidP="002A0E81">
      <w:pPr>
        <w:tabs>
          <w:tab w:val="left" w:pos="2977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６</w:t>
      </w:r>
      <w:r w:rsidR="00DC0A5C"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．</w:t>
      </w:r>
      <w:r w:rsidR="00C32909" w:rsidRPr="00ED4297">
        <w:rPr>
          <w:rFonts w:ascii="ＭＳ 明朝" w:eastAsia="ＭＳ 明朝" w:hAnsi="ＭＳ 明朝" w:cs="ＭＳ 明朝" w:hint="eastAsia"/>
          <w:spacing w:val="1150"/>
          <w:position w:val="-1"/>
          <w:sz w:val="23"/>
          <w:szCs w:val="23"/>
          <w:fitText w:val="1610" w:id="575824386"/>
          <w:lang w:eastAsia="ja-JP"/>
        </w:rPr>
        <w:t>工</w:t>
      </w:r>
      <w:r w:rsidR="00C32909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fitText w:val="1610" w:id="575824386"/>
          <w:lang w:eastAsia="ja-JP"/>
        </w:rPr>
        <w:t>期</w:t>
      </w:r>
      <w:r w:rsidR="00C32909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</w:t>
      </w:r>
      <w:r w:rsidR="006167C3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>令和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</w:t>
      </w:r>
      <w:r w:rsidR="00C32909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>年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</w:t>
      </w:r>
      <w:r w:rsidR="00C32909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>月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</w:t>
      </w:r>
      <w:r w:rsidR="006167C3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>日から令和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</w:t>
      </w:r>
      <w:r w:rsidR="00C32909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>年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</w:t>
      </w:r>
      <w:r w:rsidR="00C32909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>月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</w:t>
      </w:r>
      <w:r w:rsidR="00C32909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>日まで</w:t>
      </w:r>
    </w:p>
    <w:p w:rsidR="002A0E81" w:rsidRPr="002A0E81" w:rsidRDefault="00100AD5" w:rsidP="002A0E81">
      <w:pPr>
        <w:tabs>
          <w:tab w:val="left" w:pos="2800"/>
        </w:tabs>
        <w:spacing w:after="0" w:line="230" w:lineRule="exact"/>
        <w:ind w:right="-20"/>
        <w:rPr>
          <w:rFonts w:ascii="ＭＳ 明朝" w:eastAsia="ＭＳ 明朝" w:hAnsi="ＭＳ 明朝" w:cs="ＭＳ 明朝"/>
          <w:spacing w:val="-19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24130</wp:posOffset>
                </wp:positionV>
                <wp:extent cx="3895725" cy="0"/>
                <wp:effectExtent l="5080" t="6985" r="13970" b="12065"/>
                <wp:wrapNone/>
                <wp:docPr id="3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57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16F55" id="AutoShape 13" o:spid="_x0000_s1026" type="#_x0000_t32" style="position:absolute;left:0;text-align:left;margin-left:160.65pt;margin-top:1.9pt;width:306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bEUHw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" strokeweight=".25pt"/>
            </w:pict>
          </mc:Fallback>
        </mc:AlternateContent>
      </w:r>
    </w:p>
    <w:p w:rsidR="002A0E81" w:rsidRPr="001220A4" w:rsidRDefault="002A0E81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spacing w:val="-19"/>
          <w:position w:val="-1"/>
          <w:sz w:val="23"/>
          <w:szCs w:val="23"/>
          <w:lang w:eastAsia="ja-JP"/>
        </w:rPr>
      </w:pPr>
      <w:r w:rsidRPr="001220A4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※発注者との協議の結果、</w:t>
      </w:r>
      <w:r w:rsidR="00373ED0" w:rsidRPr="001220A4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繰越</w:t>
      </w:r>
      <w:r w:rsidR="002E3AE0" w:rsidRPr="001220A4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後の</w:t>
      </w:r>
      <w:r w:rsidRPr="001220A4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 xml:space="preserve">予定工期末は　</w:t>
      </w:r>
      <w:r w:rsidR="006167C3">
        <w:rPr>
          <w:rFonts w:ascii="ＭＳ 明朝" w:eastAsia="ＭＳ 明朝" w:hAnsi="ＭＳ 明朝" w:cs="ＭＳ 明朝" w:hint="eastAsia"/>
          <w:position w:val="-1"/>
          <w:sz w:val="23"/>
          <w:szCs w:val="23"/>
          <w:u w:val="single"/>
          <w:lang w:eastAsia="ja-JP"/>
        </w:rPr>
        <w:t>令和</w:t>
      </w:r>
      <w:r w:rsidR="002E3AE0" w:rsidRPr="001220A4">
        <w:rPr>
          <w:rFonts w:ascii="ＭＳ 明朝" w:eastAsia="ＭＳ 明朝" w:hAnsi="ＭＳ 明朝" w:cs="ＭＳ 明朝" w:hint="eastAsia"/>
          <w:position w:val="-1"/>
          <w:sz w:val="23"/>
          <w:szCs w:val="23"/>
          <w:u w:val="single"/>
          <w:lang w:eastAsia="ja-JP"/>
        </w:rPr>
        <w:t xml:space="preserve">　　年　　月　　</w:t>
      </w:r>
      <w:r w:rsidRPr="001220A4">
        <w:rPr>
          <w:rFonts w:ascii="ＭＳ 明朝" w:eastAsia="ＭＳ 明朝" w:hAnsi="ＭＳ 明朝" w:cs="ＭＳ 明朝" w:hint="eastAsia"/>
          <w:position w:val="-1"/>
          <w:sz w:val="23"/>
          <w:szCs w:val="23"/>
          <w:u w:val="single"/>
          <w:lang w:eastAsia="ja-JP"/>
        </w:rPr>
        <w:t>日</w:t>
      </w:r>
      <w:r w:rsidRPr="001220A4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>としている。</w:t>
      </w:r>
    </w:p>
    <w:p w:rsidR="00C32909" w:rsidRPr="00ED4297" w:rsidRDefault="00C32909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spacing w:val="-19"/>
          <w:position w:val="-1"/>
          <w:sz w:val="23"/>
          <w:szCs w:val="23"/>
          <w:lang w:eastAsia="ja-JP"/>
        </w:rPr>
      </w:pPr>
    </w:p>
    <w:p w:rsidR="004E16AD" w:rsidRPr="00ED4297" w:rsidRDefault="00015897" w:rsidP="00C32909">
      <w:pPr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７</w:t>
      </w:r>
      <w:r w:rsidR="00FA0920" w:rsidRPr="00ED4297">
        <w:rPr>
          <w:rFonts w:ascii="ＭＳ 明朝" w:eastAsia="ＭＳ 明朝" w:hAnsi="ＭＳ 明朝" w:cs="ＭＳ 明朝"/>
          <w:spacing w:val="-19"/>
          <w:position w:val="-1"/>
          <w:sz w:val="23"/>
          <w:szCs w:val="23"/>
          <w:lang w:eastAsia="ja-JP"/>
        </w:rPr>
        <w:t>．</w:t>
      </w:r>
      <w:r w:rsidR="00FA0920" w:rsidRPr="00ED4297">
        <w:rPr>
          <w:rFonts w:ascii="ＭＳ 明朝" w:eastAsia="ＭＳ 明朝" w:hAnsi="ＭＳ 明朝" w:cs="ＭＳ 明朝"/>
          <w:spacing w:val="115"/>
          <w:position w:val="-1"/>
          <w:sz w:val="23"/>
          <w:szCs w:val="23"/>
          <w:fitText w:val="1610" w:id="575824387"/>
          <w:lang w:eastAsia="ja-JP"/>
        </w:rPr>
        <w:t>希望基準</w:t>
      </w:r>
      <w:r w:rsidR="00FA0920" w:rsidRPr="00ED4297">
        <w:rPr>
          <w:rFonts w:ascii="ＭＳ 明朝" w:eastAsia="ＭＳ 明朝" w:hAnsi="ＭＳ 明朝" w:cs="ＭＳ 明朝"/>
          <w:position w:val="-1"/>
          <w:sz w:val="23"/>
          <w:szCs w:val="23"/>
          <w:fitText w:val="1610" w:id="575824387"/>
          <w:lang w:eastAsia="ja-JP"/>
        </w:rPr>
        <w:t>日</w:t>
      </w:r>
      <w:r w:rsidR="00C32909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</w:t>
      </w:r>
      <w:r w:rsidR="006167C3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>令和</w:t>
      </w:r>
      <w:r w:rsidR="00B323D5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年　　月　　日</w:t>
      </w:r>
    </w:p>
    <w:p w:rsidR="00C32909" w:rsidRPr="00ED4297" w:rsidRDefault="00100AD5" w:rsidP="00C32909">
      <w:pPr>
        <w:spacing w:after="0" w:line="230" w:lineRule="exact"/>
        <w:ind w:left="921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17780</wp:posOffset>
                </wp:positionV>
                <wp:extent cx="2687320" cy="0"/>
                <wp:effectExtent l="11430" t="8255" r="6350" b="10795"/>
                <wp:wrapNone/>
                <wp:docPr id="3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FB8F0" id="AutoShape 11" o:spid="_x0000_s1026" type="#_x0000_t32" style="position:absolute;left:0;text-align:left;margin-left:160.65pt;margin-top:1.4pt;width:211.6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" strokeweight=".25pt"/>
            </w:pict>
          </mc:Fallback>
        </mc:AlternateContent>
      </w:r>
    </w:p>
    <w:p w:rsidR="004E16AD" w:rsidRPr="00ED4297" w:rsidRDefault="00100AD5">
      <w:pPr>
        <w:spacing w:before="22" w:after="0" w:line="240" w:lineRule="auto"/>
        <w:ind w:left="921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178435</wp:posOffset>
                </wp:positionV>
                <wp:extent cx="2687320" cy="0"/>
                <wp:effectExtent l="11430" t="6985" r="6350" b="12065"/>
                <wp:wrapNone/>
                <wp:docPr id="3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5A45E" id="AutoShape 10" o:spid="_x0000_s1026" type="#_x0000_t32" style="position:absolute;left:0;text-align:left;margin-left:160.65pt;margin-top:14.05pt;width:211.6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" strokeweight=".25pt"/>
            </w:pict>
          </mc:Fallback>
        </mc:AlternateContent>
      </w:r>
      <w:r w:rsidR="00015897" w:rsidRPr="00ED4297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８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．</w:t>
      </w:r>
      <w:r w:rsidR="00FA0920" w:rsidRPr="00ED4297">
        <w:rPr>
          <w:rFonts w:ascii="ＭＳ 明朝" w:eastAsia="ＭＳ 明朝" w:hAnsi="ＭＳ 明朝" w:cs="ＭＳ 明朝"/>
          <w:sz w:val="23"/>
          <w:szCs w:val="23"/>
          <w:fitText w:val="1610" w:id="575824388"/>
          <w:lang w:eastAsia="ja-JP"/>
        </w:rPr>
        <w:t>変更請求概算額</w:t>
      </w:r>
      <w:r w:rsidR="006A3208" w:rsidRPr="00ED4297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 xml:space="preserve">　</w:t>
      </w:r>
      <w:r w:rsidR="00015897" w:rsidRPr="00ED4297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 xml:space="preserve">　￥</w:t>
      </w:r>
    </w:p>
    <w:p w:rsidR="001220A4" w:rsidRPr="001220A4" w:rsidRDefault="001220A4">
      <w:pPr>
        <w:spacing w:before="22" w:after="0" w:line="240" w:lineRule="auto"/>
        <w:ind w:left="921" w:right="-20"/>
        <w:rPr>
          <w:rFonts w:ascii="ＭＳ 明朝" w:eastAsia="ＭＳ 明朝" w:hAnsi="ＭＳ 明朝" w:cs="ＭＳ 明朝"/>
          <w:color w:val="FF0000"/>
          <w:sz w:val="23"/>
          <w:szCs w:val="23"/>
          <w:lang w:eastAsia="ja-JP"/>
        </w:rPr>
      </w:pPr>
    </w:p>
    <w:p w:rsidR="00C32909" w:rsidRPr="00ED4297" w:rsidRDefault="00100AD5">
      <w:pPr>
        <w:spacing w:before="19" w:after="0" w:line="256" w:lineRule="auto"/>
        <w:ind w:left="1329" w:right="45" w:hanging="408"/>
        <w:rPr>
          <w:rFonts w:ascii="ＭＳ 明朝" w:eastAsia="ＭＳ 明朝" w:hAnsi="ＭＳ 明朝" w:cs="ＭＳ 明朝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2351405</wp:posOffset>
                </wp:positionH>
                <wp:positionV relativeFrom="paragraph">
                  <wp:posOffset>173990</wp:posOffset>
                </wp:positionV>
                <wp:extent cx="2376170" cy="0"/>
                <wp:effectExtent l="8255" t="12065" r="6350" b="6985"/>
                <wp:wrapNone/>
                <wp:docPr id="3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61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46FBB" id="AutoShape 14" o:spid="_x0000_s1026" type="#_x0000_t32" style="position:absolute;left:0;text-align:left;margin-left:185.15pt;margin-top:13.7pt;width:187.1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eCFHgIAAD0EAAAOAAAAZHJzL2Uyb0RvYy54bWysU02P2jAQvVfqf7B8hySQAhs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" strokeweight=".25pt"/>
            </w:pict>
          </mc:Fallback>
        </mc:AlternateContent>
      </w:r>
      <w:r w:rsidR="00015897" w:rsidRPr="00ED4297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９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．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概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算残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工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事請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負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代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金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額</w:t>
      </w:r>
      <w:r w:rsidR="00015897" w:rsidRPr="00ED4297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 xml:space="preserve">　　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￥</w:t>
      </w:r>
      <w:r w:rsidR="00015897" w:rsidRPr="00ED4297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 xml:space="preserve">　</w:t>
      </w:r>
    </w:p>
    <w:p w:rsidR="004E16AD" w:rsidRPr="00ED4297" w:rsidRDefault="00C32909" w:rsidP="00C32909">
      <w:pPr>
        <w:spacing w:before="19" w:after="0" w:line="256" w:lineRule="auto"/>
        <w:ind w:leftChars="600" w:left="1320" w:right="45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概算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残工事請負代金額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と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は、請負代金額から希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望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基準日における出来形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部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分に相応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す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る請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負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代金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額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を控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除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し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た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額</w:t>
      </w: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6F2848" w:rsidRPr="00D657CB" w:rsidRDefault="006F2848" w:rsidP="006F2848">
      <w:pPr>
        <w:spacing w:before="22" w:after="0" w:line="240" w:lineRule="auto"/>
        <w:ind w:left="921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※上記８、９の概算金額は税抜きの金額である。</w:t>
      </w:r>
    </w:p>
    <w:p w:rsidR="004E16AD" w:rsidRPr="006F2848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2A0E81" w:rsidRPr="00ED4297" w:rsidRDefault="002A0E81">
      <w:pPr>
        <w:spacing w:before="20" w:after="0" w:line="220" w:lineRule="exact"/>
        <w:rPr>
          <w:lang w:eastAsia="ja-JP"/>
        </w:rPr>
      </w:pPr>
    </w:p>
    <w:p w:rsidR="004E16AD" w:rsidRPr="00ED4297" w:rsidRDefault="00FA0920">
      <w:pPr>
        <w:spacing w:after="0" w:line="240" w:lineRule="auto"/>
        <w:ind w:left="105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※今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回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の請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求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は、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あ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く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ま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で概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算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額で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あ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り、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精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査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の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結果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、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請求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額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が変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更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と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な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って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も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問題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は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ない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。</w:t>
      </w:r>
    </w:p>
    <w:p w:rsidR="004E16AD" w:rsidRPr="00ED4297" w:rsidRDefault="004E16AD">
      <w:pPr>
        <w:spacing w:after="0"/>
        <w:rPr>
          <w:lang w:eastAsia="ja-JP"/>
        </w:rPr>
        <w:sectPr w:rsidR="004E16AD" w:rsidRPr="00ED4297">
          <w:headerReference w:type="default" r:id="rId6"/>
          <w:footerReference w:type="default" r:id="rId7"/>
          <w:type w:val="continuous"/>
          <w:pgSz w:w="11920" w:h="16840"/>
          <w:pgMar w:top="1360" w:right="1200" w:bottom="1560" w:left="1220" w:header="1134" w:footer="1371" w:gutter="0"/>
          <w:pgNumType w:start="10"/>
          <w:cols w:space="720"/>
        </w:sectPr>
      </w:pPr>
    </w:p>
    <w:p w:rsidR="004E16AD" w:rsidRPr="00ED4297" w:rsidRDefault="004E16AD">
      <w:pPr>
        <w:spacing w:before="3" w:after="0" w:line="140" w:lineRule="exact"/>
        <w:rPr>
          <w:sz w:val="14"/>
          <w:szCs w:val="14"/>
          <w:lang w:eastAsia="ja-JP"/>
        </w:rPr>
      </w:pPr>
      <w:bookmarkStart w:id="0" w:name="OLE_LINK2"/>
      <w:bookmarkStart w:id="1" w:name="OLE_LINK1"/>
      <w:bookmarkStart w:id="2" w:name="OLE_LINK3"/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FA0920">
      <w:pPr>
        <w:spacing w:after="0" w:line="290" w:lineRule="exact"/>
        <w:ind w:left="105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  <w:t>［発</w:t>
      </w:r>
      <w:r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  <w:lang w:eastAsia="ja-JP"/>
        </w:rPr>
        <w:t>注</w:t>
      </w:r>
      <w:r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  <w:t>者か</w:t>
      </w:r>
      <w:r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  <w:lang w:eastAsia="ja-JP"/>
        </w:rPr>
        <w:t>ら</w:t>
      </w:r>
      <w:r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  <w:t>の請</w:t>
      </w:r>
      <w:r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  <w:lang w:eastAsia="ja-JP"/>
        </w:rPr>
        <w:t>求</w:t>
      </w:r>
      <w:r w:rsidRPr="00ED4297">
        <w:rPr>
          <w:rFonts w:ascii="ＭＳ 明朝" w:eastAsia="ＭＳ 明朝" w:hAnsi="ＭＳ 明朝" w:cs="ＭＳ 明朝"/>
          <w:position w:val="-3"/>
          <w:sz w:val="23"/>
          <w:szCs w:val="23"/>
          <w:lang w:eastAsia="ja-JP"/>
        </w:rPr>
        <w:t>］</w:t>
      </w:r>
    </w:p>
    <w:p w:rsidR="004E16AD" w:rsidRPr="00ED4297" w:rsidRDefault="004E16AD">
      <w:pPr>
        <w:spacing w:before="6" w:after="0" w:line="140" w:lineRule="exact"/>
        <w:rPr>
          <w:sz w:val="14"/>
          <w:szCs w:val="14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6167C3">
      <w:pPr>
        <w:spacing w:after="0" w:line="290" w:lineRule="exact"/>
        <w:ind w:right="87"/>
        <w:jc w:val="right"/>
        <w:rPr>
          <w:rFonts w:ascii="ＭＳ 明朝" w:eastAsia="ＭＳ 明朝" w:hAnsi="ＭＳ 明朝" w:cs="ＭＳ 明朝"/>
          <w:sz w:val="23"/>
          <w:szCs w:val="23"/>
          <w:lang w:eastAsia="ja-JP"/>
        </w:rPr>
      </w:pPr>
      <w:r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>令和</w:t>
      </w:r>
      <w:r w:rsidR="00FA0920"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  <w:lang w:eastAsia="ja-JP"/>
        </w:rPr>
        <w:t>○</w:t>
      </w:r>
      <w:r w:rsidR="00FA0920"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  <w:t>○年</w:t>
      </w:r>
      <w:r w:rsidR="00FA0920"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  <w:lang w:eastAsia="ja-JP"/>
        </w:rPr>
        <w:t>○</w:t>
      </w:r>
      <w:r w:rsidR="00FA0920"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  <w:t>○月</w:t>
      </w:r>
      <w:r w:rsidR="00FA0920"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  <w:lang w:eastAsia="ja-JP"/>
        </w:rPr>
        <w:t>○</w:t>
      </w:r>
      <w:r w:rsidR="00FA0920"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  <w:t>○</w:t>
      </w:r>
      <w:r w:rsidR="00FA0920" w:rsidRPr="00ED4297">
        <w:rPr>
          <w:rFonts w:ascii="ＭＳ 明朝" w:eastAsia="ＭＳ 明朝" w:hAnsi="ＭＳ 明朝" w:cs="ＭＳ 明朝"/>
          <w:position w:val="-3"/>
          <w:sz w:val="23"/>
          <w:szCs w:val="23"/>
          <w:lang w:eastAsia="ja-JP"/>
        </w:rPr>
        <w:t>日</w:t>
      </w:r>
    </w:p>
    <w:p w:rsidR="004E16AD" w:rsidRPr="00ED4297" w:rsidRDefault="004E16AD">
      <w:pPr>
        <w:spacing w:before="6" w:after="0" w:line="140" w:lineRule="exact"/>
        <w:rPr>
          <w:sz w:val="14"/>
          <w:szCs w:val="14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FA0920">
      <w:pPr>
        <w:spacing w:after="0" w:line="290" w:lineRule="exact"/>
        <w:ind w:left="316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  <w:t>受注</w:t>
      </w:r>
      <w:r w:rsidRPr="00ED4297">
        <w:rPr>
          <w:rFonts w:ascii="ＭＳ 明朝" w:eastAsia="ＭＳ 明朝" w:hAnsi="ＭＳ 明朝" w:cs="ＭＳ 明朝"/>
          <w:position w:val="-3"/>
          <w:sz w:val="23"/>
          <w:szCs w:val="23"/>
          <w:lang w:eastAsia="ja-JP"/>
        </w:rPr>
        <w:t>者</w:t>
      </w:r>
    </w:p>
    <w:p w:rsidR="004E16AD" w:rsidRPr="00ED4297" w:rsidRDefault="00192316">
      <w:pPr>
        <w:spacing w:before="19" w:after="0" w:line="240" w:lineRule="auto"/>
        <w:ind w:left="3050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様</w:t>
      </w:r>
    </w:p>
    <w:p w:rsidR="004E16AD" w:rsidRPr="00ED4297" w:rsidRDefault="004E16AD">
      <w:pPr>
        <w:spacing w:before="6" w:after="0" w:line="140" w:lineRule="exact"/>
        <w:rPr>
          <w:sz w:val="14"/>
          <w:szCs w:val="14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F54AB5" w:rsidRDefault="000D1ED2">
      <w:pPr>
        <w:spacing w:before="22" w:after="0" w:line="768" w:lineRule="auto"/>
        <w:ind w:left="1206" w:right="463" w:firstLine="6048"/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</w:pPr>
      <w:r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>上越市長</w:t>
      </w:r>
    </w:p>
    <w:p w:rsidR="004E16AD" w:rsidRPr="00ED4297" w:rsidRDefault="00192316" w:rsidP="00F54AB5">
      <w:pPr>
        <w:spacing w:before="22" w:after="0" w:line="768" w:lineRule="auto"/>
        <w:ind w:left="1206" w:right="463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>建設工事請負基準約款</w:t>
      </w:r>
      <w:r w:rsidR="00B95FF6" w:rsidRPr="00ED4297"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>第</w:t>
      </w:r>
      <w:r w:rsidR="00794E26" w:rsidRPr="00ED4297"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>26</w:t>
      </w:r>
      <w:r w:rsidR="00B95FF6" w:rsidRPr="00ED4297"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>条第６項に基づく請負代金額の変更について（請求）</w:t>
      </w:r>
    </w:p>
    <w:p w:rsidR="004E16AD" w:rsidRPr="00ED4297" w:rsidRDefault="004E16AD">
      <w:pPr>
        <w:spacing w:before="8" w:after="0" w:line="140" w:lineRule="exact"/>
        <w:rPr>
          <w:sz w:val="14"/>
          <w:szCs w:val="14"/>
          <w:lang w:eastAsia="ja-JP"/>
        </w:rPr>
      </w:pPr>
    </w:p>
    <w:p w:rsidR="00504837" w:rsidRPr="00ED4297" w:rsidRDefault="00504837">
      <w:pPr>
        <w:spacing w:before="8" w:after="0" w:line="140" w:lineRule="exact"/>
        <w:rPr>
          <w:sz w:val="14"/>
          <w:szCs w:val="14"/>
          <w:lang w:eastAsia="ja-JP"/>
        </w:rPr>
      </w:pPr>
    </w:p>
    <w:p w:rsidR="004E16AD" w:rsidRPr="00ED4297" w:rsidRDefault="006167C3" w:rsidP="00504837">
      <w:pPr>
        <w:spacing w:after="0" w:line="255" w:lineRule="auto"/>
        <w:ind w:left="105" w:right="40" w:firstLineChars="100" w:firstLine="211"/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</w:pPr>
      <w:r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令和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○○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年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○○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月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○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日付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け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で契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約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締結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し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た</w:t>
      </w:r>
      <w:r w:rsidR="000D0BC9" w:rsidRPr="00ED4297">
        <w:rPr>
          <w:rFonts w:ascii="ＭＳ 明朝" w:eastAsia="ＭＳ 明朝" w:hAnsi="ＭＳ 明朝" w:cs="ＭＳ 明朝" w:hint="eastAsia"/>
          <w:spacing w:val="-22"/>
          <w:sz w:val="23"/>
          <w:szCs w:val="23"/>
          <w:lang w:eastAsia="ja-JP"/>
        </w:rPr>
        <w:t>下記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工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事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につ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い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て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は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、賃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金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等の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変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動に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よ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り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、</w:t>
      </w:r>
      <w:r w:rsidR="00192316" w:rsidRPr="00ED4297"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>建設工事請負基準約款</w:t>
      </w:r>
      <w:r w:rsidR="00B95FF6" w:rsidRPr="00ED4297"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>第</w:t>
      </w:r>
      <w:r w:rsidR="00794E26" w:rsidRPr="00ED4297"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>26</w:t>
      </w:r>
      <w:r w:rsidR="00B95FF6" w:rsidRPr="00ED4297"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>条第６項の規定に基づき請負代金額の変更を請求します。</w:t>
      </w:r>
    </w:p>
    <w:p w:rsidR="00504837" w:rsidRPr="00ED4297" w:rsidRDefault="00504837" w:rsidP="00504837">
      <w:pPr>
        <w:spacing w:after="0" w:line="255" w:lineRule="auto"/>
        <w:ind w:left="105" w:right="40" w:firstLineChars="100" w:firstLine="211"/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</w:pPr>
    </w:p>
    <w:p w:rsidR="00504837" w:rsidRPr="00ED4297" w:rsidRDefault="00504837" w:rsidP="00504837">
      <w:pPr>
        <w:spacing w:after="0" w:line="255" w:lineRule="auto"/>
        <w:ind w:left="105" w:right="40" w:firstLineChars="100" w:firstLine="230"/>
        <w:rPr>
          <w:rFonts w:ascii="ＭＳ 明朝" w:eastAsia="ＭＳ 明朝" w:hAnsi="ＭＳ 明朝" w:cs="ＭＳ 明朝"/>
          <w:sz w:val="23"/>
          <w:szCs w:val="23"/>
          <w:lang w:eastAsia="ja-JP"/>
        </w:rPr>
      </w:pPr>
    </w:p>
    <w:p w:rsidR="004E16AD" w:rsidRPr="00ED4297" w:rsidRDefault="00FA0920">
      <w:pPr>
        <w:spacing w:after="0" w:line="240" w:lineRule="auto"/>
        <w:ind w:left="4587" w:right="4574"/>
        <w:jc w:val="center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記</w:t>
      </w: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192316" w:rsidRPr="00ED4297" w:rsidRDefault="00192316" w:rsidP="00192316">
      <w:pPr>
        <w:spacing w:before="2" w:after="0" w:line="220" w:lineRule="exact"/>
        <w:rPr>
          <w:lang w:eastAsia="ja-JP"/>
        </w:rPr>
      </w:pPr>
    </w:p>
    <w:p w:rsidR="000D0BC9" w:rsidRPr="00ED4297" w:rsidRDefault="000D0BC9" w:rsidP="000D0BC9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１．</w:t>
      </w:r>
      <w:r w:rsidRPr="00ED4297">
        <w:rPr>
          <w:rFonts w:ascii="ＭＳ 明朝" w:eastAsia="ＭＳ 明朝" w:hAnsi="ＭＳ 明朝" w:cs="ＭＳ 明朝" w:hint="eastAsia"/>
          <w:spacing w:val="230"/>
          <w:position w:val="-1"/>
          <w:sz w:val="23"/>
          <w:szCs w:val="23"/>
          <w:fitText w:val="1610" w:id="575829504"/>
          <w:lang w:eastAsia="ja-JP"/>
        </w:rPr>
        <w:t>工事番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fitText w:val="1610" w:id="575829504"/>
          <w:lang w:eastAsia="ja-JP"/>
        </w:rPr>
        <w:t>号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○○○○第　　-　　-　　-　　号</w:t>
      </w:r>
    </w:p>
    <w:p w:rsidR="000D0BC9" w:rsidRPr="00ED4297" w:rsidRDefault="00100AD5" w:rsidP="000D0BC9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15240</wp:posOffset>
                </wp:positionV>
                <wp:extent cx="2687320" cy="0"/>
                <wp:effectExtent l="11430" t="5715" r="6350" b="13335"/>
                <wp:wrapNone/>
                <wp:docPr id="3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01FE6" id="AutoShape 15" o:spid="_x0000_s1026" type="#_x0000_t32" style="position:absolute;left:0;text-align:left;margin-left:160.65pt;margin-top:1.2pt;width:211.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" strokeweight=".25pt"/>
            </w:pict>
          </mc:Fallback>
        </mc:AlternateContent>
      </w:r>
    </w:p>
    <w:p w:rsidR="000D0BC9" w:rsidRPr="00ED4297" w:rsidRDefault="000D0BC9" w:rsidP="000D0BC9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u w:val="single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２．</w:t>
      </w:r>
      <w:r w:rsidRPr="00ED4297">
        <w:rPr>
          <w:rFonts w:ascii="ＭＳ 明朝" w:eastAsia="ＭＳ 明朝" w:hAnsi="ＭＳ 明朝" w:cs="ＭＳ 明朝" w:hint="eastAsia"/>
          <w:spacing w:val="460"/>
          <w:position w:val="-1"/>
          <w:sz w:val="23"/>
          <w:szCs w:val="23"/>
          <w:fitText w:val="1610" w:id="575829505"/>
          <w:lang w:eastAsia="ja-JP"/>
        </w:rPr>
        <w:t>工事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fitText w:val="1610" w:id="575829505"/>
          <w:lang w:eastAsia="ja-JP"/>
        </w:rPr>
        <w:t>名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</w:t>
      </w:r>
    </w:p>
    <w:p w:rsidR="000D0BC9" w:rsidRPr="00ED4297" w:rsidRDefault="00100AD5" w:rsidP="000D0BC9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33020</wp:posOffset>
                </wp:positionV>
                <wp:extent cx="2687320" cy="0"/>
                <wp:effectExtent l="11430" t="13970" r="6350" b="5080"/>
                <wp:wrapNone/>
                <wp:docPr id="2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D0B24" id="AutoShape 16" o:spid="_x0000_s1026" type="#_x0000_t32" style="position:absolute;left:0;text-align:left;margin-left:160.65pt;margin-top:2.6pt;width:211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xflHwIAAD0EAAAOAAAAZHJzL2Uyb0RvYy54bWysU02P2jAQvVfqf7B8h3yQsh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" strokeweight=".25pt"/>
            </w:pict>
          </mc:Fallback>
        </mc:AlternateContent>
      </w:r>
    </w:p>
    <w:p w:rsidR="000D0BC9" w:rsidRPr="00ED4297" w:rsidRDefault="000D0BC9" w:rsidP="000D0BC9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３．</w:t>
      </w:r>
      <w:r w:rsidRPr="00ED4297">
        <w:rPr>
          <w:rFonts w:ascii="ＭＳ 明朝" w:eastAsia="ＭＳ 明朝" w:hAnsi="ＭＳ 明朝" w:cs="ＭＳ 明朝" w:hint="eastAsia"/>
          <w:spacing w:val="230"/>
          <w:position w:val="-1"/>
          <w:sz w:val="23"/>
          <w:szCs w:val="23"/>
          <w:fitText w:val="1610" w:id="575829506"/>
          <w:lang w:eastAsia="ja-JP"/>
        </w:rPr>
        <w:t>工事場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fitText w:val="1610" w:id="575829506"/>
          <w:lang w:eastAsia="ja-JP"/>
        </w:rPr>
        <w:t>所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　　　　　　　　　　　　　　　地内</w:t>
      </w:r>
    </w:p>
    <w:p w:rsidR="000D0BC9" w:rsidRPr="00ED4297" w:rsidRDefault="00100AD5" w:rsidP="000D0BC9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11430</wp:posOffset>
                </wp:positionV>
                <wp:extent cx="2687320" cy="0"/>
                <wp:effectExtent l="11430" t="11430" r="6350" b="7620"/>
                <wp:wrapNone/>
                <wp:docPr id="2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CDCA3" id="AutoShape 17" o:spid="_x0000_s1026" type="#_x0000_t32" style="position:absolute;left:0;text-align:left;margin-left:160.65pt;margin-top:.9pt;width:211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" strokeweight=".25pt"/>
            </w:pict>
          </mc:Fallback>
        </mc:AlternateContent>
      </w:r>
    </w:p>
    <w:p w:rsidR="000D0BC9" w:rsidRPr="00ED4297" w:rsidRDefault="000D0BC9" w:rsidP="000D0BC9">
      <w:pPr>
        <w:tabs>
          <w:tab w:val="left" w:pos="2800"/>
        </w:tabs>
        <w:spacing w:after="0" w:line="230" w:lineRule="exact"/>
        <w:ind w:left="921" w:right="-20"/>
        <w:jc w:val="both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４．</w:t>
      </w:r>
      <w:r w:rsidRPr="00ED4297">
        <w:rPr>
          <w:rFonts w:ascii="ＭＳ 明朝" w:eastAsia="ＭＳ 明朝" w:hAnsi="ＭＳ 明朝" w:cs="ＭＳ 明朝" w:hint="eastAsia"/>
          <w:spacing w:val="230"/>
          <w:position w:val="-1"/>
          <w:sz w:val="23"/>
          <w:szCs w:val="23"/>
          <w:fitText w:val="1610" w:id="575829507"/>
          <w:lang w:eastAsia="ja-JP"/>
        </w:rPr>
        <w:t>契約番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fitText w:val="1610" w:id="575829507"/>
          <w:lang w:eastAsia="ja-JP"/>
        </w:rPr>
        <w:t>号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</w:t>
      </w:r>
    </w:p>
    <w:p w:rsidR="000D0BC9" w:rsidRPr="00ED4297" w:rsidRDefault="00100AD5" w:rsidP="000D0BC9">
      <w:pPr>
        <w:tabs>
          <w:tab w:val="left" w:pos="2800"/>
        </w:tabs>
        <w:spacing w:after="0" w:line="230" w:lineRule="exact"/>
        <w:ind w:left="921" w:right="-20"/>
        <w:jc w:val="both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13335</wp:posOffset>
                </wp:positionV>
                <wp:extent cx="2687320" cy="0"/>
                <wp:effectExtent l="11430" t="13335" r="6350" b="5715"/>
                <wp:wrapNone/>
                <wp:docPr id="2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5F843" id="AutoShape 21" o:spid="_x0000_s1026" type="#_x0000_t32" style="position:absolute;left:0;text-align:left;margin-left:160.65pt;margin-top:1.05pt;width:211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" strokeweight=".25pt"/>
            </w:pict>
          </mc:Fallback>
        </mc:AlternateContent>
      </w:r>
    </w:p>
    <w:p w:rsidR="000D0BC9" w:rsidRPr="00ED4297" w:rsidRDefault="000D0BC9" w:rsidP="000D0BC9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５．</w:t>
      </w:r>
      <w:r w:rsidRPr="00ED4297">
        <w:rPr>
          <w:rFonts w:asciiTheme="minorEastAsia" w:hAnsiTheme="minorEastAsia" w:cs="ＭＳ 明朝" w:hint="eastAsia"/>
          <w:spacing w:val="115"/>
          <w:position w:val="-1"/>
          <w:sz w:val="23"/>
          <w:szCs w:val="23"/>
          <w:fitText w:val="1610" w:id="575829508"/>
          <w:lang w:eastAsia="ja-JP"/>
        </w:rPr>
        <w:t>請負代金</w:t>
      </w:r>
      <w:r w:rsidRPr="00ED4297">
        <w:rPr>
          <w:rFonts w:asciiTheme="minorEastAsia" w:hAnsiTheme="minorEastAsia" w:cs="ＭＳ 明朝" w:hint="eastAsia"/>
          <w:position w:val="-1"/>
          <w:sz w:val="23"/>
          <w:szCs w:val="23"/>
          <w:fitText w:val="1610" w:id="575829508"/>
          <w:lang w:eastAsia="ja-JP"/>
        </w:rPr>
        <w:t>額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￥</w:t>
      </w:r>
    </w:p>
    <w:p w:rsidR="000D0BC9" w:rsidRPr="00ED4297" w:rsidRDefault="00100AD5" w:rsidP="000D0BC9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spacing w:val="-19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7620</wp:posOffset>
                </wp:positionV>
                <wp:extent cx="2687320" cy="0"/>
                <wp:effectExtent l="11430" t="7620" r="6350" b="11430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EC5A5" id="AutoShape 18" o:spid="_x0000_s1026" type="#_x0000_t32" style="position:absolute;left:0;text-align:left;margin-left:160.65pt;margin-top:.6pt;width:211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" strokeweight=".25pt"/>
            </w:pict>
          </mc:Fallback>
        </mc:AlternateContent>
      </w:r>
    </w:p>
    <w:p w:rsidR="002A0E81" w:rsidRPr="00ED4297" w:rsidRDefault="000D0BC9" w:rsidP="002A0E81">
      <w:pPr>
        <w:tabs>
          <w:tab w:val="left" w:pos="2977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６．</w:t>
      </w:r>
      <w:r w:rsidRPr="00ED4297">
        <w:rPr>
          <w:rFonts w:ascii="ＭＳ 明朝" w:eastAsia="ＭＳ 明朝" w:hAnsi="ＭＳ 明朝" w:cs="ＭＳ 明朝" w:hint="eastAsia"/>
          <w:spacing w:val="1150"/>
          <w:position w:val="-1"/>
          <w:sz w:val="23"/>
          <w:szCs w:val="23"/>
          <w:fitText w:val="1610" w:id="575829509"/>
          <w:lang w:eastAsia="ja-JP"/>
        </w:rPr>
        <w:t>工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fitText w:val="1610" w:id="575829509"/>
          <w:lang w:eastAsia="ja-JP"/>
        </w:rPr>
        <w:t>期</w:t>
      </w:r>
      <w:r w:rsidR="006167C3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令和　　年　　月　　日から令和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年　　月　　日まで</w:t>
      </w:r>
    </w:p>
    <w:p w:rsidR="002A0E81" w:rsidRDefault="00100AD5" w:rsidP="000D0BC9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spacing w:val="-19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24130</wp:posOffset>
                </wp:positionV>
                <wp:extent cx="3895725" cy="0"/>
                <wp:effectExtent l="5080" t="10160" r="13970" b="8890"/>
                <wp:wrapNone/>
                <wp:docPr id="2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57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07BAF" id="AutoShape 22" o:spid="_x0000_s1026" type="#_x0000_t32" style="position:absolute;left:0;text-align:left;margin-left:160.65pt;margin-top:1.9pt;width:306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5s0HgIAAD0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" strokeweight=".25pt"/>
            </w:pict>
          </mc:Fallback>
        </mc:AlternateContent>
      </w:r>
    </w:p>
    <w:p w:rsidR="002A0E81" w:rsidRPr="001220A4" w:rsidRDefault="002A0E81" w:rsidP="00373ED0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spacing w:val="-19"/>
          <w:position w:val="-1"/>
          <w:sz w:val="23"/>
          <w:szCs w:val="23"/>
          <w:lang w:eastAsia="ja-JP"/>
        </w:rPr>
      </w:pPr>
      <w:r w:rsidRPr="001220A4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※受注者との協議の結果、</w:t>
      </w:r>
      <w:r w:rsidR="00373ED0" w:rsidRPr="001220A4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繰越後の</w:t>
      </w:r>
      <w:r w:rsidRPr="001220A4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 xml:space="preserve">予定工期末は　</w:t>
      </w:r>
      <w:r w:rsidR="006167C3">
        <w:rPr>
          <w:rFonts w:ascii="ＭＳ 明朝" w:eastAsia="ＭＳ 明朝" w:hAnsi="ＭＳ 明朝" w:cs="ＭＳ 明朝" w:hint="eastAsia"/>
          <w:position w:val="-1"/>
          <w:sz w:val="23"/>
          <w:szCs w:val="23"/>
          <w:u w:val="single"/>
          <w:lang w:eastAsia="ja-JP"/>
        </w:rPr>
        <w:t>令和</w:t>
      </w:r>
      <w:r w:rsidRPr="001220A4">
        <w:rPr>
          <w:rFonts w:ascii="ＭＳ 明朝" w:eastAsia="ＭＳ 明朝" w:hAnsi="ＭＳ 明朝" w:cs="ＭＳ 明朝" w:hint="eastAsia"/>
          <w:position w:val="-1"/>
          <w:sz w:val="23"/>
          <w:szCs w:val="23"/>
          <w:u w:val="single"/>
          <w:lang w:eastAsia="ja-JP"/>
        </w:rPr>
        <w:t xml:space="preserve">　　年　　月　　日</w:t>
      </w:r>
      <w:r w:rsidRPr="001220A4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>としている。</w:t>
      </w:r>
    </w:p>
    <w:p w:rsidR="000D0BC9" w:rsidRPr="00ED4297" w:rsidRDefault="000D0BC9" w:rsidP="000D0BC9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spacing w:val="-19"/>
          <w:position w:val="-1"/>
          <w:sz w:val="23"/>
          <w:szCs w:val="23"/>
          <w:lang w:eastAsia="ja-JP"/>
        </w:rPr>
      </w:pPr>
    </w:p>
    <w:p w:rsidR="000D0BC9" w:rsidRPr="00ED4297" w:rsidRDefault="000D0BC9" w:rsidP="000D0BC9">
      <w:pPr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７</w:t>
      </w:r>
      <w:r w:rsidRPr="00ED4297">
        <w:rPr>
          <w:rFonts w:ascii="ＭＳ 明朝" w:eastAsia="ＭＳ 明朝" w:hAnsi="ＭＳ 明朝" w:cs="ＭＳ 明朝"/>
          <w:spacing w:val="-19"/>
          <w:position w:val="-1"/>
          <w:sz w:val="23"/>
          <w:szCs w:val="23"/>
          <w:lang w:eastAsia="ja-JP"/>
        </w:rPr>
        <w:t>．</w:t>
      </w:r>
      <w:r w:rsidRPr="00ED4297">
        <w:rPr>
          <w:rFonts w:ascii="ＭＳ 明朝" w:eastAsia="ＭＳ 明朝" w:hAnsi="ＭＳ 明朝" w:cs="ＭＳ 明朝"/>
          <w:spacing w:val="115"/>
          <w:position w:val="-1"/>
          <w:sz w:val="23"/>
          <w:szCs w:val="23"/>
          <w:fitText w:val="1610" w:id="575829510"/>
          <w:lang w:eastAsia="ja-JP"/>
        </w:rPr>
        <w:t>希望基準</w:t>
      </w:r>
      <w:r w:rsidRPr="00ED4297">
        <w:rPr>
          <w:rFonts w:ascii="ＭＳ 明朝" w:eastAsia="ＭＳ 明朝" w:hAnsi="ＭＳ 明朝" w:cs="ＭＳ 明朝"/>
          <w:position w:val="-1"/>
          <w:sz w:val="23"/>
          <w:szCs w:val="23"/>
          <w:fitText w:val="1610" w:id="575829510"/>
          <w:lang w:eastAsia="ja-JP"/>
        </w:rPr>
        <w:t>日</w:t>
      </w:r>
      <w:r w:rsidR="006167C3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令和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年　　月　　日</w:t>
      </w:r>
    </w:p>
    <w:p w:rsidR="000D0BC9" w:rsidRPr="00ED4297" w:rsidRDefault="00100AD5" w:rsidP="000D0BC9">
      <w:pPr>
        <w:spacing w:after="0" w:line="230" w:lineRule="exact"/>
        <w:ind w:left="921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17780</wp:posOffset>
                </wp:positionV>
                <wp:extent cx="2687320" cy="0"/>
                <wp:effectExtent l="11430" t="8255" r="6350" b="10795"/>
                <wp:wrapNone/>
                <wp:docPr id="2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F9C52" id="AutoShape 20" o:spid="_x0000_s1026" type="#_x0000_t32" style="position:absolute;left:0;text-align:left;margin-left:160.65pt;margin-top:1.4pt;width:211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" strokeweight=".25pt"/>
            </w:pict>
          </mc:Fallback>
        </mc:AlternateContent>
      </w:r>
    </w:p>
    <w:p w:rsidR="000D0BC9" w:rsidRPr="00ED4297" w:rsidRDefault="00100AD5" w:rsidP="000D0BC9">
      <w:pPr>
        <w:spacing w:before="22" w:after="0" w:line="240" w:lineRule="auto"/>
        <w:ind w:left="921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178435</wp:posOffset>
                </wp:positionV>
                <wp:extent cx="2687320" cy="0"/>
                <wp:effectExtent l="11430" t="6985" r="6350" b="12065"/>
                <wp:wrapNone/>
                <wp:docPr id="2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DA3B1" id="AutoShape 19" o:spid="_x0000_s1026" type="#_x0000_t32" style="position:absolute;left:0;text-align:left;margin-left:160.65pt;margin-top:14.05pt;width:211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tLZHwIAAD0EAAAOAAAAZHJzL2Uyb0RvYy54bWysU02P2jAQvVfqf7B8h3yQsh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" strokeweight=".25pt"/>
            </w:pict>
          </mc:Fallback>
        </mc:AlternateContent>
      </w:r>
      <w:r w:rsidR="000D0BC9" w:rsidRPr="00ED4297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８</w:t>
      </w:r>
      <w:r w:rsidR="000D0BC9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．</w:t>
      </w:r>
      <w:r w:rsidR="000D0BC9" w:rsidRPr="00ED4297">
        <w:rPr>
          <w:rFonts w:ascii="ＭＳ 明朝" w:eastAsia="ＭＳ 明朝" w:hAnsi="ＭＳ 明朝" w:cs="ＭＳ 明朝"/>
          <w:sz w:val="23"/>
          <w:szCs w:val="23"/>
          <w:fitText w:val="1610" w:id="575829511"/>
          <w:lang w:eastAsia="ja-JP"/>
        </w:rPr>
        <w:t>変更請求概算額</w:t>
      </w:r>
      <w:r w:rsidR="000D0BC9" w:rsidRPr="00ED4297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 xml:space="preserve">　　￥</w:t>
      </w:r>
    </w:p>
    <w:p w:rsidR="000D0BC9" w:rsidRPr="00ED4297" w:rsidRDefault="000D0BC9" w:rsidP="000D0BC9">
      <w:pPr>
        <w:spacing w:before="22" w:after="0" w:line="240" w:lineRule="auto"/>
        <w:ind w:left="921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</w:p>
    <w:p w:rsidR="000D0BC9" w:rsidRPr="00ED4297" w:rsidRDefault="00100AD5" w:rsidP="000D0BC9">
      <w:pPr>
        <w:spacing w:before="19" w:after="0" w:line="256" w:lineRule="auto"/>
        <w:ind w:left="1329" w:right="45" w:hanging="408"/>
        <w:rPr>
          <w:rFonts w:ascii="ＭＳ 明朝" w:eastAsia="ＭＳ 明朝" w:hAnsi="ＭＳ 明朝" w:cs="ＭＳ 明朝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2351405</wp:posOffset>
                </wp:positionH>
                <wp:positionV relativeFrom="paragraph">
                  <wp:posOffset>173990</wp:posOffset>
                </wp:positionV>
                <wp:extent cx="2376170" cy="0"/>
                <wp:effectExtent l="8255" t="12065" r="6350" b="6985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61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D0A92" id="AutoShape 23" o:spid="_x0000_s1026" type="#_x0000_t32" style="position:absolute;left:0;text-align:left;margin-left:185.15pt;margin-top:13.7pt;width:187.1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" strokeweight=".25pt"/>
            </w:pict>
          </mc:Fallback>
        </mc:AlternateContent>
      </w:r>
      <w:r w:rsidR="000D0BC9" w:rsidRPr="00ED4297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９</w:t>
      </w:r>
      <w:r w:rsidR="000D0BC9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．</w:t>
      </w:r>
      <w:r w:rsidR="000D0BC9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概</w:t>
      </w:r>
      <w:r w:rsidR="000D0BC9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算残</w:t>
      </w:r>
      <w:r w:rsidR="000D0BC9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工</w:t>
      </w:r>
      <w:r w:rsidR="000D0BC9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事請</w:t>
      </w:r>
      <w:r w:rsidR="000D0BC9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負</w:t>
      </w:r>
      <w:r w:rsidR="000D0BC9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代</w:t>
      </w:r>
      <w:r w:rsidR="000D0BC9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金</w:t>
      </w:r>
      <w:r w:rsidR="000D0BC9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額</w:t>
      </w:r>
      <w:r w:rsidR="000D0BC9" w:rsidRPr="00ED4297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 xml:space="preserve">　　</w:t>
      </w:r>
      <w:r w:rsidR="000D0BC9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￥</w:t>
      </w:r>
      <w:r w:rsidR="000D0BC9" w:rsidRPr="00ED4297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 xml:space="preserve">　</w:t>
      </w:r>
    </w:p>
    <w:p w:rsidR="00192316" w:rsidRPr="00ED4297" w:rsidRDefault="000D0BC9" w:rsidP="000D0BC9">
      <w:pPr>
        <w:spacing w:before="19" w:after="0" w:line="256" w:lineRule="auto"/>
        <w:ind w:leftChars="600" w:left="1320" w:right="45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概算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残工事請負代金額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と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は、請負代金額から希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望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基準日における出来形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部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分に相応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す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る請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負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代金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額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を控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除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し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た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額</w:t>
      </w:r>
    </w:p>
    <w:p w:rsidR="00192316" w:rsidRPr="00ED4297" w:rsidRDefault="00192316" w:rsidP="00192316">
      <w:pPr>
        <w:spacing w:after="0" w:line="200" w:lineRule="exact"/>
        <w:rPr>
          <w:sz w:val="20"/>
          <w:szCs w:val="20"/>
          <w:lang w:eastAsia="ja-JP"/>
        </w:rPr>
      </w:pPr>
    </w:p>
    <w:p w:rsidR="006F2848" w:rsidRPr="00D657CB" w:rsidRDefault="006F2848" w:rsidP="006F2848">
      <w:pPr>
        <w:spacing w:before="22" w:after="0" w:line="240" w:lineRule="auto"/>
        <w:ind w:left="921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※上記８、９の概算金額は税抜きの金額である。</w:t>
      </w:r>
    </w:p>
    <w:p w:rsidR="004E16AD" w:rsidRPr="006F2848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before="20" w:after="0" w:line="220" w:lineRule="exact"/>
        <w:rPr>
          <w:lang w:eastAsia="ja-JP"/>
        </w:rPr>
      </w:pPr>
    </w:p>
    <w:p w:rsidR="004E16AD" w:rsidRPr="00ED4297" w:rsidRDefault="00FA0920">
      <w:pPr>
        <w:spacing w:after="0" w:line="240" w:lineRule="auto"/>
        <w:ind w:left="105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※今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回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の請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求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は、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あ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く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ま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で概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算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額で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あ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り、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精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査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の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結果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、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請求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額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が変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更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と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な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って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も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問題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は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ない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。</w:t>
      </w:r>
    </w:p>
    <w:bookmarkEnd w:id="0"/>
    <w:p w:rsidR="004E16AD" w:rsidRPr="00ED4297" w:rsidRDefault="004E16AD">
      <w:pPr>
        <w:spacing w:after="0"/>
        <w:rPr>
          <w:lang w:eastAsia="ja-JP"/>
        </w:rPr>
        <w:sectPr w:rsidR="004E16AD" w:rsidRPr="00ED4297">
          <w:headerReference w:type="default" r:id="rId8"/>
          <w:pgSz w:w="11920" w:h="16840"/>
          <w:pgMar w:top="1360" w:right="1200" w:bottom="1560" w:left="1220" w:header="1134" w:footer="1371" w:gutter="0"/>
          <w:cols w:space="720"/>
        </w:sectPr>
      </w:pPr>
    </w:p>
    <w:bookmarkEnd w:id="1"/>
    <w:bookmarkEnd w:id="2"/>
    <w:p w:rsidR="004E16AD" w:rsidRPr="00ED4297" w:rsidRDefault="004E16AD">
      <w:pPr>
        <w:spacing w:before="3" w:after="0" w:line="140" w:lineRule="exact"/>
        <w:rPr>
          <w:sz w:val="14"/>
          <w:szCs w:val="14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6167C3">
      <w:pPr>
        <w:spacing w:after="0" w:line="290" w:lineRule="exact"/>
        <w:ind w:right="87"/>
        <w:jc w:val="right"/>
        <w:rPr>
          <w:rFonts w:ascii="ＭＳ 明朝" w:eastAsia="ＭＳ 明朝" w:hAnsi="ＭＳ 明朝" w:cs="ＭＳ 明朝"/>
          <w:sz w:val="23"/>
          <w:szCs w:val="23"/>
        </w:rPr>
      </w:pPr>
      <w:bookmarkStart w:id="3" w:name="OLE_LINK4"/>
      <w:bookmarkStart w:id="4" w:name="OLE_LINK5"/>
      <w:bookmarkStart w:id="5" w:name="OLE_LINK6"/>
      <w:r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>令和</w:t>
      </w:r>
      <w:r w:rsidR="00FA0920"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</w:rPr>
        <w:t>○</w:t>
      </w:r>
      <w:r w:rsidR="00FA0920"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</w:rPr>
        <w:t>○年</w:t>
      </w:r>
      <w:r w:rsidR="00FA0920"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</w:rPr>
        <w:t>○</w:t>
      </w:r>
      <w:r w:rsidR="00FA0920"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</w:rPr>
        <w:t>○月</w:t>
      </w:r>
      <w:r w:rsidR="00FA0920"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</w:rPr>
        <w:t>○</w:t>
      </w:r>
      <w:r w:rsidR="00FA0920"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</w:rPr>
        <w:t>○</w:t>
      </w:r>
      <w:r w:rsidR="00FA0920" w:rsidRPr="00ED4297">
        <w:rPr>
          <w:rFonts w:ascii="ＭＳ 明朝" w:eastAsia="ＭＳ 明朝" w:hAnsi="ＭＳ 明朝" w:cs="ＭＳ 明朝"/>
          <w:position w:val="-3"/>
          <w:sz w:val="23"/>
          <w:szCs w:val="23"/>
        </w:rPr>
        <w:t>日</w:t>
      </w:r>
    </w:p>
    <w:p w:rsidR="004E16AD" w:rsidRPr="00ED4297" w:rsidRDefault="004E16AD">
      <w:pPr>
        <w:spacing w:before="6" w:after="0" w:line="140" w:lineRule="exact"/>
        <w:rPr>
          <w:sz w:val="14"/>
          <w:szCs w:val="14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FA0920">
      <w:pPr>
        <w:spacing w:after="0" w:line="290" w:lineRule="exact"/>
        <w:ind w:left="316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  <w:t>受注</w:t>
      </w:r>
      <w:r w:rsidRPr="00ED4297">
        <w:rPr>
          <w:rFonts w:ascii="ＭＳ 明朝" w:eastAsia="ＭＳ 明朝" w:hAnsi="ＭＳ 明朝" w:cs="ＭＳ 明朝"/>
          <w:position w:val="-3"/>
          <w:sz w:val="23"/>
          <w:szCs w:val="23"/>
          <w:lang w:eastAsia="ja-JP"/>
        </w:rPr>
        <w:t>者</w:t>
      </w:r>
    </w:p>
    <w:p w:rsidR="004E16AD" w:rsidRPr="00ED4297" w:rsidRDefault="006F42DE">
      <w:pPr>
        <w:spacing w:before="22" w:after="0" w:line="240" w:lineRule="auto"/>
        <w:ind w:left="3050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様</w:t>
      </w:r>
    </w:p>
    <w:p w:rsidR="004E16AD" w:rsidRPr="00ED4297" w:rsidRDefault="004E16AD">
      <w:pPr>
        <w:spacing w:before="3" w:after="0" w:line="140" w:lineRule="exact"/>
        <w:rPr>
          <w:sz w:val="14"/>
          <w:szCs w:val="14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6F42DE" w:rsidRPr="00ED4297" w:rsidRDefault="000D1ED2">
      <w:pPr>
        <w:spacing w:before="22" w:after="0" w:line="768" w:lineRule="auto"/>
        <w:ind w:left="1312" w:right="463" w:firstLine="5942"/>
        <w:rPr>
          <w:rFonts w:ascii="ＭＳ 明朝" w:eastAsia="ＭＳ 明朝" w:hAnsi="ＭＳ 明朝" w:cs="ＭＳ 明朝"/>
          <w:sz w:val="23"/>
          <w:szCs w:val="23"/>
          <w:lang w:eastAsia="ja-JP"/>
        </w:rPr>
      </w:pPr>
      <w:r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>上越市長</w:t>
      </w:r>
    </w:p>
    <w:p w:rsidR="004E16AD" w:rsidRPr="00ED4297" w:rsidRDefault="006F42DE" w:rsidP="006F42DE">
      <w:pPr>
        <w:spacing w:before="22" w:after="0" w:line="768" w:lineRule="auto"/>
        <w:ind w:right="463"/>
        <w:jc w:val="center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建設工事請負基準約款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第</w:t>
      </w:r>
      <w:r w:rsidR="00794E26" w:rsidRPr="00ED4297">
        <w:rPr>
          <w:rFonts w:ascii="ＭＳ 明朝" w:eastAsia="ＭＳ 明朝" w:hAnsi="ＭＳ 明朝" w:cs="ＭＳ 明朝" w:hint="eastAsia"/>
          <w:spacing w:val="-12"/>
          <w:sz w:val="23"/>
          <w:szCs w:val="23"/>
          <w:lang w:eastAsia="ja-JP"/>
        </w:rPr>
        <w:t>26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条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第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８項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に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基づ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く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協議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の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始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の日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に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つい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て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（通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知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）</w:t>
      </w:r>
    </w:p>
    <w:p w:rsidR="004E16AD" w:rsidRPr="00ED4297" w:rsidRDefault="004E16AD">
      <w:pPr>
        <w:spacing w:before="8" w:after="0" w:line="140" w:lineRule="exact"/>
        <w:rPr>
          <w:sz w:val="14"/>
          <w:szCs w:val="14"/>
          <w:lang w:eastAsia="ja-JP"/>
        </w:rPr>
      </w:pPr>
    </w:p>
    <w:p w:rsidR="004E16AD" w:rsidRPr="00ED4297" w:rsidRDefault="006167C3">
      <w:pPr>
        <w:spacing w:after="0" w:line="257" w:lineRule="auto"/>
        <w:ind w:left="105" w:right="40" w:firstLine="211"/>
        <w:rPr>
          <w:rFonts w:ascii="ＭＳ 明朝" w:eastAsia="ＭＳ 明朝" w:hAnsi="ＭＳ 明朝" w:cs="ＭＳ 明朝"/>
          <w:sz w:val="23"/>
          <w:szCs w:val="23"/>
          <w:lang w:eastAsia="ja-JP"/>
        </w:rPr>
      </w:pPr>
      <w:r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令和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○○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年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○○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月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○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日付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け</w:t>
      </w:r>
      <w:r w:rsidR="00AD17B4" w:rsidRPr="00ED4297">
        <w:rPr>
          <w:rFonts w:ascii="ＭＳ 明朝" w:eastAsia="ＭＳ 明朝" w:hAnsi="ＭＳ 明朝" w:cs="ＭＳ 明朝" w:hint="eastAsia"/>
          <w:spacing w:val="-22"/>
          <w:sz w:val="23"/>
          <w:szCs w:val="23"/>
          <w:lang w:eastAsia="ja-JP"/>
        </w:rPr>
        <w:t>の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請求</w:t>
      </w:r>
      <w:r w:rsidR="00AD17B4" w:rsidRPr="00ED4297">
        <w:rPr>
          <w:rFonts w:ascii="ＭＳ 明朝" w:eastAsia="ＭＳ 明朝" w:hAnsi="ＭＳ 明朝" w:cs="ＭＳ 明朝" w:hint="eastAsia"/>
          <w:spacing w:val="-22"/>
          <w:sz w:val="23"/>
          <w:szCs w:val="23"/>
          <w:lang w:eastAsia="ja-JP"/>
        </w:rPr>
        <w:t>に係る</w:t>
      </w:r>
      <w:r w:rsidR="00952BDB" w:rsidRPr="00ED4297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請負代金額の変更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につ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い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て</w:t>
      </w:r>
      <w:r w:rsidR="00C60688">
        <w:rPr>
          <w:rFonts w:ascii="ＭＳ 明朝" w:eastAsia="ＭＳ 明朝" w:hAnsi="ＭＳ 明朝" w:cs="ＭＳ 明朝" w:hint="eastAsia"/>
          <w:spacing w:val="-125"/>
          <w:sz w:val="23"/>
          <w:szCs w:val="23"/>
          <w:lang w:eastAsia="ja-JP"/>
        </w:rPr>
        <w:t>、</w:t>
      </w:r>
      <w:r w:rsidR="00332602" w:rsidRPr="00ED4297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建設工事請負基準約款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第</w:t>
      </w:r>
      <w:r w:rsidR="00794E26" w:rsidRPr="00ED4297">
        <w:rPr>
          <w:rFonts w:ascii="ＭＳ 明朝" w:eastAsia="ＭＳ 明朝" w:hAnsi="ＭＳ 明朝" w:cs="ＭＳ 明朝" w:hint="eastAsia"/>
          <w:spacing w:val="-10"/>
          <w:sz w:val="23"/>
          <w:szCs w:val="23"/>
          <w:lang w:eastAsia="ja-JP"/>
        </w:rPr>
        <w:t>26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条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第８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項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の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規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定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に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基づ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き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、</w:t>
      </w:r>
      <w:r w:rsidR="008B4D34" w:rsidRPr="00ED4297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下記のとおり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ス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ラ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イド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額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協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議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開始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日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を通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知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しま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す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。</w:t>
      </w: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before="19" w:after="0" w:line="220" w:lineRule="exact"/>
        <w:rPr>
          <w:lang w:eastAsia="ja-JP"/>
        </w:rPr>
      </w:pPr>
    </w:p>
    <w:p w:rsidR="004E16AD" w:rsidRPr="00ED4297" w:rsidRDefault="00FA0920">
      <w:pPr>
        <w:spacing w:after="0" w:line="240" w:lineRule="auto"/>
        <w:ind w:left="4587" w:right="4574"/>
        <w:jc w:val="center"/>
        <w:rPr>
          <w:rFonts w:ascii="ＭＳ 明朝" w:eastAsia="ＭＳ 明朝" w:hAnsi="ＭＳ 明朝" w:cs="ＭＳ 明朝"/>
          <w:sz w:val="23"/>
          <w:szCs w:val="23"/>
        </w:rPr>
      </w:pPr>
      <w:r w:rsidRPr="00ED4297">
        <w:rPr>
          <w:rFonts w:ascii="ＭＳ 明朝" w:eastAsia="ＭＳ 明朝" w:hAnsi="ＭＳ 明朝" w:cs="ＭＳ 明朝"/>
          <w:sz w:val="23"/>
          <w:szCs w:val="23"/>
        </w:rPr>
        <w:t>記</w:t>
      </w: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4E16AD">
      <w:pPr>
        <w:spacing w:before="15" w:after="0" w:line="240" w:lineRule="exact"/>
        <w:rPr>
          <w:sz w:val="24"/>
          <w:szCs w:val="24"/>
        </w:rPr>
      </w:pPr>
    </w:p>
    <w:p w:rsidR="00AD17B4" w:rsidRPr="00ED4297" w:rsidRDefault="00AD17B4" w:rsidP="00AD17B4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１．</w:t>
      </w:r>
      <w:r w:rsidRPr="009C2D6B">
        <w:rPr>
          <w:rFonts w:ascii="ＭＳ 明朝" w:eastAsia="ＭＳ 明朝" w:hAnsi="ＭＳ 明朝" w:cs="ＭＳ 明朝" w:hint="eastAsia"/>
          <w:spacing w:val="230"/>
          <w:position w:val="-1"/>
          <w:sz w:val="23"/>
          <w:szCs w:val="23"/>
          <w:fitText w:val="1610" w:id="575830784"/>
          <w:lang w:eastAsia="ja-JP"/>
        </w:rPr>
        <w:t>工事番</w:t>
      </w:r>
      <w:r w:rsidRPr="009C2D6B">
        <w:rPr>
          <w:rFonts w:ascii="ＭＳ 明朝" w:eastAsia="ＭＳ 明朝" w:hAnsi="ＭＳ 明朝" w:cs="ＭＳ 明朝" w:hint="eastAsia"/>
          <w:position w:val="-1"/>
          <w:sz w:val="23"/>
          <w:szCs w:val="23"/>
          <w:fitText w:val="1610" w:id="575830784"/>
          <w:lang w:eastAsia="ja-JP"/>
        </w:rPr>
        <w:t>号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○○○○第　　-　　-　　-　　号</w:t>
      </w:r>
    </w:p>
    <w:p w:rsidR="00AD17B4" w:rsidRPr="00ED4297" w:rsidRDefault="00100AD5" w:rsidP="00AD17B4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15240</wp:posOffset>
                </wp:positionV>
                <wp:extent cx="2687320" cy="0"/>
                <wp:effectExtent l="11430" t="5715" r="6350" b="13335"/>
                <wp:wrapNone/>
                <wp:docPr id="2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4BD16" id="AutoShape 24" o:spid="_x0000_s1026" type="#_x0000_t32" style="position:absolute;left:0;text-align:left;margin-left:160.65pt;margin-top:1.2pt;width:211.6pt;height:0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" strokeweight=".25pt"/>
            </w:pict>
          </mc:Fallback>
        </mc:AlternateContent>
      </w:r>
    </w:p>
    <w:p w:rsidR="00AD17B4" w:rsidRPr="00ED4297" w:rsidRDefault="00AD17B4" w:rsidP="00AD17B4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u w:val="single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２．</w:t>
      </w:r>
      <w:r w:rsidRPr="009C2D6B">
        <w:rPr>
          <w:rFonts w:ascii="ＭＳ 明朝" w:eastAsia="ＭＳ 明朝" w:hAnsi="ＭＳ 明朝" w:cs="ＭＳ 明朝" w:hint="eastAsia"/>
          <w:spacing w:val="460"/>
          <w:position w:val="-1"/>
          <w:sz w:val="23"/>
          <w:szCs w:val="23"/>
          <w:fitText w:val="1610" w:id="575830785"/>
          <w:lang w:eastAsia="ja-JP"/>
        </w:rPr>
        <w:t>工事</w:t>
      </w:r>
      <w:r w:rsidRPr="009C2D6B">
        <w:rPr>
          <w:rFonts w:ascii="ＭＳ 明朝" w:eastAsia="ＭＳ 明朝" w:hAnsi="ＭＳ 明朝" w:cs="ＭＳ 明朝" w:hint="eastAsia"/>
          <w:position w:val="-1"/>
          <w:sz w:val="23"/>
          <w:szCs w:val="23"/>
          <w:fitText w:val="1610" w:id="575830785"/>
          <w:lang w:eastAsia="ja-JP"/>
        </w:rPr>
        <w:t>名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</w:t>
      </w:r>
    </w:p>
    <w:p w:rsidR="00AD17B4" w:rsidRPr="00ED4297" w:rsidRDefault="00100AD5" w:rsidP="00AD17B4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33020</wp:posOffset>
                </wp:positionV>
                <wp:extent cx="2687320" cy="0"/>
                <wp:effectExtent l="11430" t="13970" r="6350" b="5080"/>
                <wp:wrapNone/>
                <wp:docPr id="2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0A829" id="AutoShape 25" o:spid="_x0000_s1026" type="#_x0000_t32" style="position:absolute;left:0;text-align:left;margin-left:160.65pt;margin-top:2.6pt;width:211.6pt;height: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" strokeweight=".25pt"/>
            </w:pict>
          </mc:Fallback>
        </mc:AlternateContent>
      </w:r>
    </w:p>
    <w:p w:rsidR="00AD17B4" w:rsidRPr="00ED4297" w:rsidRDefault="008B4D34" w:rsidP="00AD17B4">
      <w:pPr>
        <w:tabs>
          <w:tab w:val="left" w:pos="2800"/>
        </w:tabs>
        <w:spacing w:after="0" w:line="230" w:lineRule="exact"/>
        <w:ind w:left="921" w:right="-20"/>
        <w:jc w:val="both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３</w:t>
      </w:r>
      <w:r w:rsidR="00AD17B4"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．</w:t>
      </w:r>
      <w:r w:rsidR="00AD17B4" w:rsidRPr="009C2D6B">
        <w:rPr>
          <w:rFonts w:ascii="ＭＳ 明朝" w:eastAsia="ＭＳ 明朝" w:hAnsi="ＭＳ 明朝" w:cs="ＭＳ 明朝" w:hint="eastAsia"/>
          <w:spacing w:val="230"/>
          <w:position w:val="-1"/>
          <w:sz w:val="23"/>
          <w:szCs w:val="23"/>
          <w:fitText w:val="1610" w:id="575830787"/>
          <w:lang w:eastAsia="ja-JP"/>
        </w:rPr>
        <w:t>契約番</w:t>
      </w:r>
      <w:r w:rsidR="00AD17B4" w:rsidRPr="009C2D6B">
        <w:rPr>
          <w:rFonts w:ascii="ＭＳ 明朝" w:eastAsia="ＭＳ 明朝" w:hAnsi="ＭＳ 明朝" w:cs="ＭＳ 明朝" w:hint="eastAsia"/>
          <w:position w:val="-1"/>
          <w:sz w:val="23"/>
          <w:szCs w:val="23"/>
          <w:fitText w:val="1610" w:id="575830787"/>
          <w:lang w:eastAsia="ja-JP"/>
        </w:rPr>
        <w:t>号</w:t>
      </w:r>
      <w:r w:rsidR="00AD17B4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</w:t>
      </w:r>
    </w:p>
    <w:p w:rsidR="00AD17B4" w:rsidRPr="00ED4297" w:rsidRDefault="00100AD5" w:rsidP="00AD17B4">
      <w:pPr>
        <w:tabs>
          <w:tab w:val="left" w:pos="2800"/>
        </w:tabs>
        <w:spacing w:after="0" w:line="230" w:lineRule="exact"/>
        <w:ind w:left="921" w:right="-20"/>
        <w:jc w:val="both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12700</wp:posOffset>
                </wp:positionV>
                <wp:extent cx="2687320" cy="0"/>
                <wp:effectExtent l="11430" t="12700" r="6350" b="6350"/>
                <wp:wrapNone/>
                <wp:docPr id="1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AA245" id="AutoShape 28" o:spid="_x0000_s1026" type="#_x0000_t32" style="position:absolute;left:0;text-align:left;margin-left:160.65pt;margin-top:1pt;width:211.6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2qCHwIAAD0EAAAOAAAAZHJzL2Uyb0RvYy54bWysU02P2jAQvVfqf7Byh3yQsh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" strokeweight=".25pt"/>
            </w:pict>
          </mc:Fallback>
        </mc:AlternateContent>
      </w:r>
    </w:p>
    <w:p w:rsidR="00AD17B4" w:rsidRPr="00F76EB4" w:rsidRDefault="008B4D34" w:rsidP="00AD17B4">
      <w:pPr>
        <w:tabs>
          <w:tab w:val="left" w:pos="2800"/>
        </w:tabs>
        <w:spacing w:after="0" w:line="230" w:lineRule="exact"/>
        <w:ind w:left="921" w:right="-20"/>
        <w:jc w:val="both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>４</w:t>
      </w:r>
      <w:r w:rsidR="00AD17B4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>．</w:t>
      </w:r>
      <w:r w:rsidR="00AD17B4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ス</w:t>
      </w:r>
      <w:r w:rsidR="00AD17B4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ライ</w:t>
      </w:r>
      <w:r w:rsidR="00AD17B4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ド</w:t>
      </w:r>
      <w:r w:rsidR="00AD17B4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額協</w:t>
      </w:r>
      <w:r w:rsidR="00AD17B4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議</w:t>
      </w:r>
      <w:r w:rsidR="00AD17B4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開</w:t>
      </w:r>
      <w:r w:rsidR="00AD17B4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始</w:t>
      </w:r>
      <w:r w:rsidR="00AD17B4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日</w:t>
      </w:r>
      <w:r w:rsidR="00AD17B4" w:rsidRPr="00ED4297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 xml:space="preserve">　　</w:t>
      </w:r>
      <w:r w:rsidR="006167C3">
        <w:rPr>
          <w:rFonts w:ascii="ＭＳ 明朝" w:eastAsia="ＭＳ 明朝" w:hAnsi="ＭＳ 明朝" w:cs="ＭＳ 明朝" w:hint="eastAsia"/>
          <w:spacing w:val="-22"/>
          <w:sz w:val="23"/>
          <w:szCs w:val="23"/>
          <w:lang w:eastAsia="ja-JP"/>
        </w:rPr>
        <w:t>令和</w:t>
      </w:r>
      <w:r w:rsidR="00AD17B4" w:rsidRPr="00ED4297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 xml:space="preserve">　　</w:t>
      </w:r>
      <w:r w:rsidR="00AD17B4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年</w:t>
      </w:r>
      <w:r w:rsidR="00AD17B4" w:rsidRPr="00ED4297">
        <w:rPr>
          <w:rFonts w:ascii="ＭＳ 明朝" w:eastAsia="ＭＳ 明朝" w:hAnsi="ＭＳ 明朝" w:cs="ＭＳ 明朝" w:hint="eastAsia"/>
          <w:spacing w:val="-22"/>
          <w:sz w:val="23"/>
          <w:szCs w:val="23"/>
          <w:lang w:eastAsia="ja-JP"/>
        </w:rPr>
        <w:t xml:space="preserve">　　</w:t>
      </w:r>
      <w:r w:rsidR="00AD17B4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月</w:t>
      </w:r>
      <w:r w:rsidR="00AD17B4" w:rsidRPr="00ED4297">
        <w:rPr>
          <w:rFonts w:ascii="ＭＳ 明朝" w:eastAsia="ＭＳ 明朝" w:hAnsi="ＭＳ 明朝" w:cs="ＭＳ 明朝" w:hint="eastAsia"/>
          <w:spacing w:val="-22"/>
          <w:sz w:val="23"/>
          <w:szCs w:val="23"/>
          <w:lang w:eastAsia="ja-JP"/>
        </w:rPr>
        <w:t xml:space="preserve">　　</w:t>
      </w:r>
      <w:r w:rsidR="00AD17B4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日</w:t>
      </w:r>
      <w:r w:rsidR="009C2D6B" w:rsidRPr="00F76EB4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（</w:t>
      </w:r>
      <w:r w:rsidR="009C2D6B" w:rsidRPr="00F76EB4">
        <w:rPr>
          <w:rFonts w:ascii="ＭＳ 明朝" w:eastAsia="ＭＳ 明朝" w:hAnsi="ＭＳ 明朝" w:cs="ＭＳ 明朝"/>
          <w:sz w:val="23"/>
          <w:szCs w:val="23"/>
          <w:lang w:eastAsia="ja-JP"/>
        </w:rPr>
        <w:t>予定）</w:t>
      </w:r>
    </w:p>
    <w:p w:rsidR="00AD17B4" w:rsidRPr="00F76EB4" w:rsidRDefault="00100AD5" w:rsidP="00AD17B4">
      <w:pPr>
        <w:tabs>
          <w:tab w:val="left" w:pos="2800"/>
        </w:tabs>
        <w:spacing w:after="0" w:line="230" w:lineRule="exact"/>
        <w:ind w:left="921" w:right="-20"/>
        <w:jc w:val="both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F76EB4">
        <w:rPr>
          <w:rFonts w:ascii="ＭＳ 明朝" w:eastAsia="ＭＳ 明朝" w:hAnsi="ＭＳ 明朝" w:cs="ＭＳ 明朝"/>
          <w:noProof/>
          <w:spacing w:val="-19"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2374265</wp:posOffset>
                </wp:positionH>
                <wp:positionV relativeFrom="paragraph">
                  <wp:posOffset>6350</wp:posOffset>
                </wp:positionV>
                <wp:extent cx="2353310" cy="0"/>
                <wp:effectExtent l="12065" t="6350" r="6350" b="12700"/>
                <wp:wrapNone/>
                <wp:docPr id="1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3C242" id="AutoShape 27" o:spid="_x0000_s1026" type="#_x0000_t32" style="position:absolute;left:0;text-align:left;margin-left:186.95pt;margin-top:.5pt;width:185.3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" strokeweight=".25pt"/>
            </w:pict>
          </mc:Fallback>
        </mc:AlternateContent>
      </w:r>
    </w:p>
    <w:p w:rsidR="00AD17B4" w:rsidRPr="00F76EB4" w:rsidRDefault="00AD17B4" w:rsidP="00AD17B4">
      <w:pPr>
        <w:tabs>
          <w:tab w:val="left" w:pos="2800"/>
        </w:tabs>
        <w:spacing w:after="0" w:line="230" w:lineRule="exact"/>
        <w:ind w:left="921" w:right="-20" w:firstLineChars="100" w:firstLine="211"/>
        <w:jc w:val="both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F76EB4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（※</w:t>
      </w:r>
      <w:r w:rsidRPr="00F76EB4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ス</w:t>
      </w:r>
      <w:r w:rsidRPr="00F76EB4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ライ</w:t>
      </w:r>
      <w:r w:rsidRPr="00F76EB4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ド</w:t>
      </w:r>
      <w:r w:rsidRPr="00F76EB4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額</w:t>
      </w:r>
      <w:r w:rsidRPr="00F76EB4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協</w:t>
      </w:r>
      <w:r w:rsidRPr="00F76EB4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議開</w:t>
      </w:r>
      <w:r w:rsidRPr="00F76EB4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始</w:t>
      </w:r>
      <w:r w:rsidRPr="00F76EB4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日は</w:t>
      </w:r>
      <w:r w:rsidRPr="00F76EB4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、</w:t>
      </w:r>
      <w:r w:rsidRPr="00F76EB4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受注</w:t>
      </w:r>
      <w:r w:rsidRPr="00F76EB4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者</w:t>
      </w:r>
      <w:r w:rsidRPr="00F76EB4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の</w:t>
      </w:r>
      <w:r w:rsidRPr="00F76EB4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意</w:t>
      </w:r>
      <w:r w:rsidRPr="00F76EB4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見を</w:t>
      </w:r>
      <w:r w:rsidRPr="00F76EB4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聴</w:t>
      </w:r>
      <w:r w:rsidRPr="00F76EB4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いて</w:t>
      </w:r>
      <w:r w:rsidRPr="00F76EB4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、</w:t>
      </w:r>
      <w:r w:rsidRPr="00F76EB4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請求</w:t>
      </w:r>
      <w:r w:rsidRPr="00F76EB4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日</w:t>
      </w:r>
      <w:r w:rsidRPr="00F76EB4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か</w:t>
      </w:r>
      <w:r w:rsidRPr="00F76EB4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ら</w:t>
      </w:r>
      <w:r w:rsidRPr="00F76EB4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14</w:t>
      </w:r>
      <w:r w:rsidRPr="00F76EB4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日</w:t>
      </w:r>
      <w:r w:rsidRPr="00F76EB4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以</w:t>
      </w:r>
      <w:r w:rsidRPr="00F76EB4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内に</w:t>
      </w:r>
      <w:r w:rsidR="00C63D17" w:rsidRPr="00F76EB4">
        <w:rPr>
          <w:rFonts w:ascii="ＭＳ 明朝" w:eastAsia="ＭＳ 明朝" w:hAnsi="ＭＳ 明朝" w:cs="ＭＳ 明朝" w:hint="eastAsia"/>
          <w:spacing w:val="-22"/>
          <w:sz w:val="23"/>
          <w:szCs w:val="23"/>
          <w:lang w:eastAsia="ja-JP"/>
        </w:rPr>
        <w:t>通知</w:t>
      </w:r>
      <w:r w:rsidRPr="00F76EB4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す</w:t>
      </w:r>
      <w:r w:rsidRPr="00F76EB4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る</w:t>
      </w:r>
      <w:r w:rsidRPr="00F76EB4">
        <w:rPr>
          <w:rFonts w:ascii="ＭＳ 明朝" w:eastAsia="ＭＳ 明朝" w:hAnsi="ＭＳ 明朝" w:cs="ＭＳ 明朝"/>
          <w:sz w:val="23"/>
          <w:szCs w:val="23"/>
          <w:lang w:eastAsia="ja-JP"/>
        </w:rPr>
        <w:t>）</w:t>
      </w:r>
    </w:p>
    <w:p w:rsidR="004E16AD" w:rsidRPr="00F76EB4" w:rsidRDefault="004E16AD">
      <w:pPr>
        <w:tabs>
          <w:tab w:val="left" w:pos="2240"/>
          <w:tab w:val="left" w:pos="3160"/>
          <w:tab w:val="left" w:pos="4260"/>
        </w:tabs>
        <w:spacing w:after="0" w:line="240" w:lineRule="auto"/>
        <w:ind w:left="911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</w:p>
    <w:p w:rsidR="002A0E81" w:rsidRPr="00F76EB4" w:rsidRDefault="002A0E81" w:rsidP="002A0E81">
      <w:pPr>
        <w:tabs>
          <w:tab w:val="left" w:pos="2800"/>
        </w:tabs>
        <w:spacing w:after="0" w:line="230" w:lineRule="exact"/>
        <w:ind w:left="921" w:right="-20"/>
        <w:jc w:val="both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F76EB4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>５．</w:t>
      </w:r>
      <w:r w:rsidRPr="00F76EB4">
        <w:rPr>
          <w:rFonts w:ascii="ＭＳ 明朝" w:eastAsia="ＭＳ 明朝" w:hAnsi="ＭＳ 明朝" w:cs="ＭＳ 明朝" w:hint="eastAsia"/>
          <w:spacing w:val="-22"/>
          <w:sz w:val="23"/>
          <w:szCs w:val="23"/>
          <w:lang w:eastAsia="ja-JP"/>
        </w:rPr>
        <w:t xml:space="preserve">基　　 準　　 </w:t>
      </w:r>
      <w:r w:rsidRPr="00F76EB4">
        <w:rPr>
          <w:rFonts w:ascii="ＭＳ 明朝" w:eastAsia="ＭＳ 明朝" w:hAnsi="ＭＳ 明朝" w:cs="ＭＳ 明朝"/>
          <w:sz w:val="23"/>
          <w:szCs w:val="23"/>
          <w:lang w:eastAsia="ja-JP"/>
        </w:rPr>
        <w:t>日</w:t>
      </w:r>
      <w:r w:rsidRPr="00F76EB4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 xml:space="preserve">　</w:t>
      </w:r>
      <w:r w:rsidR="006167C3">
        <w:rPr>
          <w:rFonts w:ascii="ＭＳ 明朝" w:eastAsia="ＭＳ 明朝" w:hAnsi="ＭＳ 明朝" w:cs="ＭＳ 明朝" w:hint="eastAsia"/>
          <w:spacing w:val="-22"/>
          <w:sz w:val="23"/>
          <w:szCs w:val="23"/>
          <w:u w:val="single"/>
          <w:lang w:eastAsia="ja-JP"/>
        </w:rPr>
        <w:t>令和</w:t>
      </w:r>
      <w:r w:rsidRPr="00F76EB4">
        <w:rPr>
          <w:rFonts w:ascii="ＭＳ 明朝" w:eastAsia="ＭＳ 明朝" w:hAnsi="ＭＳ 明朝" w:cs="ＭＳ 明朝" w:hint="eastAsia"/>
          <w:spacing w:val="-19"/>
          <w:sz w:val="23"/>
          <w:szCs w:val="23"/>
          <w:u w:val="single"/>
          <w:lang w:eastAsia="ja-JP"/>
        </w:rPr>
        <w:t xml:space="preserve">　　</w:t>
      </w:r>
      <w:r w:rsidRPr="00F76EB4">
        <w:rPr>
          <w:rFonts w:ascii="ＭＳ 明朝" w:eastAsia="ＭＳ 明朝" w:hAnsi="ＭＳ 明朝" w:cs="ＭＳ 明朝"/>
          <w:spacing w:val="-19"/>
          <w:sz w:val="23"/>
          <w:szCs w:val="23"/>
          <w:u w:val="single"/>
          <w:lang w:eastAsia="ja-JP"/>
        </w:rPr>
        <w:t>年</w:t>
      </w:r>
      <w:r w:rsidRPr="00F76EB4">
        <w:rPr>
          <w:rFonts w:ascii="ＭＳ 明朝" w:eastAsia="ＭＳ 明朝" w:hAnsi="ＭＳ 明朝" w:cs="ＭＳ 明朝" w:hint="eastAsia"/>
          <w:spacing w:val="-22"/>
          <w:sz w:val="23"/>
          <w:szCs w:val="23"/>
          <w:u w:val="single"/>
          <w:lang w:eastAsia="ja-JP"/>
        </w:rPr>
        <w:t xml:space="preserve">　　</w:t>
      </w:r>
      <w:r w:rsidRPr="00F76EB4">
        <w:rPr>
          <w:rFonts w:ascii="ＭＳ 明朝" w:eastAsia="ＭＳ 明朝" w:hAnsi="ＭＳ 明朝" w:cs="ＭＳ 明朝"/>
          <w:spacing w:val="-19"/>
          <w:sz w:val="23"/>
          <w:szCs w:val="23"/>
          <w:u w:val="single"/>
          <w:lang w:eastAsia="ja-JP"/>
        </w:rPr>
        <w:t>月</w:t>
      </w:r>
      <w:r w:rsidRPr="00F76EB4">
        <w:rPr>
          <w:rFonts w:ascii="ＭＳ 明朝" w:eastAsia="ＭＳ 明朝" w:hAnsi="ＭＳ 明朝" w:cs="ＭＳ 明朝" w:hint="eastAsia"/>
          <w:spacing w:val="-22"/>
          <w:sz w:val="23"/>
          <w:szCs w:val="23"/>
          <w:u w:val="single"/>
          <w:lang w:eastAsia="ja-JP"/>
        </w:rPr>
        <w:t xml:space="preserve">　　</w:t>
      </w:r>
      <w:r w:rsidRPr="00F76EB4">
        <w:rPr>
          <w:rFonts w:ascii="ＭＳ 明朝" w:eastAsia="ＭＳ 明朝" w:hAnsi="ＭＳ 明朝" w:cs="ＭＳ 明朝"/>
          <w:sz w:val="23"/>
          <w:szCs w:val="23"/>
          <w:u w:val="single"/>
          <w:lang w:eastAsia="ja-JP"/>
        </w:rPr>
        <w:t>日</w:t>
      </w:r>
    </w:p>
    <w:p w:rsidR="002A0E81" w:rsidRPr="00F76EB4" w:rsidRDefault="002A0E81" w:rsidP="002A0E81">
      <w:pPr>
        <w:tabs>
          <w:tab w:val="left" w:pos="2240"/>
          <w:tab w:val="left" w:pos="3160"/>
          <w:tab w:val="left" w:pos="4260"/>
        </w:tabs>
        <w:spacing w:after="0" w:line="240" w:lineRule="auto"/>
        <w:ind w:left="1610" w:right="-20" w:hangingChars="700" w:hanging="161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F76EB4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 xml:space="preserve">  　　　　 (※受発注者で協議して定める基準日は、請求日を基本とするが、これによりがたい場合は、請求日から14日以内の範囲で定めることも可能)</w:t>
      </w:r>
    </w:p>
    <w:bookmarkEnd w:id="3"/>
    <w:bookmarkEnd w:id="4"/>
    <w:bookmarkEnd w:id="5"/>
    <w:p w:rsidR="004E16AD" w:rsidRPr="00F76EB4" w:rsidRDefault="004E16AD" w:rsidP="00AD17B4">
      <w:pPr>
        <w:spacing w:before="19" w:after="0" w:line="240" w:lineRule="auto"/>
        <w:ind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</w:p>
    <w:p w:rsidR="004E16AD" w:rsidRPr="00ED4297" w:rsidRDefault="004E16AD">
      <w:pPr>
        <w:spacing w:after="0"/>
        <w:rPr>
          <w:lang w:eastAsia="ja-JP"/>
        </w:rPr>
        <w:sectPr w:rsidR="004E16AD" w:rsidRPr="00ED4297">
          <w:headerReference w:type="default" r:id="rId9"/>
          <w:pgSz w:w="11920" w:h="16840"/>
          <w:pgMar w:top="1360" w:right="1200" w:bottom="1560" w:left="1220" w:header="1134" w:footer="1371" w:gutter="0"/>
          <w:cols w:space="720"/>
        </w:sectPr>
      </w:pPr>
    </w:p>
    <w:p w:rsidR="00E748D0" w:rsidRPr="00ED4297" w:rsidRDefault="006167C3" w:rsidP="00E748D0">
      <w:pPr>
        <w:spacing w:after="0" w:line="290" w:lineRule="exact"/>
        <w:ind w:right="87"/>
        <w:jc w:val="right"/>
        <w:rPr>
          <w:rFonts w:ascii="ＭＳ 明朝" w:eastAsia="ＭＳ 明朝" w:hAnsi="ＭＳ 明朝" w:cs="ＭＳ 明朝"/>
          <w:sz w:val="23"/>
          <w:szCs w:val="23"/>
        </w:rPr>
      </w:pPr>
      <w:r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lastRenderedPageBreak/>
        <w:t>令和</w:t>
      </w:r>
      <w:r w:rsidR="00E748D0"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</w:rPr>
        <w:t>○</w:t>
      </w:r>
      <w:r w:rsidR="00E748D0"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</w:rPr>
        <w:t>○年</w:t>
      </w:r>
      <w:r w:rsidR="00E748D0"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</w:rPr>
        <w:t>○</w:t>
      </w:r>
      <w:r w:rsidR="00E748D0"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</w:rPr>
        <w:t>○月</w:t>
      </w:r>
      <w:r w:rsidR="00E748D0"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</w:rPr>
        <w:t>○</w:t>
      </w:r>
      <w:r w:rsidR="00E748D0"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</w:rPr>
        <w:t>○</w:t>
      </w:r>
      <w:r w:rsidR="00E748D0" w:rsidRPr="00ED4297">
        <w:rPr>
          <w:rFonts w:ascii="ＭＳ 明朝" w:eastAsia="ＭＳ 明朝" w:hAnsi="ＭＳ 明朝" w:cs="ＭＳ 明朝"/>
          <w:position w:val="-3"/>
          <w:sz w:val="23"/>
          <w:szCs w:val="23"/>
        </w:rPr>
        <w:t>日</w:t>
      </w:r>
    </w:p>
    <w:p w:rsidR="00E748D0" w:rsidRPr="00ED4297" w:rsidRDefault="00E748D0" w:rsidP="00E748D0">
      <w:pPr>
        <w:spacing w:before="6" w:after="0" w:line="140" w:lineRule="exact"/>
        <w:rPr>
          <w:sz w:val="14"/>
          <w:szCs w:val="14"/>
        </w:rPr>
      </w:pPr>
    </w:p>
    <w:p w:rsidR="004E16AD" w:rsidRPr="00ED4297" w:rsidRDefault="004E16AD">
      <w:pPr>
        <w:spacing w:before="1" w:after="0" w:line="130" w:lineRule="exact"/>
        <w:rPr>
          <w:sz w:val="13"/>
          <w:szCs w:val="13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FA0920">
      <w:pPr>
        <w:spacing w:after="0" w:line="290" w:lineRule="exact"/>
        <w:ind w:left="316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  <w:t>受注</w:t>
      </w:r>
      <w:r w:rsidRPr="00ED4297">
        <w:rPr>
          <w:rFonts w:ascii="ＭＳ 明朝" w:eastAsia="ＭＳ 明朝" w:hAnsi="ＭＳ 明朝" w:cs="ＭＳ 明朝"/>
          <w:position w:val="-3"/>
          <w:sz w:val="23"/>
          <w:szCs w:val="23"/>
          <w:lang w:eastAsia="ja-JP"/>
        </w:rPr>
        <w:t>者</w:t>
      </w:r>
    </w:p>
    <w:p w:rsidR="004E16AD" w:rsidRPr="00ED4297" w:rsidRDefault="000335B0">
      <w:pPr>
        <w:spacing w:before="19" w:after="0" w:line="240" w:lineRule="auto"/>
        <w:ind w:left="3050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様</w:t>
      </w:r>
    </w:p>
    <w:p w:rsidR="004E16AD" w:rsidRPr="00ED4297" w:rsidRDefault="004E16AD">
      <w:pPr>
        <w:spacing w:before="6" w:after="0" w:line="140" w:lineRule="exact"/>
        <w:rPr>
          <w:sz w:val="14"/>
          <w:szCs w:val="14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0D1ED2" w:rsidRPr="000D1ED2" w:rsidRDefault="000D1ED2" w:rsidP="000D1ED2">
      <w:pPr>
        <w:spacing w:before="19" w:after="0" w:line="770" w:lineRule="auto"/>
        <w:ind w:left="1154" w:right="463" w:firstLine="6101"/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</w:pPr>
      <w:r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>上越市長</w:t>
      </w:r>
    </w:p>
    <w:p w:rsidR="004E16AD" w:rsidRPr="00ED4297" w:rsidRDefault="000335B0" w:rsidP="000D1ED2">
      <w:pPr>
        <w:spacing w:before="19" w:after="0" w:line="770" w:lineRule="auto"/>
        <w:ind w:left="1154" w:right="463" w:hanging="1154"/>
        <w:jc w:val="center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建設工事請負基準約款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第</w:t>
      </w:r>
      <w:r w:rsidR="00794E26" w:rsidRPr="00ED4297">
        <w:rPr>
          <w:rFonts w:ascii="ＭＳ 明朝" w:eastAsia="ＭＳ 明朝" w:hAnsi="ＭＳ 明朝" w:cs="ＭＳ 明朝" w:hint="eastAsia"/>
          <w:spacing w:val="-22"/>
          <w:sz w:val="23"/>
          <w:szCs w:val="23"/>
          <w:lang w:eastAsia="ja-JP"/>
        </w:rPr>
        <w:t>26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条</w:t>
      </w:r>
      <w:r w:rsidR="00A62D9F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第</w:t>
      </w:r>
      <w:r w:rsidR="00A62D9F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７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項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に基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づ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く請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負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代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金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額の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変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更に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つ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いて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（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協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議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）</w:t>
      </w:r>
    </w:p>
    <w:p w:rsidR="004E16AD" w:rsidRPr="00ED4297" w:rsidRDefault="004E16AD">
      <w:pPr>
        <w:spacing w:before="7" w:after="0" w:line="140" w:lineRule="exact"/>
        <w:rPr>
          <w:sz w:val="14"/>
          <w:szCs w:val="14"/>
          <w:lang w:eastAsia="ja-JP"/>
        </w:rPr>
      </w:pPr>
    </w:p>
    <w:p w:rsidR="004E16AD" w:rsidRPr="00ED4297" w:rsidRDefault="006167C3">
      <w:pPr>
        <w:spacing w:after="0" w:line="255" w:lineRule="auto"/>
        <w:ind w:left="105" w:right="40" w:firstLine="211"/>
        <w:rPr>
          <w:rFonts w:ascii="ＭＳ 明朝" w:eastAsia="ＭＳ 明朝" w:hAnsi="ＭＳ 明朝" w:cs="ＭＳ 明朝"/>
          <w:sz w:val="23"/>
          <w:szCs w:val="23"/>
          <w:lang w:eastAsia="ja-JP"/>
        </w:rPr>
      </w:pPr>
      <w:r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令和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○○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年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○○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月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○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日付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け</w:t>
      </w:r>
      <w:r w:rsidR="00010779" w:rsidRPr="00ED4297">
        <w:rPr>
          <w:rFonts w:ascii="ＭＳ 明朝" w:eastAsia="ＭＳ 明朝" w:hAnsi="ＭＳ 明朝" w:cs="ＭＳ 明朝" w:hint="eastAsia"/>
          <w:spacing w:val="-22"/>
          <w:sz w:val="23"/>
          <w:szCs w:val="23"/>
          <w:lang w:eastAsia="ja-JP"/>
        </w:rPr>
        <w:t>の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請求</w:t>
      </w:r>
      <w:r w:rsidR="00010779" w:rsidRPr="00ED4297">
        <w:rPr>
          <w:rFonts w:ascii="ＭＳ 明朝" w:eastAsia="ＭＳ 明朝" w:hAnsi="ＭＳ 明朝" w:cs="ＭＳ 明朝" w:hint="eastAsia"/>
          <w:spacing w:val="-22"/>
          <w:sz w:val="23"/>
          <w:szCs w:val="23"/>
          <w:lang w:eastAsia="ja-JP"/>
        </w:rPr>
        <w:t>に係る</w:t>
      </w:r>
      <w:r w:rsidR="000335B0" w:rsidRPr="00ED4297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建設工事請負基準約款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第</w:t>
      </w:r>
      <w:r w:rsidR="00794E26" w:rsidRPr="00ED4297">
        <w:rPr>
          <w:rFonts w:ascii="ＭＳ 明朝" w:eastAsia="ＭＳ 明朝" w:hAnsi="ＭＳ 明朝" w:cs="ＭＳ 明朝" w:hint="eastAsia"/>
          <w:spacing w:val="-10"/>
          <w:sz w:val="23"/>
          <w:szCs w:val="23"/>
          <w:lang w:eastAsia="ja-JP"/>
        </w:rPr>
        <w:t>26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条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第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６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項に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基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づく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請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負代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金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額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の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変更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に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つい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て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、同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条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第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７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項の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規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定に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基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づき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下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記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の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とお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り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協議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し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ます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。</w:t>
      </w:r>
    </w:p>
    <w:p w:rsidR="004E16AD" w:rsidRPr="00ED4297" w:rsidRDefault="00FA0920">
      <w:pPr>
        <w:spacing w:before="7" w:after="0" w:line="768" w:lineRule="auto"/>
        <w:ind w:left="4624" w:right="2565" w:hanging="4308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な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お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、異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存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がな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け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れ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ば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、別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添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承諾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書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へ記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名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押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印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のう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え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返送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願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いま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す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。記</w:t>
      </w:r>
    </w:p>
    <w:p w:rsidR="004E16AD" w:rsidRPr="00ED4297" w:rsidRDefault="004E16AD">
      <w:pPr>
        <w:spacing w:before="8" w:after="0" w:line="140" w:lineRule="exact"/>
        <w:rPr>
          <w:sz w:val="14"/>
          <w:szCs w:val="14"/>
          <w:lang w:eastAsia="ja-JP"/>
        </w:rPr>
      </w:pPr>
    </w:p>
    <w:p w:rsidR="00EA2A46" w:rsidRPr="00ED4297" w:rsidRDefault="00EA2A46" w:rsidP="00EA2A46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１．</w:t>
      </w:r>
      <w:r w:rsidRPr="00ED4297">
        <w:rPr>
          <w:rFonts w:ascii="ＭＳ 明朝" w:eastAsia="ＭＳ 明朝" w:hAnsi="ＭＳ 明朝" w:cs="ＭＳ 明朝" w:hint="eastAsia"/>
          <w:spacing w:val="306"/>
          <w:position w:val="-1"/>
          <w:sz w:val="23"/>
          <w:szCs w:val="23"/>
          <w:fitText w:val="1840" w:id="575833601"/>
          <w:lang w:eastAsia="ja-JP"/>
        </w:rPr>
        <w:t>工事番</w:t>
      </w:r>
      <w:r w:rsidRPr="00ED4297">
        <w:rPr>
          <w:rFonts w:ascii="ＭＳ 明朝" w:eastAsia="ＭＳ 明朝" w:hAnsi="ＭＳ 明朝" w:cs="ＭＳ 明朝" w:hint="eastAsia"/>
          <w:spacing w:val="2"/>
          <w:position w:val="-1"/>
          <w:sz w:val="23"/>
          <w:szCs w:val="23"/>
          <w:fitText w:val="1840" w:id="575833601"/>
          <w:lang w:eastAsia="ja-JP"/>
        </w:rPr>
        <w:t>号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○○○○第　　-　　-　　-　　号</w:t>
      </w:r>
    </w:p>
    <w:p w:rsidR="00EA2A46" w:rsidRPr="00ED4297" w:rsidRDefault="00100AD5" w:rsidP="00EA2A46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15240</wp:posOffset>
                </wp:positionV>
                <wp:extent cx="2687320" cy="0"/>
                <wp:effectExtent l="11430" t="5715" r="6350" b="13335"/>
                <wp:wrapNone/>
                <wp:docPr id="1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B54C7" id="AutoShape 29" o:spid="_x0000_s1026" type="#_x0000_t32" style="position:absolute;left:0;text-align:left;margin-left:160.65pt;margin-top:1.2pt;width:211.6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QYsHwIAAD0EAAAOAAAAZHJzL2Uyb0RvYy54bWysU02P2jAQvVfqf7B8h3yQsh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" strokeweight=".25pt"/>
            </w:pict>
          </mc:Fallback>
        </mc:AlternateContent>
      </w:r>
    </w:p>
    <w:p w:rsidR="00EA2A46" w:rsidRPr="00ED4297" w:rsidRDefault="00EA2A46" w:rsidP="00EA2A46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u w:val="single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２．</w:t>
      </w:r>
      <w:r w:rsidRPr="00ED4297">
        <w:rPr>
          <w:rFonts w:ascii="ＭＳ 明朝" w:eastAsia="ＭＳ 明朝" w:hAnsi="ＭＳ 明朝" w:cs="ＭＳ 明朝" w:hint="eastAsia"/>
          <w:spacing w:val="575"/>
          <w:position w:val="-1"/>
          <w:sz w:val="23"/>
          <w:szCs w:val="23"/>
          <w:fitText w:val="1840" w:id="575833602"/>
          <w:lang w:eastAsia="ja-JP"/>
        </w:rPr>
        <w:t>工事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fitText w:val="1840" w:id="575833602"/>
          <w:lang w:eastAsia="ja-JP"/>
        </w:rPr>
        <w:t>名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</w:t>
      </w:r>
    </w:p>
    <w:p w:rsidR="00EA2A46" w:rsidRPr="00ED4297" w:rsidRDefault="00100AD5" w:rsidP="00EA2A46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33020</wp:posOffset>
                </wp:positionV>
                <wp:extent cx="2687320" cy="0"/>
                <wp:effectExtent l="11430" t="13970" r="6350" b="5080"/>
                <wp:wrapNone/>
                <wp:docPr id="1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872DF" id="AutoShape 30" o:spid="_x0000_s1026" type="#_x0000_t32" style="position:absolute;left:0;text-align:left;margin-left:160.65pt;margin-top:2.6pt;width:211.6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" strokeweight=".25pt"/>
            </w:pict>
          </mc:Fallback>
        </mc:AlternateContent>
      </w:r>
    </w:p>
    <w:p w:rsidR="00EA2A46" w:rsidRPr="00ED4297" w:rsidRDefault="00EA2A46" w:rsidP="000A6E7E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３．</w:t>
      </w:r>
      <w:r w:rsidRPr="00B452CD">
        <w:rPr>
          <w:rFonts w:ascii="ＭＳ 明朝" w:eastAsia="ＭＳ 明朝" w:hAnsi="ＭＳ 明朝" w:cs="ＭＳ 明朝" w:hint="eastAsia"/>
          <w:spacing w:val="306"/>
          <w:position w:val="-1"/>
          <w:sz w:val="23"/>
          <w:szCs w:val="23"/>
          <w:fitText w:val="1840" w:id="575833603"/>
          <w:lang w:eastAsia="ja-JP"/>
        </w:rPr>
        <w:t>契約番</w:t>
      </w:r>
      <w:r w:rsidRPr="00B452CD">
        <w:rPr>
          <w:rFonts w:ascii="ＭＳ 明朝" w:eastAsia="ＭＳ 明朝" w:hAnsi="ＭＳ 明朝" w:cs="ＭＳ 明朝" w:hint="eastAsia"/>
          <w:spacing w:val="2"/>
          <w:position w:val="-1"/>
          <w:sz w:val="23"/>
          <w:szCs w:val="23"/>
          <w:fitText w:val="1840" w:id="575833603"/>
          <w:lang w:eastAsia="ja-JP"/>
        </w:rPr>
        <w:t>号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</w:t>
      </w:r>
    </w:p>
    <w:p w:rsidR="00EA2A46" w:rsidRPr="00ED4297" w:rsidRDefault="00100AD5" w:rsidP="00EA2A46">
      <w:pPr>
        <w:tabs>
          <w:tab w:val="left" w:pos="2800"/>
        </w:tabs>
        <w:spacing w:after="0" w:line="230" w:lineRule="exact"/>
        <w:ind w:left="921" w:right="-20"/>
        <w:jc w:val="both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12700</wp:posOffset>
                </wp:positionV>
                <wp:extent cx="2687320" cy="0"/>
                <wp:effectExtent l="11430" t="12700" r="6350" b="6350"/>
                <wp:wrapNone/>
                <wp:docPr id="1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D7B51" id="AutoShape 31" o:spid="_x0000_s1026" type="#_x0000_t32" style="position:absolute;left:0;text-align:left;margin-left:160.65pt;margin-top:1pt;width:211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" strokeweight=".25pt"/>
            </w:pict>
          </mc:Fallback>
        </mc:AlternateContent>
      </w:r>
    </w:p>
    <w:p w:rsidR="00EA2A46" w:rsidRPr="00D657CB" w:rsidRDefault="000A6E7E" w:rsidP="00EA2A46">
      <w:pPr>
        <w:tabs>
          <w:tab w:val="left" w:pos="2800"/>
        </w:tabs>
        <w:spacing w:after="0" w:line="230" w:lineRule="exact"/>
        <w:ind w:left="921" w:right="-20"/>
        <w:jc w:val="both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４．</w:t>
      </w:r>
      <w:r w:rsidRPr="00D657CB">
        <w:rPr>
          <w:rFonts w:asciiTheme="minorEastAsia" w:hAnsiTheme="minorEastAsia" w:cs="ＭＳ 明朝" w:hint="eastAsia"/>
          <w:w w:val="93"/>
          <w:sz w:val="23"/>
          <w:szCs w:val="23"/>
          <w:fitText w:val="1712" w:id="575833604"/>
          <w:lang w:eastAsia="ja-JP"/>
        </w:rPr>
        <w:t>スライド変更金額</w:t>
      </w:r>
      <w:r w:rsidR="00C50C26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※</w:t>
      </w:r>
      <w:r w:rsidRPr="00D657CB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（</w:t>
      </w:r>
      <w:r w:rsidRPr="00D657CB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増</w:t>
      </w:r>
      <w:r w:rsidRPr="00D657CB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）</w:t>
      </w:r>
      <w:r w:rsidRPr="00D657CB">
        <w:rPr>
          <w:rFonts w:ascii="ＭＳ 明朝" w:eastAsia="ＭＳ 明朝" w:hAnsi="ＭＳ 明朝" w:cs="ＭＳ 明朝"/>
          <w:sz w:val="23"/>
          <w:szCs w:val="23"/>
          <w:lang w:eastAsia="ja-JP"/>
        </w:rPr>
        <w:t>￥</w:t>
      </w:r>
      <w:r w:rsidR="007323FF" w:rsidRPr="00D657CB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</w:t>
      </w:r>
    </w:p>
    <w:p w:rsidR="00EA2A46" w:rsidRPr="00D657CB" w:rsidRDefault="00100AD5" w:rsidP="00EA2A46">
      <w:pPr>
        <w:tabs>
          <w:tab w:val="left" w:pos="2800"/>
        </w:tabs>
        <w:spacing w:after="0" w:line="230" w:lineRule="exact"/>
        <w:ind w:left="921" w:right="-20"/>
        <w:jc w:val="both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D657CB">
        <w:rPr>
          <w:rFonts w:ascii="ＭＳ 明朝" w:eastAsia="ＭＳ 明朝" w:hAnsi="ＭＳ 明朝" w:cs="ＭＳ 明朝"/>
          <w:noProof/>
          <w:spacing w:val="-19"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BD60C9" wp14:editId="4836C5FA">
                <wp:simplePos x="0" y="0"/>
                <wp:positionH relativeFrom="column">
                  <wp:posOffset>2501265</wp:posOffset>
                </wp:positionH>
                <wp:positionV relativeFrom="paragraph">
                  <wp:posOffset>6985</wp:posOffset>
                </wp:positionV>
                <wp:extent cx="2743200" cy="0"/>
                <wp:effectExtent l="5715" t="6985" r="13335" b="12065"/>
                <wp:wrapNone/>
                <wp:docPr id="1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C05CB" id="AutoShape 32" o:spid="_x0000_s1026" type="#_x0000_t32" style="position:absolute;left:0;text-align:left;margin-left:196.95pt;margin-top:.55pt;width:3in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" strokeweight=".25pt"/>
            </w:pict>
          </mc:Fallback>
        </mc:AlternateContent>
      </w:r>
    </w:p>
    <w:p w:rsidR="00B452CD" w:rsidRPr="00D657CB" w:rsidRDefault="00B452CD" w:rsidP="00B452CD">
      <w:pPr>
        <w:tabs>
          <w:tab w:val="left" w:pos="8180"/>
        </w:tabs>
        <w:spacing w:before="51" w:after="0" w:line="240" w:lineRule="auto"/>
        <w:ind w:right="-20" w:firstLineChars="400" w:firstLine="920"/>
        <w:rPr>
          <w:rFonts w:ascii="ＭＳ 明朝" w:eastAsia="ＭＳ 明朝" w:hAnsi="ＭＳ 明朝" w:cs="ＭＳ 明朝"/>
          <w:spacing w:val="-22"/>
          <w:w w:val="101"/>
          <w:lang w:eastAsia="ja-JP"/>
        </w:rPr>
      </w:pPr>
      <w:r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※スライド変更金額は、税抜き</w:t>
      </w:r>
      <w:r w:rsidR="004C1231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・千円</w:t>
      </w:r>
      <w:r w:rsidR="00C50C26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未満</w:t>
      </w:r>
      <w:r w:rsidR="004C1231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切捨</w:t>
      </w:r>
      <w:r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の金額である。</w:t>
      </w:r>
    </w:p>
    <w:p w:rsidR="00B452CD" w:rsidRPr="00C50C26" w:rsidRDefault="00B452CD" w:rsidP="00B452CD">
      <w:pPr>
        <w:tabs>
          <w:tab w:val="left" w:pos="8180"/>
        </w:tabs>
        <w:spacing w:before="51" w:after="0" w:line="240" w:lineRule="auto"/>
        <w:ind w:right="-20"/>
        <w:rPr>
          <w:rFonts w:ascii="ＭＳ 明朝" w:eastAsia="ＭＳ 明朝" w:hAnsi="ＭＳ 明朝" w:cs="ＭＳ 明朝"/>
          <w:spacing w:val="-22"/>
          <w:w w:val="101"/>
          <w:sz w:val="19"/>
          <w:szCs w:val="19"/>
          <w:lang w:eastAsia="ja-JP"/>
        </w:rPr>
      </w:pPr>
    </w:p>
    <w:p w:rsidR="00B94ECF" w:rsidRPr="00ED4297" w:rsidRDefault="00B94ECF" w:rsidP="00D657CB">
      <w:pPr>
        <w:tabs>
          <w:tab w:val="left" w:pos="8180"/>
        </w:tabs>
        <w:spacing w:before="51" w:after="0" w:line="240" w:lineRule="auto"/>
        <w:ind w:right="-20" w:firstLineChars="700" w:firstLine="1340"/>
        <w:rPr>
          <w:rFonts w:ascii="ＭＳ 明朝" w:eastAsia="ＭＳ 明朝" w:hAnsi="ＭＳ 明朝" w:cs="ＭＳ 明朝"/>
          <w:w w:val="101"/>
          <w:sz w:val="19"/>
          <w:szCs w:val="19"/>
          <w:lang w:eastAsia="ja-JP"/>
        </w:rPr>
      </w:pPr>
    </w:p>
    <w:p w:rsidR="004E16AD" w:rsidRPr="00ED4297" w:rsidRDefault="00FA0920" w:rsidP="00C30645">
      <w:pPr>
        <w:tabs>
          <w:tab w:val="left" w:pos="4720"/>
        </w:tabs>
        <w:spacing w:before="42" w:after="0" w:line="240" w:lineRule="auto"/>
        <w:ind w:left="1367" w:right="-20" w:firstLineChars="100" w:firstLine="230"/>
        <w:rPr>
          <w:rFonts w:ascii="ＭＳ 明朝" w:eastAsia="ＭＳ 明朝" w:hAnsi="ＭＳ 明朝" w:cs="ＭＳ 明朝"/>
          <w:sz w:val="23"/>
          <w:szCs w:val="23"/>
        </w:rPr>
      </w:pPr>
      <w:r w:rsidRPr="00ED4297">
        <w:rPr>
          <w:rFonts w:ascii="ＭＳ 明朝" w:eastAsia="ＭＳ 明朝" w:hAnsi="ＭＳ 明朝" w:cs="ＭＳ 明朝"/>
          <w:sz w:val="23"/>
          <w:szCs w:val="23"/>
        </w:rPr>
        <w:t>基</w:t>
      </w:r>
      <w:r w:rsidRPr="00ED4297">
        <w:rPr>
          <w:rFonts w:ascii="ＭＳ 明朝" w:eastAsia="ＭＳ 明朝" w:hAnsi="ＭＳ 明朝" w:cs="ＭＳ 明朝"/>
          <w:spacing w:val="77"/>
          <w:sz w:val="23"/>
          <w:szCs w:val="23"/>
        </w:rPr>
        <w:t xml:space="preserve"> </w:t>
      </w:r>
      <w:r w:rsidRPr="00ED4297">
        <w:rPr>
          <w:rFonts w:ascii="ＭＳ 明朝" w:eastAsia="ＭＳ 明朝" w:hAnsi="ＭＳ 明朝" w:cs="ＭＳ 明朝"/>
          <w:sz w:val="23"/>
          <w:szCs w:val="23"/>
        </w:rPr>
        <w:t>準</w:t>
      </w:r>
      <w:r w:rsidRPr="00ED4297">
        <w:rPr>
          <w:rFonts w:ascii="ＭＳ 明朝" w:eastAsia="ＭＳ 明朝" w:hAnsi="ＭＳ 明朝" w:cs="ＭＳ 明朝"/>
          <w:spacing w:val="75"/>
          <w:sz w:val="23"/>
          <w:szCs w:val="23"/>
        </w:rPr>
        <w:t xml:space="preserve"> </w:t>
      </w:r>
      <w:r w:rsidRPr="00ED4297">
        <w:rPr>
          <w:rFonts w:ascii="ＭＳ 明朝" w:eastAsia="ＭＳ 明朝" w:hAnsi="ＭＳ 明朝" w:cs="ＭＳ 明朝"/>
          <w:sz w:val="23"/>
          <w:szCs w:val="23"/>
        </w:rPr>
        <w:t>日</w:t>
      </w:r>
      <w:r w:rsidR="00B94ECF" w:rsidRPr="00ED4297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 xml:space="preserve">　　　　</w:t>
      </w:r>
      <w:r w:rsidR="006167C3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令和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</w:rPr>
        <w:t>○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</w:rPr>
        <w:t>○年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</w:rPr>
        <w:t>○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</w:rPr>
        <w:t>○月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</w:rPr>
        <w:t>○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</w:rPr>
        <w:t>○</w:t>
      </w:r>
      <w:r w:rsidRPr="00ED4297">
        <w:rPr>
          <w:rFonts w:ascii="ＭＳ 明朝" w:eastAsia="ＭＳ 明朝" w:hAnsi="ＭＳ 明朝" w:cs="ＭＳ 明朝"/>
          <w:sz w:val="23"/>
          <w:szCs w:val="23"/>
        </w:rPr>
        <w:t>日</w:t>
      </w:r>
    </w:p>
    <w:p w:rsidR="004E16AD" w:rsidRPr="00ED4297" w:rsidRDefault="004E16AD">
      <w:pPr>
        <w:spacing w:after="0"/>
        <w:sectPr w:rsidR="004E16AD" w:rsidRPr="00ED4297">
          <w:headerReference w:type="default" r:id="rId10"/>
          <w:pgSz w:w="11920" w:h="16840"/>
          <w:pgMar w:top="1020" w:right="1200" w:bottom="1560" w:left="1220" w:header="0" w:footer="1371" w:gutter="0"/>
          <w:cols w:space="720"/>
        </w:sectPr>
      </w:pPr>
    </w:p>
    <w:p w:rsidR="004E16AD" w:rsidRPr="00ED4297" w:rsidRDefault="004E16AD">
      <w:pPr>
        <w:spacing w:before="10" w:after="0" w:line="190" w:lineRule="exact"/>
        <w:rPr>
          <w:sz w:val="19"/>
          <w:szCs w:val="19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FA0920">
      <w:pPr>
        <w:tabs>
          <w:tab w:val="left" w:pos="3720"/>
          <w:tab w:val="left" w:pos="4460"/>
        </w:tabs>
        <w:spacing w:after="0" w:line="329" w:lineRule="exact"/>
        <w:ind w:left="2981" w:right="4223"/>
        <w:jc w:val="center"/>
        <w:rPr>
          <w:rFonts w:ascii="ＭＳ 明朝" w:eastAsia="ＭＳ 明朝" w:hAnsi="ＭＳ 明朝" w:cs="ＭＳ 明朝"/>
          <w:sz w:val="27"/>
          <w:szCs w:val="27"/>
          <w:lang w:eastAsia="ja-JP"/>
        </w:rPr>
      </w:pPr>
      <w:r w:rsidRPr="00ED4297">
        <w:rPr>
          <w:rFonts w:ascii="ＭＳ 明朝" w:eastAsia="ＭＳ 明朝" w:hAnsi="ＭＳ 明朝" w:cs="ＭＳ 明朝"/>
          <w:position w:val="-3"/>
          <w:sz w:val="27"/>
          <w:szCs w:val="27"/>
          <w:lang w:eastAsia="ja-JP"/>
        </w:rPr>
        <w:t>承</w:t>
      </w:r>
      <w:r w:rsidRPr="00ED4297">
        <w:rPr>
          <w:rFonts w:ascii="ＭＳ 明朝" w:eastAsia="ＭＳ 明朝" w:hAnsi="ＭＳ 明朝" w:cs="ＭＳ 明朝"/>
          <w:position w:val="-3"/>
          <w:sz w:val="27"/>
          <w:szCs w:val="27"/>
          <w:lang w:eastAsia="ja-JP"/>
        </w:rPr>
        <w:tab/>
        <w:t>諾</w:t>
      </w:r>
      <w:r w:rsidRPr="00ED4297">
        <w:rPr>
          <w:rFonts w:ascii="ＭＳ 明朝" w:eastAsia="ＭＳ 明朝" w:hAnsi="ＭＳ 明朝" w:cs="ＭＳ 明朝"/>
          <w:position w:val="-3"/>
          <w:sz w:val="27"/>
          <w:szCs w:val="27"/>
          <w:lang w:eastAsia="ja-JP"/>
        </w:rPr>
        <w:tab/>
      </w:r>
      <w:r w:rsidRPr="00ED4297">
        <w:rPr>
          <w:rFonts w:ascii="ＭＳ 明朝" w:eastAsia="ＭＳ 明朝" w:hAnsi="ＭＳ 明朝" w:cs="ＭＳ 明朝"/>
          <w:w w:val="99"/>
          <w:position w:val="-3"/>
          <w:sz w:val="27"/>
          <w:szCs w:val="27"/>
          <w:lang w:eastAsia="ja-JP"/>
        </w:rPr>
        <w:t>書</w:t>
      </w:r>
    </w:p>
    <w:p w:rsidR="004E16AD" w:rsidRPr="00ED4297" w:rsidRDefault="004E16AD">
      <w:pPr>
        <w:spacing w:after="0" w:line="120" w:lineRule="exact"/>
        <w:rPr>
          <w:sz w:val="12"/>
          <w:szCs w:val="12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6B21FC" w:rsidRPr="00ED4297" w:rsidRDefault="006B21FC" w:rsidP="006B21FC">
      <w:pPr>
        <w:spacing w:after="0" w:line="240" w:lineRule="auto"/>
        <w:ind w:right="1992" w:firstLineChars="100" w:firstLine="251"/>
        <w:jc w:val="center"/>
        <w:rPr>
          <w:rFonts w:ascii="ＭＳ 明朝" w:eastAsia="ＭＳ 明朝" w:hAnsi="ＭＳ 明朝" w:cs="ＭＳ 明朝"/>
          <w:sz w:val="27"/>
          <w:szCs w:val="27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sz w:val="27"/>
          <w:szCs w:val="27"/>
          <w:lang w:eastAsia="ja-JP"/>
        </w:rPr>
        <w:t xml:space="preserve">工事名　　</w:t>
      </w:r>
      <w:r w:rsidRPr="00ED4297">
        <w:rPr>
          <w:rFonts w:ascii="ＭＳ 明朝" w:eastAsia="ＭＳ 明朝" w:hAnsi="ＭＳ 明朝" w:cs="ＭＳ 明朝" w:hint="eastAsia"/>
          <w:sz w:val="27"/>
          <w:szCs w:val="27"/>
          <w:lang w:eastAsia="ja-JP"/>
        </w:rPr>
        <w:t>○○○○第    -  -  -  号</w:t>
      </w:r>
    </w:p>
    <w:p w:rsidR="004E16AD" w:rsidRPr="00ED4297" w:rsidRDefault="00C30645" w:rsidP="00C30645">
      <w:pPr>
        <w:tabs>
          <w:tab w:val="left" w:pos="2410"/>
          <w:tab w:val="left" w:pos="7513"/>
        </w:tabs>
        <w:spacing w:after="0" w:line="240" w:lineRule="auto"/>
        <w:ind w:left="2479" w:right="2647"/>
        <w:jc w:val="center"/>
        <w:rPr>
          <w:rFonts w:ascii="ＭＳ 明朝" w:eastAsia="ＭＳ 明朝" w:hAnsi="ＭＳ 明朝" w:cs="ＭＳ 明朝"/>
          <w:sz w:val="27"/>
          <w:szCs w:val="27"/>
          <w:lang w:eastAsia="ja-JP"/>
        </w:rPr>
      </w:pPr>
      <w:r w:rsidRPr="00ED4297">
        <w:rPr>
          <w:rFonts w:ascii="ＭＳ 明朝" w:eastAsia="ＭＳ 明朝" w:hAnsi="ＭＳ 明朝" w:cs="ＭＳ 明朝" w:hint="eastAsia"/>
          <w:sz w:val="27"/>
          <w:szCs w:val="27"/>
          <w:lang w:eastAsia="ja-JP"/>
        </w:rPr>
        <w:t xml:space="preserve">　　　</w:t>
      </w:r>
      <w:r w:rsidR="006B21FC" w:rsidRPr="00ED4297">
        <w:rPr>
          <w:rFonts w:ascii="ＭＳ 明朝" w:eastAsia="ＭＳ 明朝" w:hAnsi="ＭＳ 明朝" w:cs="ＭＳ 明朝" w:hint="eastAsia"/>
          <w:sz w:val="27"/>
          <w:szCs w:val="27"/>
          <w:lang w:eastAsia="ja-JP"/>
        </w:rPr>
        <w:t xml:space="preserve">　　　　　　　</w:t>
      </w:r>
      <w:r w:rsidR="00FA0920" w:rsidRPr="00ED4297">
        <w:rPr>
          <w:rFonts w:ascii="ＭＳ 明朝" w:eastAsia="ＭＳ 明朝" w:hAnsi="ＭＳ 明朝" w:cs="ＭＳ 明朝"/>
          <w:spacing w:val="-19"/>
          <w:w w:val="99"/>
          <w:sz w:val="27"/>
          <w:szCs w:val="27"/>
          <w:lang w:eastAsia="ja-JP"/>
        </w:rPr>
        <w:t>○</w:t>
      </w:r>
      <w:r w:rsidR="00FA0920" w:rsidRPr="00ED4297">
        <w:rPr>
          <w:rFonts w:ascii="ＭＳ 明朝" w:eastAsia="ＭＳ 明朝" w:hAnsi="ＭＳ 明朝" w:cs="ＭＳ 明朝"/>
          <w:spacing w:val="-22"/>
          <w:w w:val="99"/>
          <w:sz w:val="27"/>
          <w:szCs w:val="27"/>
          <w:lang w:eastAsia="ja-JP"/>
        </w:rPr>
        <w:t>○</w:t>
      </w:r>
      <w:r w:rsidR="00FA0920" w:rsidRPr="00ED4297">
        <w:rPr>
          <w:rFonts w:ascii="ＭＳ 明朝" w:eastAsia="ＭＳ 明朝" w:hAnsi="ＭＳ 明朝" w:cs="ＭＳ 明朝"/>
          <w:spacing w:val="-19"/>
          <w:w w:val="99"/>
          <w:sz w:val="27"/>
          <w:szCs w:val="27"/>
          <w:lang w:eastAsia="ja-JP"/>
        </w:rPr>
        <w:t>工</w:t>
      </w:r>
      <w:r w:rsidR="00FA0920" w:rsidRPr="00ED4297">
        <w:rPr>
          <w:rFonts w:ascii="ＭＳ 明朝" w:eastAsia="ＭＳ 明朝" w:hAnsi="ＭＳ 明朝" w:cs="ＭＳ 明朝"/>
          <w:w w:val="99"/>
          <w:sz w:val="27"/>
          <w:szCs w:val="27"/>
          <w:lang w:eastAsia="ja-JP"/>
        </w:rPr>
        <w:t>事</w:t>
      </w:r>
    </w:p>
    <w:p w:rsidR="004E16AD" w:rsidRPr="00ED4297" w:rsidRDefault="004E16AD">
      <w:pPr>
        <w:spacing w:before="5" w:after="0" w:line="110" w:lineRule="exact"/>
        <w:rPr>
          <w:sz w:val="11"/>
          <w:szCs w:val="11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C60688" w:rsidRPr="00ED4297" w:rsidRDefault="006167C3" w:rsidP="00C60688">
      <w:pPr>
        <w:spacing w:after="0" w:line="257" w:lineRule="auto"/>
        <w:ind w:left="105" w:right="716" w:firstLine="211"/>
        <w:rPr>
          <w:rFonts w:ascii="ＭＳ 明朝" w:eastAsia="ＭＳ 明朝" w:hAnsi="ＭＳ 明朝" w:cs="ＭＳ 明朝"/>
          <w:sz w:val="23"/>
          <w:szCs w:val="23"/>
          <w:lang w:eastAsia="ja-JP"/>
        </w:rPr>
      </w:pPr>
      <w:r>
        <w:rPr>
          <w:rFonts w:ascii="ＭＳ 明朝" w:eastAsia="ＭＳ 明朝" w:hAnsi="ＭＳ 明朝" w:cs="ＭＳ 明朝" w:hint="eastAsia"/>
          <w:spacing w:val="-17"/>
          <w:sz w:val="23"/>
          <w:szCs w:val="23"/>
          <w:lang w:eastAsia="ja-JP"/>
        </w:rPr>
        <w:t>令和</w:t>
      </w:r>
      <w:r w:rsidR="00FA0920" w:rsidRPr="00ED4297">
        <w:rPr>
          <w:rFonts w:ascii="ＭＳ 明朝" w:eastAsia="ＭＳ 明朝" w:hAnsi="ＭＳ 明朝" w:cs="ＭＳ 明朝"/>
          <w:spacing w:val="-17"/>
          <w:sz w:val="23"/>
          <w:szCs w:val="23"/>
          <w:lang w:eastAsia="ja-JP"/>
        </w:rPr>
        <w:t>○○年○○月○○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日</w:t>
      </w:r>
      <w:r w:rsidR="00FA0920" w:rsidRPr="00ED4297">
        <w:rPr>
          <w:rFonts w:ascii="ＭＳ 明朝" w:eastAsia="ＭＳ 明朝" w:hAnsi="ＭＳ 明朝" w:cs="ＭＳ 明朝"/>
          <w:spacing w:val="-17"/>
          <w:sz w:val="23"/>
          <w:szCs w:val="23"/>
          <w:lang w:eastAsia="ja-JP"/>
        </w:rPr>
        <w:t>付けで協議のありまし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た</w:t>
      </w:r>
      <w:r w:rsidR="00FA0920" w:rsidRPr="00ED4297">
        <w:rPr>
          <w:rFonts w:ascii="ＭＳ 明朝" w:eastAsia="ＭＳ 明朝" w:hAnsi="ＭＳ 明朝" w:cs="ＭＳ 明朝"/>
          <w:spacing w:val="-17"/>
          <w:sz w:val="23"/>
          <w:szCs w:val="23"/>
          <w:lang w:eastAsia="ja-JP"/>
        </w:rPr>
        <w:t>上記工事の</w:t>
      </w:r>
      <w:r w:rsidR="00A932C1" w:rsidRPr="00ED4297">
        <w:rPr>
          <w:rFonts w:ascii="ＭＳ 明朝" w:eastAsia="ＭＳ 明朝" w:hAnsi="ＭＳ 明朝" w:cs="ＭＳ 明朝" w:hint="eastAsia"/>
          <w:spacing w:val="-17"/>
          <w:sz w:val="23"/>
          <w:szCs w:val="23"/>
          <w:lang w:eastAsia="ja-JP"/>
        </w:rPr>
        <w:t>建設工事請負基準約款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第</w:t>
      </w:r>
      <w:r w:rsidR="00794E26" w:rsidRPr="00ED4297">
        <w:rPr>
          <w:rFonts w:ascii="ＭＳ 明朝" w:eastAsia="ＭＳ 明朝" w:hAnsi="ＭＳ 明朝" w:cs="ＭＳ 明朝" w:hint="eastAsia"/>
          <w:spacing w:val="-26"/>
          <w:sz w:val="23"/>
          <w:szCs w:val="23"/>
          <w:lang w:eastAsia="ja-JP"/>
        </w:rPr>
        <w:t>26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条第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７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項に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よ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るス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ラ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イ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ド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協議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変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更額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に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異存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あ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り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ま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せん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の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で、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承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諾し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ま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す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。</w:t>
      </w: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before="19" w:after="0" w:line="220" w:lineRule="exact"/>
        <w:rPr>
          <w:lang w:eastAsia="ja-JP"/>
        </w:rPr>
      </w:pPr>
    </w:p>
    <w:p w:rsidR="004E16AD" w:rsidRPr="00ED4297" w:rsidRDefault="00FA0920">
      <w:pPr>
        <w:spacing w:after="0" w:line="240" w:lineRule="auto"/>
        <w:ind w:left="3747" w:right="4994"/>
        <w:jc w:val="center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記</w:t>
      </w:r>
    </w:p>
    <w:p w:rsidR="004E16AD" w:rsidRPr="00ED4297" w:rsidRDefault="004E16AD">
      <w:pPr>
        <w:spacing w:before="5" w:after="0" w:line="170" w:lineRule="exact"/>
        <w:rPr>
          <w:sz w:val="17"/>
          <w:szCs w:val="17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D657CB" w:rsidRDefault="00100AD5" w:rsidP="007323FF">
      <w:pPr>
        <w:tabs>
          <w:tab w:val="left" w:pos="3475"/>
        </w:tabs>
        <w:spacing w:after="0" w:line="240" w:lineRule="auto"/>
        <w:ind w:left="105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3512820</wp:posOffset>
                </wp:positionH>
                <wp:positionV relativeFrom="paragraph">
                  <wp:posOffset>193675</wp:posOffset>
                </wp:positionV>
                <wp:extent cx="2269490" cy="1270"/>
                <wp:effectExtent l="7620" t="12700" r="8890" b="508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9490" cy="1270"/>
                          <a:chOff x="5532" y="305"/>
                          <a:chExt cx="3574" cy="2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5532" y="305"/>
                            <a:ext cx="3574" cy="2"/>
                          </a:xfrm>
                          <a:custGeom>
                            <a:avLst/>
                            <a:gdLst>
                              <a:gd name="T0" fmla="+- 0 5532 5532"/>
                              <a:gd name="T1" fmla="*/ T0 w 3574"/>
                              <a:gd name="T2" fmla="+- 0 9106 5532"/>
                              <a:gd name="T3" fmla="*/ T2 w 35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74">
                                <a:moveTo>
                                  <a:pt x="0" y="0"/>
                                </a:moveTo>
                                <a:lnTo>
                                  <a:pt x="357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82123" id="Group 2" o:spid="_x0000_s1026" style="position:absolute;left:0;text-align:left;margin-left:276.6pt;margin-top:15.25pt;width:178.7pt;height:.1pt;z-index:-251671552;mso-position-horizontal-relative:page" coordorigin="5532,305" coordsize="35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">
                <v:shape id="Freeform 3" o:spid="_x0000_s1027" style="position:absolute;left:5532;top:305;width:3574;height:2;visibility:visible;mso-wrap-style:square;v-text-anchor:top" coordsize="35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KSTb4A&#10;AADbAAAADwAAAGRycy9kb3ducmV2LnhtbERPy6rCMBDdX/AfwgjurqlVLlKNIoKg4MIXrodmbIvN&#10;pCRRq19vBOHu5nCeM523phZ3cr6yrGDQT0AQ51ZXXCg4HVe/YxA+IGusLZOCJ3mYzzo/U8y0ffCe&#10;7odQiBjCPkMFZQhNJqXPSzLo+7YhjtzFOoMhQldI7fARw00t0yT5kwYrjg0lNrQsKb8ebkbBhs4j&#10;javXdnhZJjKk252zz0KpXrddTEAEasO/+Ote6zg/hc8v8QA5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5ykk2+AAAA2wAAAA8AAAAAAAAAAAAAAAAAmAIAAGRycy9kb3ducmV2&#10;LnhtbFBLBQYAAAAABAAEAPUAAACDAwAAAAA=&#10;" path="m,l3574,e" filled="f" strokeweight=".7pt">
                  <v:path arrowok="t" o:connecttype="custom" o:connectlocs="0,0;3574,0" o:connectangles="0,0"/>
                </v:shape>
                <w10:wrap anchorx="page"/>
              </v:group>
            </w:pict>
          </mc:Fallback>
        </mc:AlternateConten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１．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ス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ライ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ド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変更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金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額</w:t>
      </w:r>
      <w:r w:rsidR="00C50C26" w:rsidRPr="00D657CB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※</w:t>
      </w:r>
      <w:r w:rsidR="00FA0920" w:rsidRPr="00D657CB">
        <w:rPr>
          <w:rFonts w:ascii="ＭＳ 明朝" w:eastAsia="ＭＳ 明朝" w:hAnsi="ＭＳ 明朝" w:cs="ＭＳ 明朝"/>
          <w:sz w:val="23"/>
          <w:szCs w:val="23"/>
          <w:lang w:eastAsia="ja-JP"/>
        </w:rPr>
        <w:tab/>
      </w:r>
      <w:r w:rsidR="00E90E7E" w:rsidRPr="00D657CB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（</w:t>
      </w:r>
      <w:r w:rsidR="00E90E7E" w:rsidRPr="00D657CB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増</w:t>
      </w:r>
      <w:r w:rsidR="00E90E7E" w:rsidRPr="00D657CB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）</w:t>
      </w:r>
      <w:r w:rsidR="00FA0920" w:rsidRPr="00D657CB">
        <w:rPr>
          <w:rFonts w:ascii="ＭＳ 明朝" w:eastAsia="ＭＳ 明朝" w:hAnsi="ＭＳ 明朝" w:cs="ＭＳ 明朝"/>
          <w:sz w:val="23"/>
          <w:szCs w:val="23"/>
          <w:lang w:eastAsia="ja-JP"/>
        </w:rPr>
        <w:t>￥</w:t>
      </w:r>
    </w:p>
    <w:p w:rsidR="00707AA0" w:rsidRPr="00D657CB" w:rsidRDefault="00707AA0" w:rsidP="007323FF">
      <w:pPr>
        <w:tabs>
          <w:tab w:val="left" w:pos="3475"/>
        </w:tabs>
        <w:spacing w:after="0" w:line="240" w:lineRule="auto"/>
        <w:ind w:left="105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</w:p>
    <w:p w:rsidR="00616517" w:rsidRPr="00D657CB" w:rsidRDefault="00616517" w:rsidP="00C50C26">
      <w:pPr>
        <w:tabs>
          <w:tab w:val="left" w:pos="3475"/>
        </w:tabs>
        <w:spacing w:after="0" w:line="240" w:lineRule="auto"/>
        <w:ind w:left="105" w:right="-20" w:firstLineChars="200" w:firstLine="422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D657CB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※</w:t>
      </w:r>
      <w:r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スライド変更金額は、</w:t>
      </w:r>
      <w:r w:rsidR="004C1231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税抜き</w:t>
      </w:r>
      <w:r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金額である。</w:t>
      </w:r>
    </w:p>
    <w:p w:rsidR="00616517" w:rsidRPr="00D657CB" w:rsidRDefault="00616517" w:rsidP="007323FF">
      <w:pPr>
        <w:tabs>
          <w:tab w:val="left" w:pos="3475"/>
        </w:tabs>
        <w:spacing w:after="0" w:line="240" w:lineRule="auto"/>
        <w:ind w:left="105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</w:p>
    <w:p w:rsidR="00707AA0" w:rsidRPr="00ED4297" w:rsidRDefault="00C30645">
      <w:pPr>
        <w:tabs>
          <w:tab w:val="left" w:pos="7380"/>
        </w:tabs>
        <w:spacing w:before="51" w:after="0" w:line="240" w:lineRule="auto"/>
        <w:ind w:left="158" w:right="1581"/>
        <w:jc w:val="center"/>
        <w:rPr>
          <w:rFonts w:ascii="ＭＳ 明朝" w:eastAsia="ＭＳ 明朝" w:hAnsi="ＭＳ 明朝" w:cs="ＭＳ 明朝"/>
          <w:sz w:val="19"/>
          <w:szCs w:val="19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w w:val="101"/>
          <w:sz w:val="19"/>
          <w:szCs w:val="19"/>
          <w:lang w:eastAsia="ja-JP"/>
        </w:rPr>
        <w:t xml:space="preserve">　</w:t>
      </w:r>
    </w:p>
    <w:p w:rsidR="004E16AD" w:rsidRPr="00ED4297" w:rsidRDefault="00FA0920">
      <w:pPr>
        <w:tabs>
          <w:tab w:val="left" w:pos="3880"/>
        </w:tabs>
        <w:spacing w:before="39" w:after="0" w:line="240" w:lineRule="auto"/>
        <w:ind w:left="527" w:right="-20"/>
        <w:rPr>
          <w:rFonts w:ascii="ＭＳ 明朝" w:eastAsia="ＭＳ 明朝" w:hAnsi="ＭＳ 明朝" w:cs="ＭＳ 明朝"/>
          <w:sz w:val="23"/>
          <w:szCs w:val="23"/>
        </w:rPr>
      </w:pPr>
      <w:r w:rsidRPr="00ED4297">
        <w:rPr>
          <w:rFonts w:ascii="ＭＳ 明朝" w:eastAsia="ＭＳ 明朝" w:hAnsi="ＭＳ 明朝" w:cs="ＭＳ 明朝"/>
          <w:sz w:val="23"/>
          <w:szCs w:val="23"/>
        </w:rPr>
        <w:t>基</w:t>
      </w:r>
      <w:r w:rsidRPr="00ED4297">
        <w:rPr>
          <w:rFonts w:ascii="ＭＳ 明朝" w:eastAsia="ＭＳ 明朝" w:hAnsi="ＭＳ 明朝" w:cs="ＭＳ 明朝"/>
          <w:spacing w:val="75"/>
          <w:sz w:val="23"/>
          <w:szCs w:val="23"/>
        </w:rPr>
        <w:t xml:space="preserve"> </w:t>
      </w:r>
      <w:r w:rsidRPr="00ED4297">
        <w:rPr>
          <w:rFonts w:ascii="ＭＳ 明朝" w:eastAsia="ＭＳ 明朝" w:hAnsi="ＭＳ 明朝" w:cs="ＭＳ 明朝"/>
          <w:sz w:val="23"/>
          <w:szCs w:val="23"/>
        </w:rPr>
        <w:t>準</w:t>
      </w:r>
      <w:r w:rsidRPr="00ED4297">
        <w:rPr>
          <w:rFonts w:ascii="ＭＳ 明朝" w:eastAsia="ＭＳ 明朝" w:hAnsi="ＭＳ 明朝" w:cs="ＭＳ 明朝"/>
          <w:spacing w:val="77"/>
          <w:sz w:val="23"/>
          <w:szCs w:val="23"/>
        </w:rPr>
        <w:t xml:space="preserve"> </w:t>
      </w:r>
      <w:r w:rsidRPr="00ED4297">
        <w:rPr>
          <w:rFonts w:ascii="ＭＳ 明朝" w:eastAsia="ＭＳ 明朝" w:hAnsi="ＭＳ 明朝" w:cs="ＭＳ 明朝"/>
          <w:sz w:val="23"/>
          <w:szCs w:val="23"/>
        </w:rPr>
        <w:t>日</w:t>
      </w:r>
      <w:r w:rsidRPr="00ED4297">
        <w:rPr>
          <w:rFonts w:ascii="ＭＳ 明朝" w:eastAsia="ＭＳ 明朝" w:hAnsi="ＭＳ 明朝" w:cs="ＭＳ 明朝"/>
          <w:sz w:val="23"/>
          <w:szCs w:val="23"/>
        </w:rPr>
        <w:tab/>
      </w:r>
      <w:r w:rsidR="006167C3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令和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</w:rPr>
        <w:t>○○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</w:rPr>
        <w:t>年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</w:rPr>
        <w:t>○○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</w:rPr>
        <w:t>月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</w:rPr>
        <w:t>○○</w:t>
      </w:r>
      <w:r w:rsidRPr="00ED4297">
        <w:rPr>
          <w:rFonts w:ascii="ＭＳ 明朝" w:eastAsia="ＭＳ 明朝" w:hAnsi="ＭＳ 明朝" w:cs="ＭＳ 明朝"/>
          <w:sz w:val="23"/>
          <w:szCs w:val="23"/>
        </w:rPr>
        <w:t>日</w:t>
      </w:r>
    </w:p>
    <w:p w:rsidR="004E16AD" w:rsidRPr="00ED4297" w:rsidRDefault="004E16AD">
      <w:pPr>
        <w:spacing w:before="9" w:after="0" w:line="150" w:lineRule="exact"/>
        <w:rPr>
          <w:sz w:val="15"/>
          <w:szCs w:val="15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6167C3">
      <w:pPr>
        <w:spacing w:after="0" w:line="630" w:lineRule="atLeast"/>
        <w:ind w:left="5154" w:right="1516" w:hanging="2"/>
        <w:rPr>
          <w:rFonts w:ascii="ＭＳ 明朝" w:eastAsia="ＭＳ 明朝" w:hAnsi="ＭＳ 明朝" w:cs="ＭＳ 明朝"/>
          <w:sz w:val="23"/>
          <w:szCs w:val="23"/>
        </w:rPr>
      </w:pPr>
      <w:r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令和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</w:rPr>
        <w:t>○○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</w:rPr>
        <w:t>年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</w:rPr>
        <w:t>○○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</w:rPr>
        <w:t>月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</w:rPr>
        <w:t>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</w:rPr>
        <w:t>○</w:t>
      </w:r>
      <w:r w:rsidR="00FA0920" w:rsidRPr="00ED4297">
        <w:rPr>
          <w:rFonts w:ascii="ＭＳ 明朝" w:eastAsia="ＭＳ 明朝" w:hAnsi="ＭＳ 明朝" w:cs="ＭＳ 明朝"/>
          <w:sz w:val="23"/>
          <w:szCs w:val="23"/>
        </w:rPr>
        <w:t xml:space="preserve">日 </w:t>
      </w:r>
      <w:proofErr w:type="spellStart"/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</w:rPr>
        <w:t>受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</w:rPr>
        <w:t>注</w:t>
      </w:r>
      <w:r w:rsidR="00FA0920" w:rsidRPr="00ED4297">
        <w:rPr>
          <w:rFonts w:ascii="ＭＳ 明朝" w:eastAsia="ＭＳ 明朝" w:hAnsi="ＭＳ 明朝" w:cs="ＭＳ 明朝"/>
          <w:sz w:val="23"/>
          <w:szCs w:val="23"/>
        </w:rPr>
        <w:t>者</w:t>
      </w:r>
      <w:proofErr w:type="spellEnd"/>
    </w:p>
    <w:p w:rsidR="004E16AD" w:rsidRPr="00ED4297" w:rsidRDefault="00FA0920">
      <w:pPr>
        <w:spacing w:before="22" w:after="0" w:line="255" w:lineRule="auto"/>
        <w:ind w:left="5343" w:right="3218"/>
        <w:jc w:val="center"/>
        <w:rPr>
          <w:rFonts w:ascii="ＭＳ 明朝" w:eastAsia="ＭＳ 明朝" w:hAnsi="ＭＳ 明朝" w:cs="ＭＳ 明朝"/>
          <w:sz w:val="23"/>
          <w:szCs w:val="23"/>
        </w:rPr>
      </w:pPr>
      <w:proofErr w:type="spellStart"/>
      <w:r w:rsidRPr="00ED4297">
        <w:rPr>
          <w:rFonts w:ascii="ＭＳ 明朝" w:eastAsia="ＭＳ 明朝" w:hAnsi="ＭＳ 明朝" w:cs="ＭＳ 明朝"/>
          <w:spacing w:val="-22"/>
          <w:sz w:val="23"/>
          <w:szCs w:val="23"/>
        </w:rPr>
        <w:t>住</w:t>
      </w:r>
      <w:r w:rsidRPr="00ED4297">
        <w:rPr>
          <w:rFonts w:ascii="ＭＳ 明朝" w:eastAsia="ＭＳ 明朝" w:hAnsi="ＭＳ 明朝" w:cs="ＭＳ 明朝"/>
          <w:sz w:val="23"/>
          <w:szCs w:val="23"/>
        </w:rPr>
        <w:t>所</w:t>
      </w:r>
      <w:proofErr w:type="spellEnd"/>
      <w:r w:rsidRPr="00ED4297">
        <w:rPr>
          <w:rFonts w:ascii="ＭＳ 明朝" w:eastAsia="ＭＳ 明朝" w:hAnsi="ＭＳ 明朝" w:cs="ＭＳ 明朝"/>
          <w:sz w:val="23"/>
          <w:szCs w:val="23"/>
        </w:rPr>
        <w:t xml:space="preserve"> </w:t>
      </w:r>
      <w:proofErr w:type="spellStart"/>
      <w:r w:rsidRPr="00ED4297">
        <w:rPr>
          <w:rFonts w:ascii="ＭＳ 明朝" w:eastAsia="ＭＳ 明朝" w:hAnsi="ＭＳ 明朝" w:cs="ＭＳ 明朝"/>
          <w:spacing w:val="-22"/>
          <w:sz w:val="23"/>
          <w:szCs w:val="23"/>
        </w:rPr>
        <w:t>氏</w:t>
      </w:r>
      <w:r w:rsidRPr="00ED4297">
        <w:rPr>
          <w:rFonts w:ascii="ＭＳ 明朝" w:eastAsia="ＭＳ 明朝" w:hAnsi="ＭＳ 明朝" w:cs="ＭＳ 明朝"/>
          <w:sz w:val="23"/>
          <w:szCs w:val="23"/>
        </w:rPr>
        <w:t>名</w:t>
      </w:r>
      <w:proofErr w:type="spellEnd"/>
    </w:p>
    <w:p w:rsidR="004E16AD" w:rsidRPr="00ED4297" w:rsidRDefault="004E16AD">
      <w:pPr>
        <w:spacing w:before="10" w:after="0" w:line="150" w:lineRule="exact"/>
        <w:rPr>
          <w:sz w:val="15"/>
          <w:szCs w:val="15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0D1ED2">
      <w:pPr>
        <w:tabs>
          <w:tab w:val="left" w:pos="2840"/>
        </w:tabs>
        <w:spacing w:before="19" w:after="0" w:line="240" w:lineRule="auto"/>
        <w:ind w:left="736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上越市長</w:t>
      </w:r>
      <w:r w:rsidR="00FA0920" w:rsidRPr="00ED4297">
        <w:rPr>
          <w:rFonts w:ascii="ＭＳ 明朝" w:eastAsia="ＭＳ 明朝" w:hAnsi="ＭＳ 明朝" w:cs="ＭＳ 明朝"/>
          <w:sz w:val="23"/>
          <w:szCs w:val="23"/>
        </w:rPr>
        <w:tab/>
      </w:r>
      <w:r w:rsidR="00A932C1" w:rsidRPr="00ED4297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様</w:t>
      </w:r>
    </w:p>
    <w:p w:rsidR="004E16AD" w:rsidRPr="00ED4297" w:rsidRDefault="004E16AD">
      <w:pPr>
        <w:spacing w:after="0"/>
        <w:sectPr w:rsidR="004E16AD" w:rsidRPr="00ED4297">
          <w:headerReference w:type="default" r:id="rId11"/>
          <w:pgSz w:w="11920" w:h="16840"/>
          <w:pgMar w:top="1360" w:right="1200" w:bottom="1560" w:left="1640" w:header="1134" w:footer="1371" w:gutter="0"/>
          <w:cols w:space="720"/>
        </w:sectPr>
      </w:pPr>
    </w:p>
    <w:p w:rsidR="004E16AD" w:rsidRPr="00ED4297" w:rsidRDefault="004E16AD">
      <w:pPr>
        <w:spacing w:before="3" w:after="0" w:line="140" w:lineRule="exact"/>
        <w:rPr>
          <w:sz w:val="14"/>
          <w:szCs w:val="14"/>
        </w:rPr>
      </w:pPr>
    </w:p>
    <w:p w:rsidR="004E16AD" w:rsidRPr="00ED4297" w:rsidRDefault="00E748D0" w:rsidP="00E748D0">
      <w:pPr>
        <w:spacing w:after="0" w:line="200" w:lineRule="exact"/>
        <w:jc w:val="right"/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>（別紙様式３－２）</w:t>
      </w:r>
    </w:p>
    <w:p w:rsidR="004E16AD" w:rsidRPr="00ED4297" w:rsidRDefault="006167C3">
      <w:pPr>
        <w:spacing w:after="0" w:line="290" w:lineRule="exact"/>
        <w:ind w:right="87"/>
        <w:jc w:val="right"/>
        <w:rPr>
          <w:rFonts w:ascii="ＭＳ 明朝" w:eastAsia="ＭＳ 明朝" w:hAnsi="ＭＳ 明朝" w:cs="ＭＳ 明朝"/>
          <w:sz w:val="23"/>
          <w:szCs w:val="23"/>
        </w:rPr>
      </w:pPr>
      <w:r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>令和</w:t>
      </w:r>
      <w:r w:rsidR="00FA0920"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</w:rPr>
        <w:t>○</w:t>
      </w:r>
      <w:r w:rsidR="00FA0920"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</w:rPr>
        <w:t>○年</w:t>
      </w:r>
      <w:r w:rsidR="00FA0920"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</w:rPr>
        <w:t>○</w:t>
      </w:r>
      <w:r w:rsidR="00FA0920"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</w:rPr>
        <w:t>○月</w:t>
      </w:r>
      <w:r w:rsidR="00FA0920"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</w:rPr>
        <w:t>○</w:t>
      </w:r>
      <w:r w:rsidR="00FA0920"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</w:rPr>
        <w:t>○</w:t>
      </w:r>
      <w:r w:rsidR="00FA0920" w:rsidRPr="00ED4297">
        <w:rPr>
          <w:rFonts w:ascii="ＭＳ 明朝" w:eastAsia="ＭＳ 明朝" w:hAnsi="ＭＳ 明朝" w:cs="ＭＳ 明朝"/>
          <w:position w:val="-3"/>
          <w:sz w:val="23"/>
          <w:szCs w:val="23"/>
        </w:rPr>
        <w:t>日</w:t>
      </w:r>
    </w:p>
    <w:p w:rsidR="004E16AD" w:rsidRPr="00ED4297" w:rsidRDefault="004E16AD">
      <w:pPr>
        <w:spacing w:before="6" w:after="0" w:line="140" w:lineRule="exact"/>
        <w:rPr>
          <w:sz w:val="14"/>
          <w:szCs w:val="14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FA0920">
      <w:pPr>
        <w:spacing w:after="0" w:line="290" w:lineRule="exact"/>
        <w:ind w:left="316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  <w:t>受注</w:t>
      </w:r>
      <w:r w:rsidRPr="00ED4297">
        <w:rPr>
          <w:rFonts w:ascii="ＭＳ 明朝" w:eastAsia="ＭＳ 明朝" w:hAnsi="ＭＳ 明朝" w:cs="ＭＳ 明朝"/>
          <w:position w:val="-3"/>
          <w:sz w:val="23"/>
          <w:szCs w:val="23"/>
          <w:lang w:eastAsia="ja-JP"/>
        </w:rPr>
        <w:t>者</w:t>
      </w:r>
    </w:p>
    <w:p w:rsidR="004E16AD" w:rsidRPr="00ED4297" w:rsidRDefault="00D8443F">
      <w:pPr>
        <w:spacing w:before="22" w:after="0" w:line="240" w:lineRule="auto"/>
        <w:ind w:left="3050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様</w:t>
      </w:r>
    </w:p>
    <w:p w:rsidR="004E16AD" w:rsidRPr="00ED4297" w:rsidRDefault="004E16AD">
      <w:pPr>
        <w:spacing w:before="3" w:after="0" w:line="140" w:lineRule="exact"/>
        <w:rPr>
          <w:sz w:val="14"/>
          <w:szCs w:val="14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D8443F" w:rsidRPr="00ED4297" w:rsidRDefault="000D1ED2">
      <w:pPr>
        <w:spacing w:before="22" w:after="0" w:line="768" w:lineRule="auto"/>
        <w:ind w:left="1206" w:right="463" w:firstLine="6048"/>
        <w:rPr>
          <w:rFonts w:ascii="ＭＳ 明朝" w:eastAsia="ＭＳ 明朝" w:hAnsi="ＭＳ 明朝" w:cs="ＭＳ 明朝" w:hint="eastAsia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上越市長</w:t>
      </w:r>
    </w:p>
    <w:p w:rsidR="004E16AD" w:rsidRPr="00ED4297" w:rsidRDefault="00794E26" w:rsidP="00D8443F">
      <w:pPr>
        <w:spacing w:before="22" w:after="0" w:line="768" w:lineRule="auto"/>
        <w:ind w:left="1206" w:right="463" w:firstLine="7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建設工事請負基準約款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第</w:t>
      </w:r>
      <w:r w:rsidR="00FA0920" w:rsidRPr="00ED4297">
        <w:rPr>
          <w:rFonts w:ascii="ＭＳ 明朝" w:eastAsia="ＭＳ 明朝" w:hAnsi="ＭＳ 明朝" w:cs="ＭＳ 明朝"/>
          <w:spacing w:val="-12"/>
          <w:sz w:val="23"/>
          <w:szCs w:val="23"/>
          <w:lang w:eastAsia="ja-JP"/>
        </w:rPr>
        <w:t>2</w:t>
      </w:r>
      <w:r w:rsidRPr="00ED4297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6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条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第</w:t>
      </w:r>
      <w:r w:rsidR="00A62D9F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７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項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に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基づ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く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請負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代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金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額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の変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更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につ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い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て（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協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議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）</w:t>
      </w:r>
    </w:p>
    <w:p w:rsidR="004E16AD" w:rsidRPr="00ED4297" w:rsidRDefault="004E16AD">
      <w:pPr>
        <w:spacing w:before="8" w:after="0" w:line="140" w:lineRule="exact"/>
        <w:rPr>
          <w:sz w:val="14"/>
          <w:szCs w:val="14"/>
          <w:lang w:eastAsia="ja-JP"/>
        </w:rPr>
      </w:pPr>
    </w:p>
    <w:p w:rsidR="004E16AD" w:rsidRDefault="006167C3">
      <w:pPr>
        <w:spacing w:after="0" w:line="257" w:lineRule="auto"/>
        <w:ind w:left="105" w:right="40" w:firstLine="211"/>
        <w:rPr>
          <w:rFonts w:ascii="ＭＳ 明朝" w:eastAsia="ＭＳ 明朝" w:hAnsi="ＭＳ 明朝" w:cs="ＭＳ 明朝"/>
          <w:sz w:val="23"/>
          <w:szCs w:val="23"/>
          <w:lang w:eastAsia="ja-JP"/>
        </w:rPr>
      </w:pPr>
      <w:r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令和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○○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年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○○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月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○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日付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け</w:t>
      </w:r>
      <w:r w:rsidR="00166001" w:rsidRPr="00ED4297">
        <w:rPr>
          <w:rFonts w:ascii="ＭＳ 明朝" w:eastAsia="ＭＳ 明朝" w:hAnsi="ＭＳ 明朝" w:cs="ＭＳ 明朝" w:hint="eastAsia"/>
          <w:spacing w:val="-22"/>
          <w:sz w:val="23"/>
          <w:szCs w:val="23"/>
          <w:lang w:eastAsia="ja-JP"/>
        </w:rPr>
        <w:t>の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請求</w:t>
      </w:r>
      <w:r w:rsidR="00166001" w:rsidRPr="00ED4297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に係る</w:t>
      </w:r>
      <w:r w:rsidR="00D8443F" w:rsidRPr="00ED4297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建設工事請負基準約款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第</w:t>
      </w:r>
      <w:r w:rsidR="00FA0920" w:rsidRPr="00ED4297">
        <w:rPr>
          <w:rFonts w:ascii="ＭＳ 明朝" w:eastAsia="ＭＳ 明朝" w:hAnsi="ＭＳ 明朝" w:cs="ＭＳ 明朝"/>
          <w:spacing w:val="-10"/>
          <w:sz w:val="23"/>
          <w:szCs w:val="23"/>
          <w:lang w:eastAsia="ja-JP"/>
        </w:rPr>
        <w:t>2</w:t>
      </w:r>
      <w:r w:rsidR="00D8443F" w:rsidRPr="00ED4297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6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条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第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６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項に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基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づく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請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負代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金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額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の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変更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に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つい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て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、同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条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第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７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項の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規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定に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基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づき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、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記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のと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お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り協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議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しま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す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。</w:t>
      </w:r>
    </w:p>
    <w:p w:rsidR="00C60688" w:rsidRPr="00ED4297" w:rsidRDefault="00C60688">
      <w:pPr>
        <w:spacing w:after="0" w:line="257" w:lineRule="auto"/>
        <w:ind w:left="105" w:right="40" w:firstLine="211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C60688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なお、異存がなければ、別添承諾書へ記名押印のうえ返送願います。</w:t>
      </w: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before="19" w:after="0" w:line="220" w:lineRule="exact"/>
        <w:rPr>
          <w:lang w:eastAsia="ja-JP"/>
        </w:rPr>
      </w:pPr>
    </w:p>
    <w:p w:rsidR="004E16AD" w:rsidRPr="00ED4297" w:rsidRDefault="00FA0920">
      <w:pPr>
        <w:spacing w:after="0" w:line="240" w:lineRule="auto"/>
        <w:ind w:left="4587" w:right="4574"/>
        <w:jc w:val="center"/>
        <w:rPr>
          <w:rFonts w:ascii="ＭＳ 明朝" w:eastAsia="ＭＳ 明朝" w:hAnsi="ＭＳ 明朝" w:cs="ＭＳ 明朝"/>
          <w:sz w:val="23"/>
          <w:szCs w:val="23"/>
        </w:rPr>
      </w:pPr>
      <w:r w:rsidRPr="00ED4297">
        <w:rPr>
          <w:rFonts w:ascii="ＭＳ 明朝" w:eastAsia="ＭＳ 明朝" w:hAnsi="ＭＳ 明朝" w:cs="ＭＳ 明朝"/>
          <w:sz w:val="23"/>
          <w:szCs w:val="23"/>
        </w:rPr>
        <w:t>記</w:t>
      </w: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4E16AD">
      <w:pPr>
        <w:spacing w:before="15" w:after="0" w:line="240" w:lineRule="exact"/>
        <w:rPr>
          <w:sz w:val="24"/>
          <w:szCs w:val="24"/>
        </w:rPr>
      </w:pPr>
    </w:p>
    <w:p w:rsidR="00166001" w:rsidRPr="00ED4297" w:rsidRDefault="00166001" w:rsidP="00A406A9">
      <w:pPr>
        <w:tabs>
          <w:tab w:val="left" w:pos="2800"/>
        </w:tabs>
        <w:spacing w:after="0" w:line="240" w:lineRule="auto"/>
        <w:ind w:left="921" w:right="-23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１．</w:t>
      </w:r>
      <w:r w:rsidRPr="00ED4297">
        <w:rPr>
          <w:rFonts w:ascii="ＭＳ 明朝" w:eastAsia="ＭＳ 明朝" w:hAnsi="ＭＳ 明朝" w:cs="ＭＳ 明朝" w:hint="eastAsia"/>
          <w:spacing w:val="306"/>
          <w:position w:val="-1"/>
          <w:sz w:val="23"/>
          <w:szCs w:val="23"/>
          <w:fitText w:val="1840" w:id="575844608"/>
          <w:lang w:eastAsia="ja-JP"/>
        </w:rPr>
        <w:t>工事番</w:t>
      </w:r>
      <w:r w:rsidRPr="00ED4297">
        <w:rPr>
          <w:rFonts w:ascii="ＭＳ 明朝" w:eastAsia="ＭＳ 明朝" w:hAnsi="ＭＳ 明朝" w:cs="ＭＳ 明朝" w:hint="eastAsia"/>
          <w:spacing w:val="2"/>
          <w:position w:val="-1"/>
          <w:sz w:val="23"/>
          <w:szCs w:val="23"/>
          <w:fitText w:val="1840" w:id="575844608"/>
          <w:lang w:eastAsia="ja-JP"/>
        </w:rPr>
        <w:t>号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○○○○第　　-　　-　　-　　号</w:t>
      </w:r>
    </w:p>
    <w:p w:rsidR="00166001" w:rsidRPr="00ED4297" w:rsidRDefault="00100AD5" w:rsidP="00A406A9">
      <w:pPr>
        <w:tabs>
          <w:tab w:val="left" w:pos="2800"/>
        </w:tabs>
        <w:spacing w:after="0" w:line="240" w:lineRule="auto"/>
        <w:ind w:left="921" w:right="-23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15240</wp:posOffset>
                </wp:positionV>
                <wp:extent cx="2687320" cy="0"/>
                <wp:effectExtent l="11430" t="5715" r="6350" b="13335"/>
                <wp:wrapNone/>
                <wp:docPr id="1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66B1E" id="AutoShape 41" o:spid="_x0000_s1026" type="#_x0000_t32" style="position:absolute;left:0;text-align:left;margin-left:160.65pt;margin-top:1.2pt;width:211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" strokeweight=".25pt"/>
            </w:pict>
          </mc:Fallback>
        </mc:AlternateContent>
      </w:r>
    </w:p>
    <w:p w:rsidR="00166001" w:rsidRPr="00ED4297" w:rsidRDefault="00166001" w:rsidP="00A406A9">
      <w:pPr>
        <w:tabs>
          <w:tab w:val="left" w:pos="2800"/>
        </w:tabs>
        <w:spacing w:after="0" w:line="240" w:lineRule="auto"/>
        <w:ind w:left="921" w:right="-23"/>
        <w:rPr>
          <w:rFonts w:ascii="ＭＳ 明朝" w:eastAsia="ＭＳ 明朝" w:hAnsi="ＭＳ 明朝" w:cs="ＭＳ 明朝"/>
          <w:position w:val="-1"/>
          <w:sz w:val="23"/>
          <w:szCs w:val="23"/>
          <w:u w:val="single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２．</w:t>
      </w:r>
      <w:r w:rsidRPr="00ED4297">
        <w:rPr>
          <w:rFonts w:ascii="ＭＳ 明朝" w:eastAsia="ＭＳ 明朝" w:hAnsi="ＭＳ 明朝" w:cs="ＭＳ 明朝" w:hint="eastAsia"/>
          <w:spacing w:val="575"/>
          <w:position w:val="-1"/>
          <w:sz w:val="23"/>
          <w:szCs w:val="23"/>
          <w:fitText w:val="1840" w:id="575844609"/>
          <w:lang w:eastAsia="ja-JP"/>
        </w:rPr>
        <w:t>工事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fitText w:val="1840" w:id="575844609"/>
          <w:lang w:eastAsia="ja-JP"/>
        </w:rPr>
        <w:t>名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</w:t>
      </w:r>
    </w:p>
    <w:p w:rsidR="00166001" w:rsidRPr="00ED4297" w:rsidRDefault="00100AD5" w:rsidP="00A406A9">
      <w:pPr>
        <w:tabs>
          <w:tab w:val="left" w:pos="2800"/>
        </w:tabs>
        <w:spacing w:after="0" w:line="240" w:lineRule="auto"/>
        <w:ind w:left="921" w:right="-23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33020</wp:posOffset>
                </wp:positionV>
                <wp:extent cx="2687320" cy="0"/>
                <wp:effectExtent l="11430" t="13970" r="6350" b="5080"/>
                <wp:wrapNone/>
                <wp:docPr id="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333D6" id="AutoShape 42" o:spid="_x0000_s1026" type="#_x0000_t32" style="position:absolute;left:0;text-align:left;margin-left:160.65pt;margin-top:2.6pt;width:211.6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hpbHgIAADwEAAAOAAAAZHJzL2Uyb0RvYy54bWysU02P2jAQvVfqf7B8h3yQsh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" strokeweight=".25pt"/>
            </w:pict>
          </mc:Fallback>
        </mc:AlternateContent>
      </w:r>
    </w:p>
    <w:p w:rsidR="00166001" w:rsidRPr="00ED4297" w:rsidRDefault="00166001" w:rsidP="00A406A9">
      <w:pPr>
        <w:tabs>
          <w:tab w:val="left" w:pos="2800"/>
        </w:tabs>
        <w:spacing w:after="0" w:line="240" w:lineRule="auto"/>
        <w:ind w:left="921" w:right="-23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３．</w:t>
      </w:r>
      <w:r w:rsidRPr="00ED4297">
        <w:rPr>
          <w:rFonts w:ascii="ＭＳ 明朝" w:eastAsia="ＭＳ 明朝" w:hAnsi="ＭＳ 明朝" w:cs="ＭＳ 明朝" w:hint="eastAsia"/>
          <w:spacing w:val="306"/>
          <w:position w:val="-1"/>
          <w:sz w:val="23"/>
          <w:szCs w:val="23"/>
          <w:fitText w:val="1840" w:id="575844610"/>
          <w:lang w:eastAsia="ja-JP"/>
        </w:rPr>
        <w:t>契約番</w:t>
      </w:r>
      <w:r w:rsidRPr="00ED4297">
        <w:rPr>
          <w:rFonts w:ascii="ＭＳ 明朝" w:eastAsia="ＭＳ 明朝" w:hAnsi="ＭＳ 明朝" w:cs="ＭＳ 明朝" w:hint="eastAsia"/>
          <w:spacing w:val="2"/>
          <w:position w:val="-1"/>
          <w:sz w:val="23"/>
          <w:szCs w:val="23"/>
          <w:fitText w:val="1840" w:id="575844610"/>
          <w:lang w:eastAsia="ja-JP"/>
        </w:rPr>
        <w:t>号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</w:t>
      </w:r>
    </w:p>
    <w:p w:rsidR="00166001" w:rsidRPr="00ED4297" w:rsidRDefault="00100AD5" w:rsidP="00A406A9">
      <w:pPr>
        <w:tabs>
          <w:tab w:val="left" w:pos="2800"/>
        </w:tabs>
        <w:spacing w:after="0" w:line="240" w:lineRule="auto"/>
        <w:ind w:left="921" w:right="-23"/>
        <w:jc w:val="both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12700</wp:posOffset>
                </wp:positionV>
                <wp:extent cx="2687320" cy="0"/>
                <wp:effectExtent l="11430" t="12700" r="6350" b="6350"/>
                <wp:wrapNone/>
                <wp:docPr id="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7DB7C" id="AutoShape 43" o:spid="_x0000_s1026" type="#_x0000_t32" style="position:absolute;left:0;text-align:left;margin-left:160.65pt;margin-top:1pt;width:211.6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hVHgIAADwEAAAOAAAAZHJzL2Uyb0RvYy54bWysU8GO2jAQvVfqP1i+s0kgZd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" strokeweight=".25pt"/>
            </w:pict>
          </mc:Fallback>
        </mc:AlternateContent>
      </w:r>
    </w:p>
    <w:p w:rsidR="004E16AD" w:rsidRPr="00ED4297" w:rsidRDefault="00166001" w:rsidP="00A406A9">
      <w:pPr>
        <w:tabs>
          <w:tab w:val="left" w:pos="3840"/>
        </w:tabs>
        <w:spacing w:after="0" w:line="240" w:lineRule="auto"/>
        <w:ind w:left="911" w:right="-23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４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．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ス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ライ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ド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変更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適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否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ab/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スラ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イ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ドの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適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用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が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認め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ら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れな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い</w:t>
      </w:r>
    </w:p>
    <w:p w:rsidR="00166001" w:rsidRPr="00ED4297" w:rsidRDefault="00166001" w:rsidP="00A406A9">
      <w:pPr>
        <w:tabs>
          <w:tab w:val="left" w:pos="3840"/>
        </w:tabs>
        <w:spacing w:after="0" w:line="240" w:lineRule="auto"/>
        <w:ind w:left="911" w:right="-23"/>
        <w:rPr>
          <w:rFonts w:ascii="ＭＳ 明朝" w:eastAsia="ＭＳ 明朝" w:hAnsi="ＭＳ 明朝" w:cs="ＭＳ 明朝"/>
          <w:sz w:val="23"/>
          <w:szCs w:val="23"/>
          <w:lang w:eastAsia="ja-JP"/>
        </w:rPr>
      </w:pPr>
    </w:p>
    <w:p w:rsidR="004E16AD" w:rsidRDefault="00166001" w:rsidP="00A406A9">
      <w:pPr>
        <w:tabs>
          <w:tab w:val="left" w:pos="2720"/>
          <w:tab w:val="left" w:pos="3880"/>
        </w:tabs>
        <w:spacing w:after="0" w:line="240" w:lineRule="auto"/>
        <w:ind w:left="947" w:right="-23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５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．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理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ab/>
        <w:t>由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ab/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ス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ラ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イ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ド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額が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対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象工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事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費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の</w:t>
      </w:r>
      <w:r w:rsidRPr="00ED4297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１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％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を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超え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な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いた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め</w:t>
      </w:r>
    </w:p>
    <w:p w:rsidR="00C60688" w:rsidRDefault="00C60688">
      <w:pPr>
        <w:rPr>
          <w:rFonts w:ascii="ＭＳ 明朝" w:eastAsia="ＭＳ 明朝" w:hAnsi="ＭＳ 明朝" w:cs="ＭＳ 明朝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sz w:val="23"/>
          <w:szCs w:val="23"/>
          <w:lang w:eastAsia="ja-JP"/>
        </w:rPr>
        <w:br w:type="page"/>
      </w:r>
    </w:p>
    <w:p w:rsidR="00C60688" w:rsidRPr="00ED4297" w:rsidRDefault="00E748D0" w:rsidP="00E748D0">
      <w:pPr>
        <w:spacing w:before="10" w:after="0" w:line="190" w:lineRule="exact"/>
        <w:jc w:val="right"/>
        <w:rPr>
          <w:sz w:val="19"/>
          <w:szCs w:val="19"/>
          <w:lang w:eastAsia="ja-JP"/>
        </w:rPr>
      </w:pPr>
      <w:r>
        <w:rPr>
          <w:rFonts w:hint="eastAsia"/>
          <w:sz w:val="19"/>
          <w:szCs w:val="19"/>
          <w:lang w:eastAsia="ja-JP"/>
        </w:rPr>
        <w:lastRenderedPageBreak/>
        <w:t>（別紙様式３－２別添）</w:t>
      </w:r>
    </w:p>
    <w:p w:rsidR="00C60688" w:rsidRPr="00ED4297" w:rsidRDefault="00C60688" w:rsidP="00C60688">
      <w:pPr>
        <w:spacing w:after="0" w:line="200" w:lineRule="exact"/>
        <w:rPr>
          <w:sz w:val="20"/>
          <w:szCs w:val="20"/>
          <w:lang w:eastAsia="ja-JP"/>
        </w:rPr>
      </w:pPr>
    </w:p>
    <w:p w:rsidR="00C60688" w:rsidRPr="00ED4297" w:rsidRDefault="00C60688" w:rsidP="00C60688">
      <w:pPr>
        <w:spacing w:after="0" w:line="200" w:lineRule="exact"/>
        <w:rPr>
          <w:sz w:val="20"/>
          <w:szCs w:val="20"/>
          <w:lang w:eastAsia="ja-JP"/>
        </w:rPr>
      </w:pPr>
    </w:p>
    <w:p w:rsidR="00C60688" w:rsidRPr="00ED4297" w:rsidRDefault="00C60688" w:rsidP="00C60688">
      <w:pPr>
        <w:spacing w:after="0" w:line="200" w:lineRule="exact"/>
        <w:rPr>
          <w:sz w:val="20"/>
          <w:szCs w:val="20"/>
          <w:lang w:eastAsia="ja-JP"/>
        </w:rPr>
      </w:pPr>
    </w:p>
    <w:p w:rsidR="00C60688" w:rsidRPr="00A857E1" w:rsidRDefault="00C60688" w:rsidP="00C60688">
      <w:pPr>
        <w:tabs>
          <w:tab w:val="left" w:pos="3720"/>
          <w:tab w:val="left" w:pos="4460"/>
        </w:tabs>
        <w:spacing w:after="0" w:line="329" w:lineRule="exact"/>
        <w:ind w:left="2981" w:right="4223"/>
        <w:jc w:val="center"/>
        <w:rPr>
          <w:rFonts w:ascii="ＭＳ 明朝" w:eastAsia="ＭＳ 明朝" w:hAnsi="ＭＳ 明朝" w:cs="ＭＳ 明朝"/>
          <w:sz w:val="27"/>
          <w:szCs w:val="27"/>
          <w:lang w:eastAsia="ja-JP"/>
        </w:rPr>
      </w:pPr>
      <w:r w:rsidRPr="00A857E1">
        <w:rPr>
          <w:rFonts w:ascii="ＭＳ 明朝" w:eastAsia="ＭＳ 明朝" w:hAnsi="ＭＳ 明朝" w:cs="ＭＳ 明朝"/>
          <w:position w:val="-3"/>
          <w:sz w:val="27"/>
          <w:szCs w:val="27"/>
          <w:lang w:eastAsia="ja-JP"/>
        </w:rPr>
        <w:t>承</w:t>
      </w:r>
      <w:r w:rsidRPr="00A857E1">
        <w:rPr>
          <w:rFonts w:ascii="ＭＳ 明朝" w:eastAsia="ＭＳ 明朝" w:hAnsi="ＭＳ 明朝" w:cs="ＭＳ 明朝"/>
          <w:position w:val="-3"/>
          <w:sz w:val="27"/>
          <w:szCs w:val="27"/>
          <w:lang w:eastAsia="ja-JP"/>
        </w:rPr>
        <w:tab/>
        <w:t>諾</w:t>
      </w:r>
      <w:r w:rsidRPr="00A857E1">
        <w:rPr>
          <w:rFonts w:ascii="ＭＳ 明朝" w:eastAsia="ＭＳ 明朝" w:hAnsi="ＭＳ 明朝" w:cs="ＭＳ 明朝"/>
          <w:position w:val="-3"/>
          <w:sz w:val="27"/>
          <w:szCs w:val="27"/>
          <w:lang w:eastAsia="ja-JP"/>
        </w:rPr>
        <w:tab/>
      </w:r>
      <w:r w:rsidRPr="00A857E1">
        <w:rPr>
          <w:rFonts w:ascii="ＭＳ 明朝" w:eastAsia="ＭＳ 明朝" w:hAnsi="ＭＳ 明朝" w:cs="ＭＳ 明朝"/>
          <w:w w:val="99"/>
          <w:position w:val="-3"/>
          <w:sz w:val="27"/>
          <w:szCs w:val="27"/>
          <w:lang w:eastAsia="ja-JP"/>
        </w:rPr>
        <w:t>書</w:t>
      </w:r>
    </w:p>
    <w:p w:rsidR="00C60688" w:rsidRPr="00A857E1" w:rsidRDefault="00C60688" w:rsidP="00C60688">
      <w:pPr>
        <w:spacing w:after="0" w:line="120" w:lineRule="exact"/>
        <w:rPr>
          <w:sz w:val="12"/>
          <w:szCs w:val="12"/>
          <w:lang w:eastAsia="ja-JP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  <w:lang w:eastAsia="ja-JP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  <w:lang w:eastAsia="ja-JP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  <w:lang w:eastAsia="ja-JP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  <w:lang w:eastAsia="ja-JP"/>
        </w:rPr>
      </w:pPr>
    </w:p>
    <w:p w:rsidR="00C60688" w:rsidRPr="00A857E1" w:rsidRDefault="00C60688" w:rsidP="00C60688">
      <w:pPr>
        <w:spacing w:after="0" w:line="240" w:lineRule="auto"/>
        <w:ind w:right="1992" w:firstLineChars="100" w:firstLine="251"/>
        <w:jc w:val="center"/>
        <w:rPr>
          <w:rFonts w:ascii="ＭＳ 明朝" w:eastAsia="ＭＳ 明朝" w:hAnsi="ＭＳ 明朝" w:cs="ＭＳ 明朝"/>
          <w:sz w:val="27"/>
          <w:szCs w:val="27"/>
          <w:lang w:eastAsia="ja-JP"/>
        </w:rPr>
      </w:pPr>
      <w:r w:rsidRPr="00A857E1">
        <w:rPr>
          <w:rFonts w:ascii="ＭＳ 明朝" w:eastAsia="ＭＳ 明朝" w:hAnsi="ＭＳ 明朝" w:cs="ＭＳ 明朝" w:hint="eastAsia"/>
          <w:spacing w:val="-19"/>
          <w:sz w:val="27"/>
          <w:szCs w:val="27"/>
          <w:lang w:eastAsia="ja-JP"/>
        </w:rPr>
        <w:t xml:space="preserve">工事名　　</w:t>
      </w:r>
      <w:r w:rsidRPr="00A857E1">
        <w:rPr>
          <w:rFonts w:ascii="ＭＳ 明朝" w:eastAsia="ＭＳ 明朝" w:hAnsi="ＭＳ 明朝" w:cs="ＭＳ 明朝" w:hint="eastAsia"/>
          <w:sz w:val="27"/>
          <w:szCs w:val="27"/>
          <w:lang w:eastAsia="ja-JP"/>
        </w:rPr>
        <w:t>○○○○第    -  -  -  号</w:t>
      </w:r>
    </w:p>
    <w:p w:rsidR="00C60688" w:rsidRPr="00A857E1" w:rsidRDefault="00C60688" w:rsidP="00C60688">
      <w:pPr>
        <w:tabs>
          <w:tab w:val="left" w:pos="2410"/>
          <w:tab w:val="left" w:pos="7513"/>
        </w:tabs>
        <w:spacing w:after="0" w:line="240" w:lineRule="auto"/>
        <w:ind w:left="2479" w:right="2647"/>
        <w:jc w:val="center"/>
        <w:rPr>
          <w:rFonts w:ascii="ＭＳ 明朝" w:eastAsia="ＭＳ 明朝" w:hAnsi="ＭＳ 明朝" w:cs="ＭＳ 明朝"/>
          <w:sz w:val="27"/>
          <w:szCs w:val="27"/>
          <w:lang w:eastAsia="ja-JP"/>
        </w:rPr>
      </w:pPr>
      <w:r w:rsidRPr="00A857E1">
        <w:rPr>
          <w:rFonts w:ascii="ＭＳ 明朝" w:eastAsia="ＭＳ 明朝" w:hAnsi="ＭＳ 明朝" w:cs="ＭＳ 明朝" w:hint="eastAsia"/>
          <w:sz w:val="27"/>
          <w:szCs w:val="27"/>
          <w:lang w:eastAsia="ja-JP"/>
        </w:rPr>
        <w:t xml:space="preserve">　　　　　　　　　　</w:t>
      </w:r>
      <w:r w:rsidRPr="00A857E1">
        <w:rPr>
          <w:rFonts w:ascii="ＭＳ 明朝" w:eastAsia="ＭＳ 明朝" w:hAnsi="ＭＳ 明朝" w:cs="ＭＳ 明朝"/>
          <w:spacing w:val="-19"/>
          <w:w w:val="99"/>
          <w:sz w:val="27"/>
          <w:szCs w:val="27"/>
          <w:lang w:eastAsia="ja-JP"/>
        </w:rPr>
        <w:t>○</w:t>
      </w:r>
      <w:r w:rsidRPr="00A857E1">
        <w:rPr>
          <w:rFonts w:ascii="ＭＳ 明朝" w:eastAsia="ＭＳ 明朝" w:hAnsi="ＭＳ 明朝" w:cs="ＭＳ 明朝"/>
          <w:spacing w:val="-22"/>
          <w:w w:val="99"/>
          <w:sz w:val="27"/>
          <w:szCs w:val="27"/>
          <w:lang w:eastAsia="ja-JP"/>
        </w:rPr>
        <w:t>○</w:t>
      </w:r>
      <w:r w:rsidRPr="00A857E1">
        <w:rPr>
          <w:rFonts w:ascii="ＭＳ 明朝" w:eastAsia="ＭＳ 明朝" w:hAnsi="ＭＳ 明朝" w:cs="ＭＳ 明朝"/>
          <w:spacing w:val="-19"/>
          <w:w w:val="99"/>
          <w:sz w:val="27"/>
          <w:szCs w:val="27"/>
          <w:lang w:eastAsia="ja-JP"/>
        </w:rPr>
        <w:t>工</w:t>
      </w:r>
      <w:r w:rsidRPr="00A857E1">
        <w:rPr>
          <w:rFonts w:ascii="ＭＳ 明朝" w:eastAsia="ＭＳ 明朝" w:hAnsi="ＭＳ 明朝" w:cs="ＭＳ 明朝"/>
          <w:w w:val="99"/>
          <w:sz w:val="27"/>
          <w:szCs w:val="27"/>
          <w:lang w:eastAsia="ja-JP"/>
        </w:rPr>
        <w:t>事</w:t>
      </w:r>
    </w:p>
    <w:p w:rsidR="00C60688" w:rsidRPr="00A857E1" w:rsidRDefault="00C60688" w:rsidP="00C60688">
      <w:pPr>
        <w:spacing w:before="5" w:after="0" w:line="110" w:lineRule="exact"/>
        <w:rPr>
          <w:sz w:val="11"/>
          <w:szCs w:val="11"/>
          <w:lang w:eastAsia="ja-JP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  <w:lang w:eastAsia="ja-JP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  <w:lang w:eastAsia="ja-JP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  <w:lang w:eastAsia="ja-JP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  <w:lang w:eastAsia="ja-JP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  <w:lang w:eastAsia="ja-JP"/>
        </w:rPr>
      </w:pPr>
    </w:p>
    <w:p w:rsidR="00C60688" w:rsidRPr="00A857E1" w:rsidRDefault="006167C3" w:rsidP="00C60688">
      <w:pPr>
        <w:spacing w:after="0" w:line="257" w:lineRule="auto"/>
        <w:ind w:left="105" w:right="716" w:firstLine="211"/>
        <w:rPr>
          <w:rFonts w:ascii="ＭＳ 明朝" w:eastAsia="ＭＳ 明朝" w:hAnsi="ＭＳ 明朝" w:cs="ＭＳ 明朝"/>
          <w:sz w:val="23"/>
          <w:szCs w:val="23"/>
          <w:lang w:eastAsia="ja-JP"/>
        </w:rPr>
      </w:pPr>
      <w:r>
        <w:rPr>
          <w:rFonts w:ascii="ＭＳ 明朝" w:eastAsia="ＭＳ 明朝" w:hAnsi="ＭＳ 明朝" w:cs="ＭＳ 明朝" w:hint="eastAsia"/>
          <w:spacing w:val="-17"/>
          <w:sz w:val="23"/>
          <w:szCs w:val="23"/>
          <w:lang w:eastAsia="ja-JP"/>
        </w:rPr>
        <w:t>令和</w:t>
      </w:r>
      <w:r w:rsidR="00C60688" w:rsidRPr="00A857E1">
        <w:rPr>
          <w:rFonts w:ascii="ＭＳ 明朝" w:eastAsia="ＭＳ 明朝" w:hAnsi="ＭＳ 明朝" w:cs="ＭＳ 明朝"/>
          <w:spacing w:val="-17"/>
          <w:sz w:val="23"/>
          <w:szCs w:val="23"/>
          <w:lang w:eastAsia="ja-JP"/>
        </w:rPr>
        <w:t>○○年○○月○○</w:t>
      </w:r>
      <w:r w:rsidR="00C60688" w:rsidRPr="00A857E1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日</w:t>
      </w:r>
      <w:r w:rsidR="00C60688" w:rsidRPr="00A857E1">
        <w:rPr>
          <w:rFonts w:ascii="ＭＳ 明朝" w:eastAsia="ＭＳ 明朝" w:hAnsi="ＭＳ 明朝" w:cs="ＭＳ 明朝"/>
          <w:spacing w:val="-17"/>
          <w:sz w:val="23"/>
          <w:szCs w:val="23"/>
          <w:lang w:eastAsia="ja-JP"/>
        </w:rPr>
        <w:t>付けで協議のありまし</w:t>
      </w:r>
      <w:r w:rsidR="00C60688" w:rsidRPr="00A857E1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た</w:t>
      </w:r>
      <w:r w:rsidR="00C60688" w:rsidRPr="00A857E1">
        <w:rPr>
          <w:rFonts w:ascii="ＭＳ 明朝" w:eastAsia="ＭＳ 明朝" w:hAnsi="ＭＳ 明朝" w:cs="ＭＳ 明朝"/>
          <w:spacing w:val="-17"/>
          <w:sz w:val="23"/>
          <w:szCs w:val="23"/>
          <w:lang w:eastAsia="ja-JP"/>
        </w:rPr>
        <w:t>上記工事の</w:t>
      </w:r>
      <w:r w:rsidR="00C60688" w:rsidRPr="00A857E1">
        <w:rPr>
          <w:rFonts w:ascii="ＭＳ 明朝" w:eastAsia="ＭＳ 明朝" w:hAnsi="ＭＳ 明朝" w:cs="ＭＳ 明朝" w:hint="eastAsia"/>
          <w:spacing w:val="-17"/>
          <w:sz w:val="23"/>
          <w:szCs w:val="23"/>
          <w:lang w:eastAsia="ja-JP"/>
        </w:rPr>
        <w:t>建設工事請負基準約款</w:t>
      </w:r>
      <w:r w:rsidR="00C60688" w:rsidRPr="00A857E1">
        <w:rPr>
          <w:rFonts w:ascii="ＭＳ 明朝" w:eastAsia="ＭＳ 明朝" w:hAnsi="ＭＳ 明朝" w:cs="ＭＳ 明朝"/>
          <w:sz w:val="23"/>
          <w:szCs w:val="23"/>
          <w:lang w:eastAsia="ja-JP"/>
        </w:rPr>
        <w:t>第</w:t>
      </w:r>
      <w:r w:rsidR="00C60688" w:rsidRPr="00A857E1">
        <w:rPr>
          <w:rFonts w:ascii="ＭＳ 明朝" w:eastAsia="ＭＳ 明朝" w:hAnsi="ＭＳ 明朝" w:cs="ＭＳ 明朝" w:hint="eastAsia"/>
          <w:spacing w:val="-26"/>
          <w:sz w:val="23"/>
          <w:szCs w:val="23"/>
          <w:lang w:eastAsia="ja-JP"/>
        </w:rPr>
        <w:t>26</w:t>
      </w:r>
      <w:r w:rsidR="00C60688" w:rsidRPr="00A857E1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条第</w:t>
      </w:r>
      <w:r w:rsidR="00C60688" w:rsidRPr="00A857E1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７</w:t>
      </w:r>
      <w:r w:rsidR="00C60688" w:rsidRPr="00A857E1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項に</w:t>
      </w:r>
      <w:r w:rsidR="00C60688" w:rsidRPr="00A857E1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よ</w:t>
      </w:r>
      <w:r w:rsidR="00C60688" w:rsidRPr="00A857E1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る</w:t>
      </w:r>
      <w:r w:rsidR="00C60688" w:rsidRPr="00A857E1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スライド協議内容に</w:t>
      </w:r>
      <w:r w:rsidR="00C60688" w:rsidRPr="00A857E1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異存</w:t>
      </w:r>
      <w:r w:rsidR="00C60688" w:rsidRPr="00A857E1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あ</w:t>
      </w:r>
      <w:r w:rsidR="00C60688" w:rsidRPr="00A857E1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り</w:t>
      </w:r>
      <w:r w:rsidR="00C60688" w:rsidRPr="00A857E1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ま</w:t>
      </w:r>
      <w:r w:rsidR="00C60688" w:rsidRPr="00A857E1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せん</w:t>
      </w:r>
      <w:r w:rsidR="00C60688" w:rsidRPr="00A857E1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の</w:t>
      </w:r>
      <w:r w:rsidR="00C60688" w:rsidRPr="00A857E1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で、</w:t>
      </w:r>
      <w:r w:rsidR="00C60688" w:rsidRPr="00A857E1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承</w:t>
      </w:r>
      <w:r w:rsidR="00C60688" w:rsidRPr="00A857E1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諾し</w:t>
      </w:r>
      <w:r w:rsidR="00C60688" w:rsidRPr="00A857E1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ま</w:t>
      </w:r>
      <w:r w:rsidR="00C60688" w:rsidRPr="00A857E1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す</w:t>
      </w:r>
      <w:r w:rsidR="00C60688" w:rsidRPr="00A857E1">
        <w:rPr>
          <w:rFonts w:ascii="ＭＳ 明朝" w:eastAsia="ＭＳ 明朝" w:hAnsi="ＭＳ 明朝" w:cs="ＭＳ 明朝"/>
          <w:sz w:val="23"/>
          <w:szCs w:val="23"/>
          <w:lang w:eastAsia="ja-JP"/>
        </w:rPr>
        <w:t>。</w:t>
      </w:r>
    </w:p>
    <w:p w:rsidR="00C60688" w:rsidRPr="00A857E1" w:rsidRDefault="00C60688" w:rsidP="00C60688">
      <w:pPr>
        <w:spacing w:after="0" w:line="200" w:lineRule="exact"/>
        <w:rPr>
          <w:sz w:val="20"/>
          <w:szCs w:val="20"/>
          <w:lang w:eastAsia="ja-JP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  <w:lang w:eastAsia="ja-JP"/>
        </w:rPr>
      </w:pPr>
    </w:p>
    <w:p w:rsidR="00C60688" w:rsidRPr="00A857E1" w:rsidRDefault="00C60688" w:rsidP="00C60688">
      <w:pPr>
        <w:spacing w:before="19" w:after="0" w:line="220" w:lineRule="exact"/>
        <w:rPr>
          <w:lang w:eastAsia="ja-JP"/>
        </w:rPr>
      </w:pPr>
    </w:p>
    <w:p w:rsidR="00C60688" w:rsidRPr="00A857E1" w:rsidRDefault="00C60688" w:rsidP="00C60688">
      <w:pPr>
        <w:spacing w:after="0" w:line="240" w:lineRule="auto"/>
        <w:ind w:left="3747" w:right="4994"/>
        <w:jc w:val="center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A857E1">
        <w:rPr>
          <w:rFonts w:ascii="ＭＳ 明朝" w:eastAsia="ＭＳ 明朝" w:hAnsi="ＭＳ 明朝" w:cs="ＭＳ 明朝"/>
          <w:sz w:val="23"/>
          <w:szCs w:val="23"/>
          <w:lang w:eastAsia="ja-JP"/>
        </w:rPr>
        <w:t>記</w:t>
      </w:r>
    </w:p>
    <w:p w:rsidR="00C60688" w:rsidRPr="00A857E1" w:rsidRDefault="00C60688" w:rsidP="00C60688">
      <w:pPr>
        <w:spacing w:before="5" w:after="0" w:line="170" w:lineRule="exact"/>
        <w:rPr>
          <w:sz w:val="17"/>
          <w:szCs w:val="17"/>
          <w:lang w:eastAsia="ja-JP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  <w:lang w:eastAsia="ja-JP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  <w:lang w:eastAsia="ja-JP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  <w:lang w:eastAsia="ja-JP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  <w:lang w:eastAsia="ja-JP"/>
        </w:rPr>
      </w:pPr>
    </w:p>
    <w:p w:rsidR="00C60688" w:rsidRPr="00A857E1" w:rsidRDefault="00C60688" w:rsidP="00C60688">
      <w:pPr>
        <w:tabs>
          <w:tab w:val="left" w:pos="3475"/>
        </w:tabs>
        <w:spacing w:after="0" w:line="240" w:lineRule="auto"/>
        <w:ind w:left="105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A857E1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１．</w:t>
      </w:r>
      <w:r w:rsidRPr="00A857E1">
        <w:rPr>
          <w:rFonts w:ascii="ＭＳ 明朝" w:eastAsia="ＭＳ 明朝" w:hAnsi="ＭＳ 明朝" w:cs="ＭＳ 明朝" w:hint="eastAsia"/>
          <w:spacing w:val="-22"/>
          <w:sz w:val="23"/>
          <w:szCs w:val="23"/>
          <w:lang w:eastAsia="ja-JP"/>
        </w:rPr>
        <w:t>スライド変更適否</w:t>
      </w:r>
      <w:r w:rsidRPr="00A857E1">
        <w:rPr>
          <w:rFonts w:ascii="ＭＳ 明朝" w:eastAsia="ＭＳ 明朝" w:hAnsi="ＭＳ 明朝" w:cs="ＭＳ 明朝" w:hint="eastAsia"/>
          <w:spacing w:val="-22"/>
          <w:sz w:val="23"/>
          <w:szCs w:val="23"/>
          <w:lang w:eastAsia="ja-JP"/>
        </w:rPr>
        <w:tab/>
        <w:t>スライドの適用が認められない</w:t>
      </w:r>
    </w:p>
    <w:p w:rsidR="00C60688" w:rsidRPr="00A857E1" w:rsidRDefault="00C60688" w:rsidP="00C60688">
      <w:pPr>
        <w:tabs>
          <w:tab w:val="left" w:pos="3475"/>
        </w:tabs>
        <w:spacing w:after="0" w:line="240" w:lineRule="auto"/>
        <w:ind w:left="105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</w:p>
    <w:p w:rsidR="00C60688" w:rsidRPr="00A857E1" w:rsidRDefault="00C60688" w:rsidP="00C60688">
      <w:pPr>
        <w:tabs>
          <w:tab w:val="left" w:pos="7380"/>
        </w:tabs>
        <w:spacing w:before="51" w:after="0" w:line="240" w:lineRule="auto"/>
        <w:ind w:left="158" w:right="1581"/>
        <w:jc w:val="center"/>
        <w:rPr>
          <w:rFonts w:ascii="ＭＳ 明朝" w:eastAsia="ＭＳ 明朝" w:hAnsi="ＭＳ 明朝" w:cs="ＭＳ 明朝"/>
          <w:sz w:val="19"/>
          <w:szCs w:val="19"/>
          <w:lang w:eastAsia="ja-JP"/>
        </w:rPr>
      </w:pPr>
      <w:r w:rsidRPr="00A857E1">
        <w:rPr>
          <w:rFonts w:ascii="ＭＳ 明朝" w:eastAsia="ＭＳ 明朝" w:hAnsi="ＭＳ 明朝" w:cs="ＭＳ 明朝" w:hint="eastAsia"/>
          <w:spacing w:val="-19"/>
          <w:w w:val="101"/>
          <w:sz w:val="19"/>
          <w:szCs w:val="19"/>
          <w:lang w:eastAsia="ja-JP"/>
        </w:rPr>
        <w:t xml:space="preserve">　</w:t>
      </w:r>
    </w:p>
    <w:p w:rsidR="00C60688" w:rsidRPr="00A857E1" w:rsidRDefault="00C60688" w:rsidP="00C60688">
      <w:pPr>
        <w:tabs>
          <w:tab w:val="left" w:pos="3880"/>
        </w:tabs>
        <w:spacing w:before="39" w:after="0" w:line="240" w:lineRule="auto"/>
        <w:ind w:left="527" w:right="-20"/>
        <w:rPr>
          <w:rFonts w:ascii="ＭＳ 明朝" w:eastAsia="ＭＳ 明朝" w:hAnsi="ＭＳ 明朝" w:cs="ＭＳ 明朝"/>
          <w:sz w:val="23"/>
          <w:szCs w:val="23"/>
        </w:rPr>
      </w:pPr>
      <w:r w:rsidRPr="00A857E1">
        <w:rPr>
          <w:rFonts w:ascii="ＭＳ 明朝" w:eastAsia="ＭＳ 明朝" w:hAnsi="ＭＳ 明朝" w:cs="ＭＳ 明朝"/>
          <w:sz w:val="23"/>
          <w:szCs w:val="23"/>
        </w:rPr>
        <w:t>基</w:t>
      </w:r>
      <w:r w:rsidRPr="00A857E1">
        <w:rPr>
          <w:rFonts w:ascii="ＭＳ 明朝" w:eastAsia="ＭＳ 明朝" w:hAnsi="ＭＳ 明朝" w:cs="ＭＳ 明朝"/>
          <w:spacing w:val="75"/>
          <w:sz w:val="23"/>
          <w:szCs w:val="23"/>
        </w:rPr>
        <w:t xml:space="preserve"> </w:t>
      </w:r>
      <w:r w:rsidRPr="00A857E1">
        <w:rPr>
          <w:rFonts w:ascii="ＭＳ 明朝" w:eastAsia="ＭＳ 明朝" w:hAnsi="ＭＳ 明朝" w:cs="ＭＳ 明朝"/>
          <w:sz w:val="23"/>
          <w:szCs w:val="23"/>
        </w:rPr>
        <w:t>準</w:t>
      </w:r>
      <w:r w:rsidRPr="00A857E1">
        <w:rPr>
          <w:rFonts w:ascii="ＭＳ 明朝" w:eastAsia="ＭＳ 明朝" w:hAnsi="ＭＳ 明朝" w:cs="ＭＳ 明朝"/>
          <w:spacing w:val="77"/>
          <w:sz w:val="23"/>
          <w:szCs w:val="23"/>
        </w:rPr>
        <w:t xml:space="preserve"> </w:t>
      </w:r>
      <w:r w:rsidRPr="00A857E1">
        <w:rPr>
          <w:rFonts w:ascii="ＭＳ 明朝" w:eastAsia="ＭＳ 明朝" w:hAnsi="ＭＳ 明朝" w:cs="ＭＳ 明朝"/>
          <w:sz w:val="23"/>
          <w:szCs w:val="23"/>
        </w:rPr>
        <w:t>日</w:t>
      </w:r>
      <w:r w:rsidRPr="00A857E1">
        <w:rPr>
          <w:rFonts w:ascii="ＭＳ 明朝" w:eastAsia="ＭＳ 明朝" w:hAnsi="ＭＳ 明朝" w:cs="ＭＳ 明朝"/>
          <w:sz w:val="23"/>
          <w:szCs w:val="23"/>
        </w:rPr>
        <w:tab/>
      </w:r>
      <w:r w:rsidR="006167C3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令和</w:t>
      </w:r>
      <w:r w:rsidRPr="00A857E1">
        <w:rPr>
          <w:rFonts w:ascii="ＭＳ 明朝" w:eastAsia="ＭＳ 明朝" w:hAnsi="ＭＳ 明朝" w:cs="ＭＳ 明朝"/>
          <w:spacing w:val="-19"/>
          <w:sz w:val="23"/>
          <w:szCs w:val="23"/>
        </w:rPr>
        <w:t>○○</w:t>
      </w:r>
      <w:r w:rsidRPr="00A857E1">
        <w:rPr>
          <w:rFonts w:ascii="ＭＳ 明朝" w:eastAsia="ＭＳ 明朝" w:hAnsi="ＭＳ 明朝" w:cs="ＭＳ 明朝"/>
          <w:spacing w:val="-22"/>
          <w:sz w:val="23"/>
          <w:szCs w:val="23"/>
        </w:rPr>
        <w:t>年</w:t>
      </w:r>
      <w:r w:rsidRPr="00A857E1">
        <w:rPr>
          <w:rFonts w:ascii="ＭＳ 明朝" w:eastAsia="ＭＳ 明朝" w:hAnsi="ＭＳ 明朝" w:cs="ＭＳ 明朝"/>
          <w:spacing w:val="-19"/>
          <w:sz w:val="23"/>
          <w:szCs w:val="23"/>
        </w:rPr>
        <w:t>○○</w:t>
      </w:r>
      <w:r w:rsidRPr="00A857E1">
        <w:rPr>
          <w:rFonts w:ascii="ＭＳ 明朝" w:eastAsia="ＭＳ 明朝" w:hAnsi="ＭＳ 明朝" w:cs="ＭＳ 明朝"/>
          <w:spacing w:val="-22"/>
          <w:sz w:val="23"/>
          <w:szCs w:val="23"/>
        </w:rPr>
        <w:t>月</w:t>
      </w:r>
      <w:r w:rsidRPr="00A857E1">
        <w:rPr>
          <w:rFonts w:ascii="ＭＳ 明朝" w:eastAsia="ＭＳ 明朝" w:hAnsi="ＭＳ 明朝" w:cs="ＭＳ 明朝"/>
          <w:spacing w:val="-19"/>
          <w:sz w:val="23"/>
          <w:szCs w:val="23"/>
        </w:rPr>
        <w:t>○○</w:t>
      </w:r>
      <w:r w:rsidRPr="00A857E1">
        <w:rPr>
          <w:rFonts w:ascii="ＭＳ 明朝" w:eastAsia="ＭＳ 明朝" w:hAnsi="ＭＳ 明朝" w:cs="ＭＳ 明朝"/>
          <w:sz w:val="23"/>
          <w:szCs w:val="23"/>
        </w:rPr>
        <w:t>日</w:t>
      </w:r>
    </w:p>
    <w:p w:rsidR="00C60688" w:rsidRPr="00A857E1" w:rsidRDefault="00C60688" w:rsidP="00C60688">
      <w:pPr>
        <w:spacing w:before="9" w:after="0" w:line="150" w:lineRule="exact"/>
        <w:rPr>
          <w:sz w:val="15"/>
          <w:szCs w:val="15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</w:rPr>
      </w:pPr>
    </w:p>
    <w:p w:rsidR="00C60688" w:rsidRPr="00A857E1" w:rsidRDefault="006167C3" w:rsidP="00C60688">
      <w:pPr>
        <w:spacing w:after="0" w:line="630" w:lineRule="atLeast"/>
        <w:ind w:left="5154" w:right="1516" w:hanging="2"/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</w:pPr>
      <w:r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令和</w:t>
      </w:r>
      <w:r w:rsidR="00C60688" w:rsidRPr="00A857E1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○○</w:t>
      </w:r>
      <w:r w:rsidR="00C60688" w:rsidRPr="00A857E1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年</w:t>
      </w:r>
      <w:r w:rsidR="00C60688" w:rsidRPr="00A857E1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○○</w:t>
      </w:r>
      <w:r w:rsidR="00C60688" w:rsidRPr="00A857E1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月</w:t>
      </w:r>
      <w:r w:rsidR="00C60688" w:rsidRPr="00A857E1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○</w:t>
      </w:r>
      <w:r w:rsidR="00C60688" w:rsidRPr="00A857E1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○</w:t>
      </w:r>
      <w:r w:rsidR="00C60688" w:rsidRPr="00A857E1">
        <w:rPr>
          <w:rFonts w:ascii="ＭＳ 明朝" w:eastAsia="ＭＳ 明朝" w:hAnsi="ＭＳ 明朝" w:cs="ＭＳ 明朝" w:hint="eastAsia"/>
          <w:spacing w:val="-22"/>
          <w:sz w:val="23"/>
          <w:szCs w:val="23"/>
          <w:lang w:eastAsia="ja-JP"/>
        </w:rPr>
        <w:t>日</w:t>
      </w:r>
    </w:p>
    <w:p w:rsidR="00C60688" w:rsidRPr="00A857E1" w:rsidRDefault="00C60688" w:rsidP="00C60688">
      <w:pPr>
        <w:spacing w:after="0" w:line="630" w:lineRule="atLeast"/>
        <w:ind w:left="5154" w:right="1516" w:hanging="2"/>
        <w:rPr>
          <w:rFonts w:ascii="ＭＳ 明朝" w:eastAsia="ＭＳ 明朝" w:hAnsi="ＭＳ 明朝" w:cs="ＭＳ 明朝"/>
          <w:sz w:val="23"/>
          <w:szCs w:val="23"/>
        </w:rPr>
      </w:pPr>
      <w:r w:rsidRPr="00A857E1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受</w:t>
      </w:r>
      <w:proofErr w:type="spellStart"/>
      <w:r w:rsidRPr="00A857E1">
        <w:rPr>
          <w:rFonts w:ascii="ＭＳ 明朝" w:eastAsia="ＭＳ 明朝" w:hAnsi="ＭＳ 明朝" w:cs="ＭＳ 明朝"/>
          <w:spacing w:val="-22"/>
          <w:sz w:val="23"/>
          <w:szCs w:val="23"/>
        </w:rPr>
        <w:t>注</w:t>
      </w:r>
      <w:r w:rsidRPr="00A857E1">
        <w:rPr>
          <w:rFonts w:ascii="ＭＳ 明朝" w:eastAsia="ＭＳ 明朝" w:hAnsi="ＭＳ 明朝" w:cs="ＭＳ 明朝"/>
          <w:sz w:val="23"/>
          <w:szCs w:val="23"/>
        </w:rPr>
        <w:t>者</w:t>
      </w:r>
      <w:proofErr w:type="spellEnd"/>
    </w:p>
    <w:p w:rsidR="00C60688" w:rsidRPr="00A857E1" w:rsidRDefault="00C60688" w:rsidP="00C60688">
      <w:pPr>
        <w:spacing w:before="22" w:after="0" w:line="255" w:lineRule="auto"/>
        <w:ind w:left="5343" w:right="3218"/>
        <w:jc w:val="center"/>
        <w:rPr>
          <w:rFonts w:ascii="ＭＳ 明朝" w:eastAsia="ＭＳ 明朝" w:hAnsi="ＭＳ 明朝" w:cs="ＭＳ 明朝"/>
          <w:sz w:val="23"/>
          <w:szCs w:val="23"/>
          <w:lang w:eastAsia="ja-JP"/>
        </w:rPr>
      </w:pPr>
      <w:proofErr w:type="spellStart"/>
      <w:r w:rsidRPr="00A857E1">
        <w:rPr>
          <w:rFonts w:ascii="ＭＳ 明朝" w:eastAsia="ＭＳ 明朝" w:hAnsi="ＭＳ 明朝" w:cs="ＭＳ 明朝"/>
          <w:spacing w:val="-22"/>
          <w:sz w:val="23"/>
          <w:szCs w:val="23"/>
        </w:rPr>
        <w:t>住</w:t>
      </w:r>
      <w:r w:rsidRPr="00A857E1">
        <w:rPr>
          <w:rFonts w:ascii="ＭＳ 明朝" w:eastAsia="ＭＳ 明朝" w:hAnsi="ＭＳ 明朝" w:cs="ＭＳ 明朝"/>
          <w:sz w:val="23"/>
          <w:szCs w:val="23"/>
        </w:rPr>
        <w:t>所</w:t>
      </w:r>
      <w:proofErr w:type="spellEnd"/>
    </w:p>
    <w:p w:rsidR="00C60688" w:rsidRPr="00A857E1" w:rsidRDefault="00C60688" w:rsidP="00C60688">
      <w:pPr>
        <w:spacing w:before="22" w:after="0" w:line="255" w:lineRule="auto"/>
        <w:ind w:left="5343" w:right="3218"/>
        <w:jc w:val="center"/>
        <w:rPr>
          <w:rFonts w:ascii="ＭＳ 明朝" w:eastAsia="ＭＳ 明朝" w:hAnsi="ＭＳ 明朝" w:cs="ＭＳ 明朝"/>
          <w:sz w:val="23"/>
          <w:szCs w:val="23"/>
        </w:rPr>
      </w:pPr>
      <w:proofErr w:type="spellStart"/>
      <w:r w:rsidRPr="00A857E1">
        <w:rPr>
          <w:rFonts w:ascii="ＭＳ 明朝" w:eastAsia="ＭＳ 明朝" w:hAnsi="ＭＳ 明朝" w:cs="ＭＳ 明朝"/>
          <w:spacing w:val="-22"/>
          <w:sz w:val="23"/>
          <w:szCs w:val="23"/>
        </w:rPr>
        <w:t>氏</w:t>
      </w:r>
      <w:r w:rsidRPr="00A857E1">
        <w:rPr>
          <w:rFonts w:ascii="ＭＳ 明朝" w:eastAsia="ＭＳ 明朝" w:hAnsi="ＭＳ 明朝" w:cs="ＭＳ 明朝"/>
          <w:sz w:val="23"/>
          <w:szCs w:val="23"/>
        </w:rPr>
        <w:t>名</w:t>
      </w:r>
      <w:proofErr w:type="spellEnd"/>
    </w:p>
    <w:p w:rsidR="00C60688" w:rsidRPr="00A857E1" w:rsidRDefault="00C60688" w:rsidP="00C60688">
      <w:pPr>
        <w:spacing w:before="10" w:after="0" w:line="150" w:lineRule="exact"/>
        <w:rPr>
          <w:sz w:val="15"/>
          <w:szCs w:val="15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</w:rPr>
      </w:pPr>
    </w:p>
    <w:p w:rsidR="00C60688" w:rsidRPr="00A857E1" w:rsidRDefault="000D1ED2" w:rsidP="00C60688">
      <w:pPr>
        <w:tabs>
          <w:tab w:val="left" w:pos="2840"/>
        </w:tabs>
        <w:spacing w:before="19" w:after="0" w:line="240" w:lineRule="auto"/>
        <w:ind w:left="736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上越市長</w:t>
      </w:r>
      <w:bookmarkStart w:id="6" w:name="_GoBack"/>
      <w:bookmarkEnd w:id="6"/>
      <w:r w:rsidR="00C60688" w:rsidRPr="00A857E1">
        <w:rPr>
          <w:rFonts w:ascii="ＭＳ 明朝" w:eastAsia="ＭＳ 明朝" w:hAnsi="ＭＳ 明朝" w:cs="ＭＳ 明朝"/>
          <w:sz w:val="23"/>
          <w:szCs w:val="23"/>
        </w:rPr>
        <w:tab/>
      </w:r>
      <w:r w:rsidR="00C60688" w:rsidRPr="00A857E1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様</w:t>
      </w:r>
    </w:p>
    <w:p w:rsidR="00C60688" w:rsidRPr="00C60688" w:rsidRDefault="00C60688" w:rsidP="00A406A9">
      <w:pPr>
        <w:tabs>
          <w:tab w:val="left" w:pos="2720"/>
          <w:tab w:val="left" w:pos="3880"/>
        </w:tabs>
        <w:spacing w:after="0" w:line="240" w:lineRule="auto"/>
        <w:ind w:left="947" w:right="-23"/>
        <w:rPr>
          <w:rFonts w:ascii="ＭＳ 明朝" w:eastAsia="ＭＳ 明朝" w:hAnsi="ＭＳ 明朝" w:cs="ＭＳ 明朝"/>
          <w:sz w:val="23"/>
          <w:szCs w:val="23"/>
          <w:lang w:eastAsia="ja-JP"/>
        </w:rPr>
      </w:pPr>
    </w:p>
    <w:p w:rsidR="004E16AD" w:rsidRPr="00ED4297" w:rsidRDefault="004E16AD">
      <w:pPr>
        <w:spacing w:after="0"/>
        <w:rPr>
          <w:lang w:eastAsia="ja-JP"/>
        </w:rPr>
        <w:sectPr w:rsidR="004E16AD" w:rsidRPr="00ED4297">
          <w:headerReference w:type="default" r:id="rId12"/>
          <w:pgSz w:w="11920" w:h="16840"/>
          <w:pgMar w:top="1360" w:right="1200" w:bottom="1560" w:left="1220" w:header="1134" w:footer="1371" w:gutter="0"/>
          <w:cols w:space="720"/>
        </w:sectPr>
      </w:pPr>
    </w:p>
    <w:p w:rsidR="004E16AD" w:rsidRPr="00ED4297" w:rsidRDefault="00FA0920">
      <w:pPr>
        <w:tabs>
          <w:tab w:val="left" w:pos="3700"/>
          <w:tab w:val="left" w:pos="4360"/>
          <w:tab w:val="left" w:pos="5000"/>
          <w:tab w:val="left" w:pos="5660"/>
          <w:tab w:val="left" w:pos="6300"/>
        </w:tabs>
        <w:spacing w:after="0" w:line="438" w:lineRule="exact"/>
        <w:ind w:left="3062" w:right="-20"/>
        <w:rPr>
          <w:rFonts w:ascii="ＭＳ ゴシック" w:eastAsia="ＭＳ ゴシック" w:hAnsi="ＭＳ ゴシック" w:cs="ＭＳ ゴシック"/>
          <w:sz w:val="34"/>
          <w:szCs w:val="34"/>
        </w:rPr>
      </w:pPr>
      <w:r w:rsidRPr="00ED4297">
        <w:rPr>
          <w:rFonts w:ascii="ＭＳ ゴシック" w:eastAsia="ＭＳ ゴシック" w:hAnsi="ＭＳ ゴシック" w:cs="ＭＳ ゴシック"/>
          <w:position w:val="-4"/>
          <w:sz w:val="34"/>
          <w:szCs w:val="34"/>
        </w:rPr>
        <w:lastRenderedPageBreak/>
        <w:t>ス</w:t>
      </w:r>
      <w:r w:rsidRPr="00ED4297">
        <w:rPr>
          <w:rFonts w:ascii="ＭＳ ゴシック" w:eastAsia="ＭＳ ゴシック" w:hAnsi="ＭＳ ゴシック" w:cs="ＭＳ ゴシック"/>
          <w:spacing w:val="-167"/>
          <w:position w:val="-4"/>
          <w:sz w:val="34"/>
          <w:szCs w:val="34"/>
        </w:rPr>
        <w:t xml:space="preserve"> </w:t>
      </w:r>
      <w:r w:rsidRPr="00ED4297">
        <w:rPr>
          <w:rFonts w:ascii="ＭＳ ゴシック" w:eastAsia="ＭＳ ゴシック" w:hAnsi="ＭＳ ゴシック" w:cs="ＭＳ ゴシック"/>
          <w:position w:val="-4"/>
          <w:sz w:val="34"/>
          <w:szCs w:val="34"/>
        </w:rPr>
        <w:tab/>
        <w:t>ラ</w:t>
      </w:r>
      <w:r w:rsidRPr="00ED4297">
        <w:rPr>
          <w:rFonts w:ascii="ＭＳ ゴシック" w:eastAsia="ＭＳ ゴシック" w:hAnsi="ＭＳ ゴシック" w:cs="ＭＳ ゴシック"/>
          <w:spacing w:val="-167"/>
          <w:position w:val="-4"/>
          <w:sz w:val="34"/>
          <w:szCs w:val="34"/>
        </w:rPr>
        <w:t xml:space="preserve"> </w:t>
      </w:r>
      <w:r w:rsidRPr="00ED4297">
        <w:rPr>
          <w:rFonts w:ascii="ＭＳ ゴシック" w:eastAsia="ＭＳ ゴシック" w:hAnsi="ＭＳ ゴシック" w:cs="ＭＳ ゴシック"/>
          <w:position w:val="-4"/>
          <w:sz w:val="34"/>
          <w:szCs w:val="34"/>
        </w:rPr>
        <w:tab/>
        <w:t>イ</w:t>
      </w:r>
      <w:r w:rsidRPr="00ED4297">
        <w:rPr>
          <w:rFonts w:ascii="ＭＳ ゴシック" w:eastAsia="ＭＳ ゴシック" w:hAnsi="ＭＳ ゴシック" w:cs="ＭＳ ゴシック"/>
          <w:spacing w:val="-167"/>
          <w:position w:val="-4"/>
          <w:sz w:val="34"/>
          <w:szCs w:val="34"/>
        </w:rPr>
        <w:t xml:space="preserve"> </w:t>
      </w:r>
      <w:r w:rsidRPr="00ED4297">
        <w:rPr>
          <w:rFonts w:ascii="ＭＳ ゴシック" w:eastAsia="ＭＳ ゴシック" w:hAnsi="ＭＳ ゴシック" w:cs="ＭＳ ゴシック"/>
          <w:position w:val="-4"/>
          <w:sz w:val="34"/>
          <w:szCs w:val="34"/>
        </w:rPr>
        <w:tab/>
        <w:t>ド</w:t>
      </w:r>
      <w:r w:rsidRPr="00ED4297">
        <w:rPr>
          <w:rFonts w:ascii="ＭＳ ゴシック" w:eastAsia="ＭＳ ゴシック" w:hAnsi="ＭＳ ゴシック" w:cs="ＭＳ ゴシック"/>
          <w:spacing w:val="-167"/>
          <w:position w:val="-4"/>
          <w:sz w:val="34"/>
          <w:szCs w:val="34"/>
        </w:rPr>
        <w:t xml:space="preserve"> </w:t>
      </w:r>
      <w:r w:rsidRPr="00ED4297">
        <w:rPr>
          <w:rFonts w:ascii="ＭＳ ゴシック" w:eastAsia="ＭＳ ゴシック" w:hAnsi="ＭＳ ゴシック" w:cs="ＭＳ ゴシック"/>
          <w:position w:val="-4"/>
          <w:sz w:val="34"/>
          <w:szCs w:val="34"/>
        </w:rPr>
        <w:tab/>
        <w:t>調</w:t>
      </w:r>
      <w:r w:rsidRPr="00ED4297">
        <w:rPr>
          <w:rFonts w:ascii="ＭＳ ゴシック" w:eastAsia="ＭＳ ゴシック" w:hAnsi="ＭＳ ゴシック" w:cs="ＭＳ ゴシック"/>
          <w:spacing w:val="-167"/>
          <w:position w:val="-4"/>
          <w:sz w:val="34"/>
          <w:szCs w:val="34"/>
        </w:rPr>
        <w:t xml:space="preserve"> </w:t>
      </w:r>
      <w:r w:rsidRPr="00ED4297">
        <w:rPr>
          <w:rFonts w:ascii="ＭＳ ゴシック" w:eastAsia="ＭＳ ゴシック" w:hAnsi="ＭＳ ゴシック" w:cs="ＭＳ ゴシック"/>
          <w:position w:val="-4"/>
          <w:sz w:val="34"/>
          <w:szCs w:val="34"/>
        </w:rPr>
        <w:tab/>
      </w:r>
      <w:r w:rsidRPr="00ED4297">
        <w:rPr>
          <w:rFonts w:ascii="ＭＳ ゴシック" w:eastAsia="ＭＳ ゴシック" w:hAnsi="ＭＳ ゴシック" w:cs="ＭＳ ゴシック"/>
          <w:w w:val="101"/>
          <w:position w:val="-4"/>
          <w:sz w:val="34"/>
          <w:szCs w:val="34"/>
        </w:rPr>
        <w:t>書</w:t>
      </w: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4E16AD">
      <w:pPr>
        <w:spacing w:before="5" w:after="0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6"/>
        <w:gridCol w:w="6398"/>
      </w:tblGrid>
      <w:tr w:rsidR="00ED4297" w:rsidRPr="00ED4297" w:rsidTr="00C90FFF">
        <w:trPr>
          <w:trHeight w:hRule="exact" w:val="945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AD" w:rsidRPr="00ED4297" w:rsidRDefault="004E16A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4E16AD" w:rsidRPr="00ED4297" w:rsidRDefault="00FA0920">
            <w:pPr>
              <w:tabs>
                <w:tab w:val="left" w:pos="1400"/>
                <w:tab w:val="left" w:pos="2280"/>
              </w:tabs>
              <w:spacing w:after="0" w:line="240" w:lineRule="auto"/>
              <w:ind w:left="517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工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ab/>
              <w:t>事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ab/>
              <w:t>名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6AD" w:rsidRPr="00ED4297" w:rsidRDefault="00C90FFF" w:rsidP="00C90FFF">
            <w:pPr>
              <w:pStyle w:val="a3"/>
              <w:jc w:val="center"/>
              <w:rPr>
                <w:lang w:eastAsia="ja-JP"/>
              </w:rPr>
            </w:pPr>
            <w:r w:rsidRPr="00ED4297">
              <w:rPr>
                <w:rFonts w:hint="eastAsia"/>
                <w:lang w:eastAsia="ja-JP"/>
              </w:rPr>
              <w:t>○○○○第　　　　－　　－　　－　　号</w:t>
            </w:r>
          </w:p>
          <w:p w:rsidR="00C90FFF" w:rsidRPr="00ED4297" w:rsidRDefault="00C90FFF" w:rsidP="00C90FFF">
            <w:pPr>
              <w:pStyle w:val="a3"/>
              <w:jc w:val="center"/>
              <w:rPr>
                <w:lang w:eastAsia="ja-JP"/>
              </w:rPr>
            </w:pPr>
            <w:r w:rsidRPr="00ED4297">
              <w:rPr>
                <w:rFonts w:hint="eastAsia"/>
                <w:lang w:eastAsia="ja-JP"/>
              </w:rPr>
              <w:t>○○○○○工事</w:t>
            </w:r>
          </w:p>
        </w:tc>
      </w:tr>
      <w:tr w:rsidR="00D657CB" w:rsidRPr="00ED4297" w:rsidTr="00C32952">
        <w:trPr>
          <w:trHeight w:val="1530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57CB" w:rsidRDefault="00D657CB" w:rsidP="00C50C26">
            <w:pPr>
              <w:tabs>
                <w:tab w:val="left" w:pos="940"/>
                <w:tab w:val="left" w:pos="1400"/>
                <w:tab w:val="left" w:pos="1840"/>
                <w:tab w:val="left" w:pos="2280"/>
              </w:tabs>
              <w:spacing w:after="0" w:line="240" w:lineRule="auto"/>
              <w:ind w:left="517" w:right="-20"/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  <w:t>請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  <w:tab/>
              <w:t>負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  <w:tab/>
              <w:t>代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  <w:tab/>
              <w:t>金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  <w:tab/>
              <w:t>額</w:t>
            </w:r>
          </w:p>
          <w:p w:rsidR="00837C1F" w:rsidRPr="00C50C26" w:rsidRDefault="00837C1F" w:rsidP="00C50C26">
            <w:pPr>
              <w:tabs>
                <w:tab w:val="left" w:pos="940"/>
                <w:tab w:val="left" w:pos="1400"/>
                <w:tab w:val="left" w:pos="1840"/>
                <w:tab w:val="left" w:pos="2280"/>
              </w:tabs>
              <w:spacing w:after="0" w:line="240" w:lineRule="auto"/>
              <w:ind w:left="517" w:right="-20"/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3"/>
                <w:szCs w:val="23"/>
                <w:lang w:eastAsia="ja-JP"/>
              </w:rPr>
              <w:t>（スライド前）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57CB" w:rsidRPr="00ED4297" w:rsidRDefault="00D657CB">
            <w:pPr>
              <w:spacing w:before="4" w:after="0" w:line="150" w:lineRule="exact"/>
              <w:rPr>
                <w:sz w:val="15"/>
                <w:szCs w:val="15"/>
                <w:lang w:eastAsia="ja-JP"/>
              </w:rPr>
            </w:pPr>
          </w:p>
          <w:p w:rsidR="00D657CB" w:rsidRPr="00ED4297" w:rsidRDefault="00D657CB" w:rsidP="00C50C26">
            <w:pPr>
              <w:wordWrap w:val="0"/>
              <w:spacing w:after="0" w:line="240" w:lineRule="auto"/>
              <w:ind w:right="149"/>
              <w:jc w:val="right"/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3"/>
                <w:szCs w:val="23"/>
                <w:lang w:eastAsia="ja-JP"/>
              </w:rPr>
              <w:t xml:space="preserve">　　</w:t>
            </w:r>
          </w:p>
          <w:p w:rsidR="00D657CB" w:rsidRPr="00ED4297" w:rsidRDefault="00D657CB">
            <w:pPr>
              <w:spacing w:before="4" w:after="0" w:line="150" w:lineRule="exact"/>
              <w:rPr>
                <w:sz w:val="15"/>
                <w:szCs w:val="15"/>
                <w:lang w:eastAsia="ja-JP"/>
              </w:rPr>
            </w:pPr>
          </w:p>
          <w:p w:rsidR="00D657CB" w:rsidRPr="00ED4297" w:rsidRDefault="00D657CB" w:rsidP="00D657CB">
            <w:pPr>
              <w:spacing w:after="0" w:line="240" w:lineRule="auto"/>
              <w:ind w:right="821"/>
              <w:jc w:val="right"/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</w:pPr>
            <w:r w:rsidRPr="00D657CB">
              <w:rPr>
                <w:rFonts w:ascii="ＭＳ 明朝" w:eastAsia="ＭＳ 明朝" w:hAnsi="ＭＳ 明朝" w:cs="ＭＳ 明朝"/>
                <w:spacing w:val="-19"/>
                <w:sz w:val="23"/>
                <w:szCs w:val="23"/>
                <w:lang w:eastAsia="ja-JP"/>
              </w:rPr>
              <w:t>円（</w:t>
            </w:r>
            <w:r w:rsidRPr="00D657CB">
              <w:rPr>
                <w:rFonts w:ascii="ＭＳ 明朝" w:eastAsia="ＭＳ 明朝" w:hAnsi="ＭＳ 明朝" w:cs="ＭＳ 明朝" w:hint="eastAsia"/>
                <w:spacing w:val="-22"/>
                <w:sz w:val="23"/>
                <w:szCs w:val="23"/>
                <w:lang w:eastAsia="ja-JP"/>
              </w:rPr>
              <w:t>税抜き</w:t>
            </w:r>
            <w:r w:rsidRPr="00D657CB"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  <w:t>）</w:t>
            </w:r>
          </w:p>
        </w:tc>
      </w:tr>
      <w:tr w:rsidR="00D657CB" w:rsidRPr="00ED4297" w:rsidTr="009172DA">
        <w:trPr>
          <w:trHeight w:val="1538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57CB" w:rsidRDefault="00D657CB" w:rsidP="00C50C26">
            <w:pPr>
              <w:tabs>
                <w:tab w:val="left" w:pos="940"/>
                <w:tab w:val="left" w:pos="1400"/>
                <w:tab w:val="left" w:pos="1840"/>
                <w:tab w:val="left" w:pos="2280"/>
              </w:tabs>
              <w:spacing w:after="0" w:line="240" w:lineRule="auto"/>
              <w:ind w:left="517" w:right="-20"/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  <w:t>設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  <w:tab/>
              <w:t>計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  <w:tab/>
              <w:t>書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  <w:tab/>
              <w:t>金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  <w:tab/>
              <w:t>額</w:t>
            </w:r>
          </w:p>
          <w:p w:rsidR="00837C1F" w:rsidRPr="00C50C26" w:rsidRDefault="00837C1F" w:rsidP="00C50C26">
            <w:pPr>
              <w:tabs>
                <w:tab w:val="left" w:pos="940"/>
                <w:tab w:val="left" w:pos="1400"/>
                <w:tab w:val="left" w:pos="1840"/>
                <w:tab w:val="left" w:pos="2280"/>
              </w:tabs>
              <w:spacing w:after="0" w:line="240" w:lineRule="auto"/>
              <w:ind w:left="517" w:right="-20"/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3"/>
                <w:szCs w:val="23"/>
                <w:lang w:eastAsia="ja-JP"/>
              </w:rPr>
              <w:t>（スライド前）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57CB" w:rsidRPr="00ED4297" w:rsidRDefault="00D657CB">
            <w:pPr>
              <w:spacing w:before="4" w:after="0" w:line="150" w:lineRule="exact"/>
              <w:rPr>
                <w:sz w:val="15"/>
                <w:szCs w:val="15"/>
                <w:lang w:eastAsia="ja-JP"/>
              </w:rPr>
            </w:pPr>
          </w:p>
          <w:p w:rsidR="00D657CB" w:rsidRDefault="00D657CB" w:rsidP="00D657CB">
            <w:pPr>
              <w:spacing w:after="0" w:line="240" w:lineRule="auto"/>
              <w:ind w:right="571"/>
              <w:jc w:val="right"/>
              <w:rPr>
                <w:rFonts w:ascii="ＭＳ 明朝" w:eastAsia="ＭＳ 明朝" w:hAnsi="ＭＳ 明朝" w:cs="ＭＳ 明朝"/>
                <w:color w:val="FF0000"/>
                <w:spacing w:val="-19"/>
                <w:sz w:val="23"/>
                <w:szCs w:val="23"/>
                <w:lang w:eastAsia="ja-JP"/>
              </w:rPr>
            </w:pPr>
          </w:p>
          <w:p w:rsidR="00D657CB" w:rsidRDefault="00D657CB" w:rsidP="00D657CB">
            <w:pPr>
              <w:spacing w:after="0" w:line="240" w:lineRule="auto"/>
              <w:ind w:right="571"/>
              <w:jc w:val="right"/>
              <w:rPr>
                <w:rFonts w:ascii="ＭＳ 明朝" w:eastAsia="ＭＳ 明朝" w:hAnsi="ＭＳ 明朝" w:cs="ＭＳ 明朝"/>
                <w:color w:val="FF0000"/>
                <w:spacing w:val="-19"/>
                <w:sz w:val="23"/>
                <w:szCs w:val="23"/>
                <w:lang w:eastAsia="ja-JP"/>
              </w:rPr>
            </w:pPr>
          </w:p>
          <w:p w:rsidR="00D657CB" w:rsidRPr="00C50C26" w:rsidRDefault="00D657CB" w:rsidP="00D657CB">
            <w:pPr>
              <w:spacing w:after="0" w:line="240" w:lineRule="auto"/>
              <w:ind w:right="782"/>
              <w:jc w:val="right"/>
              <w:rPr>
                <w:rFonts w:ascii="ＭＳ 明朝" w:eastAsia="ＭＳ 明朝" w:hAnsi="ＭＳ 明朝" w:cs="ＭＳ 明朝"/>
                <w:strike/>
                <w:sz w:val="23"/>
                <w:szCs w:val="23"/>
                <w:lang w:eastAsia="ja-JP"/>
              </w:rPr>
            </w:pPr>
            <w:r w:rsidRPr="00D657CB">
              <w:rPr>
                <w:rFonts w:ascii="ＭＳ 明朝" w:eastAsia="ＭＳ 明朝" w:hAnsi="ＭＳ 明朝" w:cs="ＭＳ 明朝"/>
                <w:spacing w:val="-19"/>
                <w:sz w:val="23"/>
                <w:szCs w:val="23"/>
                <w:lang w:eastAsia="ja-JP"/>
              </w:rPr>
              <w:t>円（</w:t>
            </w:r>
            <w:r w:rsidRPr="00D657CB">
              <w:rPr>
                <w:rFonts w:ascii="ＭＳ 明朝" w:eastAsia="ＭＳ 明朝" w:hAnsi="ＭＳ 明朝" w:cs="ＭＳ 明朝" w:hint="eastAsia"/>
                <w:spacing w:val="-22"/>
                <w:sz w:val="23"/>
                <w:szCs w:val="23"/>
                <w:lang w:eastAsia="ja-JP"/>
              </w:rPr>
              <w:t>税抜き</w:t>
            </w:r>
            <w:r w:rsidRPr="00D657CB"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  <w:t>）</w:t>
            </w:r>
          </w:p>
        </w:tc>
      </w:tr>
      <w:tr w:rsidR="00ED4297" w:rsidRPr="00ED4297">
        <w:trPr>
          <w:trHeight w:hRule="exact" w:val="682"/>
        </w:trPr>
        <w:tc>
          <w:tcPr>
            <w:tcW w:w="30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16AD" w:rsidRPr="00ED4297" w:rsidRDefault="004E16AD">
            <w:pPr>
              <w:spacing w:after="0" w:line="200" w:lineRule="exact"/>
              <w:rPr>
                <w:sz w:val="20"/>
                <w:szCs w:val="20"/>
                <w:lang w:eastAsia="ja-JP"/>
              </w:rPr>
            </w:pPr>
          </w:p>
          <w:p w:rsidR="004E16AD" w:rsidRPr="00ED4297" w:rsidRDefault="004E16AD">
            <w:pPr>
              <w:spacing w:before="15" w:after="0" w:line="280" w:lineRule="exact"/>
              <w:rPr>
                <w:sz w:val="28"/>
                <w:szCs w:val="28"/>
                <w:lang w:eastAsia="ja-JP"/>
              </w:rPr>
            </w:pPr>
          </w:p>
          <w:p w:rsidR="004E16AD" w:rsidRPr="00ED4297" w:rsidRDefault="00FA0920">
            <w:pPr>
              <w:tabs>
                <w:tab w:val="left" w:pos="2280"/>
              </w:tabs>
              <w:spacing w:after="0" w:line="240" w:lineRule="auto"/>
              <w:ind w:left="517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工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ab/>
              <w:t>期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AD" w:rsidRPr="00ED4297" w:rsidRDefault="004E16A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4E16AD" w:rsidRPr="00ED4297" w:rsidRDefault="00FA0920" w:rsidP="004E58AA">
            <w:pPr>
              <w:tabs>
                <w:tab w:val="left" w:pos="1140"/>
              </w:tabs>
              <w:spacing w:after="0" w:line="240" w:lineRule="auto"/>
              <w:ind w:left="309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自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ab/>
            </w:r>
            <w:r w:rsidR="006167C3">
              <w:rPr>
                <w:rFonts w:ascii="ＭＳ 明朝" w:eastAsia="ＭＳ 明朝" w:hAnsi="ＭＳ 明朝" w:cs="ＭＳ 明朝" w:hint="eastAsia"/>
                <w:spacing w:val="-19"/>
                <w:sz w:val="23"/>
                <w:szCs w:val="23"/>
                <w:lang w:eastAsia="ja-JP"/>
              </w:rPr>
              <w:t>令和</w:t>
            </w:r>
            <w:r w:rsidR="004E58AA" w:rsidRPr="00ED4297">
              <w:rPr>
                <w:rFonts w:ascii="ＭＳ 明朝" w:eastAsia="ＭＳ 明朝" w:hAnsi="ＭＳ 明朝" w:cs="ＭＳ 明朝" w:hint="eastAsia"/>
                <w:sz w:val="23"/>
                <w:szCs w:val="23"/>
                <w:lang w:eastAsia="ja-JP"/>
              </w:rPr>
              <w:t xml:space="preserve">　　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年</w:t>
            </w:r>
            <w:r w:rsidR="004E58AA" w:rsidRPr="00ED4297">
              <w:rPr>
                <w:rFonts w:ascii="ＭＳ 明朝" w:eastAsia="ＭＳ 明朝" w:hAnsi="ＭＳ 明朝" w:cs="ＭＳ 明朝" w:hint="eastAsia"/>
                <w:sz w:val="23"/>
                <w:szCs w:val="23"/>
                <w:lang w:eastAsia="ja-JP"/>
              </w:rPr>
              <w:t xml:space="preserve">　　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月</w:t>
            </w:r>
            <w:r w:rsidR="004E58AA" w:rsidRPr="00ED4297">
              <w:rPr>
                <w:rFonts w:ascii="ＭＳ 明朝" w:eastAsia="ＭＳ 明朝" w:hAnsi="ＭＳ 明朝" w:cs="ＭＳ 明朝" w:hint="eastAsia"/>
                <w:sz w:val="23"/>
                <w:szCs w:val="23"/>
                <w:lang w:eastAsia="ja-JP"/>
              </w:rPr>
              <w:t xml:space="preserve">　　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日</w:t>
            </w:r>
          </w:p>
        </w:tc>
      </w:tr>
      <w:tr w:rsidR="00ED4297" w:rsidRPr="00ED4297">
        <w:trPr>
          <w:trHeight w:hRule="exact" w:val="682"/>
        </w:trPr>
        <w:tc>
          <w:tcPr>
            <w:tcW w:w="30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AD" w:rsidRPr="00ED4297" w:rsidRDefault="004E16AD"/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AD" w:rsidRPr="00ED4297" w:rsidRDefault="004E16A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4E16AD" w:rsidRPr="00ED4297" w:rsidRDefault="00FA0920" w:rsidP="004E58AA">
            <w:pPr>
              <w:tabs>
                <w:tab w:val="left" w:pos="1140"/>
                <w:tab w:val="left" w:pos="1980"/>
              </w:tabs>
              <w:spacing w:after="0" w:line="240" w:lineRule="auto"/>
              <w:ind w:left="309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至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ab/>
            </w:r>
            <w:r w:rsidR="006167C3">
              <w:rPr>
                <w:rFonts w:ascii="ＭＳ 明朝" w:eastAsia="ＭＳ 明朝" w:hAnsi="ＭＳ 明朝" w:cs="ＭＳ 明朝" w:hint="eastAsia"/>
                <w:spacing w:val="-19"/>
                <w:sz w:val="23"/>
                <w:szCs w:val="23"/>
                <w:lang w:eastAsia="ja-JP"/>
              </w:rPr>
              <w:t>令和</w:t>
            </w:r>
            <w:r w:rsidR="004E58AA" w:rsidRPr="00ED4297">
              <w:rPr>
                <w:rFonts w:ascii="ＭＳ 明朝" w:eastAsia="ＭＳ 明朝" w:hAnsi="ＭＳ 明朝" w:cs="ＭＳ 明朝" w:hint="eastAsia"/>
                <w:sz w:val="23"/>
                <w:szCs w:val="23"/>
                <w:lang w:eastAsia="ja-JP"/>
              </w:rPr>
              <w:t xml:space="preserve">　　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年</w:t>
            </w:r>
            <w:r w:rsidR="004E58AA" w:rsidRPr="00ED4297">
              <w:rPr>
                <w:rFonts w:ascii="ＭＳ 明朝" w:eastAsia="ＭＳ 明朝" w:hAnsi="ＭＳ 明朝" w:cs="ＭＳ 明朝" w:hint="eastAsia"/>
                <w:sz w:val="23"/>
                <w:szCs w:val="23"/>
                <w:lang w:eastAsia="ja-JP"/>
              </w:rPr>
              <w:t xml:space="preserve">　　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月</w:t>
            </w:r>
            <w:r w:rsidR="004E58AA" w:rsidRPr="00ED4297">
              <w:rPr>
                <w:rFonts w:ascii="ＭＳ 明朝" w:eastAsia="ＭＳ 明朝" w:hAnsi="ＭＳ 明朝" w:cs="ＭＳ 明朝" w:hint="eastAsia"/>
                <w:sz w:val="23"/>
                <w:szCs w:val="23"/>
                <w:lang w:eastAsia="ja-JP"/>
              </w:rPr>
              <w:t xml:space="preserve">　　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日</w:t>
            </w:r>
          </w:p>
        </w:tc>
      </w:tr>
      <w:tr w:rsidR="00ED4297" w:rsidRPr="00ED4297">
        <w:trPr>
          <w:trHeight w:hRule="exact" w:val="682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AD" w:rsidRPr="00ED4297" w:rsidRDefault="004E16A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4E16AD" w:rsidRPr="00ED4297" w:rsidRDefault="00FA0920">
            <w:pPr>
              <w:tabs>
                <w:tab w:val="left" w:pos="1400"/>
                <w:tab w:val="left" w:pos="2280"/>
              </w:tabs>
              <w:spacing w:after="0" w:line="240" w:lineRule="auto"/>
              <w:ind w:left="517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基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ab/>
              <w:t>準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ab/>
              <w:t>日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AD" w:rsidRPr="00ED4297" w:rsidRDefault="004E16A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4E16AD" w:rsidRPr="00ED4297" w:rsidRDefault="006167C3" w:rsidP="004E58AA">
            <w:pPr>
              <w:spacing w:after="0" w:line="240" w:lineRule="auto"/>
              <w:ind w:left="1149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>
              <w:rPr>
                <w:rFonts w:ascii="ＭＳ 明朝" w:eastAsia="ＭＳ 明朝" w:hAnsi="ＭＳ 明朝" w:cs="ＭＳ 明朝" w:hint="eastAsia"/>
                <w:spacing w:val="-19"/>
                <w:sz w:val="23"/>
                <w:szCs w:val="23"/>
                <w:lang w:eastAsia="ja-JP"/>
              </w:rPr>
              <w:t>令和</w:t>
            </w:r>
            <w:r w:rsidR="004E58AA" w:rsidRPr="00ED4297">
              <w:rPr>
                <w:rFonts w:ascii="ＭＳ 明朝" w:eastAsia="ＭＳ 明朝" w:hAnsi="ＭＳ 明朝" w:cs="ＭＳ 明朝" w:hint="eastAsia"/>
                <w:sz w:val="23"/>
                <w:szCs w:val="23"/>
                <w:lang w:eastAsia="ja-JP"/>
              </w:rPr>
              <w:t xml:space="preserve">　　</w:t>
            </w:r>
            <w:r w:rsidR="00FA0920"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年</w:t>
            </w:r>
            <w:r w:rsidR="004E58AA" w:rsidRPr="00ED4297">
              <w:rPr>
                <w:rFonts w:ascii="ＭＳ 明朝" w:eastAsia="ＭＳ 明朝" w:hAnsi="ＭＳ 明朝" w:cs="ＭＳ 明朝" w:hint="eastAsia"/>
                <w:sz w:val="23"/>
                <w:szCs w:val="23"/>
                <w:lang w:eastAsia="ja-JP"/>
              </w:rPr>
              <w:t xml:space="preserve">　　</w:t>
            </w:r>
            <w:r w:rsidR="00FA0920"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月</w:t>
            </w:r>
            <w:r w:rsidR="004E58AA" w:rsidRPr="00ED4297">
              <w:rPr>
                <w:rFonts w:ascii="ＭＳ 明朝" w:eastAsia="ＭＳ 明朝" w:hAnsi="ＭＳ 明朝" w:cs="ＭＳ 明朝" w:hint="eastAsia"/>
                <w:sz w:val="23"/>
                <w:szCs w:val="23"/>
                <w:lang w:eastAsia="ja-JP"/>
              </w:rPr>
              <w:t xml:space="preserve">　　</w:t>
            </w:r>
            <w:r w:rsidR="00FA0920"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日</w:t>
            </w:r>
          </w:p>
        </w:tc>
      </w:tr>
      <w:tr w:rsidR="00ED4297" w:rsidRPr="00ED4297" w:rsidTr="00FA2B81">
        <w:trPr>
          <w:trHeight w:hRule="exact" w:val="912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AD" w:rsidRPr="00ED4297" w:rsidRDefault="004E16AD">
            <w:pPr>
              <w:spacing w:before="4" w:after="0" w:line="150" w:lineRule="exact"/>
              <w:rPr>
                <w:sz w:val="15"/>
                <w:szCs w:val="15"/>
                <w:lang w:eastAsia="ja-JP"/>
              </w:rPr>
            </w:pPr>
          </w:p>
          <w:p w:rsidR="00FA2B81" w:rsidRPr="00ED4297" w:rsidRDefault="00FA0920" w:rsidP="00C50C26">
            <w:pPr>
              <w:tabs>
                <w:tab w:val="left" w:pos="1100"/>
                <w:tab w:val="left" w:pos="1680"/>
                <w:tab w:val="left" w:pos="2280"/>
              </w:tabs>
              <w:spacing w:after="0" w:line="240" w:lineRule="auto"/>
              <w:ind w:left="517" w:right="-20"/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  <w:t>出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  <w:tab/>
              <w:t>来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  <w:tab/>
              <w:t>高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  <w:tab/>
              <w:t>額</w:t>
            </w:r>
            <w:r w:rsidR="00C50C26">
              <w:rPr>
                <w:rFonts w:ascii="ＭＳ 明朝" w:eastAsia="ＭＳ 明朝" w:hAnsi="ＭＳ 明朝" w:cs="ＭＳ 明朝" w:hint="eastAsia"/>
                <w:sz w:val="23"/>
                <w:szCs w:val="23"/>
                <w:lang w:eastAsia="ja-JP"/>
              </w:rPr>
              <w:t xml:space="preserve">　</w:t>
            </w:r>
            <w:r w:rsidR="00C50C26" w:rsidRPr="00D657CB">
              <w:rPr>
                <w:rFonts w:ascii="ＭＳ 明朝" w:eastAsia="ＭＳ 明朝" w:hAnsi="ＭＳ 明朝" w:cs="ＭＳ 明朝" w:hint="eastAsia"/>
                <w:sz w:val="23"/>
                <w:szCs w:val="23"/>
                <w:lang w:eastAsia="ja-JP"/>
              </w:rPr>
              <w:t>※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AD" w:rsidRPr="00ED4297" w:rsidRDefault="004E16AD">
            <w:pPr>
              <w:spacing w:before="4" w:after="0" w:line="150" w:lineRule="exact"/>
              <w:rPr>
                <w:sz w:val="15"/>
                <w:szCs w:val="15"/>
                <w:lang w:eastAsia="ja-JP"/>
              </w:rPr>
            </w:pPr>
          </w:p>
          <w:p w:rsidR="004E16AD" w:rsidRPr="00ED4297" w:rsidRDefault="00FA0920">
            <w:pPr>
              <w:spacing w:after="0" w:line="240" w:lineRule="auto"/>
              <w:ind w:right="781"/>
              <w:jc w:val="right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proofErr w:type="spellStart"/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円（</w:t>
            </w:r>
            <w:r w:rsidRPr="00ED4297">
              <w:rPr>
                <w:rFonts w:ascii="ＭＳ 明朝" w:eastAsia="ＭＳ 明朝" w:hAnsi="ＭＳ 明朝" w:cs="ＭＳ 明朝"/>
                <w:spacing w:val="-22"/>
                <w:sz w:val="23"/>
                <w:szCs w:val="23"/>
              </w:rPr>
              <w:t>税</w:t>
            </w: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抜き</w:t>
            </w:r>
            <w:proofErr w:type="spellEnd"/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）</w:t>
            </w:r>
          </w:p>
        </w:tc>
      </w:tr>
      <w:tr w:rsidR="00ED4297" w:rsidRPr="00ED4297">
        <w:trPr>
          <w:trHeight w:hRule="exact" w:val="682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AD" w:rsidRPr="00ED4297" w:rsidRDefault="004E16A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4E16AD" w:rsidRPr="00ED4297" w:rsidRDefault="00FA0920">
            <w:pPr>
              <w:spacing w:after="0" w:line="240" w:lineRule="auto"/>
              <w:ind w:left="513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残</w:t>
            </w:r>
            <w:r w:rsidRPr="00ED4297">
              <w:rPr>
                <w:rFonts w:ascii="ＭＳ 明朝" w:eastAsia="ＭＳ 明朝" w:hAnsi="ＭＳ 明朝" w:cs="ＭＳ 明朝"/>
                <w:spacing w:val="-2"/>
                <w:sz w:val="23"/>
                <w:szCs w:val="23"/>
              </w:rPr>
              <w:t xml:space="preserve"> 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 xml:space="preserve">工 事 </w:t>
            </w:r>
            <w:proofErr w:type="spellStart"/>
            <w:r w:rsidRPr="00ED4297">
              <w:rPr>
                <w:rFonts w:ascii="ＭＳ 明朝" w:eastAsia="ＭＳ 明朝" w:hAnsi="ＭＳ 明朝" w:cs="ＭＳ 明朝"/>
                <w:spacing w:val="-2"/>
                <w:sz w:val="23"/>
                <w:szCs w:val="23"/>
              </w:rPr>
              <w:t>額</w:t>
            </w: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（Ｐ</w:t>
            </w:r>
            <w:proofErr w:type="spellEnd"/>
            <w:r w:rsidRPr="00ED4297">
              <w:rPr>
                <w:rFonts w:ascii="ＭＳ 明朝" w:eastAsia="ＭＳ 明朝" w:hAnsi="ＭＳ 明朝" w:cs="ＭＳ 明朝"/>
                <w:spacing w:val="-22"/>
                <w:w w:val="103"/>
                <w:position w:val="-5"/>
                <w:sz w:val="13"/>
                <w:szCs w:val="13"/>
              </w:rPr>
              <w:t>１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）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AD" w:rsidRPr="00ED4297" w:rsidRDefault="004E16A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4E16AD" w:rsidRPr="00ED4297" w:rsidRDefault="00FA0920">
            <w:pPr>
              <w:spacing w:after="0" w:line="240" w:lineRule="auto"/>
              <w:ind w:right="781"/>
              <w:jc w:val="right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proofErr w:type="spellStart"/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円（</w:t>
            </w:r>
            <w:r w:rsidRPr="00ED4297">
              <w:rPr>
                <w:rFonts w:ascii="ＭＳ 明朝" w:eastAsia="ＭＳ 明朝" w:hAnsi="ＭＳ 明朝" w:cs="ＭＳ 明朝"/>
                <w:spacing w:val="-22"/>
                <w:sz w:val="23"/>
                <w:szCs w:val="23"/>
              </w:rPr>
              <w:t>税</w:t>
            </w: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抜き</w:t>
            </w:r>
            <w:proofErr w:type="spellEnd"/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）</w:t>
            </w:r>
          </w:p>
        </w:tc>
      </w:tr>
      <w:tr w:rsidR="00ED4297" w:rsidRPr="00ED4297">
        <w:trPr>
          <w:trHeight w:hRule="exact" w:val="682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AD" w:rsidRPr="00ED4297" w:rsidRDefault="004E16A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4E16AD" w:rsidRPr="00ED4297" w:rsidRDefault="00FA0920">
            <w:pPr>
              <w:spacing w:after="0" w:line="240" w:lineRule="auto"/>
              <w:ind w:left="513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proofErr w:type="spellStart"/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変更</w:t>
            </w:r>
            <w:r w:rsidRPr="00ED4297">
              <w:rPr>
                <w:rFonts w:ascii="ＭＳ 明朝" w:eastAsia="ＭＳ 明朝" w:hAnsi="ＭＳ 明朝" w:cs="ＭＳ 明朝"/>
                <w:spacing w:val="-22"/>
                <w:sz w:val="23"/>
                <w:szCs w:val="23"/>
              </w:rPr>
              <w:t>残</w:t>
            </w: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工事</w:t>
            </w:r>
            <w:r w:rsidRPr="00ED4297">
              <w:rPr>
                <w:rFonts w:ascii="ＭＳ 明朝" w:eastAsia="ＭＳ 明朝" w:hAnsi="ＭＳ 明朝" w:cs="ＭＳ 明朝"/>
                <w:spacing w:val="-22"/>
                <w:sz w:val="23"/>
                <w:szCs w:val="23"/>
              </w:rPr>
              <w:t>額</w:t>
            </w: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（Ｐ</w:t>
            </w:r>
            <w:proofErr w:type="spellEnd"/>
            <w:r w:rsidRPr="00ED4297">
              <w:rPr>
                <w:rFonts w:ascii="ＭＳ 明朝" w:eastAsia="ＭＳ 明朝" w:hAnsi="ＭＳ 明朝" w:cs="ＭＳ 明朝"/>
                <w:spacing w:val="-22"/>
                <w:w w:val="103"/>
                <w:position w:val="-5"/>
                <w:sz w:val="13"/>
                <w:szCs w:val="13"/>
              </w:rPr>
              <w:t>２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）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AD" w:rsidRPr="00ED4297" w:rsidRDefault="004E16A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4E16AD" w:rsidRPr="00ED4297" w:rsidRDefault="00FA0920">
            <w:pPr>
              <w:spacing w:after="0" w:line="240" w:lineRule="auto"/>
              <w:ind w:right="781"/>
              <w:jc w:val="right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proofErr w:type="spellStart"/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円（</w:t>
            </w:r>
            <w:r w:rsidRPr="00ED4297">
              <w:rPr>
                <w:rFonts w:ascii="ＭＳ 明朝" w:eastAsia="ＭＳ 明朝" w:hAnsi="ＭＳ 明朝" w:cs="ＭＳ 明朝"/>
                <w:spacing w:val="-22"/>
                <w:sz w:val="23"/>
                <w:szCs w:val="23"/>
              </w:rPr>
              <w:t>税</w:t>
            </w: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抜き</w:t>
            </w:r>
            <w:proofErr w:type="spellEnd"/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）</w:t>
            </w:r>
          </w:p>
        </w:tc>
      </w:tr>
    </w:tbl>
    <w:p w:rsidR="004E16AD" w:rsidRDefault="004E16AD">
      <w:pPr>
        <w:spacing w:after="0"/>
        <w:jc w:val="right"/>
        <w:rPr>
          <w:lang w:eastAsia="ja-JP"/>
        </w:rPr>
      </w:pPr>
    </w:p>
    <w:p w:rsidR="00C50C26" w:rsidRPr="00D657CB" w:rsidRDefault="00C50C26" w:rsidP="00FA2B81">
      <w:pPr>
        <w:spacing w:after="0"/>
        <w:rPr>
          <w:lang w:eastAsia="ja-JP"/>
        </w:rPr>
      </w:pPr>
      <w:r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※</w:t>
      </w:r>
      <w:r w:rsidRPr="00D657CB">
        <w:rPr>
          <w:rFonts w:hint="eastAsia"/>
          <w:lang w:eastAsia="ja-JP"/>
        </w:rPr>
        <w:t>出来高金額は、基準日以降の適用単価での指示内容（スライド対象外）含む</w:t>
      </w:r>
    </w:p>
    <w:p w:rsidR="00FA2B81" w:rsidRPr="00D657CB" w:rsidRDefault="00FA2B81" w:rsidP="00C50C26">
      <w:pPr>
        <w:spacing w:after="0"/>
        <w:ind w:firstLineChars="100" w:firstLine="220"/>
        <w:rPr>
          <w:lang w:eastAsia="ja-JP"/>
        </w:rPr>
      </w:pPr>
      <w:r w:rsidRPr="00D657CB">
        <w:rPr>
          <w:rFonts w:hint="eastAsia"/>
          <w:lang w:eastAsia="ja-JP"/>
        </w:rPr>
        <w:t>出来高額　＝　請負代金額　－　残工事額</w:t>
      </w:r>
      <w:r w:rsidRPr="00D657CB">
        <w:rPr>
          <w:rFonts w:ascii="ＭＳ 明朝" w:eastAsia="ＭＳ 明朝" w:hAnsi="ＭＳ 明朝" w:cs="ＭＳ 明朝"/>
          <w:spacing w:val="-19"/>
          <w:sz w:val="23"/>
          <w:szCs w:val="23"/>
        </w:rPr>
        <w:t>（Ｐ</w:t>
      </w:r>
      <w:r w:rsidRPr="00D657CB">
        <w:rPr>
          <w:rFonts w:ascii="ＭＳ 明朝" w:eastAsia="ＭＳ 明朝" w:hAnsi="ＭＳ 明朝" w:cs="ＭＳ 明朝"/>
          <w:spacing w:val="-22"/>
          <w:w w:val="103"/>
          <w:position w:val="-5"/>
          <w:sz w:val="13"/>
          <w:szCs w:val="13"/>
        </w:rPr>
        <w:t>１</w:t>
      </w:r>
      <w:r w:rsidRPr="00D657CB">
        <w:rPr>
          <w:rFonts w:ascii="ＭＳ 明朝" w:eastAsia="ＭＳ 明朝" w:hAnsi="ＭＳ 明朝" w:cs="ＭＳ 明朝"/>
          <w:sz w:val="23"/>
          <w:szCs w:val="23"/>
        </w:rPr>
        <w:t>）</w:t>
      </w:r>
    </w:p>
    <w:p w:rsidR="00FA2B81" w:rsidRPr="00ED4297" w:rsidRDefault="00FA2B81">
      <w:pPr>
        <w:spacing w:after="0"/>
        <w:jc w:val="right"/>
        <w:rPr>
          <w:lang w:eastAsia="ja-JP"/>
        </w:rPr>
        <w:sectPr w:rsidR="00FA2B81" w:rsidRPr="00ED4297">
          <w:headerReference w:type="default" r:id="rId13"/>
          <w:pgSz w:w="11920" w:h="16840"/>
          <w:pgMar w:top="1440" w:right="1120" w:bottom="1560" w:left="1100" w:header="0" w:footer="1371" w:gutter="0"/>
          <w:cols w:space="720"/>
        </w:sectPr>
      </w:pPr>
    </w:p>
    <w:p w:rsidR="004E16AD" w:rsidRPr="00ED4297" w:rsidRDefault="004E16AD">
      <w:pPr>
        <w:spacing w:before="10" w:after="0" w:line="190" w:lineRule="exact"/>
        <w:rPr>
          <w:sz w:val="19"/>
          <w:szCs w:val="19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6906AD" w:rsidRPr="00ED4297" w:rsidRDefault="006906AD" w:rsidP="006906AD">
      <w:pPr>
        <w:spacing w:after="0" w:line="329" w:lineRule="exact"/>
        <w:ind w:left="2214" w:right="-20"/>
        <w:rPr>
          <w:rFonts w:ascii="ＭＳ 明朝" w:eastAsia="ＭＳ 明朝" w:hAnsi="ＭＳ 明朝" w:cs="ＭＳ 明朝"/>
          <w:spacing w:val="-19"/>
          <w:position w:val="-3"/>
          <w:sz w:val="27"/>
          <w:szCs w:val="27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3"/>
          <w:sz w:val="27"/>
          <w:szCs w:val="27"/>
          <w:lang w:eastAsia="ja-JP"/>
        </w:rPr>
        <w:t>○○○○第    -  -  -  号</w:t>
      </w:r>
    </w:p>
    <w:p w:rsidR="004E16AD" w:rsidRPr="00ED4297" w:rsidRDefault="006906AD" w:rsidP="006906AD">
      <w:pPr>
        <w:spacing w:after="0" w:line="329" w:lineRule="exact"/>
        <w:ind w:left="2214" w:right="-20"/>
        <w:rPr>
          <w:sz w:val="28"/>
          <w:szCs w:val="28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3"/>
          <w:sz w:val="27"/>
          <w:szCs w:val="27"/>
          <w:lang w:eastAsia="ja-JP"/>
        </w:rPr>
        <w:t>○○工事</w:t>
      </w:r>
      <w:r w:rsidR="00FA0920" w:rsidRPr="00ED4297">
        <w:rPr>
          <w:rFonts w:ascii="ＭＳ 明朝" w:eastAsia="ＭＳ 明朝" w:hAnsi="ＭＳ 明朝" w:cs="ＭＳ 明朝"/>
          <w:spacing w:val="-19"/>
          <w:position w:val="-3"/>
          <w:sz w:val="27"/>
          <w:szCs w:val="27"/>
          <w:lang w:eastAsia="ja-JP"/>
        </w:rPr>
        <w:t>に</w:t>
      </w:r>
      <w:r w:rsidR="00FA0920" w:rsidRPr="00ED4297">
        <w:rPr>
          <w:rFonts w:ascii="ＭＳ 明朝" w:eastAsia="ＭＳ 明朝" w:hAnsi="ＭＳ 明朝" w:cs="ＭＳ 明朝"/>
          <w:spacing w:val="-22"/>
          <w:position w:val="-3"/>
          <w:sz w:val="27"/>
          <w:szCs w:val="27"/>
          <w:lang w:eastAsia="ja-JP"/>
        </w:rPr>
        <w:t>係</w:t>
      </w:r>
      <w:r w:rsidR="00FA0920" w:rsidRPr="00ED4297">
        <w:rPr>
          <w:rFonts w:ascii="ＭＳ 明朝" w:eastAsia="ＭＳ 明朝" w:hAnsi="ＭＳ 明朝" w:cs="ＭＳ 明朝"/>
          <w:position w:val="-3"/>
          <w:sz w:val="27"/>
          <w:szCs w:val="27"/>
          <w:lang w:eastAsia="ja-JP"/>
        </w:rPr>
        <w:t>る</w:t>
      </w:r>
    </w:p>
    <w:p w:rsidR="004E16AD" w:rsidRPr="00ED4297" w:rsidRDefault="00FA0920">
      <w:pPr>
        <w:spacing w:after="0" w:line="240" w:lineRule="auto"/>
        <w:ind w:left="2214" w:right="-20"/>
        <w:rPr>
          <w:rFonts w:ascii="ＭＳ 明朝" w:eastAsia="ＭＳ 明朝" w:hAnsi="ＭＳ 明朝" w:cs="ＭＳ 明朝"/>
          <w:sz w:val="27"/>
          <w:szCs w:val="27"/>
          <w:lang w:eastAsia="ja-JP"/>
        </w:rPr>
      </w:pPr>
      <w:r w:rsidRPr="00ED4297">
        <w:rPr>
          <w:rFonts w:ascii="ＭＳ 明朝" w:eastAsia="ＭＳ 明朝" w:hAnsi="ＭＳ 明朝" w:cs="ＭＳ 明朝"/>
          <w:spacing w:val="-19"/>
          <w:sz w:val="27"/>
          <w:szCs w:val="27"/>
          <w:lang w:eastAsia="ja-JP"/>
        </w:rPr>
        <w:t>賃金</w:t>
      </w:r>
      <w:r w:rsidRPr="00ED4297">
        <w:rPr>
          <w:rFonts w:ascii="ＭＳ 明朝" w:eastAsia="ＭＳ 明朝" w:hAnsi="ＭＳ 明朝" w:cs="ＭＳ 明朝"/>
          <w:spacing w:val="-22"/>
          <w:sz w:val="27"/>
          <w:szCs w:val="27"/>
          <w:lang w:eastAsia="ja-JP"/>
        </w:rPr>
        <w:t>等</w:t>
      </w:r>
      <w:r w:rsidRPr="00ED4297">
        <w:rPr>
          <w:rFonts w:ascii="ＭＳ 明朝" w:eastAsia="ＭＳ 明朝" w:hAnsi="ＭＳ 明朝" w:cs="ＭＳ 明朝"/>
          <w:spacing w:val="-19"/>
          <w:sz w:val="27"/>
          <w:szCs w:val="27"/>
          <w:lang w:eastAsia="ja-JP"/>
        </w:rPr>
        <w:t>の変</w:t>
      </w:r>
      <w:r w:rsidRPr="00ED4297">
        <w:rPr>
          <w:rFonts w:ascii="ＭＳ 明朝" w:eastAsia="ＭＳ 明朝" w:hAnsi="ＭＳ 明朝" w:cs="ＭＳ 明朝"/>
          <w:spacing w:val="-22"/>
          <w:sz w:val="27"/>
          <w:szCs w:val="27"/>
          <w:lang w:eastAsia="ja-JP"/>
        </w:rPr>
        <w:t>動</w:t>
      </w:r>
      <w:r w:rsidRPr="00ED4297">
        <w:rPr>
          <w:rFonts w:ascii="ＭＳ 明朝" w:eastAsia="ＭＳ 明朝" w:hAnsi="ＭＳ 明朝" w:cs="ＭＳ 明朝"/>
          <w:spacing w:val="-19"/>
          <w:sz w:val="27"/>
          <w:szCs w:val="27"/>
          <w:lang w:eastAsia="ja-JP"/>
        </w:rPr>
        <w:t>に基</w:t>
      </w:r>
      <w:r w:rsidRPr="00ED4297">
        <w:rPr>
          <w:rFonts w:ascii="ＭＳ 明朝" w:eastAsia="ＭＳ 明朝" w:hAnsi="ＭＳ 明朝" w:cs="ＭＳ 明朝"/>
          <w:spacing w:val="-22"/>
          <w:sz w:val="27"/>
          <w:szCs w:val="27"/>
          <w:lang w:eastAsia="ja-JP"/>
        </w:rPr>
        <w:t>づ</w:t>
      </w:r>
      <w:r w:rsidRPr="00ED4297">
        <w:rPr>
          <w:rFonts w:ascii="ＭＳ 明朝" w:eastAsia="ＭＳ 明朝" w:hAnsi="ＭＳ 明朝" w:cs="ＭＳ 明朝"/>
          <w:spacing w:val="-19"/>
          <w:sz w:val="27"/>
          <w:szCs w:val="27"/>
          <w:lang w:eastAsia="ja-JP"/>
        </w:rPr>
        <w:t>く請</w:t>
      </w:r>
      <w:r w:rsidRPr="00ED4297">
        <w:rPr>
          <w:rFonts w:ascii="ＭＳ 明朝" w:eastAsia="ＭＳ 明朝" w:hAnsi="ＭＳ 明朝" w:cs="ＭＳ 明朝"/>
          <w:spacing w:val="-22"/>
          <w:sz w:val="27"/>
          <w:szCs w:val="27"/>
          <w:lang w:eastAsia="ja-JP"/>
        </w:rPr>
        <w:t>負</w:t>
      </w:r>
      <w:r w:rsidRPr="00ED4297">
        <w:rPr>
          <w:rFonts w:ascii="ＭＳ 明朝" w:eastAsia="ＭＳ 明朝" w:hAnsi="ＭＳ 明朝" w:cs="ＭＳ 明朝"/>
          <w:spacing w:val="-19"/>
          <w:sz w:val="27"/>
          <w:szCs w:val="27"/>
          <w:lang w:eastAsia="ja-JP"/>
        </w:rPr>
        <w:t>代金</w:t>
      </w:r>
      <w:r w:rsidRPr="00ED4297">
        <w:rPr>
          <w:rFonts w:ascii="ＭＳ 明朝" w:eastAsia="ＭＳ 明朝" w:hAnsi="ＭＳ 明朝" w:cs="ＭＳ 明朝"/>
          <w:spacing w:val="-22"/>
          <w:sz w:val="27"/>
          <w:szCs w:val="27"/>
          <w:lang w:eastAsia="ja-JP"/>
        </w:rPr>
        <w:t>額</w:t>
      </w:r>
      <w:r w:rsidR="0014629C" w:rsidRPr="00D657CB">
        <w:rPr>
          <w:rFonts w:ascii="ＭＳ 明朝" w:eastAsia="ＭＳ 明朝" w:hAnsi="ＭＳ 明朝" w:cs="ＭＳ 明朝" w:hint="eastAsia"/>
          <w:spacing w:val="-22"/>
          <w:sz w:val="27"/>
          <w:szCs w:val="27"/>
          <w:lang w:eastAsia="ja-JP"/>
        </w:rPr>
        <w:t>（スライド額）</w:t>
      </w:r>
      <w:r w:rsidRPr="00ED4297">
        <w:rPr>
          <w:rFonts w:ascii="ＭＳ 明朝" w:eastAsia="ＭＳ 明朝" w:hAnsi="ＭＳ 明朝" w:cs="ＭＳ 明朝"/>
          <w:spacing w:val="-19"/>
          <w:sz w:val="27"/>
          <w:szCs w:val="27"/>
          <w:lang w:eastAsia="ja-JP"/>
        </w:rPr>
        <w:t>計算</w:t>
      </w:r>
      <w:r w:rsidRPr="00ED4297">
        <w:rPr>
          <w:rFonts w:ascii="ＭＳ 明朝" w:eastAsia="ＭＳ 明朝" w:hAnsi="ＭＳ 明朝" w:cs="ＭＳ 明朝"/>
          <w:sz w:val="27"/>
          <w:szCs w:val="27"/>
          <w:lang w:eastAsia="ja-JP"/>
        </w:rPr>
        <w:t>書</w:t>
      </w:r>
    </w:p>
    <w:p w:rsidR="004E16AD" w:rsidRPr="00ED4297" w:rsidRDefault="004E16AD">
      <w:pPr>
        <w:spacing w:before="7" w:after="0" w:line="130" w:lineRule="exact"/>
        <w:rPr>
          <w:sz w:val="13"/>
          <w:szCs w:val="13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D657CB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C50C26" w:rsidRDefault="0071377C" w:rsidP="00C50C26">
      <w:pPr>
        <w:wordWrap w:val="0"/>
        <w:spacing w:after="0" w:line="200" w:lineRule="exact"/>
        <w:jc w:val="right"/>
        <w:rPr>
          <w:lang w:eastAsia="ja-JP"/>
        </w:rPr>
      </w:pPr>
      <w:r w:rsidRPr="00D657CB">
        <w:rPr>
          <w:rFonts w:hint="eastAsia"/>
          <w:lang w:eastAsia="ja-JP"/>
        </w:rPr>
        <w:t>（</w:t>
      </w:r>
      <w:r w:rsidR="00C50C26" w:rsidRPr="00D657CB">
        <w:rPr>
          <w:rFonts w:hint="eastAsia"/>
          <w:lang w:eastAsia="ja-JP"/>
        </w:rPr>
        <w:t>税抜き</w:t>
      </w:r>
      <w:r w:rsidRPr="00D657CB">
        <w:rPr>
          <w:rFonts w:hint="eastAsia"/>
          <w:lang w:eastAsia="ja-JP"/>
        </w:rPr>
        <w:t>）</w:t>
      </w:r>
      <w:r w:rsidR="00C50C26" w:rsidRPr="00C50C26">
        <w:rPr>
          <w:rFonts w:hint="eastAsia"/>
          <w:color w:val="FF0000"/>
          <w:lang w:eastAsia="ja-JP"/>
        </w:rPr>
        <w:t xml:space="preserve">　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3"/>
        <w:gridCol w:w="2835"/>
        <w:gridCol w:w="1843"/>
        <w:gridCol w:w="1754"/>
      </w:tblGrid>
      <w:tr w:rsidR="00D657CB" w:rsidRPr="00D657CB" w:rsidTr="00FA2B81">
        <w:trPr>
          <w:trHeight w:hRule="exact" w:val="756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AD" w:rsidRDefault="00FA0920" w:rsidP="00C50C26">
            <w:pPr>
              <w:spacing w:after="0" w:line="274" w:lineRule="exact"/>
              <w:ind w:right="-20"/>
              <w:jc w:val="center"/>
              <w:rPr>
                <w:rFonts w:ascii="ＭＳ 明朝" w:eastAsia="ＭＳ 明朝" w:hAnsi="ＭＳ 明朝" w:cs="ＭＳ 明朝"/>
                <w:position w:val="-2"/>
                <w:sz w:val="23"/>
                <w:szCs w:val="23"/>
                <w:lang w:eastAsia="ja-JP"/>
              </w:rPr>
            </w:pPr>
            <w:r w:rsidRPr="00D657CB">
              <w:rPr>
                <w:rFonts w:ascii="ＭＳ 明朝" w:eastAsia="ＭＳ 明朝" w:hAnsi="ＭＳ 明朝" w:cs="ＭＳ 明朝"/>
                <w:spacing w:val="-19"/>
                <w:position w:val="-2"/>
                <w:sz w:val="23"/>
                <w:szCs w:val="23"/>
                <w:lang w:eastAsia="ja-JP"/>
              </w:rPr>
              <w:t>請負</w:t>
            </w:r>
            <w:r w:rsidRPr="00D657CB">
              <w:rPr>
                <w:rFonts w:ascii="ＭＳ 明朝" w:eastAsia="ＭＳ 明朝" w:hAnsi="ＭＳ 明朝" w:cs="ＭＳ 明朝"/>
                <w:spacing w:val="-22"/>
                <w:position w:val="-2"/>
                <w:sz w:val="23"/>
                <w:szCs w:val="23"/>
                <w:lang w:eastAsia="ja-JP"/>
              </w:rPr>
              <w:t>代</w:t>
            </w:r>
            <w:r w:rsidRPr="00D657CB">
              <w:rPr>
                <w:rFonts w:ascii="ＭＳ 明朝" w:eastAsia="ＭＳ 明朝" w:hAnsi="ＭＳ 明朝" w:cs="ＭＳ 明朝"/>
                <w:spacing w:val="-19"/>
                <w:position w:val="-2"/>
                <w:sz w:val="23"/>
                <w:szCs w:val="23"/>
                <w:lang w:eastAsia="ja-JP"/>
              </w:rPr>
              <w:t>金</w:t>
            </w:r>
            <w:r w:rsidRPr="00D657CB">
              <w:rPr>
                <w:rFonts w:ascii="ＭＳ 明朝" w:eastAsia="ＭＳ 明朝" w:hAnsi="ＭＳ 明朝" w:cs="ＭＳ 明朝"/>
                <w:position w:val="-2"/>
                <w:sz w:val="23"/>
                <w:szCs w:val="23"/>
                <w:lang w:eastAsia="ja-JP"/>
              </w:rPr>
              <w:t>額</w:t>
            </w:r>
          </w:p>
          <w:p w:rsidR="00837C1F" w:rsidRPr="00D657CB" w:rsidRDefault="00837C1F" w:rsidP="00C50C26">
            <w:pPr>
              <w:spacing w:after="0" w:line="274" w:lineRule="exact"/>
              <w:ind w:right="-20"/>
              <w:jc w:val="center"/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position w:val="-2"/>
                <w:sz w:val="23"/>
                <w:szCs w:val="23"/>
                <w:lang w:eastAsia="ja-JP"/>
              </w:rPr>
              <w:t>（スライド前）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81" w:rsidRPr="00D657CB" w:rsidRDefault="00FA0920" w:rsidP="00C50C26">
            <w:pPr>
              <w:spacing w:after="0" w:line="274" w:lineRule="exact"/>
              <w:ind w:right="-20"/>
              <w:jc w:val="center"/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</w:pPr>
            <w:r w:rsidRPr="00D657CB">
              <w:rPr>
                <w:rFonts w:ascii="ＭＳ 明朝" w:eastAsia="ＭＳ 明朝" w:hAnsi="ＭＳ 明朝" w:cs="ＭＳ 明朝"/>
                <w:spacing w:val="-19"/>
                <w:position w:val="-2"/>
                <w:sz w:val="23"/>
                <w:szCs w:val="23"/>
                <w:lang w:eastAsia="ja-JP"/>
              </w:rPr>
              <w:t>出来</w:t>
            </w:r>
            <w:r w:rsidRPr="00D657CB">
              <w:rPr>
                <w:rFonts w:ascii="ＭＳ 明朝" w:eastAsia="ＭＳ 明朝" w:hAnsi="ＭＳ 明朝" w:cs="ＭＳ 明朝"/>
                <w:spacing w:val="-22"/>
                <w:position w:val="-2"/>
                <w:sz w:val="23"/>
                <w:szCs w:val="23"/>
                <w:lang w:eastAsia="ja-JP"/>
              </w:rPr>
              <w:t>高</w:t>
            </w:r>
            <w:r w:rsidRPr="00D657CB">
              <w:rPr>
                <w:rFonts w:ascii="ＭＳ 明朝" w:eastAsia="ＭＳ 明朝" w:hAnsi="ＭＳ 明朝" w:cs="ＭＳ 明朝"/>
                <w:position w:val="-2"/>
                <w:sz w:val="23"/>
                <w:szCs w:val="23"/>
                <w:lang w:eastAsia="ja-JP"/>
              </w:rPr>
              <w:t>額</w:t>
            </w:r>
            <w:r w:rsidR="00C50C26" w:rsidRPr="00D657CB">
              <w:rPr>
                <w:rFonts w:ascii="ＭＳ 明朝" w:eastAsia="ＭＳ 明朝" w:hAnsi="ＭＳ 明朝" w:cs="ＭＳ 明朝" w:hint="eastAsia"/>
                <w:position w:val="-2"/>
                <w:sz w:val="23"/>
                <w:szCs w:val="23"/>
                <w:lang w:eastAsia="ja-JP"/>
              </w:rPr>
              <w:t xml:space="preserve">　</w:t>
            </w:r>
            <w:r w:rsidR="00C50C26" w:rsidRPr="00D657CB">
              <w:rPr>
                <w:rFonts w:ascii="ＭＳ 明朝" w:eastAsia="ＭＳ 明朝" w:hAnsi="ＭＳ 明朝" w:cs="ＭＳ 明朝" w:hint="eastAsia"/>
                <w:sz w:val="23"/>
                <w:szCs w:val="23"/>
                <w:lang w:eastAsia="ja-JP"/>
              </w:rPr>
              <w:t>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AD" w:rsidRPr="00D657CB" w:rsidRDefault="00FA0920" w:rsidP="004C1231">
            <w:pPr>
              <w:spacing w:after="0" w:line="310" w:lineRule="exact"/>
              <w:ind w:right="933"/>
              <w:jc w:val="right"/>
              <w:rPr>
                <w:rFonts w:ascii="ＭＳ 明朝" w:eastAsia="ＭＳ 明朝" w:hAnsi="ＭＳ 明朝" w:cs="ＭＳ 明朝"/>
                <w:sz w:val="13"/>
                <w:szCs w:val="13"/>
              </w:rPr>
            </w:pPr>
            <w:r w:rsidRPr="00D657CB">
              <w:rPr>
                <w:rFonts w:ascii="ＭＳ 明朝" w:eastAsia="ＭＳ 明朝" w:hAnsi="ＭＳ 明朝" w:cs="ＭＳ 明朝"/>
                <w:spacing w:val="-19"/>
                <w:position w:val="1"/>
                <w:sz w:val="23"/>
                <w:szCs w:val="23"/>
              </w:rPr>
              <w:t>Ｐ</w:t>
            </w:r>
            <w:r w:rsidRPr="00D657CB">
              <w:rPr>
                <w:rFonts w:ascii="ＭＳ 明朝" w:eastAsia="ＭＳ 明朝" w:hAnsi="ＭＳ 明朝" w:cs="ＭＳ 明朝"/>
                <w:w w:val="103"/>
                <w:position w:val="-4"/>
                <w:sz w:val="13"/>
                <w:szCs w:val="13"/>
              </w:rPr>
              <w:t>１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AD" w:rsidRPr="00D657CB" w:rsidRDefault="00FA0920" w:rsidP="004C1231">
            <w:pPr>
              <w:spacing w:after="0" w:line="310" w:lineRule="exact"/>
              <w:ind w:right="935"/>
              <w:jc w:val="right"/>
              <w:rPr>
                <w:rFonts w:ascii="ＭＳ 明朝" w:eastAsia="ＭＳ 明朝" w:hAnsi="ＭＳ 明朝" w:cs="ＭＳ 明朝"/>
                <w:sz w:val="13"/>
                <w:szCs w:val="13"/>
              </w:rPr>
            </w:pPr>
            <w:r w:rsidRPr="00D657CB">
              <w:rPr>
                <w:rFonts w:ascii="ＭＳ 明朝" w:eastAsia="ＭＳ 明朝" w:hAnsi="ＭＳ 明朝" w:cs="ＭＳ 明朝"/>
                <w:spacing w:val="-19"/>
                <w:position w:val="1"/>
                <w:sz w:val="23"/>
                <w:szCs w:val="23"/>
              </w:rPr>
              <w:t>Ｐ</w:t>
            </w:r>
            <w:r w:rsidRPr="00D657CB">
              <w:rPr>
                <w:rFonts w:ascii="ＭＳ 明朝" w:eastAsia="ＭＳ 明朝" w:hAnsi="ＭＳ 明朝" w:cs="ＭＳ 明朝"/>
                <w:w w:val="103"/>
                <w:position w:val="-4"/>
                <w:sz w:val="13"/>
                <w:szCs w:val="13"/>
              </w:rPr>
              <w:t>２</w:t>
            </w:r>
          </w:p>
        </w:tc>
      </w:tr>
      <w:tr w:rsidR="00D657CB" w:rsidRPr="00D657CB" w:rsidTr="004C1231">
        <w:trPr>
          <w:trHeight w:hRule="exact" w:val="962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6AD" w:rsidRPr="00D657CB" w:rsidRDefault="004E16AD" w:rsidP="00FA092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6AD" w:rsidRPr="00D657CB" w:rsidRDefault="004E16AD" w:rsidP="00FA092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6AD" w:rsidRPr="00D657CB" w:rsidRDefault="004E16AD" w:rsidP="00FA0920">
            <w:pPr>
              <w:jc w:val="center"/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6AD" w:rsidRPr="00D657CB" w:rsidRDefault="004E16AD" w:rsidP="00FA0920">
            <w:pPr>
              <w:jc w:val="center"/>
            </w:pPr>
          </w:p>
        </w:tc>
      </w:tr>
    </w:tbl>
    <w:p w:rsidR="00C50C26" w:rsidRPr="00D657CB" w:rsidRDefault="00C50C26" w:rsidP="00C50C26">
      <w:pPr>
        <w:spacing w:after="0"/>
        <w:rPr>
          <w:lang w:eastAsia="ja-JP"/>
        </w:rPr>
      </w:pPr>
      <w:r w:rsidRPr="00D657CB">
        <w:rPr>
          <w:rFonts w:hint="eastAsia"/>
          <w:sz w:val="20"/>
          <w:szCs w:val="20"/>
          <w:lang w:eastAsia="ja-JP"/>
        </w:rPr>
        <w:t xml:space="preserve">　</w:t>
      </w:r>
      <w:r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※</w:t>
      </w:r>
      <w:r w:rsidRPr="00D657CB">
        <w:rPr>
          <w:rFonts w:hint="eastAsia"/>
          <w:lang w:eastAsia="ja-JP"/>
        </w:rPr>
        <w:t>出来高金額は、基準日以降の適用単価での指示内容（スライド対象外）含む</w:t>
      </w:r>
    </w:p>
    <w:p w:rsidR="00C50C26" w:rsidRPr="00D657CB" w:rsidRDefault="00C50C26" w:rsidP="00C50C26">
      <w:pPr>
        <w:spacing w:after="0"/>
        <w:ind w:firstLineChars="200" w:firstLine="440"/>
        <w:rPr>
          <w:lang w:eastAsia="ja-JP"/>
        </w:rPr>
      </w:pPr>
      <w:r w:rsidRPr="00D657CB">
        <w:rPr>
          <w:rFonts w:hint="eastAsia"/>
          <w:lang w:eastAsia="ja-JP"/>
        </w:rPr>
        <w:t>出来高額　＝　請負代金額　－　残工事額</w:t>
      </w:r>
      <w:r w:rsidRPr="00D657CB">
        <w:rPr>
          <w:rFonts w:ascii="ＭＳ 明朝" w:eastAsia="ＭＳ 明朝" w:hAnsi="ＭＳ 明朝" w:cs="ＭＳ 明朝"/>
          <w:spacing w:val="-19"/>
          <w:sz w:val="23"/>
          <w:szCs w:val="23"/>
        </w:rPr>
        <w:t>（Ｐ</w:t>
      </w:r>
      <w:r w:rsidRPr="00D657CB">
        <w:rPr>
          <w:rFonts w:ascii="ＭＳ 明朝" w:eastAsia="ＭＳ 明朝" w:hAnsi="ＭＳ 明朝" w:cs="ＭＳ 明朝"/>
          <w:spacing w:val="-22"/>
          <w:w w:val="103"/>
          <w:position w:val="-5"/>
          <w:sz w:val="13"/>
          <w:szCs w:val="13"/>
        </w:rPr>
        <w:t>１</w:t>
      </w:r>
      <w:r w:rsidRPr="00D657CB">
        <w:rPr>
          <w:rFonts w:ascii="ＭＳ 明朝" w:eastAsia="ＭＳ 明朝" w:hAnsi="ＭＳ 明朝" w:cs="ＭＳ 明朝"/>
          <w:sz w:val="23"/>
          <w:szCs w:val="23"/>
        </w:rPr>
        <w:t>）</w:t>
      </w: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4E16AD">
      <w:pPr>
        <w:spacing w:before="16" w:after="0" w:line="280" w:lineRule="exact"/>
        <w:rPr>
          <w:sz w:val="28"/>
          <w:szCs w:val="28"/>
        </w:rPr>
      </w:pPr>
    </w:p>
    <w:tbl>
      <w:tblPr>
        <w:tblW w:w="0" w:type="auto"/>
        <w:tblInd w:w="1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0"/>
        <w:gridCol w:w="846"/>
        <w:gridCol w:w="635"/>
        <w:gridCol w:w="737"/>
        <w:gridCol w:w="1058"/>
        <w:gridCol w:w="733"/>
        <w:gridCol w:w="636"/>
        <w:gridCol w:w="1331"/>
      </w:tblGrid>
      <w:tr w:rsidR="00ED4297" w:rsidRPr="00ED4297">
        <w:trPr>
          <w:trHeight w:hRule="exact" w:val="550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FA0920">
            <w:pPr>
              <w:spacing w:before="33" w:after="0" w:line="240" w:lineRule="auto"/>
              <w:ind w:left="40" w:right="-20"/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</w:pP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  <w:lang w:eastAsia="ja-JP"/>
              </w:rPr>
              <w:t>スラ</w:t>
            </w:r>
            <w:r w:rsidRPr="00ED4297">
              <w:rPr>
                <w:rFonts w:ascii="ＭＳ 明朝" w:eastAsia="ＭＳ 明朝" w:hAnsi="ＭＳ 明朝" w:cs="ＭＳ 明朝"/>
                <w:spacing w:val="-22"/>
                <w:sz w:val="23"/>
                <w:szCs w:val="23"/>
                <w:lang w:eastAsia="ja-JP"/>
              </w:rPr>
              <w:t>イ</w:t>
            </w: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  <w:lang w:eastAsia="ja-JP"/>
              </w:rPr>
              <w:t>ド額</w:t>
            </w:r>
            <w:r w:rsidRPr="00ED4297">
              <w:rPr>
                <w:rFonts w:ascii="ＭＳ 明朝" w:eastAsia="ＭＳ 明朝" w:hAnsi="ＭＳ 明朝" w:cs="ＭＳ 明朝"/>
                <w:spacing w:val="-22"/>
                <w:sz w:val="23"/>
                <w:szCs w:val="23"/>
                <w:lang w:eastAsia="ja-JP"/>
              </w:rPr>
              <w:t>（</w:t>
            </w: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  <w:lang w:eastAsia="ja-JP"/>
              </w:rPr>
              <w:t>Ｓ）</w:t>
            </w:r>
            <w:r w:rsidRPr="00ED4297">
              <w:rPr>
                <w:rFonts w:ascii="ＭＳ 明朝" w:eastAsia="ＭＳ 明朝" w:hAnsi="ＭＳ 明朝" w:cs="ＭＳ 明朝"/>
                <w:spacing w:val="-22"/>
                <w:sz w:val="23"/>
                <w:szCs w:val="23"/>
                <w:lang w:eastAsia="ja-JP"/>
              </w:rPr>
              <w:t>＝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  <w:t>（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FA0920">
            <w:pPr>
              <w:spacing w:before="33" w:after="0" w:line="240" w:lineRule="auto"/>
              <w:ind w:left="306" w:right="-20"/>
              <w:rPr>
                <w:rFonts w:ascii="ＭＳ 明朝" w:eastAsia="ＭＳ 明朝" w:hAnsi="ＭＳ 明朝" w:cs="ＭＳ 明朝"/>
                <w:sz w:val="13"/>
                <w:szCs w:val="13"/>
              </w:rPr>
            </w:pPr>
            <w:r w:rsidRPr="00ED4297">
              <w:rPr>
                <w:rFonts w:ascii="ＭＳ 明朝" w:eastAsia="ＭＳ 明朝" w:hAnsi="ＭＳ 明朝" w:cs="ＭＳ 明朝"/>
                <w:spacing w:val="-22"/>
                <w:sz w:val="23"/>
                <w:szCs w:val="23"/>
              </w:rPr>
              <w:t>Ｐ</w:t>
            </w:r>
            <w:r w:rsidRPr="00ED4297">
              <w:rPr>
                <w:rFonts w:ascii="ＭＳ 明朝" w:eastAsia="ＭＳ 明朝" w:hAnsi="ＭＳ 明朝" w:cs="ＭＳ 明朝"/>
                <w:w w:val="103"/>
                <w:position w:val="-5"/>
                <w:sz w:val="13"/>
                <w:szCs w:val="13"/>
              </w:rPr>
              <w:t>２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FA0920">
            <w:pPr>
              <w:spacing w:before="33" w:after="0" w:line="240" w:lineRule="auto"/>
              <w:ind w:left="204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－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FA0920">
            <w:pPr>
              <w:spacing w:before="33" w:after="0" w:line="240" w:lineRule="auto"/>
              <w:ind w:left="200" w:right="-20"/>
              <w:rPr>
                <w:rFonts w:ascii="ＭＳ 明朝" w:eastAsia="ＭＳ 明朝" w:hAnsi="ＭＳ 明朝" w:cs="ＭＳ 明朝"/>
                <w:sz w:val="13"/>
                <w:szCs w:val="13"/>
              </w:rPr>
            </w:pP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Ｐ</w:t>
            </w:r>
            <w:r w:rsidRPr="00ED4297">
              <w:rPr>
                <w:rFonts w:ascii="ＭＳ 明朝" w:eastAsia="ＭＳ 明朝" w:hAnsi="ＭＳ 明朝" w:cs="ＭＳ 明朝"/>
                <w:w w:val="103"/>
                <w:position w:val="-5"/>
                <w:sz w:val="13"/>
                <w:szCs w:val="13"/>
              </w:rPr>
              <w:t>１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FA0920">
            <w:pPr>
              <w:spacing w:before="33" w:after="0" w:line="240" w:lineRule="auto"/>
              <w:ind w:left="208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）</w:t>
            </w:r>
            <w:r w:rsidRPr="00ED4297">
              <w:rPr>
                <w:rFonts w:ascii="ＭＳ 明朝" w:eastAsia="ＭＳ 明朝" w:hAnsi="ＭＳ 明朝" w:cs="ＭＳ 明朝"/>
                <w:spacing w:val="75"/>
                <w:sz w:val="23"/>
                <w:szCs w:val="23"/>
              </w:rPr>
              <w:t xml:space="preserve"> 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－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FA0920">
            <w:pPr>
              <w:spacing w:before="33" w:after="0" w:line="240" w:lineRule="auto"/>
              <w:ind w:left="200" w:right="-20"/>
              <w:rPr>
                <w:rFonts w:ascii="ＭＳ 明朝" w:eastAsia="ＭＳ 明朝" w:hAnsi="ＭＳ 明朝" w:cs="ＭＳ 明朝"/>
                <w:sz w:val="13"/>
                <w:szCs w:val="13"/>
              </w:rPr>
            </w:pP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Ｐ</w:t>
            </w:r>
            <w:r w:rsidRPr="00ED4297">
              <w:rPr>
                <w:rFonts w:ascii="ＭＳ 明朝" w:eastAsia="ＭＳ 明朝" w:hAnsi="ＭＳ 明朝" w:cs="ＭＳ 明朝"/>
                <w:w w:val="103"/>
                <w:position w:val="-5"/>
                <w:sz w:val="13"/>
                <w:szCs w:val="13"/>
              </w:rPr>
              <w:t>１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FA0920">
            <w:pPr>
              <w:spacing w:before="33" w:after="0" w:line="240" w:lineRule="auto"/>
              <w:ind w:left="214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×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FA0920">
            <w:pPr>
              <w:spacing w:before="33" w:after="0" w:line="240" w:lineRule="auto"/>
              <w:ind w:left="218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１</w:t>
            </w:r>
            <w:r w:rsidRPr="00ED4297">
              <w:rPr>
                <w:rFonts w:ascii="ＭＳ 明朝" w:eastAsia="ＭＳ 明朝" w:hAnsi="ＭＳ 明朝" w:cs="ＭＳ 明朝"/>
                <w:spacing w:val="-22"/>
                <w:sz w:val="23"/>
                <w:szCs w:val="23"/>
              </w:rPr>
              <w:t>／</w:t>
            </w: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１０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０</w:t>
            </w:r>
          </w:p>
        </w:tc>
      </w:tr>
      <w:tr w:rsidR="00ED4297" w:rsidRPr="00ED4297">
        <w:trPr>
          <w:trHeight w:hRule="exact" w:val="516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4E16AD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4E16AD" w:rsidRPr="00ED4297" w:rsidRDefault="00FA0920">
            <w:pPr>
              <w:spacing w:after="0" w:line="240" w:lineRule="auto"/>
              <w:ind w:right="286"/>
              <w:jc w:val="right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pacing w:val="-22"/>
                <w:sz w:val="23"/>
                <w:szCs w:val="23"/>
              </w:rPr>
              <w:t>＝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（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4E16AD"/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4E16AD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4E16AD" w:rsidRPr="00ED4297" w:rsidRDefault="00FA0920">
            <w:pPr>
              <w:spacing w:after="0" w:line="240" w:lineRule="auto"/>
              <w:ind w:left="197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－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4E16AD"/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4E16AD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4E16AD" w:rsidRPr="00ED4297" w:rsidRDefault="00FA0920">
            <w:pPr>
              <w:spacing w:after="0" w:line="240" w:lineRule="auto"/>
              <w:ind w:left="191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）</w:t>
            </w:r>
            <w:r w:rsidRPr="00ED4297">
              <w:rPr>
                <w:rFonts w:ascii="ＭＳ 明朝" w:eastAsia="ＭＳ 明朝" w:hAnsi="ＭＳ 明朝" w:cs="ＭＳ 明朝"/>
                <w:spacing w:val="75"/>
                <w:sz w:val="23"/>
                <w:szCs w:val="23"/>
              </w:rPr>
              <w:t xml:space="preserve"> 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－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4E16AD"/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4E16AD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4E16AD" w:rsidRPr="00ED4297" w:rsidRDefault="00FA0920">
            <w:pPr>
              <w:spacing w:after="0" w:line="240" w:lineRule="auto"/>
              <w:ind w:left="187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×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4E16AD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4E16AD" w:rsidRPr="00ED4297" w:rsidRDefault="00FA0920">
            <w:pPr>
              <w:spacing w:after="0" w:line="240" w:lineRule="auto"/>
              <w:ind w:left="192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１</w:t>
            </w:r>
            <w:r w:rsidRPr="00ED4297">
              <w:rPr>
                <w:rFonts w:ascii="ＭＳ 明朝" w:eastAsia="ＭＳ 明朝" w:hAnsi="ＭＳ 明朝" w:cs="ＭＳ 明朝"/>
                <w:spacing w:val="-22"/>
                <w:sz w:val="23"/>
                <w:szCs w:val="23"/>
              </w:rPr>
              <w:t>／</w:t>
            </w: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１０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０</w:t>
            </w:r>
          </w:p>
        </w:tc>
      </w:tr>
    </w:tbl>
    <w:p w:rsidR="004E16AD" w:rsidRPr="00ED4297" w:rsidRDefault="004E16AD">
      <w:pPr>
        <w:spacing w:before="6" w:after="0" w:line="240" w:lineRule="exact"/>
        <w:rPr>
          <w:sz w:val="24"/>
          <w:szCs w:val="24"/>
        </w:rPr>
      </w:pPr>
    </w:p>
    <w:p w:rsidR="004E16AD" w:rsidRPr="00ED4297" w:rsidRDefault="00FA0920">
      <w:pPr>
        <w:tabs>
          <w:tab w:val="left" w:pos="3680"/>
        </w:tabs>
        <w:spacing w:after="0" w:line="290" w:lineRule="exact"/>
        <w:ind w:left="1910" w:right="-20"/>
        <w:rPr>
          <w:rFonts w:ascii="ＭＳ 明朝" w:eastAsia="ＭＳ 明朝" w:hAnsi="ＭＳ 明朝" w:cs="ＭＳ 明朝"/>
          <w:sz w:val="23"/>
          <w:szCs w:val="23"/>
        </w:rPr>
      </w:pPr>
      <w:r w:rsidRPr="00ED4297">
        <w:rPr>
          <w:rFonts w:ascii="ＭＳ 明朝" w:eastAsia="ＭＳ 明朝" w:hAnsi="ＭＳ 明朝" w:cs="ＭＳ 明朝"/>
          <w:position w:val="-3"/>
          <w:sz w:val="23"/>
          <w:szCs w:val="23"/>
        </w:rPr>
        <w:t>＝</w:t>
      </w:r>
      <w:r w:rsidRPr="00ED4297">
        <w:rPr>
          <w:rFonts w:ascii="ＭＳ 明朝" w:eastAsia="ＭＳ 明朝" w:hAnsi="ＭＳ 明朝" w:cs="ＭＳ 明朝"/>
          <w:position w:val="-3"/>
          <w:sz w:val="23"/>
          <w:szCs w:val="23"/>
        </w:rPr>
        <w:tab/>
        <w:t>－</w:t>
      </w:r>
    </w:p>
    <w:p w:rsidR="004E16AD" w:rsidRPr="00ED4297" w:rsidRDefault="004E16AD">
      <w:pPr>
        <w:spacing w:before="9" w:after="0" w:line="130" w:lineRule="exact"/>
        <w:rPr>
          <w:sz w:val="13"/>
          <w:szCs w:val="13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D657CB" w:rsidRDefault="00FA0920">
      <w:pPr>
        <w:spacing w:after="0" w:line="240" w:lineRule="auto"/>
        <w:ind w:left="1910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＝</w:t>
      </w:r>
      <w:r w:rsidR="00AB76EF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 xml:space="preserve">　　　　　　　　　　</w:t>
      </w:r>
      <w:r w:rsidR="00AB76EF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（税抜</w:t>
      </w:r>
      <w:r w:rsidR="00C50C26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き</w:t>
      </w:r>
      <w:r w:rsidR="00AB76EF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・円単位）</w:t>
      </w: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before="15" w:after="0" w:line="240" w:lineRule="exact"/>
        <w:rPr>
          <w:sz w:val="24"/>
          <w:szCs w:val="24"/>
          <w:lang w:eastAsia="ja-JP"/>
        </w:rPr>
      </w:pPr>
    </w:p>
    <w:p w:rsidR="004E16AD" w:rsidRPr="00ED4297" w:rsidRDefault="00FA0920">
      <w:pPr>
        <w:spacing w:after="0" w:line="240" w:lineRule="auto"/>
        <w:ind w:left="225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（</w:t>
      </w:r>
      <w:r w:rsidRPr="00ED4297">
        <w:rPr>
          <w:rFonts w:ascii="ＭＳ 明朝" w:eastAsia="ＭＳ 明朝" w:hAnsi="ＭＳ 明朝" w:cs="ＭＳ 明朝"/>
          <w:spacing w:val="-29"/>
          <w:sz w:val="23"/>
          <w:szCs w:val="23"/>
          <w:lang w:eastAsia="ja-JP"/>
        </w:rPr>
        <w:t xml:space="preserve"> 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但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し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、Ｐ</w:t>
      </w:r>
      <w:r w:rsidRPr="00ED4297">
        <w:rPr>
          <w:rFonts w:ascii="ＭＳ 明朝" w:eastAsia="ＭＳ 明朝" w:hAnsi="ＭＳ 明朝" w:cs="ＭＳ 明朝"/>
          <w:spacing w:val="-22"/>
          <w:position w:val="-5"/>
          <w:sz w:val="13"/>
          <w:szCs w:val="13"/>
          <w:lang w:eastAsia="ja-JP"/>
        </w:rPr>
        <w:t>１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＜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Ｐ</w:t>
      </w:r>
      <w:r w:rsidRPr="00ED4297">
        <w:rPr>
          <w:rFonts w:ascii="ＭＳ 明朝" w:eastAsia="ＭＳ 明朝" w:hAnsi="ＭＳ 明朝" w:cs="ＭＳ 明朝"/>
          <w:position w:val="-5"/>
          <w:sz w:val="13"/>
          <w:szCs w:val="13"/>
          <w:lang w:eastAsia="ja-JP"/>
        </w:rPr>
        <w:t>２</w:t>
      </w:r>
      <w:r w:rsidRPr="00ED4297">
        <w:rPr>
          <w:rFonts w:ascii="ＭＳ 明朝" w:eastAsia="ＭＳ 明朝" w:hAnsi="ＭＳ 明朝" w:cs="ＭＳ 明朝"/>
          <w:spacing w:val="-19"/>
          <w:position w:val="-5"/>
          <w:sz w:val="13"/>
          <w:szCs w:val="13"/>
          <w:lang w:eastAsia="ja-JP"/>
        </w:rPr>
        <w:t xml:space="preserve"> 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）</w:t>
      </w:r>
    </w:p>
    <w:p w:rsidR="004E16AD" w:rsidRPr="00ED4297" w:rsidRDefault="004E16AD">
      <w:pPr>
        <w:spacing w:before="3" w:after="0" w:line="100" w:lineRule="exact"/>
        <w:rPr>
          <w:sz w:val="10"/>
          <w:szCs w:val="1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FA0920">
      <w:pPr>
        <w:spacing w:after="0" w:line="240" w:lineRule="auto"/>
        <w:ind w:left="647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Ｐ</w:t>
      </w:r>
      <w:r w:rsidRPr="00ED4297">
        <w:rPr>
          <w:rFonts w:ascii="ＭＳ 明朝" w:eastAsia="ＭＳ 明朝" w:hAnsi="ＭＳ 明朝" w:cs="ＭＳ 明朝"/>
          <w:position w:val="-5"/>
          <w:sz w:val="13"/>
          <w:szCs w:val="13"/>
          <w:lang w:eastAsia="ja-JP"/>
        </w:rPr>
        <w:t>１</w:t>
      </w:r>
      <w:r w:rsidRPr="00ED4297">
        <w:rPr>
          <w:rFonts w:ascii="ＭＳ 明朝" w:eastAsia="ＭＳ 明朝" w:hAnsi="ＭＳ 明朝" w:cs="ＭＳ 明朝"/>
          <w:spacing w:val="35"/>
          <w:position w:val="-5"/>
          <w:sz w:val="13"/>
          <w:szCs w:val="13"/>
          <w:lang w:eastAsia="ja-JP"/>
        </w:rPr>
        <w:t xml:space="preserve"> 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：</w:t>
      </w:r>
      <w:r w:rsidRPr="00ED4297">
        <w:rPr>
          <w:rFonts w:ascii="ＭＳ 明朝" w:eastAsia="ＭＳ 明朝" w:hAnsi="ＭＳ 明朝" w:cs="ＭＳ 明朝"/>
          <w:spacing w:val="75"/>
          <w:sz w:val="23"/>
          <w:szCs w:val="23"/>
          <w:lang w:eastAsia="ja-JP"/>
        </w:rPr>
        <w:t xml:space="preserve"> 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請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負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代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金額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から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出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来形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部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分に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相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応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す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る請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負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代金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額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を控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除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し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た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額</w:t>
      </w:r>
    </w:p>
    <w:p w:rsidR="004E16AD" w:rsidRPr="00ED4297" w:rsidRDefault="00FA0920">
      <w:pPr>
        <w:spacing w:after="0" w:line="317" w:lineRule="exact"/>
        <w:ind w:left="647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Ｐ</w:t>
      </w:r>
      <w:r w:rsidRPr="00ED4297">
        <w:rPr>
          <w:rFonts w:ascii="ＭＳ 明朝" w:eastAsia="ＭＳ 明朝" w:hAnsi="ＭＳ 明朝" w:cs="ＭＳ 明朝"/>
          <w:position w:val="-4"/>
          <w:sz w:val="13"/>
          <w:szCs w:val="13"/>
          <w:lang w:eastAsia="ja-JP"/>
        </w:rPr>
        <w:t>２</w:t>
      </w:r>
      <w:r w:rsidRPr="00ED4297">
        <w:rPr>
          <w:rFonts w:ascii="ＭＳ 明朝" w:eastAsia="ＭＳ 明朝" w:hAnsi="ＭＳ 明朝" w:cs="ＭＳ 明朝"/>
          <w:spacing w:val="35"/>
          <w:position w:val="-4"/>
          <w:sz w:val="13"/>
          <w:szCs w:val="13"/>
          <w:lang w:eastAsia="ja-JP"/>
        </w:rPr>
        <w:t xml:space="preserve"> 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：</w:t>
      </w:r>
      <w:r w:rsidRPr="00ED4297">
        <w:rPr>
          <w:rFonts w:ascii="ＭＳ 明朝" w:eastAsia="ＭＳ 明朝" w:hAnsi="ＭＳ 明朝" w:cs="ＭＳ 明朝"/>
          <w:spacing w:val="75"/>
          <w:sz w:val="23"/>
          <w:szCs w:val="23"/>
          <w:lang w:eastAsia="ja-JP"/>
        </w:rPr>
        <w:t xml:space="preserve"> 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変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動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後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（基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準日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）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の賃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金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等を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基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礎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と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して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算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出し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た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Ｐ</w:t>
      </w:r>
      <w:r w:rsidRPr="00ED4297">
        <w:rPr>
          <w:rFonts w:ascii="ＭＳ 明朝" w:eastAsia="ＭＳ 明朝" w:hAnsi="ＭＳ 明朝" w:cs="ＭＳ 明朝"/>
          <w:spacing w:val="-19"/>
          <w:w w:val="103"/>
          <w:position w:val="-4"/>
          <w:sz w:val="13"/>
          <w:szCs w:val="13"/>
          <w:lang w:eastAsia="ja-JP"/>
        </w:rPr>
        <w:t>１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に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相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当す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る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額</w:t>
      </w:r>
    </w:p>
    <w:p w:rsidR="004E16AD" w:rsidRPr="00ED4297" w:rsidRDefault="004E16AD">
      <w:pPr>
        <w:spacing w:before="9" w:after="0" w:line="130" w:lineRule="exact"/>
        <w:rPr>
          <w:sz w:val="13"/>
          <w:szCs w:val="13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14629C" w:rsidRDefault="00FA0920">
      <w:pPr>
        <w:spacing w:after="0" w:line="240" w:lineRule="auto"/>
        <w:ind w:left="1067" w:right="-20"/>
        <w:rPr>
          <w:rFonts w:ascii="ＭＳ 明朝" w:eastAsia="ＭＳ 明朝" w:hAnsi="ＭＳ 明朝" w:cs="ＭＳ 明朝"/>
          <w:color w:val="FF0000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ス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ラ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イド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額</w:t>
      </w:r>
      <w:r w:rsidR="0014629C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＝</w:t>
      </w:r>
      <w:r w:rsidR="0014629C" w:rsidRPr="00D657CB">
        <w:rPr>
          <w:rFonts w:ascii="ＭＳ 明朝" w:eastAsia="ＭＳ 明朝" w:hAnsi="ＭＳ 明朝" w:cs="ＭＳ 明朝" w:hint="eastAsia"/>
          <w:sz w:val="23"/>
          <w:szCs w:val="23"/>
          <w:u w:val="single"/>
          <w:lang w:eastAsia="ja-JP"/>
        </w:rPr>
        <w:t xml:space="preserve">　　　　　　　　　</w:t>
      </w:r>
      <w:r w:rsidR="0014629C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円（税抜き</w:t>
      </w:r>
      <w:r w:rsidR="004C1231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・千円</w:t>
      </w:r>
      <w:r w:rsidR="00C50C26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未満</w:t>
      </w:r>
      <w:r w:rsidR="004C1231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切捨</w:t>
      </w:r>
      <w:r w:rsidR="0014629C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）</w:t>
      </w:r>
    </w:p>
    <w:p w:rsidR="004E16AD" w:rsidRPr="00ED4297" w:rsidRDefault="004E16AD">
      <w:pPr>
        <w:spacing w:after="0"/>
        <w:rPr>
          <w:lang w:eastAsia="ja-JP"/>
        </w:rPr>
        <w:sectPr w:rsidR="004E16AD" w:rsidRPr="00ED4297">
          <w:headerReference w:type="default" r:id="rId14"/>
          <w:pgSz w:w="11920" w:h="16840"/>
          <w:pgMar w:top="1360" w:right="1120" w:bottom="1560" w:left="1100" w:header="1134" w:footer="1371" w:gutter="0"/>
          <w:cols w:space="720"/>
        </w:sectPr>
      </w:pPr>
    </w:p>
    <w:p w:rsidR="004E16AD" w:rsidRPr="00ED4297" w:rsidRDefault="004E16AD">
      <w:pPr>
        <w:spacing w:before="10" w:after="0" w:line="190" w:lineRule="exact"/>
        <w:rPr>
          <w:sz w:val="19"/>
          <w:szCs w:val="19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6906AD" w:rsidRPr="00ED4297" w:rsidRDefault="006906AD" w:rsidP="006906AD">
      <w:pPr>
        <w:spacing w:after="0" w:line="329" w:lineRule="exact"/>
        <w:ind w:left="2214" w:right="-20"/>
        <w:rPr>
          <w:rFonts w:ascii="ＭＳ 明朝" w:eastAsia="ＭＳ 明朝" w:hAnsi="ＭＳ 明朝" w:cs="ＭＳ 明朝"/>
          <w:spacing w:val="-19"/>
          <w:position w:val="-3"/>
          <w:sz w:val="27"/>
          <w:szCs w:val="27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3"/>
          <w:sz w:val="27"/>
          <w:szCs w:val="27"/>
          <w:lang w:eastAsia="ja-JP"/>
        </w:rPr>
        <w:t>○○○○第    -  -  -  号</w:t>
      </w:r>
    </w:p>
    <w:p w:rsidR="006906AD" w:rsidRPr="00ED4297" w:rsidRDefault="006906AD" w:rsidP="006906AD">
      <w:pPr>
        <w:spacing w:after="0" w:line="240" w:lineRule="auto"/>
        <w:ind w:left="2214" w:right="-20"/>
        <w:rPr>
          <w:rFonts w:ascii="ＭＳ 明朝" w:eastAsia="ＭＳ 明朝" w:hAnsi="ＭＳ 明朝" w:cs="ＭＳ 明朝"/>
          <w:position w:val="-3"/>
          <w:sz w:val="27"/>
          <w:szCs w:val="27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3"/>
          <w:sz w:val="27"/>
          <w:szCs w:val="27"/>
          <w:lang w:eastAsia="ja-JP"/>
        </w:rPr>
        <w:t>○○工事</w:t>
      </w:r>
      <w:r w:rsidRPr="00ED4297">
        <w:rPr>
          <w:rFonts w:ascii="ＭＳ 明朝" w:eastAsia="ＭＳ 明朝" w:hAnsi="ＭＳ 明朝" w:cs="ＭＳ 明朝"/>
          <w:spacing w:val="-19"/>
          <w:position w:val="-3"/>
          <w:sz w:val="27"/>
          <w:szCs w:val="27"/>
          <w:lang w:eastAsia="ja-JP"/>
        </w:rPr>
        <w:t>に</w:t>
      </w:r>
      <w:r w:rsidRPr="00ED4297">
        <w:rPr>
          <w:rFonts w:ascii="ＭＳ 明朝" w:eastAsia="ＭＳ 明朝" w:hAnsi="ＭＳ 明朝" w:cs="ＭＳ 明朝"/>
          <w:spacing w:val="-22"/>
          <w:position w:val="-3"/>
          <w:sz w:val="27"/>
          <w:szCs w:val="27"/>
          <w:lang w:eastAsia="ja-JP"/>
        </w:rPr>
        <w:t>係</w:t>
      </w:r>
      <w:r w:rsidRPr="00ED4297">
        <w:rPr>
          <w:rFonts w:ascii="ＭＳ 明朝" w:eastAsia="ＭＳ 明朝" w:hAnsi="ＭＳ 明朝" w:cs="ＭＳ 明朝"/>
          <w:position w:val="-3"/>
          <w:sz w:val="27"/>
          <w:szCs w:val="27"/>
          <w:lang w:eastAsia="ja-JP"/>
        </w:rPr>
        <w:t>る</w:t>
      </w:r>
    </w:p>
    <w:p w:rsidR="004E16AD" w:rsidRPr="00D657CB" w:rsidRDefault="00FA0920" w:rsidP="006906AD">
      <w:pPr>
        <w:spacing w:after="0" w:line="240" w:lineRule="auto"/>
        <w:ind w:left="2214" w:right="-20"/>
        <w:rPr>
          <w:rFonts w:ascii="ＭＳ 明朝" w:eastAsia="ＭＳ 明朝" w:hAnsi="ＭＳ 明朝" w:cs="ＭＳ 明朝"/>
          <w:sz w:val="27"/>
          <w:szCs w:val="27"/>
          <w:lang w:eastAsia="ja-JP"/>
        </w:rPr>
      </w:pPr>
      <w:r w:rsidRPr="00ED4297">
        <w:rPr>
          <w:rFonts w:ascii="ＭＳ 明朝" w:eastAsia="ＭＳ 明朝" w:hAnsi="ＭＳ 明朝" w:cs="ＭＳ 明朝"/>
          <w:spacing w:val="-19"/>
          <w:sz w:val="27"/>
          <w:szCs w:val="27"/>
          <w:lang w:eastAsia="ja-JP"/>
        </w:rPr>
        <w:t>賃金</w:t>
      </w:r>
      <w:r w:rsidRPr="00ED4297">
        <w:rPr>
          <w:rFonts w:ascii="ＭＳ 明朝" w:eastAsia="ＭＳ 明朝" w:hAnsi="ＭＳ 明朝" w:cs="ＭＳ 明朝"/>
          <w:spacing w:val="-22"/>
          <w:sz w:val="27"/>
          <w:szCs w:val="27"/>
          <w:lang w:eastAsia="ja-JP"/>
        </w:rPr>
        <w:t>等</w:t>
      </w:r>
      <w:r w:rsidRPr="00ED4297">
        <w:rPr>
          <w:rFonts w:ascii="ＭＳ 明朝" w:eastAsia="ＭＳ 明朝" w:hAnsi="ＭＳ 明朝" w:cs="ＭＳ 明朝"/>
          <w:spacing w:val="-19"/>
          <w:sz w:val="27"/>
          <w:szCs w:val="27"/>
          <w:lang w:eastAsia="ja-JP"/>
        </w:rPr>
        <w:t>の変</w:t>
      </w:r>
      <w:r w:rsidRPr="00ED4297">
        <w:rPr>
          <w:rFonts w:ascii="ＭＳ 明朝" w:eastAsia="ＭＳ 明朝" w:hAnsi="ＭＳ 明朝" w:cs="ＭＳ 明朝"/>
          <w:spacing w:val="-22"/>
          <w:sz w:val="27"/>
          <w:szCs w:val="27"/>
          <w:lang w:eastAsia="ja-JP"/>
        </w:rPr>
        <w:t>動</w:t>
      </w:r>
      <w:r w:rsidRPr="00ED4297">
        <w:rPr>
          <w:rFonts w:ascii="ＭＳ 明朝" w:eastAsia="ＭＳ 明朝" w:hAnsi="ＭＳ 明朝" w:cs="ＭＳ 明朝"/>
          <w:spacing w:val="-19"/>
          <w:sz w:val="27"/>
          <w:szCs w:val="27"/>
          <w:lang w:eastAsia="ja-JP"/>
        </w:rPr>
        <w:t>に基</w:t>
      </w:r>
      <w:r w:rsidRPr="00ED4297">
        <w:rPr>
          <w:rFonts w:ascii="ＭＳ 明朝" w:eastAsia="ＭＳ 明朝" w:hAnsi="ＭＳ 明朝" w:cs="ＭＳ 明朝"/>
          <w:spacing w:val="-22"/>
          <w:sz w:val="27"/>
          <w:szCs w:val="27"/>
          <w:lang w:eastAsia="ja-JP"/>
        </w:rPr>
        <w:t>づ</w:t>
      </w:r>
      <w:r w:rsidRPr="00ED4297">
        <w:rPr>
          <w:rFonts w:ascii="ＭＳ 明朝" w:eastAsia="ＭＳ 明朝" w:hAnsi="ＭＳ 明朝" w:cs="ＭＳ 明朝"/>
          <w:spacing w:val="-19"/>
          <w:sz w:val="27"/>
          <w:szCs w:val="27"/>
          <w:lang w:eastAsia="ja-JP"/>
        </w:rPr>
        <w:t>く請</w:t>
      </w:r>
      <w:r w:rsidRPr="00ED4297">
        <w:rPr>
          <w:rFonts w:ascii="ＭＳ 明朝" w:eastAsia="ＭＳ 明朝" w:hAnsi="ＭＳ 明朝" w:cs="ＭＳ 明朝"/>
          <w:spacing w:val="-22"/>
          <w:sz w:val="27"/>
          <w:szCs w:val="27"/>
          <w:lang w:eastAsia="ja-JP"/>
        </w:rPr>
        <w:t>負</w:t>
      </w:r>
      <w:r w:rsidRPr="00ED4297">
        <w:rPr>
          <w:rFonts w:ascii="ＭＳ 明朝" w:eastAsia="ＭＳ 明朝" w:hAnsi="ＭＳ 明朝" w:cs="ＭＳ 明朝"/>
          <w:spacing w:val="-19"/>
          <w:sz w:val="27"/>
          <w:szCs w:val="27"/>
          <w:lang w:eastAsia="ja-JP"/>
        </w:rPr>
        <w:t>代金</w:t>
      </w:r>
      <w:r w:rsidRPr="00ED4297">
        <w:rPr>
          <w:rFonts w:ascii="ＭＳ 明朝" w:eastAsia="ＭＳ 明朝" w:hAnsi="ＭＳ 明朝" w:cs="ＭＳ 明朝"/>
          <w:spacing w:val="-22"/>
          <w:sz w:val="27"/>
          <w:szCs w:val="27"/>
          <w:lang w:eastAsia="ja-JP"/>
        </w:rPr>
        <w:t>額</w:t>
      </w:r>
      <w:r w:rsidR="00F1453A" w:rsidRPr="00D657CB">
        <w:rPr>
          <w:rFonts w:ascii="ＭＳ 明朝" w:eastAsia="ＭＳ 明朝" w:hAnsi="ＭＳ 明朝" w:cs="ＭＳ 明朝" w:hint="eastAsia"/>
          <w:spacing w:val="-22"/>
          <w:sz w:val="27"/>
          <w:szCs w:val="27"/>
          <w:lang w:eastAsia="ja-JP"/>
        </w:rPr>
        <w:t>（スライド額）</w:t>
      </w:r>
      <w:r w:rsidRPr="00D657CB">
        <w:rPr>
          <w:rFonts w:ascii="ＭＳ 明朝" w:eastAsia="ＭＳ 明朝" w:hAnsi="ＭＳ 明朝" w:cs="ＭＳ 明朝"/>
          <w:spacing w:val="-19"/>
          <w:sz w:val="27"/>
          <w:szCs w:val="27"/>
          <w:lang w:eastAsia="ja-JP"/>
        </w:rPr>
        <w:t>計算</w:t>
      </w:r>
      <w:r w:rsidRPr="00D657CB">
        <w:rPr>
          <w:rFonts w:ascii="ＭＳ 明朝" w:eastAsia="ＭＳ 明朝" w:hAnsi="ＭＳ 明朝" w:cs="ＭＳ 明朝"/>
          <w:sz w:val="27"/>
          <w:szCs w:val="27"/>
          <w:lang w:eastAsia="ja-JP"/>
        </w:rPr>
        <w:t>書</w:t>
      </w:r>
    </w:p>
    <w:p w:rsidR="004E16AD" w:rsidRPr="00D657CB" w:rsidRDefault="004E16AD">
      <w:pPr>
        <w:spacing w:before="7" w:after="0" w:line="130" w:lineRule="exact"/>
        <w:rPr>
          <w:sz w:val="13"/>
          <w:szCs w:val="13"/>
          <w:lang w:eastAsia="ja-JP"/>
        </w:rPr>
      </w:pPr>
    </w:p>
    <w:p w:rsidR="004E16AD" w:rsidRPr="00D657CB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D657CB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D657CB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D657CB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D657CB" w:rsidRDefault="0071377C" w:rsidP="00C50C26">
      <w:pPr>
        <w:spacing w:after="0" w:line="200" w:lineRule="exact"/>
        <w:jc w:val="right"/>
        <w:rPr>
          <w:lang w:eastAsia="ja-JP"/>
        </w:rPr>
      </w:pPr>
      <w:r w:rsidRPr="00D657CB">
        <w:rPr>
          <w:rFonts w:hint="eastAsia"/>
          <w:lang w:eastAsia="ja-JP"/>
        </w:rPr>
        <w:t>（税抜き）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5"/>
        <w:gridCol w:w="2976"/>
        <w:gridCol w:w="1560"/>
        <w:gridCol w:w="1754"/>
      </w:tblGrid>
      <w:tr w:rsidR="00D657CB" w:rsidRPr="00D657CB" w:rsidTr="00FA2B81">
        <w:trPr>
          <w:trHeight w:hRule="exact" w:val="742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AD" w:rsidRDefault="00FA0920" w:rsidP="00C50C26">
            <w:pPr>
              <w:spacing w:after="0" w:line="274" w:lineRule="exact"/>
              <w:ind w:right="-20"/>
              <w:jc w:val="center"/>
              <w:rPr>
                <w:rFonts w:ascii="ＭＳ 明朝" w:eastAsia="ＭＳ 明朝" w:hAnsi="ＭＳ 明朝" w:cs="ＭＳ 明朝"/>
                <w:position w:val="-2"/>
                <w:sz w:val="23"/>
                <w:szCs w:val="23"/>
                <w:lang w:eastAsia="ja-JP"/>
              </w:rPr>
            </w:pPr>
            <w:r w:rsidRPr="00D657CB">
              <w:rPr>
                <w:rFonts w:ascii="ＭＳ 明朝" w:eastAsia="ＭＳ 明朝" w:hAnsi="ＭＳ 明朝" w:cs="ＭＳ 明朝"/>
                <w:spacing w:val="-19"/>
                <w:position w:val="-2"/>
                <w:sz w:val="23"/>
                <w:szCs w:val="23"/>
                <w:lang w:eastAsia="ja-JP"/>
              </w:rPr>
              <w:t>請負</w:t>
            </w:r>
            <w:r w:rsidRPr="00D657CB">
              <w:rPr>
                <w:rFonts w:ascii="ＭＳ 明朝" w:eastAsia="ＭＳ 明朝" w:hAnsi="ＭＳ 明朝" w:cs="ＭＳ 明朝"/>
                <w:spacing w:val="-22"/>
                <w:position w:val="-2"/>
                <w:sz w:val="23"/>
                <w:szCs w:val="23"/>
                <w:lang w:eastAsia="ja-JP"/>
              </w:rPr>
              <w:t>代</w:t>
            </w:r>
            <w:r w:rsidRPr="00D657CB">
              <w:rPr>
                <w:rFonts w:ascii="ＭＳ 明朝" w:eastAsia="ＭＳ 明朝" w:hAnsi="ＭＳ 明朝" w:cs="ＭＳ 明朝"/>
                <w:spacing w:val="-19"/>
                <w:position w:val="-2"/>
                <w:sz w:val="23"/>
                <w:szCs w:val="23"/>
                <w:lang w:eastAsia="ja-JP"/>
              </w:rPr>
              <w:t>金</w:t>
            </w:r>
            <w:r w:rsidRPr="00D657CB">
              <w:rPr>
                <w:rFonts w:ascii="ＭＳ 明朝" w:eastAsia="ＭＳ 明朝" w:hAnsi="ＭＳ 明朝" w:cs="ＭＳ 明朝"/>
                <w:position w:val="-2"/>
                <w:sz w:val="23"/>
                <w:szCs w:val="23"/>
                <w:lang w:eastAsia="ja-JP"/>
              </w:rPr>
              <w:t>額</w:t>
            </w:r>
          </w:p>
          <w:p w:rsidR="00837C1F" w:rsidRPr="00D657CB" w:rsidRDefault="00837C1F" w:rsidP="00C50C26">
            <w:pPr>
              <w:spacing w:after="0" w:line="274" w:lineRule="exact"/>
              <w:ind w:right="-20"/>
              <w:jc w:val="center"/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position w:val="-2"/>
                <w:sz w:val="23"/>
                <w:szCs w:val="23"/>
                <w:lang w:eastAsia="ja-JP"/>
              </w:rPr>
              <w:t>（スライド前）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26" w:rsidRPr="00D657CB" w:rsidRDefault="00FA2B81" w:rsidP="00C50C26">
            <w:pPr>
              <w:spacing w:after="0" w:line="274" w:lineRule="exact"/>
              <w:ind w:right="-20"/>
              <w:jc w:val="center"/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</w:pPr>
            <w:r w:rsidRPr="00D657CB">
              <w:rPr>
                <w:rFonts w:ascii="ＭＳ 明朝" w:eastAsia="ＭＳ 明朝" w:hAnsi="ＭＳ 明朝" w:cs="ＭＳ 明朝"/>
                <w:spacing w:val="-19"/>
                <w:position w:val="-2"/>
                <w:sz w:val="23"/>
                <w:szCs w:val="23"/>
                <w:lang w:eastAsia="ja-JP"/>
              </w:rPr>
              <w:t>出来</w:t>
            </w:r>
            <w:r w:rsidRPr="00D657CB">
              <w:rPr>
                <w:rFonts w:ascii="ＭＳ 明朝" w:eastAsia="ＭＳ 明朝" w:hAnsi="ＭＳ 明朝" w:cs="ＭＳ 明朝"/>
                <w:spacing w:val="-22"/>
                <w:position w:val="-2"/>
                <w:sz w:val="23"/>
                <w:szCs w:val="23"/>
                <w:lang w:eastAsia="ja-JP"/>
              </w:rPr>
              <w:t>高</w:t>
            </w:r>
            <w:r w:rsidRPr="00D657CB">
              <w:rPr>
                <w:rFonts w:ascii="ＭＳ 明朝" w:eastAsia="ＭＳ 明朝" w:hAnsi="ＭＳ 明朝" w:cs="ＭＳ 明朝"/>
                <w:position w:val="-2"/>
                <w:sz w:val="23"/>
                <w:szCs w:val="23"/>
                <w:lang w:eastAsia="ja-JP"/>
              </w:rPr>
              <w:t>額</w:t>
            </w:r>
            <w:r w:rsidR="00C50C26" w:rsidRPr="00D657CB">
              <w:rPr>
                <w:rFonts w:ascii="ＭＳ 明朝" w:eastAsia="ＭＳ 明朝" w:hAnsi="ＭＳ 明朝" w:cs="ＭＳ 明朝" w:hint="eastAsia"/>
                <w:position w:val="-2"/>
                <w:sz w:val="23"/>
                <w:szCs w:val="23"/>
                <w:lang w:eastAsia="ja-JP"/>
              </w:rPr>
              <w:t xml:space="preserve">　※</w:t>
            </w:r>
          </w:p>
          <w:p w:rsidR="004E16AD" w:rsidRPr="00D657CB" w:rsidRDefault="004E16AD" w:rsidP="00FA2B81">
            <w:pPr>
              <w:spacing w:after="0" w:line="274" w:lineRule="exact"/>
              <w:ind w:right="-20"/>
              <w:jc w:val="center"/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AD" w:rsidRPr="00D657CB" w:rsidRDefault="00FA0920" w:rsidP="004C1231">
            <w:pPr>
              <w:spacing w:after="0" w:line="310" w:lineRule="exact"/>
              <w:ind w:right="933"/>
              <w:jc w:val="right"/>
              <w:rPr>
                <w:rFonts w:ascii="ＭＳ 明朝" w:eastAsia="ＭＳ 明朝" w:hAnsi="ＭＳ 明朝" w:cs="ＭＳ 明朝"/>
                <w:sz w:val="13"/>
                <w:szCs w:val="13"/>
              </w:rPr>
            </w:pPr>
            <w:r w:rsidRPr="00D657CB">
              <w:rPr>
                <w:rFonts w:ascii="ＭＳ 明朝" w:eastAsia="ＭＳ 明朝" w:hAnsi="ＭＳ 明朝" w:cs="ＭＳ 明朝"/>
                <w:spacing w:val="-19"/>
                <w:position w:val="1"/>
                <w:sz w:val="23"/>
                <w:szCs w:val="23"/>
              </w:rPr>
              <w:t>Ｐ</w:t>
            </w:r>
            <w:r w:rsidRPr="00D657CB">
              <w:rPr>
                <w:rFonts w:ascii="ＭＳ 明朝" w:eastAsia="ＭＳ 明朝" w:hAnsi="ＭＳ 明朝" w:cs="ＭＳ 明朝"/>
                <w:w w:val="103"/>
                <w:position w:val="-4"/>
                <w:sz w:val="13"/>
                <w:szCs w:val="13"/>
              </w:rPr>
              <w:t>１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AD" w:rsidRPr="00D657CB" w:rsidRDefault="00FA0920" w:rsidP="004C1231">
            <w:pPr>
              <w:spacing w:after="0" w:line="310" w:lineRule="exact"/>
              <w:ind w:right="935"/>
              <w:jc w:val="right"/>
              <w:rPr>
                <w:rFonts w:ascii="ＭＳ 明朝" w:eastAsia="ＭＳ 明朝" w:hAnsi="ＭＳ 明朝" w:cs="ＭＳ 明朝"/>
                <w:sz w:val="13"/>
                <w:szCs w:val="13"/>
              </w:rPr>
            </w:pPr>
            <w:r w:rsidRPr="00D657CB">
              <w:rPr>
                <w:rFonts w:ascii="ＭＳ 明朝" w:eastAsia="ＭＳ 明朝" w:hAnsi="ＭＳ 明朝" w:cs="ＭＳ 明朝"/>
                <w:spacing w:val="-19"/>
                <w:position w:val="1"/>
                <w:sz w:val="23"/>
                <w:szCs w:val="23"/>
              </w:rPr>
              <w:t>Ｐ</w:t>
            </w:r>
            <w:r w:rsidRPr="00D657CB">
              <w:rPr>
                <w:rFonts w:ascii="ＭＳ 明朝" w:eastAsia="ＭＳ 明朝" w:hAnsi="ＭＳ 明朝" w:cs="ＭＳ 明朝"/>
                <w:w w:val="103"/>
                <w:position w:val="-4"/>
                <w:sz w:val="13"/>
                <w:szCs w:val="13"/>
              </w:rPr>
              <w:t>２</w:t>
            </w:r>
          </w:p>
        </w:tc>
      </w:tr>
      <w:tr w:rsidR="00ED4297" w:rsidRPr="00ED4297" w:rsidTr="004C1231">
        <w:trPr>
          <w:trHeight w:hRule="exact" w:val="962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6AD" w:rsidRPr="00ED4297" w:rsidRDefault="004E16AD" w:rsidP="00FA092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6AD" w:rsidRPr="00ED4297" w:rsidRDefault="004E16AD" w:rsidP="00FA092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6AD" w:rsidRPr="00ED4297" w:rsidRDefault="004E16AD" w:rsidP="00FA0920">
            <w:pPr>
              <w:jc w:val="center"/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6AD" w:rsidRPr="00ED4297" w:rsidRDefault="004E16AD" w:rsidP="00FA0920">
            <w:pPr>
              <w:jc w:val="center"/>
            </w:pPr>
          </w:p>
        </w:tc>
      </w:tr>
    </w:tbl>
    <w:p w:rsidR="00C50C26" w:rsidRPr="00D657CB" w:rsidRDefault="00C50C26" w:rsidP="00C50C26">
      <w:pPr>
        <w:spacing w:after="0"/>
        <w:rPr>
          <w:lang w:eastAsia="ja-JP"/>
        </w:rPr>
      </w:pPr>
      <w:r>
        <w:rPr>
          <w:rFonts w:hint="eastAsia"/>
          <w:sz w:val="20"/>
          <w:szCs w:val="20"/>
          <w:lang w:eastAsia="ja-JP"/>
        </w:rPr>
        <w:t xml:space="preserve">　</w:t>
      </w:r>
      <w:r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※</w:t>
      </w:r>
      <w:r w:rsidRPr="00D657CB">
        <w:rPr>
          <w:rFonts w:hint="eastAsia"/>
          <w:lang w:eastAsia="ja-JP"/>
        </w:rPr>
        <w:t>出来高金額は、基準日以降の適用単価での指示内容（スライド対象外）含む</w:t>
      </w:r>
    </w:p>
    <w:p w:rsidR="004E16AD" w:rsidRDefault="00C50C26" w:rsidP="00C50C26">
      <w:pPr>
        <w:spacing w:before="16" w:after="0" w:line="280" w:lineRule="exact"/>
        <w:ind w:firstLineChars="200" w:firstLine="440"/>
        <w:rPr>
          <w:rFonts w:ascii="ＭＳ 明朝" w:eastAsia="ＭＳ 明朝" w:hAnsi="ＭＳ 明朝" w:cs="ＭＳ 明朝"/>
          <w:color w:val="FF0000"/>
          <w:sz w:val="23"/>
          <w:szCs w:val="23"/>
          <w:lang w:eastAsia="ja-JP"/>
        </w:rPr>
      </w:pPr>
      <w:r w:rsidRPr="00D657CB">
        <w:rPr>
          <w:rFonts w:hint="eastAsia"/>
          <w:lang w:eastAsia="ja-JP"/>
        </w:rPr>
        <w:t>出来高額　＝　請負代金額　－　残工事額</w:t>
      </w:r>
      <w:r w:rsidRPr="00D657CB">
        <w:rPr>
          <w:rFonts w:ascii="ＭＳ 明朝" w:eastAsia="ＭＳ 明朝" w:hAnsi="ＭＳ 明朝" w:cs="ＭＳ 明朝"/>
          <w:spacing w:val="-19"/>
          <w:sz w:val="23"/>
          <w:szCs w:val="23"/>
        </w:rPr>
        <w:t>（Ｐ</w:t>
      </w:r>
      <w:r w:rsidRPr="00D657CB">
        <w:rPr>
          <w:rFonts w:ascii="ＭＳ 明朝" w:eastAsia="ＭＳ 明朝" w:hAnsi="ＭＳ 明朝" w:cs="ＭＳ 明朝"/>
          <w:spacing w:val="-22"/>
          <w:w w:val="103"/>
          <w:position w:val="-5"/>
          <w:sz w:val="13"/>
          <w:szCs w:val="13"/>
        </w:rPr>
        <w:t>１</w:t>
      </w:r>
      <w:r w:rsidRPr="00D657CB">
        <w:rPr>
          <w:rFonts w:ascii="ＭＳ 明朝" w:eastAsia="ＭＳ 明朝" w:hAnsi="ＭＳ 明朝" w:cs="ＭＳ 明朝"/>
          <w:sz w:val="23"/>
          <w:szCs w:val="23"/>
        </w:rPr>
        <w:t>）</w:t>
      </w:r>
    </w:p>
    <w:p w:rsidR="00C50C26" w:rsidRDefault="00C50C26" w:rsidP="00C50C26">
      <w:pPr>
        <w:spacing w:before="16" w:after="0" w:line="280" w:lineRule="exact"/>
        <w:rPr>
          <w:sz w:val="28"/>
          <w:szCs w:val="28"/>
          <w:lang w:eastAsia="ja-JP"/>
        </w:rPr>
      </w:pPr>
    </w:p>
    <w:p w:rsidR="0071377C" w:rsidRDefault="0071377C" w:rsidP="00C50C26">
      <w:pPr>
        <w:spacing w:before="16" w:after="0" w:line="280" w:lineRule="exact"/>
        <w:rPr>
          <w:sz w:val="28"/>
          <w:szCs w:val="28"/>
          <w:lang w:eastAsia="ja-JP"/>
        </w:rPr>
      </w:pPr>
    </w:p>
    <w:p w:rsidR="0071377C" w:rsidRPr="00ED4297" w:rsidRDefault="0071377C" w:rsidP="00C50C26">
      <w:pPr>
        <w:spacing w:before="16" w:after="0" w:line="280" w:lineRule="exact"/>
        <w:rPr>
          <w:sz w:val="28"/>
          <w:szCs w:val="28"/>
          <w:lang w:eastAsia="ja-JP"/>
        </w:rPr>
      </w:pPr>
    </w:p>
    <w:tbl>
      <w:tblPr>
        <w:tblW w:w="0" w:type="auto"/>
        <w:tblInd w:w="1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0"/>
        <w:gridCol w:w="846"/>
        <w:gridCol w:w="635"/>
        <w:gridCol w:w="737"/>
        <w:gridCol w:w="1058"/>
        <w:gridCol w:w="733"/>
        <w:gridCol w:w="636"/>
        <w:gridCol w:w="1331"/>
      </w:tblGrid>
      <w:tr w:rsidR="00ED4297" w:rsidRPr="00ED4297">
        <w:trPr>
          <w:trHeight w:hRule="exact" w:val="550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FA0920">
            <w:pPr>
              <w:spacing w:before="33" w:after="0" w:line="240" w:lineRule="auto"/>
              <w:ind w:left="40" w:right="-20"/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</w:pP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  <w:lang w:eastAsia="ja-JP"/>
              </w:rPr>
              <w:t>スラ</w:t>
            </w:r>
            <w:r w:rsidRPr="00ED4297">
              <w:rPr>
                <w:rFonts w:ascii="ＭＳ 明朝" w:eastAsia="ＭＳ 明朝" w:hAnsi="ＭＳ 明朝" w:cs="ＭＳ 明朝"/>
                <w:spacing w:val="-22"/>
                <w:sz w:val="23"/>
                <w:szCs w:val="23"/>
                <w:lang w:eastAsia="ja-JP"/>
              </w:rPr>
              <w:t>イ</w:t>
            </w: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  <w:lang w:eastAsia="ja-JP"/>
              </w:rPr>
              <w:t>ド額</w:t>
            </w:r>
            <w:r w:rsidRPr="00ED4297">
              <w:rPr>
                <w:rFonts w:ascii="ＭＳ 明朝" w:eastAsia="ＭＳ 明朝" w:hAnsi="ＭＳ 明朝" w:cs="ＭＳ 明朝"/>
                <w:spacing w:val="-22"/>
                <w:sz w:val="23"/>
                <w:szCs w:val="23"/>
                <w:lang w:eastAsia="ja-JP"/>
              </w:rPr>
              <w:t>（</w:t>
            </w: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  <w:lang w:eastAsia="ja-JP"/>
              </w:rPr>
              <w:t>Ｓ）</w:t>
            </w:r>
            <w:r w:rsidRPr="00ED4297">
              <w:rPr>
                <w:rFonts w:ascii="ＭＳ 明朝" w:eastAsia="ＭＳ 明朝" w:hAnsi="ＭＳ 明朝" w:cs="ＭＳ 明朝"/>
                <w:spacing w:val="-22"/>
                <w:sz w:val="23"/>
                <w:szCs w:val="23"/>
                <w:lang w:eastAsia="ja-JP"/>
              </w:rPr>
              <w:t>＝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  <w:t>（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FA0920">
            <w:pPr>
              <w:spacing w:before="33" w:after="0" w:line="240" w:lineRule="auto"/>
              <w:ind w:left="306" w:right="-20"/>
              <w:rPr>
                <w:rFonts w:ascii="ＭＳ 明朝" w:eastAsia="ＭＳ 明朝" w:hAnsi="ＭＳ 明朝" w:cs="ＭＳ 明朝"/>
                <w:sz w:val="13"/>
                <w:szCs w:val="13"/>
              </w:rPr>
            </w:pPr>
            <w:r w:rsidRPr="00ED4297">
              <w:rPr>
                <w:rFonts w:ascii="ＭＳ 明朝" w:eastAsia="ＭＳ 明朝" w:hAnsi="ＭＳ 明朝" w:cs="ＭＳ 明朝"/>
                <w:spacing w:val="-22"/>
                <w:sz w:val="23"/>
                <w:szCs w:val="23"/>
              </w:rPr>
              <w:t>Ｐ</w:t>
            </w:r>
            <w:r w:rsidRPr="00ED4297">
              <w:rPr>
                <w:rFonts w:ascii="ＭＳ 明朝" w:eastAsia="ＭＳ 明朝" w:hAnsi="ＭＳ 明朝" w:cs="ＭＳ 明朝"/>
                <w:w w:val="103"/>
                <w:position w:val="-5"/>
                <w:sz w:val="13"/>
                <w:szCs w:val="13"/>
              </w:rPr>
              <w:t>２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FA0920">
            <w:pPr>
              <w:spacing w:before="33" w:after="0" w:line="240" w:lineRule="auto"/>
              <w:ind w:left="204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－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FA0920">
            <w:pPr>
              <w:spacing w:before="33" w:after="0" w:line="240" w:lineRule="auto"/>
              <w:ind w:left="200" w:right="-20"/>
              <w:rPr>
                <w:rFonts w:ascii="ＭＳ 明朝" w:eastAsia="ＭＳ 明朝" w:hAnsi="ＭＳ 明朝" w:cs="ＭＳ 明朝"/>
                <w:sz w:val="13"/>
                <w:szCs w:val="13"/>
              </w:rPr>
            </w:pP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Ｐ</w:t>
            </w:r>
            <w:r w:rsidRPr="00ED4297">
              <w:rPr>
                <w:rFonts w:ascii="ＭＳ 明朝" w:eastAsia="ＭＳ 明朝" w:hAnsi="ＭＳ 明朝" w:cs="ＭＳ 明朝"/>
                <w:w w:val="103"/>
                <w:position w:val="-5"/>
                <w:sz w:val="13"/>
                <w:szCs w:val="13"/>
              </w:rPr>
              <w:t>１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FA0920">
            <w:pPr>
              <w:spacing w:before="33" w:after="0" w:line="240" w:lineRule="auto"/>
              <w:ind w:left="208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）</w:t>
            </w:r>
            <w:r w:rsidRPr="00ED4297">
              <w:rPr>
                <w:rFonts w:ascii="ＭＳ 明朝" w:eastAsia="ＭＳ 明朝" w:hAnsi="ＭＳ 明朝" w:cs="ＭＳ 明朝"/>
                <w:spacing w:val="75"/>
                <w:sz w:val="23"/>
                <w:szCs w:val="23"/>
              </w:rPr>
              <w:t xml:space="preserve"> 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＋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FA0920">
            <w:pPr>
              <w:spacing w:before="33" w:after="0" w:line="240" w:lineRule="auto"/>
              <w:ind w:left="200" w:right="-20"/>
              <w:rPr>
                <w:rFonts w:ascii="ＭＳ 明朝" w:eastAsia="ＭＳ 明朝" w:hAnsi="ＭＳ 明朝" w:cs="ＭＳ 明朝"/>
                <w:sz w:val="13"/>
                <w:szCs w:val="13"/>
              </w:rPr>
            </w:pP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Ｐ</w:t>
            </w:r>
            <w:r w:rsidRPr="00ED4297">
              <w:rPr>
                <w:rFonts w:ascii="ＭＳ 明朝" w:eastAsia="ＭＳ 明朝" w:hAnsi="ＭＳ 明朝" w:cs="ＭＳ 明朝"/>
                <w:w w:val="103"/>
                <w:position w:val="-5"/>
                <w:sz w:val="13"/>
                <w:szCs w:val="13"/>
              </w:rPr>
              <w:t>１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FA0920">
            <w:pPr>
              <w:spacing w:before="33" w:after="0" w:line="240" w:lineRule="auto"/>
              <w:ind w:left="214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×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FA0920">
            <w:pPr>
              <w:spacing w:before="33" w:after="0" w:line="240" w:lineRule="auto"/>
              <w:ind w:left="218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１</w:t>
            </w:r>
            <w:r w:rsidRPr="00ED4297">
              <w:rPr>
                <w:rFonts w:ascii="ＭＳ 明朝" w:eastAsia="ＭＳ 明朝" w:hAnsi="ＭＳ 明朝" w:cs="ＭＳ 明朝"/>
                <w:spacing w:val="-22"/>
                <w:sz w:val="23"/>
                <w:szCs w:val="23"/>
              </w:rPr>
              <w:t>／</w:t>
            </w: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１０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０</w:t>
            </w:r>
          </w:p>
        </w:tc>
      </w:tr>
      <w:tr w:rsidR="00ED4297" w:rsidRPr="00ED4297">
        <w:trPr>
          <w:trHeight w:hRule="exact" w:val="516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4E16AD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4E16AD" w:rsidRPr="00ED4297" w:rsidRDefault="00AB76EF" w:rsidP="00AB76EF">
            <w:pPr>
              <w:tabs>
                <w:tab w:val="center" w:pos="676"/>
                <w:tab w:val="left" w:pos="1711"/>
              </w:tabs>
              <w:spacing w:after="0" w:line="240" w:lineRule="auto"/>
              <w:ind w:right="1118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>
              <w:rPr>
                <w:rFonts w:ascii="ＭＳ 明朝" w:eastAsia="ＭＳ 明朝" w:hAnsi="ＭＳ 明朝" w:cs="ＭＳ 明朝"/>
                <w:spacing w:val="-22"/>
                <w:sz w:val="23"/>
                <w:szCs w:val="23"/>
                <w:lang w:eastAsia="ja-JP"/>
              </w:rPr>
              <w:tab/>
            </w:r>
            <w:r>
              <w:rPr>
                <w:rFonts w:ascii="ＭＳ 明朝" w:eastAsia="ＭＳ 明朝" w:hAnsi="ＭＳ 明朝" w:cs="ＭＳ 明朝" w:hint="eastAsia"/>
                <w:spacing w:val="-22"/>
                <w:sz w:val="23"/>
                <w:szCs w:val="23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pacing w:val="-22"/>
                <w:sz w:val="23"/>
                <w:szCs w:val="23"/>
                <w:lang w:eastAsia="ja-JP"/>
              </w:rPr>
              <w:tab/>
            </w:r>
            <w:r w:rsidRPr="00ED4297">
              <w:rPr>
                <w:rFonts w:ascii="ＭＳ 明朝" w:eastAsia="ＭＳ 明朝" w:hAnsi="ＭＳ 明朝" w:cs="ＭＳ 明朝"/>
                <w:position w:val="-3"/>
                <w:sz w:val="23"/>
                <w:szCs w:val="23"/>
              </w:rPr>
              <w:t>＝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4E16AD"/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4E16AD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4E16AD" w:rsidRPr="00ED4297" w:rsidRDefault="00FA0920">
            <w:pPr>
              <w:spacing w:after="0" w:line="240" w:lineRule="auto"/>
              <w:ind w:left="197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－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4E16AD"/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4E16AD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4E16AD" w:rsidRPr="00ED4297" w:rsidRDefault="00FA0920">
            <w:pPr>
              <w:spacing w:after="0" w:line="240" w:lineRule="auto"/>
              <w:ind w:left="191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）</w:t>
            </w:r>
            <w:r w:rsidRPr="00ED4297">
              <w:rPr>
                <w:rFonts w:ascii="ＭＳ 明朝" w:eastAsia="ＭＳ 明朝" w:hAnsi="ＭＳ 明朝" w:cs="ＭＳ 明朝"/>
                <w:spacing w:val="75"/>
                <w:sz w:val="23"/>
                <w:szCs w:val="23"/>
              </w:rPr>
              <w:t xml:space="preserve"> 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＋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4E16AD"/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4E16AD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4E16AD" w:rsidRPr="00ED4297" w:rsidRDefault="00FA0920">
            <w:pPr>
              <w:spacing w:after="0" w:line="240" w:lineRule="auto"/>
              <w:ind w:left="187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×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4E16AD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4E16AD" w:rsidRPr="00ED4297" w:rsidRDefault="00FA0920">
            <w:pPr>
              <w:spacing w:after="0" w:line="240" w:lineRule="auto"/>
              <w:ind w:left="192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１</w:t>
            </w:r>
            <w:r w:rsidRPr="00ED4297">
              <w:rPr>
                <w:rFonts w:ascii="ＭＳ 明朝" w:eastAsia="ＭＳ 明朝" w:hAnsi="ＭＳ 明朝" w:cs="ＭＳ 明朝"/>
                <w:spacing w:val="-22"/>
                <w:sz w:val="23"/>
                <w:szCs w:val="23"/>
              </w:rPr>
              <w:t>／</w:t>
            </w: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１０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０</w:t>
            </w:r>
          </w:p>
        </w:tc>
      </w:tr>
    </w:tbl>
    <w:p w:rsidR="004E16AD" w:rsidRPr="00ED4297" w:rsidRDefault="004E16AD">
      <w:pPr>
        <w:spacing w:before="6" w:after="0" w:line="240" w:lineRule="exact"/>
        <w:rPr>
          <w:sz w:val="24"/>
          <w:szCs w:val="24"/>
        </w:rPr>
      </w:pPr>
    </w:p>
    <w:p w:rsidR="004E16AD" w:rsidRPr="00ED4297" w:rsidRDefault="00FA0920">
      <w:pPr>
        <w:tabs>
          <w:tab w:val="left" w:pos="3680"/>
        </w:tabs>
        <w:spacing w:after="0" w:line="290" w:lineRule="exact"/>
        <w:ind w:left="1910" w:right="-20"/>
        <w:rPr>
          <w:rFonts w:ascii="ＭＳ 明朝" w:eastAsia="ＭＳ 明朝" w:hAnsi="ＭＳ 明朝" w:cs="ＭＳ 明朝"/>
          <w:sz w:val="23"/>
          <w:szCs w:val="23"/>
        </w:rPr>
      </w:pPr>
      <w:r w:rsidRPr="00ED4297">
        <w:rPr>
          <w:rFonts w:ascii="ＭＳ 明朝" w:eastAsia="ＭＳ 明朝" w:hAnsi="ＭＳ 明朝" w:cs="ＭＳ 明朝"/>
          <w:position w:val="-3"/>
          <w:sz w:val="23"/>
          <w:szCs w:val="23"/>
        </w:rPr>
        <w:t>＝</w:t>
      </w:r>
      <w:r w:rsidRPr="00ED4297">
        <w:rPr>
          <w:rFonts w:ascii="ＭＳ 明朝" w:eastAsia="ＭＳ 明朝" w:hAnsi="ＭＳ 明朝" w:cs="ＭＳ 明朝"/>
          <w:position w:val="-3"/>
          <w:sz w:val="23"/>
          <w:szCs w:val="23"/>
        </w:rPr>
        <w:tab/>
        <w:t>＋</w:t>
      </w:r>
    </w:p>
    <w:p w:rsidR="004E16AD" w:rsidRPr="00ED4297" w:rsidRDefault="004E16AD">
      <w:pPr>
        <w:spacing w:before="9" w:after="0" w:line="130" w:lineRule="exact"/>
        <w:rPr>
          <w:sz w:val="13"/>
          <w:szCs w:val="13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FA0920">
      <w:pPr>
        <w:spacing w:after="0" w:line="240" w:lineRule="auto"/>
        <w:ind w:left="1910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＝</w:t>
      </w:r>
      <w:r w:rsidR="00AB76EF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 xml:space="preserve">　　　　　　　　　　</w:t>
      </w:r>
      <w:r w:rsidR="00AB76EF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（税抜</w:t>
      </w:r>
      <w:r w:rsidR="00C50C26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き</w:t>
      </w:r>
      <w:r w:rsidR="00AB76EF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・円単位）</w:t>
      </w: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before="15" w:after="0" w:line="240" w:lineRule="exact"/>
        <w:rPr>
          <w:sz w:val="24"/>
          <w:szCs w:val="24"/>
          <w:lang w:eastAsia="ja-JP"/>
        </w:rPr>
      </w:pPr>
    </w:p>
    <w:p w:rsidR="004E16AD" w:rsidRPr="00ED4297" w:rsidRDefault="00FA0920">
      <w:pPr>
        <w:spacing w:after="0" w:line="240" w:lineRule="auto"/>
        <w:ind w:left="225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（</w:t>
      </w:r>
      <w:r w:rsidRPr="00ED4297">
        <w:rPr>
          <w:rFonts w:ascii="ＭＳ 明朝" w:eastAsia="ＭＳ 明朝" w:hAnsi="ＭＳ 明朝" w:cs="ＭＳ 明朝"/>
          <w:spacing w:val="-29"/>
          <w:sz w:val="23"/>
          <w:szCs w:val="23"/>
          <w:lang w:eastAsia="ja-JP"/>
        </w:rPr>
        <w:t xml:space="preserve"> 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但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し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、Ｐ</w:t>
      </w:r>
      <w:r w:rsidRPr="00ED4297">
        <w:rPr>
          <w:rFonts w:ascii="ＭＳ 明朝" w:eastAsia="ＭＳ 明朝" w:hAnsi="ＭＳ 明朝" w:cs="ＭＳ 明朝"/>
          <w:spacing w:val="-22"/>
          <w:position w:val="-5"/>
          <w:sz w:val="13"/>
          <w:szCs w:val="13"/>
          <w:lang w:eastAsia="ja-JP"/>
        </w:rPr>
        <w:t>１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＞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Ｐ</w:t>
      </w:r>
      <w:r w:rsidRPr="00ED4297">
        <w:rPr>
          <w:rFonts w:ascii="ＭＳ 明朝" w:eastAsia="ＭＳ 明朝" w:hAnsi="ＭＳ 明朝" w:cs="ＭＳ 明朝"/>
          <w:position w:val="-5"/>
          <w:sz w:val="13"/>
          <w:szCs w:val="13"/>
          <w:lang w:eastAsia="ja-JP"/>
        </w:rPr>
        <w:t>２</w:t>
      </w:r>
      <w:r w:rsidRPr="00ED4297">
        <w:rPr>
          <w:rFonts w:ascii="ＭＳ 明朝" w:eastAsia="ＭＳ 明朝" w:hAnsi="ＭＳ 明朝" w:cs="ＭＳ 明朝"/>
          <w:spacing w:val="-19"/>
          <w:position w:val="-5"/>
          <w:sz w:val="13"/>
          <w:szCs w:val="13"/>
          <w:lang w:eastAsia="ja-JP"/>
        </w:rPr>
        <w:t xml:space="preserve"> 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）</w:t>
      </w:r>
    </w:p>
    <w:p w:rsidR="004E16AD" w:rsidRPr="00ED4297" w:rsidRDefault="004E16AD">
      <w:pPr>
        <w:spacing w:before="3" w:after="0" w:line="100" w:lineRule="exact"/>
        <w:rPr>
          <w:sz w:val="10"/>
          <w:szCs w:val="1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FA0920">
      <w:pPr>
        <w:spacing w:after="0" w:line="240" w:lineRule="auto"/>
        <w:ind w:left="647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Ｐ</w:t>
      </w:r>
      <w:r w:rsidRPr="00ED4297">
        <w:rPr>
          <w:rFonts w:ascii="ＭＳ 明朝" w:eastAsia="ＭＳ 明朝" w:hAnsi="ＭＳ 明朝" w:cs="ＭＳ 明朝"/>
          <w:position w:val="-5"/>
          <w:sz w:val="13"/>
          <w:szCs w:val="13"/>
          <w:lang w:eastAsia="ja-JP"/>
        </w:rPr>
        <w:t>１</w:t>
      </w:r>
      <w:r w:rsidRPr="00ED4297">
        <w:rPr>
          <w:rFonts w:ascii="ＭＳ 明朝" w:eastAsia="ＭＳ 明朝" w:hAnsi="ＭＳ 明朝" w:cs="ＭＳ 明朝"/>
          <w:spacing w:val="35"/>
          <w:position w:val="-5"/>
          <w:sz w:val="13"/>
          <w:szCs w:val="13"/>
          <w:lang w:eastAsia="ja-JP"/>
        </w:rPr>
        <w:t xml:space="preserve"> 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：</w:t>
      </w:r>
      <w:r w:rsidRPr="00ED4297">
        <w:rPr>
          <w:rFonts w:ascii="ＭＳ 明朝" w:eastAsia="ＭＳ 明朝" w:hAnsi="ＭＳ 明朝" w:cs="ＭＳ 明朝"/>
          <w:spacing w:val="75"/>
          <w:sz w:val="23"/>
          <w:szCs w:val="23"/>
          <w:lang w:eastAsia="ja-JP"/>
        </w:rPr>
        <w:t xml:space="preserve"> 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請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負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代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金額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から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出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来形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部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分に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相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応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す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る請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負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代金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額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を控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除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し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た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額</w:t>
      </w:r>
    </w:p>
    <w:p w:rsidR="004E16AD" w:rsidRPr="00ED4297" w:rsidRDefault="00FA0920">
      <w:pPr>
        <w:spacing w:after="0" w:line="317" w:lineRule="exact"/>
        <w:ind w:left="647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Ｐ</w:t>
      </w:r>
      <w:r w:rsidRPr="00ED4297">
        <w:rPr>
          <w:rFonts w:ascii="ＭＳ 明朝" w:eastAsia="ＭＳ 明朝" w:hAnsi="ＭＳ 明朝" w:cs="ＭＳ 明朝"/>
          <w:position w:val="-4"/>
          <w:sz w:val="13"/>
          <w:szCs w:val="13"/>
          <w:lang w:eastAsia="ja-JP"/>
        </w:rPr>
        <w:t>２</w:t>
      </w:r>
      <w:r w:rsidRPr="00ED4297">
        <w:rPr>
          <w:rFonts w:ascii="ＭＳ 明朝" w:eastAsia="ＭＳ 明朝" w:hAnsi="ＭＳ 明朝" w:cs="ＭＳ 明朝"/>
          <w:spacing w:val="35"/>
          <w:position w:val="-4"/>
          <w:sz w:val="13"/>
          <w:szCs w:val="13"/>
          <w:lang w:eastAsia="ja-JP"/>
        </w:rPr>
        <w:t xml:space="preserve"> 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：</w:t>
      </w:r>
      <w:r w:rsidRPr="00ED4297">
        <w:rPr>
          <w:rFonts w:ascii="ＭＳ 明朝" w:eastAsia="ＭＳ 明朝" w:hAnsi="ＭＳ 明朝" w:cs="ＭＳ 明朝"/>
          <w:spacing w:val="75"/>
          <w:sz w:val="23"/>
          <w:szCs w:val="23"/>
          <w:lang w:eastAsia="ja-JP"/>
        </w:rPr>
        <w:t xml:space="preserve"> 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変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動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後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（基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準日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）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の賃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金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等を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基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礎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と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して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算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出し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た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Ｐ</w:t>
      </w:r>
      <w:r w:rsidRPr="00ED4297">
        <w:rPr>
          <w:rFonts w:ascii="ＭＳ 明朝" w:eastAsia="ＭＳ 明朝" w:hAnsi="ＭＳ 明朝" w:cs="ＭＳ 明朝"/>
          <w:spacing w:val="-19"/>
          <w:w w:val="103"/>
          <w:position w:val="-4"/>
          <w:sz w:val="13"/>
          <w:szCs w:val="13"/>
          <w:lang w:eastAsia="ja-JP"/>
        </w:rPr>
        <w:t>１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に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相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当す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る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額</w:t>
      </w:r>
    </w:p>
    <w:p w:rsidR="004E16AD" w:rsidRPr="00ED4297" w:rsidRDefault="004E16AD">
      <w:pPr>
        <w:spacing w:before="9" w:after="0" w:line="130" w:lineRule="exact"/>
        <w:rPr>
          <w:sz w:val="13"/>
          <w:szCs w:val="13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u w:val="single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u w:val="single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u w:val="single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u w:val="single"/>
          <w:lang w:eastAsia="ja-JP"/>
        </w:rPr>
      </w:pPr>
    </w:p>
    <w:p w:rsidR="004E16AD" w:rsidRPr="00D657CB" w:rsidRDefault="00FA0920" w:rsidP="000A05B2">
      <w:pPr>
        <w:spacing w:after="0" w:line="240" w:lineRule="auto"/>
        <w:ind w:left="1067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ス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ラ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イド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額</w:t>
      </w:r>
      <w:r w:rsidR="000A05B2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＝</w:t>
      </w:r>
      <w:r w:rsidR="000A05B2" w:rsidRPr="00D657CB">
        <w:rPr>
          <w:rFonts w:ascii="ＭＳ 明朝" w:eastAsia="ＭＳ 明朝" w:hAnsi="ＭＳ 明朝" w:cs="ＭＳ 明朝" w:hint="eastAsia"/>
          <w:sz w:val="23"/>
          <w:szCs w:val="23"/>
          <w:u w:val="single"/>
          <w:lang w:eastAsia="ja-JP"/>
        </w:rPr>
        <w:t xml:space="preserve">　　　　　　　　　</w:t>
      </w:r>
      <w:r w:rsidR="000A05B2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円（税抜き</w:t>
      </w:r>
      <w:r w:rsidR="004C1231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・千円</w:t>
      </w:r>
      <w:r w:rsidR="00C50C26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未満</w:t>
      </w:r>
      <w:r w:rsidR="004C1231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切捨</w:t>
      </w:r>
      <w:r w:rsidR="000A05B2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）</w:t>
      </w:r>
    </w:p>
    <w:sectPr w:rsidR="004E16AD" w:rsidRPr="00D657CB">
      <w:headerReference w:type="default" r:id="rId15"/>
      <w:pgSz w:w="11920" w:h="16840"/>
      <w:pgMar w:top="1360" w:right="1120" w:bottom="1560" w:left="1100" w:header="1134" w:footer="13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C4E" w:rsidRDefault="008F2C4E">
      <w:pPr>
        <w:spacing w:after="0" w:line="240" w:lineRule="auto"/>
      </w:pPr>
      <w:r>
        <w:separator/>
      </w:r>
    </w:p>
  </w:endnote>
  <w:endnote w:type="continuationSeparator" w:id="0">
    <w:p w:rsidR="008F2C4E" w:rsidRDefault="008F2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6AD" w:rsidRDefault="004E16AD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C4E" w:rsidRDefault="008F2C4E">
      <w:pPr>
        <w:spacing w:after="0" w:line="240" w:lineRule="auto"/>
      </w:pPr>
      <w:r>
        <w:separator/>
      </w:r>
    </w:p>
  </w:footnote>
  <w:footnote w:type="continuationSeparator" w:id="0">
    <w:p w:rsidR="008F2C4E" w:rsidRDefault="008F2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6AD" w:rsidRDefault="00100AD5">
    <w:pPr>
      <w:spacing w:after="0"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5501005</wp:posOffset>
              </wp:positionH>
              <wp:positionV relativeFrom="page">
                <wp:posOffset>707390</wp:posOffset>
              </wp:positionV>
              <wp:extent cx="1241425" cy="171450"/>
              <wp:effectExtent l="0" t="2540" r="1270" b="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142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16AD" w:rsidRDefault="00FA0920">
                          <w:pPr>
                            <w:spacing w:after="0" w:line="250" w:lineRule="exact"/>
                            <w:ind w:left="20" w:right="-55"/>
                            <w:rPr>
                              <w:rFonts w:ascii="ＭＳ 明朝" w:eastAsia="ＭＳ 明朝" w:hAnsi="ＭＳ 明朝" w:cs="ＭＳ 明朝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spacing w:val="-19"/>
                              <w:position w:val="-2"/>
                              <w:sz w:val="23"/>
                              <w:szCs w:val="23"/>
                            </w:rPr>
                            <w:t>（別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22"/>
                              <w:position w:val="-2"/>
                              <w:sz w:val="23"/>
                              <w:szCs w:val="23"/>
                            </w:rPr>
                            <w:t>紙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19"/>
                              <w:position w:val="-2"/>
                              <w:sz w:val="23"/>
                              <w:szCs w:val="23"/>
                            </w:rPr>
                            <w:t>様式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22"/>
                              <w:position w:val="-2"/>
                              <w:sz w:val="23"/>
                              <w:szCs w:val="23"/>
                            </w:rPr>
                            <w:t>１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19"/>
                              <w:position w:val="-2"/>
                              <w:sz w:val="23"/>
                              <w:szCs w:val="23"/>
                            </w:rPr>
                            <w:t>－１</w:t>
                          </w: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3"/>
                              <w:szCs w:val="23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33.15pt;margin-top:55.7pt;width:97.75pt;height:13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" filled="f" stroked="f">
              <v:textbox inset="0,0,0,0">
                <w:txbxContent>
                  <w:p w:rsidR="004E16AD" w:rsidRDefault="00FA0920">
                    <w:pPr>
                      <w:spacing w:after="0" w:line="250" w:lineRule="exact"/>
                      <w:ind w:left="20" w:right="-55"/>
                      <w:rPr>
                        <w:rFonts w:ascii="ＭＳ 明朝" w:eastAsia="ＭＳ 明朝" w:hAnsi="ＭＳ 明朝" w:cs="ＭＳ 明朝"/>
                        <w:sz w:val="23"/>
                        <w:szCs w:val="23"/>
                      </w:rPr>
                    </w:pPr>
                    <w:r>
                      <w:rPr>
                        <w:rFonts w:ascii="ＭＳ 明朝" w:eastAsia="ＭＳ 明朝" w:hAnsi="ＭＳ 明朝" w:cs="ＭＳ 明朝"/>
                        <w:spacing w:val="-19"/>
                        <w:position w:val="-2"/>
                        <w:sz w:val="23"/>
                        <w:szCs w:val="23"/>
                      </w:rPr>
                      <w:t>（別</w:t>
                    </w:r>
                    <w:r>
                      <w:rPr>
                        <w:rFonts w:ascii="ＭＳ 明朝" w:eastAsia="ＭＳ 明朝" w:hAnsi="ＭＳ 明朝" w:cs="ＭＳ 明朝"/>
                        <w:spacing w:val="-22"/>
                        <w:position w:val="-2"/>
                        <w:sz w:val="23"/>
                        <w:szCs w:val="23"/>
                      </w:rPr>
                      <w:t>紙</w:t>
                    </w:r>
                    <w:r>
                      <w:rPr>
                        <w:rFonts w:ascii="ＭＳ 明朝" w:eastAsia="ＭＳ 明朝" w:hAnsi="ＭＳ 明朝" w:cs="ＭＳ 明朝"/>
                        <w:spacing w:val="-19"/>
                        <w:position w:val="-2"/>
                        <w:sz w:val="23"/>
                        <w:szCs w:val="23"/>
                      </w:rPr>
                      <w:t>様式</w:t>
                    </w:r>
                    <w:r>
                      <w:rPr>
                        <w:rFonts w:ascii="ＭＳ 明朝" w:eastAsia="ＭＳ 明朝" w:hAnsi="ＭＳ 明朝" w:cs="ＭＳ 明朝"/>
                        <w:spacing w:val="-22"/>
                        <w:position w:val="-2"/>
                        <w:sz w:val="23"/>
                        <w:szCs w:val="23"/>
                      </w:rPr>
                      <w:t>１</w:t>
                    </w:r>
                    <w:r>
                      <w:rPr>
                        <w:rFonts w:ascii="ＭＳ 明朝" w:eastAsia="ＭＳ 明朝" w:hAnsi="ＭＳ 明朝" w:cs="ＭＳ 明朝"/>
                        <w:spacing w:val="-19"/>
                        <w:position w:val="-2"/>
                        <w:sz w:val="23"/>
                        <w:szCs w:val="23"/>
                      </w:rPr>
                      <w:t>－１</w:t>
                    </w:r>
                    <w:r>
                      <w:rPr>
                        <w:rFonts w:ascii="ＭＳ 明朝" w:eastAsia="ＭＳ 明朝" w:hAnsi="ＭＳ 明朝" w:cs="ＭＳ 明朝"/>
                        <w:position w:val="-2"/>
                        <w:sz w:val="23"/>
                        <w:szCs w:val="23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6AD" w:rsidRDefault="00100AD5">
    <w:pPr>
      <w:spacing w:after="0"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5501005</wp:posOffset>
              </wp:positionH>
              <wp:positionV relativeFrom="page">
                <wp:posOffset>707390</wp:posOffset>
              </wp:positionV>
              <wp:extent cx="1241425" cy="171450"/>
              <wp:effectExtent l="0" t="2540" r="127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142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16AD" w:rsidRDefault="00FA0920">
                          <w:pPr>
                            <w:spacing w:after="0" w:line="250" w:lineRule="exact"/>
                            <w:ind w:left="20" w:right="-55"/>
                            <w:rPr>
                              <w:rFonts w:ascii="ＭＳ 明朝" w:eastAsia="ＭＳ 明朝" w:hAnsi="ＭＳ 明朝" w:cs="ＭＳ 明朝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spacing w:val="-19"/>
                              <w:position w:val="-2"/>
                              <w:sz w:val="23"/>
                              <w:szCs w:val="23"/>
                            </w:rPr>
                            <w:t>（別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22"/>
                              <w:position w:val="-2"/>
                              <w:sz w:val="23"/>
                              <w:szCs w:val="23"/>
                            </w:rPr>
                            <w:t>紙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19"/>
                              <w:position w:val="-2"/>
                              <w:sz w:val="23"/>
                              <w:szCs w:val="23"/>
                            </w:rPr>
                            <w:t>様式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22"/>
                              <w:position w:val="-2"/>
                              <w:sz w:val="23"/>
                              <w:szCs w:val="23"/>
                            </w:rPr>
                            <w:t>１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19"/>
                              <w:position w:val="-2"/>
                              <w:sz w:val="23"/>
                              <w:szCs w:val="23"/>
                            </w:rPr>
                            <w:t>－２</w:t>
                          </w: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3"/>
                              <w:szCs w:val="23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33.15pt;margin-top:55.7pt;width:97.75pt;height:13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" filled="f" stroked="f">
              <v:textbox inset="0,0,0,0">
                <w:txbxContent>
                  <w:p w:rsidR="004E16AD" w:rsidRDefault="00FA0920">
                    <w:pPr>
                      <w:spacing w:after="0" w:line="250" w:lineRule="exact"/>
                      <w:ind w:left="20" w:right="-55"/>
                      <w:rPr>
                        <w:rFonts w:ascii="ＭＳ 明朝" w:eastAsia="ＭＳ 明朝" w:hAnsi="ＭＳ 明朝" w:cs="ＭＳ 明朝"/>
                        <w:sz w:val="23"/>
                        <w:szCs w:val="23"/>
                      </w:rPr>
                    </w:pPr>
                    <w:r>
                      <w:rPr>
                        <w:rFonts w:ascii="ＭＳ 明朝" w:eastAsia="ＭＳ 明朝" w:hAnsi="ＭＳ 明朝" w:cs="ＭＳ 明朝"/>
                        <w:spacing w:val="-19"/>
                        <w:position w:val="-2"/>
                        <w:sz w:val="23"/>
                        <w:szCs w:val="23"/>
                      </w:rPr>
                      <w:t>（別</w:t>
                    </w:r>
                    <w:r>
                      <w:rPr>
                        <w:rFonts w:ascii="ＭＳ 明朝" w:eastAsia="ＭＳ 明朝" w:hAnsi="ＭＳ 明朝" w:cs="ＭＳ 明朝"/>
                        <w:spacing w:val="-22"/>
                        <w:position w:val="-2"/>
                        <w:sz w:val="23"/>
                        <w:szCs w:val="23"/>
                      </w:rPr>
                      <w:t>紙</w:t>
                    </w:r>
                    <w:r>
                      <w:rPr>
                        <w:rFonts w:ascii="ＭＳ 明朝" w:eastAsia="ＭＳ 明朝" w:hAnsi="ＭＳ 明朝" w:cs="ＭＳ 明朝"/>
                        <w:spacing w:val="-19"/>
                        <w:position w:val="-2"/>
                        <w:sz w:val="23"/>
                        <w:szCs w:val="23"/>
                      </w:rPr>
                      <w:t>様式</w:t>
                    </w:r>
                    <w:r>
                      <w:rPr>
                        <w:rFonts w:ascii="ＭＳ 明朝" w:eastAsia="ＭＳ 明朝" w:hAnsi="ＭＳ 明朝" w:cs="ＭＳ 明朝"/>
                        <w:spacing w:val="-22"/>
                        <w:position w:val="-2"/>
                        <w:sz w:val="23"/>
                        <w:szCs w:val="23"/>
                      </w:rPr>
                      <w:t>１</w:t>
                    </w:r>
                    <w:r>
                      <w:rPr>
                        <w:rFonts w:ascii="ＭＳ 明朝" w:eastAsia="ＭＳ 明朝" w:hAnsi="ＭＳ 明朝" w:cs="ＭＳ 明朝"/>
                        <w:spacing w:val="-19"/>
                        <w:position w:val="-2"/>
                        <w:sz w:val="23"/>
                        <w:szCs w:val="23"/>
                      </w:rPr>
                      <w:t>－２</w:t>
                    </w:r>
                    <w:r>
                      <w:rPr>
                        <w:rFonts w:ascii="ＭＳ 明朝" w:eastAsia="ＭＳ 明朝" w:hAnsi="ＭＳ 明朝" w:cs="ＭＳ 明朝"/>
                        <w:position w:val="-2"/>
                        <w:sz w:val="23"/>
                        <w:szCs w:val="23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6AD" w:rsidRDefault="00100AD5">
    <w:pPr>
      <w:spacing w:after="0"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5769610</wp:posOffset>
              </wp:positionH>
              <wp:positionV relativeFrom="page">
                <wp:posOffset>707390</wp:posOffset>
              </wp:positionV>
              <wp:extent cx="973455" cy="171450"/>
              <wp:effectExtent l="0" t="2540" r="63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345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16AD" w:rsidRDefault="00FA0920">
                          <w:pPr>
                            <w:spacing w:after="0" w:line="250" w:lineRule="exact"/>
                            <w:ind w:left="20" w:right="-55"/>
                            <w:rPr>
                              <w:rFonts w:ascii="ＭＳ 明朝" w:eastAsia="ＭＳ 明朝" w:hAnsi="ＭＳ 明朝" w:cs="ＭＳ 明朝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spacing w:val="-19"/>
                              <w:position w:val="-2"/>
                              <w:sz w:val="23"/>
                              <w:szCs w:val="23"/>
                            </w:rPr>
                            <w:t>（別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22"/>
                              <w:position w:val="-2"/>
                              <w:sz w:val="23"/>
                              <w:szCs w:val="23"/>
                            </w:rPr>
                            <w:t>紙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19"/>
                              <w:position w:val="-2"/>
                              <w:sz w:val="23"/>
                              <w:szCs w:val="23"/>
                            </w:rPr>
                            <w:t>様式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22"/>
                              <w:position w:val="-2"/>
                              <w:sz w:val="23"/>
                              <w:szCs w:val="23"/>
                            </w:rPr>
                            <w:t>２</w:t>
                          </w: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3"/>
                              <w:szCs w:val="23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54.3pt;margin-top:55.7pt;width:76.65pt;height:13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" filled="f" stroked="f">
              <v:textbox inset="0,0,0,0">
                <w:txbxContent>
                  <w:p w:rsidR="004E16AD" w:rsidRDefault="00FA0920">
                    <w:pPr>
                      <w:spacing w:after="0" w:line="250" w:lineRule="exact"/>
                      <w:ind w:left="20" w:right="-55"/>
                      <w:rPr>
                        <w:rFonts w:ascii="ＭＳ 明朝" w:eastAsia="ＭＳ 明朝" w:hAnsi="ＭＳ 明朝" w:cs="ＭＳ 明朝"/>
                        <w:sz w:val="23"/>
                        <w:szCs w:val="23"/>
                      </w:rPr>
                    </w:pPr>
                    <w:r>
                      <w:rPr>
                        <w:rFonts w:ascii="ＭＳ 明朝" w:eastAsia="ＭＳ 明朝" w:hAnsi="ＭＳ 明朝" w:cs="ＭＳ 明朝"/>
                        <w:spacing w:val="-19"/>
                        <w:position w:val="-2"/>
                        <w:sz w:val="23"/>
                        <w:szCs w:val="23"/>
                      </w:rPr>
                      <w:t>（別</w:t>
                    </w:r>
                    <w:r>
                      <w:rPr>
                        <w:rFonts w:ascii="ＭＳ 明朝" w:eastAsia="ＭＳ 明朝" w:hAnsi="ＭＳ 明朝" w:cs="ＭＳ 明朝"/>
                        <w:spacing w:val="-22"/>
                        <w:position w:val="-2"/>
                        <w:sz w:val="23"/>
                        <w:szCs w:val="23"/>
                      </w:rPr>
                      <w:t>紙</w:t>
                    </w:r>
                    <w:r>
                      <w:rPr>
                        <w:rFonts w:ascii="ＭＳ 明朝" w:eastAsia="ＭＳ 明朝" w:hAnsi="ＭＳ 明朝" w:cs="ＭＳ 明朝"/>
                        <w:spacing w:val="-19"/>
                        <w:position w:val="-2"/>
                        <w:sz w:val="23"/>
                        <w:szCs w:val="23"/>
                      </w:rPr>
                      <w:t>様式</w:t>
                    </w:r>
                    <w:r>
                      <w:rPr>
                        <w:rFonts w:ascii="ＭＳ 明朝" w:eastAsia="ＭＳ 明朝" w:hAnsi="ＭＳ 明朝" w:cs="ＭＳ 明朝"/>
                        <w:spacing w:val="-22"/>
                        <w:position w:val="-2"/>
                        <w:sz w:val="23"/>
                        <w:szCs w:val="23"/>
                      </w:rPr>
                      <w:t>２</w:t>
                    </w:r>
                    <w:r>
                      <w:rPr>
                        <w:rFonts w:ascii="ＭＳ 明朝" w:eastAsia="ＭＳ 明朝" w:hAnsi="ＭＳ 明朝" w:cs="ＭＳ 明朝"/>
                        <w:position w:val="-2"/>
                        <w:sz w:val="23"/>
                        <w:szCs w:val="23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6AD" w:rsidRDefault="00E748D0">
    <w:pPr>
      <w:spacing w:after="0" w:line="0" w:lineRule="atLeast"/>
      <w:rPr>
        <w:sz w:val="0"/>
        <w:szCs w:val="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ACB53C3" wp14:editId="75594E95">
              <wp:simplePos x="0" y="0"/>
              <wp:positionH relativeFrom="page">
                <wp:posOffset>5504298</wp:posOffset>
              </wp:positionH>
              <wp:positionV relativeFrom="page">
                <wp:posOffset>403698</wp:posOffset>
              </wp:positionV>
              <wp:extent cx="1329070" cy="235246"/>
              <wp:effectExtent l="0" t="0" r="4445" b="12700"/>
              <wp:wrapNone/>
              <wp:docPr id="1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9070" cy="2352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8D0" w:rsidRDefault="00E748D0" w:rsidP="00E748D0">
                          <w:pPr>
                            <w:spacing w:after="0" w:line="250" w:lineRule="exact"/>
                            <w:ind w:left="20" w:right="-55"/>
                            <w:rPr>
                              <w:rFonts w:ascii="ＭＳ 明朝" w:eastAsia="ＭＳ 明朝" w:hAnsi="ＭＳ 明朝" w:cs="ＭＳ 明朝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spacing w:val="-19"/>
                              <w:position w:val="-2"/>
                              <w:sz w:val="23"/>
                              <w:szCs w:val="23"/>
                            </w:rPr>
                            <w:t>（</w:t>
                          </w:r>
                          <w:r w:rsidRPr="00ED4297">
                            <w:rPr>
                              <w:rFonts w:ascii="ＭＳ 明朝" w:eastAsia="ＭＳ 明朝" w:hAnsi="ＭＳ 明朝" w:cs="ＭＳ 明朝"/>
                              <w:spacing w:val="-19"/>
                              <w:sz w:val="23"/>
                              <w:szCs w:val="23"/>
                            </w:rPr>
                            <w:t>別</w:t>
                          </w:r>
                          <w:r w:rsidRPr="00ED4297">
                            <w:rPr>
                              <w:rFonts w:ascii="ＭＳ 明朝" w:eastAsia="ＭＳ 明朝" w:hAnsi="ＭＳ 明朝" w:cs="ＭＳ 明朝"/>
                              <w:spacing w:val="-22"/>
                              <w:sz w:val="23"/>
                              <w:szCs w:val="23"/>
                            </w:rPr>
                            <w:t>紙</w:t>
                          </w:r>
                          <w:r w:rsidRPr="00ED4297">
                            <w:rPr>
                              <w:rFonts w:ascii="ＭＳ 明朝" w:eastAsia="ＭＳ 明朝" w:hAnsi="ＭＳ 明朝" w:cs="ＭＳ 明朝"/>
                              <w:spacing w:val="-19"/>
                              <w:sz w:val="23"/>
                              <w:szCs w:val="23"/>
                            </w:rPr>
                            <w:t>様式</w:t>
                          </w:r>
                          <w:r w:rsidRPr="00ED4297">
                            <w:rPr>
                              <w:rFonts w:ascii="ＭＳ 明朝" w:eastAsia="ＭＳ 明朝" w:hAnsi="ＭＳ 明朝" w:cs="ＭＳ 明朝"/>
                              <w:spacing w:val="-22"/>
                              <w:sz w:val="23"/>
                              <w:szCs w:val="23"/>
                            </w:rPr>
                            <w:t>３</w:t>
                          </w:r>
                          <w:r w:rsidRPr="00ED4297">
                            <w:rPr>
                              <w:rFonts w:ascii="ＭＳ 明朝" w:eastAsia="ＭＳ 明朝" w:hAnsi="ＭＳ 明朝" w:cs="ＭＳ 明朝"/>
                              <w:spacing w:val="-19"/>
                              <w:sz w:val="23"/>
                              <w:szCs w:val="23"/>
                            </w:rPr>
                            <w:t>－１</w:t>
                          </w: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3"/>
                              <w:szCs w:val="23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CB53C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433.4pt;margin-top:31.8pt;width:104.65pt;height:18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6LVrwIAALE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" filled="f" stroked="f">
              <v:textbox inset="0,0,0,0">
                <w:txbxContent>
                  <w:p w:rsidR="00E748D0" w:rsidRDefault="00E748D0" w:rsidP="00E748D0">
                    <w:pPr>
                      <w:spacing w:after="0" w:line="250" w:lineRule="exact"/>
                      <w:ind w:left="20" w:right="-55"/>
                      <w:rPr>
                        <w:rFonts w:ascii="ＭＳ 明朝" w:eastAsia="ＭＳ 明朝" w:hAnsi="ＭＳ 明朝" w:cs="ＭＳ 明朝"/>
                        <w:sz w:val="23"/>
                        <w:szCs w:val="23"/>
                      </w:rPr>
                    </w:pPr>
                    <w:r>
                      <w:rPr>
                        <w:rFonts w:ascii="ＭＳ 明朝" w:eastAsia="ＭＳ 明朝" w:hAnsi="ＭＳ 明朝" w:cs="ＭＳ 明朝"/>
                        <w:spacing w:val="-19"/>
                        <w:position w:val="-2"/>
                        <w:sz w:val="23"/>
                        <w:szCs w:val="23"/>
                      </w:rPr>
                      <w:t>（</w:t>
                    </w:r>
                    <w:r w:rsidRPr="00ED4297">
                      <w:rPr>
                        <w:rFonts w:ascii="ＭＳ 明朝" w:eastAsia="ＭＳ 明朝" w:hAnsi="ＭＳ 明朝" w:cs="ＭＳ 明朝"/>
                        <w:spacing w:val="-19"/>
                        <w:sz w:val="23"/>
                        <w:szCs w:val="23"/>
                      </w:rPr>
                      <w:t>別</w:t>
                    </w:r>
                    <w:r w:rsidRPr="00ED4297">
                      <w:rPr>
                        <w:rFonts w:ascii="ＭＳ 明朝" w:eastAsia="ＭＳ 明朝" w:hAnsi="ＭＳ 明朝" w:cs="ＭＳ 明朝"/>
                        <w:spacing w:val="-22"/>
                        <w:sz w:val="23"/>
                        <w:szCs w:val="23"/>
                      </w:rPr>
                      <w:t>紙</w:t>
                    </w:r>
                    <w:r w:rsidRPr="00ED4297">
                      <w:rPr>
                        <w:rFonts w:ascii="ＭＳ 明朝" w:eastAsia="ＭＳ 明朝" w:hAnsi="ＭＳ 明朝" w:cs="ＭＳ 明朝"/>
                        <w:spacing w:val="-19"/>
                        <w:sz w:val="23"/>
                        <w:szCs w:val="23"/>
                      </w:rPr>
                      <w:t>様式</w:t>
                    </w:r>
                    <w:r w:rsidRPr="00ED4297">
                      <w:rPr>
                        <w:rFonts w:ascii="ＭＳ 明朝" w:eastAsia="ＭＳ 明朝" w:hAnsi="ＭＳ 明朝" w:cs="ＭＳ 明朝"/>
                        <w:spacing w:val="-22"/>
                        <w:sz w:val="23"/>
                        <w:szCs w:val="23"/>
                      </w:rPr>
                      <w:t>３</w:t>
                    </w:r>
                    <w:r w:rsidRPr="00ED4297">
                      <w:rPr>
                        <w:rFonts w:ascii="ＭＳ 明朝" w:eastAsia="ＭＳ 明朝" w:hAnsi="ＭＳ 明朝" w:cs="ＭＳ 明朝"/>
                        <w:spacing w:val="-19"/>
                        <w:sz w:val="23"/>
                        <w:szCs w:val="23"/>
                      </w:rPr>
                      <w:t>－１</w:t>
                    </w:r>
                    <w:r>
                      <w:rPr>
                        <w:rFonts w:ascii="ＭＳ 明朝" w:eastAsia="ＭＳ 明朝" w:hAnsi="ＭＳ 明朝" w:cs="ＭＳ 明朝"/>
                        <w:position w:val="-2"/>
                        <w:sz w:val="23"/>
                        <w:szCs w:val="23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6AD" w:rsidRDefault="00100AD5">
    <w:pPr>
      <w:spacing w:after="0"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5114260</wp:posOffset>
              </wp:positionH>
              <wp:positionV relativeFrom="page">
                <wp:posOffset>637953</wp:posOffset>
              </wp:positionV>
              <wp:extent cx="1631212" cy="235246"/>
              <wp:effectExtent l="0" t="0" r="7620" b="1270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212" cy="2352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16AD" w:rsidRDefault="00FA0920">
                          <w:pPr>
                            <w:spacing w:after="0" w:line="250" w:lineRule="exact"/>
                            <w:ind w:left="20" w:right="-55"/>
                            <w:rPr>
                              <w:rFonts w:ascii="ＭＳ 明朝" w:eastAsia="ＭＳ 明朝" w:hAnsi="ＭＳ 明朝" w:cs="ＭＳ 明朝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spacing w:val="-19"/>
                              <w:position w:val="-2"/>
                              <w:sz w:val="23"/>
                              <w:szCs w:val="23"/>
                            </w:rPr>
                            <w:t>（</w:t>
                          </w:r>
                          <w:r w:rsidR="00C60688" w:rsidRPr="00ED4297">
                            <w:rPr>
                              <w:rFonts w:ascii="ＭＳ 明朝" w:eastAsia="ＭＳ 明朝" w:hAnsi="ＭＳ 明朝" w:cs="ＭＳ 明朝"/>
                              <w:spacing w:val="-19"/>
                              <w:sz w:val="23"/>
                              <w:szCs w:val="23"/>
                            </w:rPr>
                            <w:t>別</w:t>
                          </w:r>
                          <w:r w:rsidR="00C60688" w:rsidRPr="00ED4297">
                            <w:rPr>
                              <w:rFonts w:ascii="ＭＳ 明朝" w:eastAsia="ＭＳ 明朝" w:hAnsi="ＭＳ 明朝" w:cs="ＭＳ 明朝"/>
                              <w:spacing w:val="-22"/>
                              <w:sz w:val="23"/>
                              <w:szCs w:val="23"/>
                            </w:rPr>
                            <w:t>紙</w:t>
                          </w:r>
                          <w:r w:rsidR="00C60688" w:rsidRPr="00ED4297">
                            <w:rPr>
                              <w:rFonts w:ascii="ＭＳ 明朝" w:eastAsia="ＭＳ 明朝" w:hAnsi="ＭＳ 明朝" w:cs="ＭＳ 明朝"/>
                              <w:spacing w:val="-19"/>
                              <w:sz w:val="23"/>
                              <w:szCs w:val="23"/>
                            </w:rPr>
                            <w:t>様式</w:t>
                          </w:r>
                          <w:r w:rsidR="00C60688" w:rsidRPr="00ED4297">
                            <w:rPr>
                              <w:rFonts w:ascii="ＭＳ 明朝" w:eastAsia="ＭＳ 明朝" w:hAnsi="ＭＳ 明朝" w:cs="ＭＳ 明朝"/>
                              <w:spacing w:val="-22"/>
                              <w:sz w:val="23"/>
                              <w:szCs w:val="23"/>
                            </w:rPr>
                            <w:t>３</w:t>
                          </w:r>
                          <w:r w:rsidR="00C60688" w:rsidRPr="00ED4297">
                            <w:rPr>
                              <w:rFonts w:ascii="ＭＳ 明朝" w:eastAsia="ＭＳ 明朝" w:hAnsi="ＭＳ 明朝" w:cs="ＭＳ 明朝"/>
                              <w:spacing w:val="-19"/>
                              <w:sz w:val="23"/>
                              <w:szCs w:val="23"/>
                            </w:rPr>
                            <w:t>－１</w:t>
                          </w: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3"/>
                              <w:szCs w:val="23"/>
                            </w:rPr>
                            <w:t>別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75"/>
                              <w:position w:val="-2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19"/>
                              <w:position w:val="-2"/>
                              <w:sz w:val="23"/>
                              <w:szCs w:val="23"/>
                            </w:rPr>
                            <w:t>添</w:t>
                          </w: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3"/>
                              <w:szCs w:val="23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02.7pt;margin-top:50.25pt;width:128.45pt;height:18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" filled="f" stroked="f">
              <v:textbox inset="0,0,0,0">
                <w:txbxContent>
                  <w:p w:rsidR="004E16AD" w:rsidRDefault="00FA0920">
                    <w:pPr>
                      <w:spacing w:after="0" w:line="250" w:lineRule="exact"/>
                      <w:ind w:left="20" w:right="-55"/>
                      <w:rPr>
                        <w:rFonts w:ascii="ＭＳ 明朝" w:eastAsia="ＭＳ 明朝" w:hAnsi="ＭＳ 明朝" w:cs="ＭＳ 明朝"/>
                        <w:sz w:val="23"/>
                        <w:szCs w:val="23"/>
                      </w:rPr>
                    </w:pPr>
                    <w:r>
                      <w:rPr>
                        <w:rFonts w:ascii="ＭＳ 明朝" w:eastAsia="ＭＳ 明朝" w:hAnsi="ＭＳ 明朝" w:cs="ＭＳ 明朝"/>
                        <w:spacing w:val="-19"/>
                        <w:position w:val="-2"/>
                        <w:sz w:val="23"/>
                        <w:szCs w:val="23"/>
                      </w:rPr>
                      <w:t>（</w:t>
                    </w:r>
                    <w:r w:rsidR="00C60688" w:rsidRPr="00ED4297">
                      <w:rPr>
                        <w:rFonts w:ascii="ＭＳ 明朝" w:eastAsia="ＭＳ 明朝" w:hAnsi="ＭＳ 明朝" w:cs="ＭＳ 明朝"/>
                        <w:spacing w:val="-19"/>
                        <w:sz w:val="23"/>
                        <w:szCs w:val="23"/>
                      </w:rPr>
                      <w:t>別</w:t>
                    </w:r>
                    <w:r w:rsidR="00C60688" w:rsidRPr="00ED4297">
                      <w:rPr>
                        <w:rFonts w:ascii="ＭＳ 明朝" w:eastAsia="ＭＳ 明朝" w:hAnsi="ＭＳ 明朝" w:cs="ＭＳ 明朝"/>
                        <w:spacing w:val="-22"/>
                        <w:sz w:val="23"/>
                        <w:szCs w:val="23"/>
                      </w:rPr>
                      <w:t>紙</w:t>
                    </w:r>
                    <w:r w:rsidR="00C60688" w:rsidRPr="00ED4297">
                      <w:rPr>
                        <w:rFonts w:ascii="ＭＳ 明朝" w:eastAsia="ＭＳ 明朝" w:hAnsi="ＭＳ 明朝" w:cs="ＭＳ 明朝"/>
                        <w:spacing w:val="-19"/>
                        <w:sz w:val="23"/>
                        <w:szCs w:val="23"/>
                      </w:rPr>
                      <w:t>様式</w:t>
                    </w:r>
                    <w:r w:rsidR="00C60688" w:rsidRPr="00ED4297">
                      <w:rPr>
                        <w:rFonts w:ascii="ＭＳ 明朝" w:eastAsia="ＭＳ 明朝" w:hAnsi="ＭＳ 明朝" w:cs="ＭＳ 明朝"/>
                        <w:spacing w:val="-22"/>
                        <w:sz w:val="23"/>
                        <w:szCs w:val="23"/>
                      </w:rPr>
                      <w:t>３</w:t>
                    </w:r>
                    <w:r w:rsidR="00C60688" w:rsidRPr="00ED4297">
                      <w:rPr>
                        <w:rFonts w:ascii="ＭＳ 明朝" w:eastAsia="ＭＳ 明朝" w:hAnsi="ＭＳ 明朝" w:cs="ＭＳ 明朝"/>
                        <w:spacing w:val="-19"/>
                        <w:sz w:val="23"/>
                        <w:szCs w:val="23"/>
                      </w:rPr>
                      <w:t>－１</w:t>
                    </w:r>
                    <w:r>
                      <w:rPr>
                        <w:rFonts w:ascii="ＭＳ 明朝" w:eastAsia="ＭＳ 明朝" w:hAnsi="ＭＳ 明朝" w:cs="ＭＳ 明朝"/>
                        <w:position w:val="-2"/>
                        <w:sz w:val="23"/>
                        <w:szCs w:val="23"/>
                      </w:rPr>
                      <w:t>別</w:t>
                    </w:r>
                    <w:r>
                      <w:rPr>
                        <w:rFonts w:ascii="ＭＳ 明朝" w:eastAsia="ＭＳ 明朝" w:hAnsi="ＭＳ 明朝" w:cs="ＭＳ 明朝"/>
                        <w:spacing w:val="75"/>
                        <w:position w:val="-2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ＭＳ 明朝" w:eastAsia="ＭＳ 明朝" w:hAnsi="ＭＳ 明朝" w:cs="ＭＳ 明朝"/>
                        <w:spacing w:val="-19"/>
                        <w:position w:val="-2"/>
                        <w:sz w:val="23"/>
                        <w:szCs w:val="23"/>
                      </w:rPr>
                      <w:t>添</w:t>
                    </w:r>
                    <w:r>
                      <w:rPr>
                        <w:rFonts w:ascii="ＭＳ 明朝" w:eastAsia="ＭＳ 明朝" w:hAnsi="ＭＳ 明朝" w:cs="ＭＳ 明朝"/>
                        <w:position w:val="-2"/>
                        <w:sz w:val="23"/>
                        <w:szCs w:val="23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6AD" w:rsidRDefault="004E16AD">
    <w:pPr>
      <w:spacing w:after="0" w:line="200" w:lineRule="exact"/>
      <w:rPr>
        <w:sz w:val="20"/>
        <w:szCs w:val="2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6AD" w:rsidRDefault="004E16AD">
    <w:pPr>
      <w:spacing w:after="0"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6AD" w:rsidRDefault="00100AD5">
    <w:pPr>
      <w:spacing w:after="0"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828675</wp:posOffset>
              </wp:positionH>
              <wp:positionV relativeFrom="page">
                <wp:posOffset>707390</wp:posOffset>
              </wp:positionV>
              <wp:extent cx="1107440" cy="17145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16AD" w:rsidRDefault="00FA0920">
                          <w:pPr>
                            <w:spacing w:after="0" w:line="250" w:lineRule="exact"/>
                            <w:ind w:left="20" w:right="-55"/>
                            <w:rPr>
                              <w:rFonts w:ascii="ＭＳ 明朝" w:eastAsia="ＭＳ 明朝" w:hAnsi="ＭＳ 明朝" w:cs="ＭＳ 明朝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spacing w:val="-19"/>
                              <w:position w:val="-2"/>
                              <w:sz w:val="23"/>
                              <w:szCs w:val="23"/>
                            </w:rPr>
                            <w:t>※</w:t>
                          </w:r>
                          <w:proofErr w:type="spellStart"/>
                          <w:r>
                            <w:rPr>
                              <w:rFonts w:ascii="ＭＳ 明朝" w:eastAsia="ＭＳ 明朝" w:hAnsi="ＭＳ 明朝" w:cs="ＭＳ 明朝"/>
                              <w:spacing w:val="-19"/>
                              <w:position w:val="-2"/>
                              <w:sz w:val="23"/>
                              <w:szCs w:val="23"/>
                            </w:rPr>
                            <w:t>増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22"/>
                              <w:position w:val="-2"/>
                              <w:sz w:val="23"/>
                              <w:szCs w:val="23"/>
                            </w:rPr>
                            <w:t>額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19"/>
                              <w:position w:val="-2"/>
                              <w:sz w:val="23"/>
                              <w:szCs w:val="23"/>
                            </w:rPr>
                            <w:t>スラ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22"/>
                              <w:position w:val="-2"/>
                              <w:sz w:val="23"/>
                              <w:szCs w:val="23"/>
                            </w:rPr>
                            <w:t>イ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19"/>
                              <w:position w:val="-2"/>
                              <w:sz w:val="23"/>
                              <w:szCs w:val="23"/>
                            </w:rPr>
                            <w:t>ド</w:t>
                          </w: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3"/>
                              <w:szCs w:val="23"/>
                            </w:rPr>
                            <w:t>用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65.25pt;margin-top:55.7pt;width:87.2pt;height:13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" filled="f" stroked="f">
              <v:textbox inset="0,0,0,0">
                <w:txbxContent>
                  <w:p w:rsidR="004E16AD" w:rsidRDefault="00FA0920">
                    <w:pPr>
                      <w:spacing w:after="0" w:line="250" w:lineRule="exact"/>
                      <w:ind w:left="20" w:right="-55"/>
                      <w:rPr>
                        <w:rFonts w:ascii="ＭＳ 明朝" w:eastAsia="ＭＳ 明朝" w:hAnsi="ＭＳ 明朝" w:cs="ＭＳ 明朝"/>
                        <w:sz w:val="23"/>
                        <w:szCs w:val="23"/>
                      </w:rPr>
                    </w:pPr>
                    <w:r>
                      <w:rPr>
                        <w:rFonts w:ascii="ＭＳ 明朝" w:eastAsia="ＭＳ 明朝" w:hAnsi="ＭＳ 明朝" w:cs="ＭＳ 明朝"/>
                        <w:spacing w:val="-19"/>
                        <w:position w:val="-2"/>
                        <w:sz w:val="23"/>
                        <w:szCs w:val="23"/>
                      </w:rPr>
                      <w:t>※</w:t>
                    </w:r>
                    <w:proofErr w:type="spellStart"/>
                    <w:r>
                      <w:rPr>
                        <w:rFonts w:ascii="ＭＳ 明朝" w:eastAsia="ＭＳ 明朝" w:hAnsi="ＭＳ 明朝" w:cs="ＭＳ 明朝"/>
                        <w:spacing w:val="-19"/>
                        <w:position w:val="-2"/>
                        <w:sz w:val="23"/>
                        <w:szCs w:val="23"/>
                      </w:rPr>
                      <w:t>増</w:t>
                    </w:r>
                    <w:r>
                      <w:rPr>
                        <w:rFonts w:ascii="ＭＳ 明朝" w:eastAsia="ＭＳ 明朝" w:hAnsi="ＭＳ 明朝" w:cs="ＭＳ 明朝"/>
                        <w:spacing w:val="-22"/>
                        <w:position w:val="-2"/>
                        <w:sz w:val="23"/>
                        <w:szCs w:val="23"/>
                      </w:rPr>
                      <w:t>額</w:t>
                    </w:r>
                    <w:r>
                      <w:rPr>
                        <w:rFonts w:ascii="ＭＳ 明朝" w:eastAsia="ＭＳ 明朝" w:hAnsi="ＭＳ 明朝" w:cs="ＭＳ 明朝"/>
                        <w:spacing w:val="-19"/>
                        <w:position w:val="-2"/>
                        <w:sz w:val="23"/>
                        <w:szCs w:val="23"/>
                      </w:rPr>
                      <w:t>スラ</w:t>
                    </w:r>
                    <w:r>
                      <w:rPr>
                        <w:rFonts w:ascii="ＭＳ 明朝" w:eastAsia="ＭＳ 明朝" w:hAnsi="ＭＳ 明朝" w:cs="ＭＳ 明朝"/>
                        <w:spacing w:val="-22"/>
                        <w:position w:val="-2"/>
                        <w:sz w:val="23"/>
                        <w:szCs w:val="23"/>
                      </w:rPr>
                      <w:t>イ</w:t>
                    </w:r>
                    <w:r>
                      <w:rPr>
                        <w:rFonts w:ascii="ＭＳ 明朝" w:eastAsia="ＭＳ 明朝" w:hAnsi="ＭＳ 明朝" w:cs="ＭＳ 明朝"/>
                        <w:spacing w:val="-19"/>
                        <w:position w:val="-2"/>
                        <w:sz w:val="23"/>
                        <w:szCs w:val="23"/>
                      </w:rPr>
                      <w:t>ド</w:t>
                    </w:r>
                    <w:r>
                      <w:rPr>
                        <w:rFonts w:ascii="ＭＳ 明朝" w:eastAsia="ＭＳ 明朝" w:hAnsi="ＭＳ 明朝" w:cs="ＭＳ 明朝"/>
                        <w:position w:val="-2"/>
                        <w:sz w:val="23"/>
                        <w:szCs w:val="23"/>
                      </w:rPr>
                      <w:t>用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6AD" w:rsidRDefault="00100AD5">
    <w:pPr>
      <w:spacing w:after="0"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63ECE70" wp14:editId="228265A6">
              <wp:simplePos x="0" y="0"/>
              <wp:positionH relativeFrom="page">
                <wp:posOffset>828675</wp:posOffset>
              </wp:positionH>
              <wp:positionV relativeFrom="page">
                <wp:posOffset>707390</wp:posOffset>
              </wp:positionV>
              <wp:extent cx="1107440" cy="171450"/>
              <wp:effectExtent l="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16AD" w:rsidRDefault="00FA0920">
                          <w:pPr>
                            <w:spacing w:after="0" w:line="250" w:lineRule="exact"/>
                            <w:ind w:left="20" w:right="-55"/>
                            <w:rPr>
                              <w:rFonts w:ascii="ＭＳ 明朝" w:eastAsia="ＭＳ 明朝" w:hAnsi="ＭＳ 明朝" w:cs="ＭＳ 明朝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spacing w:val="-19"/>
                              <w:position w:val="-2"/>
                              <w:sz w:val="23"/>
                              <w:szCs w:val="23"/>
                            </w:rPr>
                            <w:t>※</w:t>
                          </w:r>
                          <w:proofErr w:type="spellStart"/>
                          <w:r>
                            <w:rPr>
                              <w:rFonts w:ascii="ＭＳ 明朝" w:eastAsia="ＭＳ 明朝" w:hAnsi="ＭＳ 明朝" w:cs="ＭＳ 明朝"/>
                              <w:spacing w:val="-19"/>
                              <w:position w:val="-2"/>
                              <w:sz w:val="23"/>
                              <w:szCs w:val="23"/>
                            </w:rPr>
                            <w:t>減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22"/>
                              <w:position w:val="-2"/>
                              <w:sz w:val="23"/>
                              <w:szCs w:val="23"/>
                            </w:rPr>
                            <w:t>額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19"/>
                              <w:position w:val="-2"/>
                              <w:sz w:val="23"/>
                              <w:szCs w:val="23"/>
                            </w:rPr>
                            <w:t>スラ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22"/>
                              <w:position w:val="-2"/>
                              <w:sz w:val="23"/>
                              <w:szCs w:val="23"/>
                            </w:rPr>
                            <w:t>イ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19"/>
                              <w:position w:val="-2"/>
                              <w:sz w:val="23"/>
                              <w:szCs w:val="23"/>
                            </w:rPr>
                            <w:t>ド</w:t>
                          </w: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3"/>
                              <w:szCs w:val="23"/>
                            </w:rPr>
                            <w:t>用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ECE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65.25pt;margin-top:55.7pt;width:87.2pt;height:13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" filled="f" stroked="f">
              <v:textbox inset="0,0,0,0">
                <w:txbxContent>
                  <w:p w:rsidR="004E16AD" w:rsidRDefault="00FA0920">
                    <w:pPr>
                      <w:spacing w:after="0" w:line="250" w:lineRule="exact"/>
                      <w:ind w:left="20" w:right="-55"/>
                      <w:rPr>
                        <w:rFonts w:ascii="ＭＳ 明朝" w:eastAsia="ＭＳ 明朝" w:hAnsi="ＭＳ 明朝" w:cs="ＭＳ 明朝"/>
                        <w:sz w:val="23"/>
                        <w:szCs w:val="23"/>
                      </w:rPr>
                    </w:pPr>
                    <w:r>
                      <w:rPr>
                        <w:rFonts w:ascii="ＭＳ 明朝" w:eastAsia="ＭＳ 明朝" w:hAnsi="ＭＳ 明朝" w:cs="ＭＳ 明朝"/>
                        <w:spacing w:val="-19"/>
                        <w:position w:val="-2"/>
                        <w:sz w:val="23"/>
                        <w:szCs w:val="23"/>
                      </w:rPr>
                      <w:t>※</w:t>
                    </w:r>
                    <w:proofErr w:type="spellStart"/>
                    <w:r>
                      <w:rPr>
                        <w:rFonts w:ascii="ＭＳ 明朝" w:eastAsia="ＭＳ 明朝" w:hAnsi="ＭＳ 明朝" w:cs="ＭＳ 明朝"/>
                        <w:spacing w:val="-19"/>
                        <w:position w:val="-2"/>
                        <w:sz w:val="23"/>
                        <w:szCs w:val="23"/>
                      </w:rPr>
                      <w:t>減</w:t>
                    </w:r>
                    <w:r>
                      <w:rPr>
                        <w:rFonts w:ascii="ＭＳ 明朝" w:eastAsia="ＭＳ 明朝" w:hAnsi="ＭＳ 明朝" w:cs="ＭＳ 明朝"/>
                        <w:spacing w:val="-22"/>
                        <w:position w:val="-2"/>
                        <w:sz w:val="23"/>
                        <w:szCs w:val="23"/>
                      </w:rPr>
                      <w:t>額</w:t>
                    </w:r>
                    <w:r>
                      <w:rPr>
                        <w:rFonts w:ascii="ＭＳ 明朝" w:eastAsia="ＭＳ 明朝" w:hAnsi="ＭＳ 明朝" w:cs="ＭＳ 明朝"/>
                        <w:spacing w:val="-19"/>
                        <w:position w:val="-2"/>
                        <w:sz w:val="23"/>
                        <w:szCs w:val="23"/>
                      </w:rPr>
                      <w:t>スラ</w:t>
                    </w:r>
                    <w:r>
                      <w:rPr>
                        <w:rFonts w:ascii="ＭＳ 明朝" w:eastAsia="ＭＳ 明朝" w:hAnsi="ＭＳ 明朝" w:cs="ＭＳ 明朝"/>
                        <w:spacing w:val="-22"/>
                        <w:position w:val="-2"/>
                        <w:sz w:val="23"/>
                        <w:szCs w:val="23"/>
                      </w:rPr>
                      <w:t>イ</w:t>
                    </w:r>
                    <w:r>
                      <w:rPr>
                        <w:rFonts w:ascii="ＭＳ 明朝" w:eastAsia="ＭＳ 明朝" w:hAnsi="ＭＳ 明朝" w:cs="ＭＳ 明朝"/>
                        <w:spacing w:val="-19"/>
                        <w:position w:val="-2"/>
                        <w:sz w:val="23"/>
                        <w:szCs w:val="23"/>
                      </w:rPr>
                      <w:t>ド</w:t>
                    </w:r>
                    <w:r>
                      <w:rPr>
                        <w:rFonts w:ascii="ＭＳ 明朝" w:eastAsia="ＭＳ 明朝" w:hAnsi="ＭＳ 明朝" w:cs="ＭＳ 明朝"/>
                        <w:position w:val="-2"/>
                        <w:sz w:val="23"/>
                        <w:szCs w:val="23"/>
                      </w:rPr>
                      <w:t>用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AD"/>
    <w:rsid w:val="000021CC"/>
    <w:rsid w:val="00010779"/>
    <w:rsid w:val="00015897"/>
    <w:rsid w:val="000335B0"/>
    <w:rsid w:val="000A05B2"/>
    <w:rsid w:val="000A6E7E"/>
    <w:rsid w:val="000C1480"/>
    <w:rsid w:val="000C346D"/>
    <w:rsid w:val="000D0BC9"/>
    <w:rsid w:val="000D1ED2"/>
    <w:rsid w:val="000F79B4"/>
    <w:rsid w:val="00100AD5"/>
    <w:rsid w:val="001220A4"/>
    <w:rsid w:val="0014629C"/>
    <w:rsid w:val="00166001"/>
    <w:rsid w:val="00192316"/>
    <w:rsid w:val="002A0E81"/>
    <w:rsid w:val="002C7DB8"/>
    <w:rsid w:val="002E3AE0"/>
    <w:rsid w:val="00332602"/>
    <w:rsid w:val="00344D71"/>
    <w:rsid w:val="00373ED0"/>
    <w:rsid w:val="00397038"/>
    <w:rsid w:val="00447E81"/>
    <w:rsid w:val="00466EED"/>
    <w:rsid w:val="004A7849"/>
    <w:rsid w:val="004B2A9C"/>
    <w:rsid w:val="004C1231"/>
    <w:rsid w:val="004D211B"/>
    <w:rsid w:val="004E160C"/>
    <w:rsid w:val="004E16AD"/>
    <w:rsid w:val="004E58AA"/>
    <w:rsid w:val="00504837"/>
    <w:rsid w:val="005317A8"/>
    <w:rsid w:val="00565A34"/>
    <w:rsid w:val="00591A5E"/>
    <w:rsid w:val="0059666A"/>
    <w:rsid w:val="005D312A"/>
    <w:rsid w:val="00616517"/>
    <w:rsid w:val="006167C3"/>
    <w:rsid w:val="006330A7"/>
    <w:rsid w:val="00662D01"/>
    <w:rsid w:val="006906AD"/>
    <w:rsid w:val="0069444A"/>
    <w:rsid w:val="006A3208"/>
    <w:rsid w:val="006B21FC"/>
    <w:rsid w:val="006C554C"/>
    <w:rsid w:val="006F2848"/>
    <w:rsid w:val="006F42DE"/>
    <w:rsid w:val="00707AA0"/>
    <w:rsid w:val="0071377C"/>
    <w:rsid w:val="007323FF"/>
    <w:rsid w:val="007361E7"/>
    <w:rsid w:val="00772448"/>
    <w:rsid w:val="00794E26"/>
    <w:rsid w:val="0080118F"/>
    <w:rsid w:val="00837C1F"/>
    <w:rsid w:val="008553C5"/>
    <w:rsid w:val="00862A12"/>
    <w:rsid w:val="0088337F"/>
    <w:rsid w:val="00883A23"/>
    <w:rsid w:val="008B4D34"/>
    <w:rsid w:val="008F2C4E"/>
    <w:rsid w:val="00952BDB"/>
    <w:rsid w:val="009C2D6B"/>
    <w:rsid w:val="009E761E"/>
    <w:rsid w:val="00A406A9"/>
    <w:rsid w:val="00A424A1"/>
    <w:rsid w:val="00A50ED1"/>
    <w:rsid w:val="00A62D9F"/>
    <w:rsid w:val="00A932C1"/>
    <w:rsid w:val="00AB76EF"/>
    <w:rsid w:val="00AD17B4"/>
    <w:rsid w:val="00AF4A6B"/>
    <w:rsid w:val="00B323D5"/>
    <w:rsid w:val="00B452CD"/>
    <w:rsid w:val="00B614E4"/>
    <w:rsid w:val="00B864A5"/>
    <w:rsid w:val="00B94ECF"/>
    <w:rsid w:val="00B94FDE"/>
    <w:rsid w:val="00B95FF6"/>
    <w:rsid w:val="00BA7192"/>
    <w:rsid w:val="00BE2795"/>
    <w:rsid w:val="00C30645"/>
    <w:rsid w:val="00C32909"/>
    <w:rsid w:val="00C4130C"/>
    <w:rsid w:val="00C50C26"/>
    <w:rsid w:val="00C52B57"/>
    <w:rsid w:val="00C534F2"/>
    <w:rsid w:val="00C60688"/>
    <w:rsid w:val="00C63D17"/>
    <w:rsid w:val="00C90FFF"/>
    <w:rsid w:val="00D532F4"/>
    <w:rsid w:val="00D657CB"/>
    <w:rsid w:val="00D8443F"/>
    <w:rsid w:val="00DB5B14"/>
    <w:rsid w:val="00DC0A5C"/>
    <w:rsid w:val="00E748D0"/>
    <w:rsid w:val="00E90E7E"/>
    <w:rsid w:val="00EA2A46"/>
    <w:rsid w:val="00ED4297"/>
    <w:rsid w:val="00F1453A"/>
    <w:rsid w:val="00F21115"/>
    <w:rsid w:val="00F54AB5"/>
    <w:rsid w:val="00F76EB4"/>
    <w:rsid w:val="00F963A8"/>
    <w:rsid w:val="00FA0920"/>
    <w:rsid w:val="00FA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11383028-EA6D-4429-8BEE-9C810B06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FF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00AD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0A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7C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7C1F"/>
  </w:style>
  <w:style w:type="paragraph" w:styleId="a8">
    <w:name w:val="footer"/>
    <w:basedOn w:val="a"/>
    <w:link w:val="a9"/>
    <w:uiPriority w:val="99"/>
    <w:unhideWhenUsed/>
    <w:rsid w:val="00837C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7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6D2DB16D.dotm</Template>
  <TotalTime>5</TotalTime>
  <Pages>10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watanabe tomokazu</cp:lastModifiedBy>
  <cp:revision>2</cp:revision>
  <dcterms:created xsi:type="dcterms:W3CDTF">2023-01-27T00:48:00Z</dcterms:created>
  <dcterms:modified xsi:type="dcterms:W3CDTF">2023-01-27T00:53:00Z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2014-02-03T00:00:00Z</vt:filetime>
  </property>
  <property fmtid="{D5CDD505-2E9C-101B-9397-08002B2CF9AE}" pid="3" name="LastSaved">
    <vt:filetime>2014-02-03T00:00:00Z</vt:filetime>
  </property>
</Properties>
</file>