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84" w:rsidRPr="00AA3084" w:rsidRDefault="00AA3084" w:rsidP="00AA3084">
      <w:pPr>
        <w:rPr>
          <w:rFonts w:ascii="ＭＳ 明朝" w:eastAsia="ＭＳ 明朝" w:hAnsi="ＭＳ 明朝" w:cs="Times New Roman"/>
          <w:sz w:val="22"/>
        </w:rPr>
      </w:pPr>
      <w:r w:rsidRPr="00AA3084">
        <w:rPr>
          <w:rFonts w:ascii="ＭＳ 明朝" w:eastAsia="ＭＳ 明朝" w:hAnsi="ＭＳ 明朝" w:cs="Times New Roman" w:hint="eastAsia"/>
          <w:sz w:val="22"/>
        </w:rPr>
        <w:t>第３号様式（第５条関係）</w:t>
      </w:r>
    </w:p>
    <w:p w:rsidR="00AA3084" w:rsidRPr="00AA3084" w:rsidRDefault="00AA3084" w:rsidP="00AA3084">
      <w:pPr>
        <w:spacing w:line="240" w:lineRule="exact"/>
        <w:ind w:right="2266" w:firstLineChars="2606" w:firstLine="5733"/>
        <w:rPr>
          <w:rFonts w:ascii="ＭＳ 明朝" w:eastAsia="ＭＳ 明朝" w:hAnsi="ＭＳ 明朝" w:cs="Times New Roman"/>
          <w:sz w:val="22"/>
        </w:rPr>
      </w:pPr>
      <w:r w:rsidRPr="00AA3084">
        <w:rPr>
          <w:rFonts w:ascii="ＭＳ 明朝" w:eastAsia="ＭＳ 明朝" w:hAnsi="ＭＳ 明朝" w:cs="Times New Roman" w:hint="eastAsia"/>
          <w:sz w:val="22"/>
        </w:rPr>
        <w:t>変更</w:t>
      </w:r>
    </w:p>
    <w:p w:rsidR="00AA3084" w:rsidRPr="00AA3084" w:rsidRDefault="00AA3084" w:rsidP="00AA3084">
      <w:pPr>
        <w:spacing w:line="240" w:lineRule="exact"/>
        <w:ind w:right="-1" w:firstLineChars="1000" w:firstLine="2200"/>
        <w:rPr>
          <w:rFonts w:ascii="ＭＳ 明朝" w:eastAsia="ＭＳ 明朝" w:hAnsi="ＭＳ 明朝" w:cs="Times New Roman"/>
          <w:sz w:val="22"/>
        </w:rPr>
      </w:pPr>
      <w:r w:rsidRPr="00AA3084">
        <w:rPr>
          <w:rFonts w:ascii="ＭＳ 明朝" w:eastAsia="ＭＳ 明朝" w:hAnsi="ＭＳ 明朝" w:cs="Times New Roman" w:hint="eastAsia"/>
          <w:sz w:val="22"/>
        </w:rPr>
        <w:t>児童手当からの学校教育諸費用支払　　申出書</w:t>
      </w:r>
    </w:p>
    <w:p w:rsidR="00AA3084" w:rsidRPr="00AA3084" w:rsidRDefault="00AA3084" w:rsidP="00AA3084">
      <w:pPr>
        <w:spacing w:line="240" w:lineRule="exact"/>
        <w:ind w:firstLineChars="2606" w:firstLine="5733"/>
        <w:jc w:val="left"/>
        <w:rPr>
          <w:rFonts w:ascii="ＭＳ 明朝" w:eastAsia="ＭＳ 明朝" w:hAnsi="ＭＳ 明朝" w:cs="Times New Roman"/>
          <w:sz w:val="22"/>
        </w:rPr>
      </w:pPr>
      <w:r w:rsidRPr="00AA3084">
        <w:rPr>
          <w:rFonts w:ascii="ＭＳ 明朝" w:eastAsia="ＭＳ 明朝" w:hAnsi="ＭＳ 明朝" w:cs="Times New Roman" w:hint="eastAsia"/>
          <w:sz w:val="22"/>
        </w:rPr>
        <w:t>撤回</w:t>
      </w:r>
    </w:p>
    <w:p w:rsidR="00AA3084" w:rsidRPr="00AA3084" w:rsidRDefault="00AA3084" w:rsidP="00AA3084">
      <w:pPr>
        <w:jc w:val="right"/>
        <w:rPr>
          <w:rFonts w:ascii="Century" w:eastAsia="ＭＳ 明朝" w:hAnsi="Century" w:cs="Times New Roman"/>
          <w:sz w:val="22"/>
        </w:rPr>
      </w:pPr>
      <w:r w:rsidRPr="00AA3084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AA3084" w:rsidRPr="00AA3084" w:rsidRDefault="00AA3084" w:rsidP="00AA3084">
      <w:pPr>
        <w:rPr>
          <w:rFonts w:ascii="ＭＳ 明朝" w:eastAsia="ＭＳ 明朝" w:hAnsi="ＭＳ 明朝" w:cs="Times New Roman"/>
          <w:sz w:val="22"/>
        </w:rPr>
      </w:pPr>
      <w:r w:rsidRPr="00AA3084">
        <w:rPr>
          <w:rFonts w:ascii="ＭＳ 明朝" w:eastAsia="ＭＳ 明朝" w:hAnsi="ＭＳ 明朝" w:cs="Times New Roman" w:hint="eastAsia"/>
          <w:sz w:val="22"/>
        </w:rPr>
        <w:t>（宛先）上越市長</w:t>
      </w:r>
      <w:bookmarkStart w:id="0" w:name="_GoBack"/>
      <w:bookmarkEnd w:id="0"/>
    </w:p>
    <w:p w:rsidR="00AA3084" w:rsidRPr="00AA3084" w:rsidRDefault="00AA3084" w:rsidP="00AA3084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AA3084">
        <w:rPr>
          <w:rFonts w:ascii="ＭＳ 明朝" w:eastAsia="ＭＳ 明朝" w:hAnsi="ＭＳ 明朝" w:cs="Times New Roman" w:hint="eastAsia"/>
          <w:sz w:val="22"/>
        </w:rPr>
        <w:t xml:space="preserve">保護者　住　　所　　　　　　　　　　　　</w:t>
      </w:r>
    </w:p>
    <w:p w:rsidR="00AA3084" w:rsidRDefault="00AA3084" w:rsidP="00CB0DC3">
      <w:pPr>
        <w:ind w:right="880" w:firstLineChars="2650" w:firstLine="5830"/>
        <w:rPr>
          <w:rFonts w:ascii="ＭＳ 明朝" w:eastAsia="ＭＳ 明朝" w:hAnsi="ＭＳ 明朝" w:cs="Times New Roman"/>
          <w:sz w:val="22"/>
        </w:rPr>
      </w:pPr>
      <w:r w:rsidRPr="00AA3084">
        <w:rPr>
          <w:rFonts w:ascii="ＭＳ 明朝" w:eastAsia="ＭＳ 明朝" w:hAnsi="ＭＳ 明朝" w:cs="Times New Roman" w:hint="eastAsia"/>
          <w:sz w:val="22"/>
        </w:rPr>
        <w:t xml:space="preserve">氏　　名　　　　　　　　</w:t>
      </w:r>
    </w:p>
    <w:p w:rsidR="00CB0DC3" w:rsidRPr="00F0745C" w:rsidRDefault="00F0745C" w:rsidP="00AA3084">
      <w:pPr>
        <w:jc w:val="right"/>
        <w:rPr>
          <w:rFonts w:ascii="ＭＳ 明朝" w:eastAsia="ＭＳ 明朝" w:hAnsi="ＭＳ 明朝" w:cs="Times New Roman"/>
          <w:sz w:val="22"/>
        </w:rPr>
      </w:pPr>
      <w:r w:rsidRPr="00F0745C">
        <w:rPr>
          <w:rFonts w:ascii="ＭＳ 明朝" w:eastAsia="ＭＳ 明朝" w:hAnsi="ＭＳ 明朝" w:hint="eastAsia"/>
          <w:sz w:val="16"/>
          <w:szCs w:val="16"/>
        </w:rPr>
        <w:t>（署名又は記名押印）</w:t>
      </w:r>
    </w:p>
    <w:p w:rsidR="00AA3084" w:rsidRPr="00AA3084" w:rsidRDefault="00AA3084" w:rsidP="00AA3084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 w:rsidRPr="00AA3084">
        <w:rPr>
          <w:rFonts w:ascii="ＭＳ 明朝" w:eastAsia="ＭＳ 明朝" w:hAnsi="ＭＳ 明朝" w:cs="Times New Roman" w:hint="eastAsia"/>
          <w:kern w:val="0"/>
          <w:sz w:val="22"/>
        </w:rPr>
        <w:t xml:space="preserve">電話番号　　　　　　　　　　　　</w:t>
      </w:r>
    </w:p>
    <w:p w:rsidR="00AA3084" w:rsidRPr="00AA3084" w:rsidRDefault="00AA3084" w:rsidP="00AA3084">
      <w:pPr>
        <w:spacing w:line="240" w:lineRule="exact"/>
        <w:jc w:val="left"/>
        <w:rPr>
          <w:rFonts w:ascii="ＭＳ 明朝" w:eastAsia="ＭＳ 明朝" w:hAnsi="ＭＳ 明朝" w:cs="Times New Roman"/>
          <w:color w:val="000000"/>
          <w:sz w:val="22"/>
        </w:rPr>
      </w:pPr>
    </w:p>
    <w:p w:rsidR="00AA3084" w:rsidRPr="00AA3084" w:rsidRDefault="00AA3084" w:rsidP="00AA3084">
      <w:pPr>
        <w:spacing w:line="240" w:lineRule="exact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AA3084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　　　　　　　　　　　　　　　　　次のとおり申出内</w:t>
      </w:r>
    </w:p>
    <w:p w:rsidR="00AA3084" w:rsidRPr="00AA3084" w:rsidRDefault="00AA3084" w:rsidP="00AA3084">
      <w:pPr>
        <w:spacing w:line="240" w:lineRule="exact"/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AA3084">
        <w:rPr>
          <w:rFonts w:ascii="ＭＳ 明朝" w:eastAsia="ＭＳ 明朝" w:hAnsi="ＭＳ 明朝" w:cs="Times New Roman" w:hint="eastAsia"/>
          <w:color w:val="000000"/>
          <w:sz w:val="22"/>
        </w:rPr>
        <w:t>私は、児童手当法第２１条第１項の規定に基づき行った申出について、</w:t>
      </w:r>
    </w:p>
    <w:p w:rsidR="00AA3084" w:rsidRPr="00AA3084" w:rsidRDefault="00AA3084" w:rsidP="00AA3084">
      <w:pPr>
        <w:spacing w:line="240" w:lineRule="exact"/>
        <w:jc w:val="left"/>
        <w:rPr>
          <w:rFonts w:ascii="ＭＳ 明朝" w:eastAsia="ＭＳ 明朝" w:hAnsi="ＭＳ 明朝" w:cs="Times New Roman"/>
          <w:color w:val="000000"/>
          <w:sz w:val="22"/>
        </w:rPr>
      </w:pPr>
      <w:r w:rsidRPr="00AA3084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　　　　　　　　　　　　　　　　　</w:t>
      </w:r>
      <w:r w:rsidRPr="00AA3084">
        <w:rPr>
          <w:rFonts w:ascii="ＭＳ 明朝" w:eastAsia="ＭＳ 明朝" w:hAnsi="ＭＳ 明朝" w:cs="Times New Roman" w:hint="eastAsia"/>
          <w:color w:val="000000"/>
          <w:spacing w:val="82"/>
          <w:kern w:val="0"/>
          <w:sz w:val="22"/>
          <w:fitText w:val="1760" w:id="1935859200"/>
        </w:rPr>
        <w:t>申出の全</w:t>
      </w:r>
      <w:r w:rsidRPr="00AA3084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2"/>
          <w:fitText w:val="1760" w:id="1935859200"/>
        </w:rPr>
        <w:t>部</w:t>
      </w:r>
    </w:p>
    <w:p w:rsidR="00AA3084" w:rsidRPr="00AA3084" w:rsidRDefault="00AA3084" w:rsidP="00AA3084">
      <w:pPr>
        <w:spacing w:line="240" w:lineRule="exact"/>
        <w:rPr>
          <w:rFonts w:ascii="ＭＳ 明朝" w:eastAsia="ＭＳ 明朝" w:hAnsi="ＭＳ 明朝" w:cs="Times New Roman"/>
          <w:color w:val="000000"/>
          <w:sz w:val="22"/>
        </w:rPr>
      </w:pPr>
      <w:r w:rsidRPr="00AA3084">
        <w:rPr>
          <w:rFonts w:ascii="ＭＳ 明朝" w:eastAsia="ＭＳ 明朝" w:hAnsi="ＭＳ 明朝" w:cs="Times New Roman" w:hint="eastAsia"/>
          <w:color w:val="000000"/>
          <w:sz w:val="22"/>
        </w:rPr>
        <w:t>容の変更</w:t>
      </w:r>
    </w:p>
    <w:p w:rsidR="00AA3084" w:rsidRPr="00AA3084" w:rsidRDefault="00AA3084" w:rsidP="00AA3084">
      <w:pPr>
        <w:spacing w:line="240" w:lineRule="exact"/>
        <w:rPr>
          <w:rFonts w:ascii="ＭＳ 明朝" w:eastAsia="ＭＳ 明朝" w:hAnsi="ＭＳ 明朝" w:cs="Times New Roman"/>
          <w:color w:val="000000"/>
          <w:sz w:val="22"/>
        </w:rPr>
      </w:pPr>
      <w:r w:rsidRPr="00AA3084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</w:t>
      </w:r>
      <w:r w:rsidRPr="00AA3084">
        <w:rPr>
          <w:rFonts w:ascii="ＭＳ 明朝" w:eastAsia="ＭＳ 明朝" w:hAnsi="ＭＳ 明朝" w:cs="Times New Roman" w:hint="eastAsia"/>
          <w:sz w:val="22"/>
        </w:rPr>
        <w:t>を申</w:t>
      </w:r>
      <w:r w:rsidRPr="00AA3084">
        <w:rPr>
          <w:rFonts w:ascii="ＭＳ 明朝" w:eastAsia="ＭＳ 明朝" w:hAnsi="ＭＳ 明朝" w:cs="Times New Roman" w:hint="eastAsia"/>
          <w:color w:val="000000"/>
          <w:sz w:val="22"/>
        </w:rPr>
        <w:t>し出ます。</w:t>
      </w:r>
    </w:p>
    <w:p w:rsidR="00AA3084" w:rsidRPr="00AA3084" w:rsidRDefault="00AA3084" w:rsidP="00AA3084">
      <w:pPr>
        <w:spacing w:line="240" w:lineRule="exact"/>
        <w:rPr>
          <w:rFonts w:ascii="ＭＳ 明朝" w:eastAsia="ＭＳ 明朝" w:hAnsi="ＭＳ 明朝" w:cs="Times New Roman"/>
          <w:color w:val="000000"/>
          <w:sz w:val="22"/>
        </w:rPr>
      </w:pPr>
      <w:r w:rsidRPr="00AA3084">
        <w:rPr>
          <w:rFonts w:ascii="ＭＳ 明朝" w:eastAsia="ＭＳ 明朝" w:hAnsi="ＭＳ 明朝" w:cs="Times New Roman" w:hint="eastAsia"/>
          <w:color w:val="000000"/>
          <w:spacing w:val="55"/>
          <w:kern w:val="0"/>
          <w:sz w:val="22"/>
          <w:fitText w:val="880" w:id="1935859201"/>
        </w:rPr>
        <w:t>の撤</w:t>
      </w:r>
      <w:r w:rsidRPr="00AA3084">
        <w:rPr>
          <w:rFonts w:ascii="ＭＳ 明朝" w:eastAsia="ＭＳ 明朝" w:hAnsi="ＭＳ 明朝" w:cs="Times New Roman" w:hint="eastAsia"/>
          <w:color w:val="000000"/>
          <w:kern w:val="0"/>
          <w:sz w:val="22"/>
          <w:fitText w:val="880" w:id="1935859201"/>
        </w:rPr>
        <w:t>回</w:t>
      </w:r>
    </w:p>
    <w:p w:rsidR="00AA3084" w:rsidRPr="00AA3084" w:rsidRDefault="00AA3084" w:rsidP="00AA3084">
      <w:pPr>
        <w:rPr>
          <w:rFonts w:ascii="ＭＳ 明朝" w:eastAsia="ＭＳ 明朝" w:hAnsi="ＭＳ 明朝" w:cs="Times New Roman"/>
          <w:sz w:val="22"/>
        </w:rPr>
      </w:pPr>
      <w:r w:rsidRPr="00AA3084">
        <w:rPr>
          <w:rFonts w:ascii="ＭＳ 明朝" w:eastAsia="ＭＳ 明朝" w:hAnsi="ＭＳ 明朝" w:cs="Times New Roman" w:hint="eastAsia"/>
          <w:sz w:val="22"/>
        </w:rPr>
        <w:t>（変更する内容）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1271"/>
        <w:gridCol w:w="2259"/>
        <w:gridCol w:w="2682"/>
      </w:tblGrid>
      <w:tr w:rsidR="00AA3084" w:rsidRPr="00AA3084" w:rsidTr="00605F8F">
        <w:trPr>
          <w:trHeight w:val="653"/>
        </w:trPr>
        <w:tc>
          <w:tcPr>
            <w:tcW w:w="2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84" w:rsidRPr="00AA3084" w:rsidRDefault="00AA3084" w:rsidP="00AA308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A3084">
              <w:rPr>
                <w:rFonts w:ascii="ＭＳ 明朝" w:eastAsia="ＭＳ 明朝" w:hAnsi="ＭＳ 明朝" w:cs="Times New Roman" w:hint="eastAsia"/>
                <w:sz w:val="22"/>
              </w:rPr>
              <w:t>対象とする子ども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3084" w:rsidRPr="00AA3084" w:rsidRDefault="00AA3084" w:rsidP="00AA308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A3084">
              <w:rPr>
                <w:rFonts w:ascii="ＭＳ 明朝" w:eastAsia="ＭＳ 明朝" w:hAnsi="ＭＳ 明朝" w:cs="Times New Roman" w:hint="eastAsia"/>
                <w:sz w:val="22"/>
              </w:rPr>
              <w:t>氏　名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A3084" w:rsidRPr="00AA3084" w:rsidRDefault="00AA3084" w:rsidP="00AA3084">
            <w:pPr>
              <w:ind w:right="-2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A3084">
              <w:rPr>
                <w:rFonts w:ascii="ＭＳ 明朝" w:eastAsia="ＭＳ 明朝" w:hAnsi="ＭＳ 明朝" w:cs="Times New Roman" w:hint="eastAsia"/>
                <w:sz w:val="22"/>
              </w:rPr>
              <w:t>（　　　　年　　月　　日生）</w:t>
            </w:r>
          </w:p>
        </w:tc>
      </w:tr>
      <w:tr w:rsidR="00AA3084" w:rsidRPr="00AA3084" w:rsidTr="00605F8F">
        <w:trPr>
          <w:trHeight w:val="419"/>
        </w:trPr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4" w:rsidRPr="00AA3084" w:rsidRDefault="00AA3084" w:rsidP="00AA308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3084" w:rsidRPr="00AA3084" w:rsidRDefault="00AA3084" w:rsidP="00AA308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A3084">
              <w:rPr>
                <w:rFonts w:ascii="ＭＳ 明朝" w:eastAsia="ＭＳ 明朝" w:hAnsi="ＭＳ 明朝" w:cs="Times New Roman" w:hint="eastAsia"/>
                <w:sz w:val="22"/>
              </w:rPr>
              <w:t>学校名</w:t>
            </w:r>
          </w:p>
        </w:tc>
        <w:tc>
          <w:tcPr>
            <w:tcW w:w="49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3084" w:rsidRPr="00AA3084" w:rsidRDefault="00AA3084" w:rsidP="00AA3084">
            <w:pPr>
              <w:ind w:right="-2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A3084" w:rsidRPr="00AA3084" w:rsidTr="007B0037">
        <w:trPr>
          <w:trHeight w:val="559"/>
        </w:trPr>
        <w:tc>
          <w:tcPr>
            <w:tcW w:w="40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3084" w:rsidRPr="00AA3084" w:rsidRDefault="00AA3084" w:rsidP="00AA308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A3084">
              <w:rPr>
                <w:rFonts w:ascii="ＭＳ 明朝" w:eastAsia="ＭＳ 明朝" w:hAnsi="ＭＳ 明朝" w:cs="Times New Roman" w:hint="eastAsia"/>
                <w:sz w:val="22"/>
              </w:rPr>
              <w:t>対象費用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3084" w:rsidRPr="00AA3084" w:rsidRDefault="00AA3084" w:rsidP="00AA308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0745C">
              <w:rPr>
                <w:rFonts w:ascii="ＭＳ 明朝" w:eastAsia="ＭＳ 明朝" w:hAnsi="ＭＳ 明朝" w:cs="Times New Roman" w:hint="eastAsia"/>
                <w:spacing w:val="15"/>
                <w:kern w:val="0"/>
                <w:sz w:val="22"/>
                <w:fitText w:val="1100" w:id="1935859202"/>
              </w:rPr>
              <w:t>児童手当</w:t>
            </w:r>
          </w:p>
          <w:p w:rsidR="00AA3084" w:rsidRPr="00AA3084" w:rsidRDefault="00AA3084" w:rsidP="00AA308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A3084">
              <w:rPr>
                <w:rFonts w:ascii="ＭＳ 明朝" w:eastAsia="ＭＳ 明朝" w:hAnsi="ＭＳ 明朝" w:cs="Times New Roman" w:hint="eastAsia"/>
                <w:sz w:val="22"/>
              </w:rPr>
              <w:t>の支払期月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3084" w:rsidRPr="00AA3084" w:rsidRDefault="00AA3084" w:rsidP="00AA3084">
            <w:pPr>
              <w:ind w:right="-2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A3084">
              <w:rPr>
                <w:rFonts w:ascii="ＭＳ 明朝" w:eastAsia="ＭＳ 明朝" w:hAnsi="ＭＳ 明朝" w:cs="Times New Roman" w:hint="eastAsia"/>
                <w:sz w:val="22"/>
              </w:rPr>
              <w:t>支払に充てる額</w:t>
            </w:r>
          </w:p>
          <w:p w:rsidR="00AA3084" w:rsidRPr="00AA3084" w:rsidRDefault="00AA3084" w:rsidP="00AA3084">
            <w:pPr>
              <w:ind w:right="-2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A3084">
              <w:rPr>
                <w:rFonts w:ascii="ＭＳ 明朝" w:eastAsia="ＭＳ 明朝" w:hAnsi="ＭＳ 明朝" w:cs="Times New Roman" w:hint="eastAsia"/>
                <w:sz w:val="22"/>
              </w:rPr>
              <w:t>（変更後）</w:t>
            </w:r>
          </w:p>
        </w:tc>
      </w:tr>
      <w:tr w:rsidR="00AA3084" w:rsidRPr="00AA3084" w:rsidTr="007B0037">
        <w:trPr>
          <w:trHeight w:val="365"/>
        </w:trPr>
        <w:tc>
          <w:tcPr>
            <w:tcW w:w="4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3084" w:rsidRPr="00AA3084" w:rsidRDefault="00AA3084" w:rsidP="00AA308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A3084">
              <w:rPr>
                <w:rFonts w:ascii="ＭＳ 明朝" w:eastAsia="ＭＳ 明朝" w:hAnsi="ＭＳ 明朝" w:cs="Times New Roman" w:hint="eastAsia"/>
                <w:sz w:val="22"/>
              </w:rPr>
              <w:t>学校預り金</w:t>
            </w:r>
            <w:r w:rsidRPr="00AA308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（学用品の購入に要する費用その他学校教育に伴って必要な費用）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084" w:rsidRPr="00AA3084" w:rsidRDefault="00AA3084" w:rsidP="00AA3084">
            <w:pPr>
              <w:ind w:leftChars="-49" w:left="5" w:right="-2" w:hangingChars="49" w:hanging="108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A3084">
              <w:rPr>
                <w:rFonts w:ascii="ＭＳ 明朝" w:eastAsia="ＭＳ 明朝" w:hAnsi="ＭＳ 明朝" w:cs="Times New Roman" w:hint="eastAsia"/>
                <w:sz w:val="22"/>
              </w:rPr>
              <w:t>年　　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084" w:rsidRPr="00AA3084" w:rsidRDefault="00AA3084" w:rsidP="00AA3084">
            <w:pPr>
              <w:ind w:right="-2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A3084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AA3084" w:rsidRPr="00AA3084" w:rsidTr="007B0037">
        <w:trPr>
          <w:trHeight w:val="365"/>
        </w:trPr>
        <w:tc>
          <w:tcPr>
            <w:tcW w:w="40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A3084" w:rsidRPr="00AA3084" w:rsidRDefault="00AA3084" w:rsidP="00AA308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084" w:rsidRPr="00AA3084" w:rsidRDefault="00AA3084" w:rsidP="00AA3084">
            <w:pPr>
              <w:ind w:right="-2" w:firstLineChars="200" w:firstLine="44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A3084">
              <w:rPr>
                <w:rFonts w:ascii="ＭＳ 明朝" w:eastAsia="ＭＳ 明朝" w:hAnsi="ＭＳ 明朝" w:cs="Times New Roman" w:hint="eastAsia"/>
                <w:sz w:val="22"/>
              </w:rPr>
              <w:t>年　　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084" w:rsidRPr="00AA3084" w:rsidRDefault="00AA3084" w:rsidP="00AA3084">
            <w:pPr>
              <w:ind w:right="-2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A3084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AA3084" w:rsidRPr="00AA3084" w:rsidTr="007B0037">
        <w:trPr>
          <w:trHeight w:val="365"/>
        </w:trPr>
        <w:tc>
          <w:tcPr>
            <w:tcW w:w="40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3084" w:rsidRPr="00AA3084" w:rsidRDefault="00AA3084" w:rsidP="00AA308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084" w:rsidRPr="00AA3084" w:rsidRDefault="00AA3084" w:rsidP="00AA3084">
            <w:pPr>
              <w:ind w:right="-2" w:firstLineChars="200" w:firstLine="44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A3084">
              <w:rPr>
                <w:rFonts w:ascii="ＭＳ 明朝" w:eastAsia="ＭＳ 明朝" w:hAnsi="ＭＳ 明朝" w:cs="Times New Roman" w:hint="eastAsia"/>
                <w:sz w:val="22"/>
              </w:rPr>
              <w:t>年　　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084" w:rsidRPr="00AA3084" w:rsidRDefault="00AA3084" w:rsidP="00AA3084">
            <w:pPr>
              <w:ind w:right="-2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A3084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AA3084" w:rsidRPr="00AA3084" w:rsidTr="007B0037">
        <w:trPr>
          <w:trHeight w:val="365"/>
        </w:trPr>
        <w:tc>
          <w:tcPr>
            <w:tcW w:w="4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3084" w:rsidRPr="00AA3084" w:rsidRDefault="00AA3084" w:rsidP="00AA308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A3084">
              <w:rPr>
                <w:rFonts w:ascii="ＭＳ 明朝" w:eastAsia="ＭＳ 明朝" w:hAnsi="ＭＳ 明朝" w:cs="Times New Roman" w:hint="eastAsia"/>
                <w:sz w:val="22"/>
              </w:rPr>
              <w:t>学校給食費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3084" w:rsidRPr="00AA3084" w:rsidRDefault="00AA3084" w:rsidP="00AA3084">
            <w:pPr>
              <w:ind w:leftChars="-49" w:left="5" w:right="-2" w:hangingChars="49" w:hanging="108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A3084">
              <w:rPr>
                <w:rFonts w:ascii="ＭＳ 明朝" w:eastAsia="ＭＳ 明朝" w:hAnsi="ＭＳ 明朝" w:cs="Times New Roman" w:hint="eastAsia"/>
                <w:sz w:val="22"/>
              </w:rPr>
              <w:t>年　　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3084" w:rsidRPr="00AA3084" w:rsidRDefault="00AA3084" w:rsidP="00AA3084">
            <w:pPr>
              <w:ind w:right="-2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A3084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AA3084" w:rsidRPr="00AA3084" w:rsidTr="007B0037">
        <w:trPr>
          <w:trHeight w:val="365"/>
        </w:trPr>
        <w:tc>
          <w:tcPr>
            <w:tcW w:w="40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A3084" w:rsidRPr="00AA3084" w:rsidRDefault="00AA3084" w:rsidP="00AA308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AA3084" w:rsidRPr="00AA3084" w:rsidRDefault="00AA3084" w:rsidP="00AA3084">
            <w:pPr>
              <w:ind w:right="-2" w:firstLineChars="200" w:firstLine="44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A3084">
              <w:rPr>
                <w:rFonts w:ascii="ＭＳ 明朝" w:eastAsia="ＭＳ 明朝" w:hAnsi="ＭＳ 明朝" w:cs="Times New Roman" w:hint="eastAsia"/>
                <w:sz w:val="22"/>
              </w:rPr>
              <w:t>年　　月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:rsidR="00AA3084" w:rsidRPr="00AA3084" w:rsidRDefault="00AA3084" w:rsidP="00AA3084">
            <w:pPr>
              <w:ind w:right="-2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A3084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AA3084" w:rsidRPr="00AA3084" w:rsidTr="007B0037">
        <w:trPr>
          <w:trHeight w:val="365"/>
        </w:trPr>
        <w:tc>
          <w:tcPr>
            <w:tcW w:w="40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A3084" w:rsidRPr="00AA3084" w:rsidRDefault="00AA3084" w:rsidP="00AA308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AA3084" w:rsidRPr="00AA3084" w:rsidRDefault="00AA3084" w:rsidP="00AA3084">
            <w:pPr>
              <w:ind w:right="-2" w:firstLineChars="200" w:firstLine="44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A3084">
              <w:rPr>
                <w:rFonts w:ascii="ＭＳ 明朝" w:eastAsia="ＭＳ 明朝" w:hAnsi="ＭＳ 明朝" w:cs="Times New Roman" w:hint="eastAsia"/>
                <w:sz w:val="22"/>
              </w:rPr>
              <w:t>年　　月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vAlign w:val="center"/>
          </w:tcPr>
          <w:p w:rsidR="00AA3084" w:rsidRPr="00AA3084" w:rsidRDefault="00AA3084" w:rsidP="00AA3084">
            <w:pPr>
              <w:ind w:right="-2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A3084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AA3084" w:rsidRPr="00AA3084" w:rsidTr="007B0037">
        <w:trPr>
          <w:trHeight w:val="365"/>
        </w:trPr>
        <w:tc>
          <w:tcPr>
            <w:tcW w:w="409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A3084" w:rsidRPr="00AA3084" w:rsidRDefault="00AA3084" w:rsidP="00AA3084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A3084">
              <w:rPr>
                <w:rFonts w:ascii="ＭＳ 明朝" w:eastAsia="ＭＳ 明朝" w:hAnsi="ＭＳ 明朝" w:cs="Times New Roman" w:hint="eastAsia"/>
                <w:sz w:val="22"/>
              </w:rPr>
              <w:t>放課後児童クラブ利用者負担金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3084" w:rsidRPr="00AA3084" w:rsidRDefault="00AA3084" w:rsidP="00AA3084">
            <w:pPr>
              <w:ind w:leftChars="-49" w:left="5" w:right="-2" w:hangingChars="49" w:hanging="108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A3084">
              <w:rPr>
                <w:rFonts w:ascii="ＭＳ 明朝" w:eastAsia="ＭＳ 明朝" w:hAnsi="ＭＳ 明朝" w:cs="Times New Roman" w:hint="eastAsia"/>
                <w:sz w:val="22"/>
              </w:rPr>
              <w:t>年　　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3084" w:rsidRPr="00AA3084" w:rsidRDefault="00AA3084" w:rsidP="00AA3084">
            <w:pPr>
              <w:ind w:right="-2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A3084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AA3084" w:rsidRPr="00AA3084" w:rsidTr="007B0037">
        <w:trPr>
          <w:trHeight w:val="365"/>
        </w:trPr>
        <w:tc>
          <w:tcPr>
            <w:tcW w:w="40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A3084" w:rsidRPr="00AA3084" w:rsidRDefault="00AA3084" w:rsidP="00AA308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3084" w:rsidRPr="00AA3084" w:rsidRDefault="00AA3084" w:rsidP="00AA3084">
            <w:pPr>
              <w:ind w:right="-2" w:firstLineChars="200" w:firstLine="44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A3084">
              <w:rPr>
                <w:rFonts w:ascii="ＭＳ 明朝" w:eastAsia="ＭＳ 明朝" w:hAnsi="ＭＳ 明朝" w:cs="Times New Roman" w:hint="eastAsia"/>
                <w:sz w:val="22"/>
              </w:rPr>
              <w:t>年　　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3084" w:rsidRPr="00AA3084" w:rsidRDefault="00AA3084" w:rsidP="00AA3084">
            <w:pPr>
              <w:ind w:right="-2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A3084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AA3084" w:rsidRPr="00AA3084" w:rsidTr="007B0037">
        <w:trPr>
          <w:trHeight w:val="365"/>
        </w:trPr>
        <w:tc>
          <w:tcPr>
            <w:tcW w:w="40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A3084" w:rsidRPr="00AA3084" w:rsidRDefault="00AA3084" w:rsidP="00AA308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3084" w:rsidRPr="00AA3084" w:rsidRDefault="00AA3084" w:rsidP="00AA3084">
            <w:pPr>
              <w:ind w:right="-2" w:firstLineChars="200" w:firstLine="44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A3084">
              <w:rPr>
                <w:rFonts w:ascii="ＭＳ 明朝" w:eastAsia="ＭＳ 明朝" w:hAnsi="ＭＳ 明朝" w:cs="Times New Roman" w:hint="eastAsia"/>
                <w:sz w:val="22"/>
              </w:rPr>
              <w:t>年　　月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3084" w:rsidRPr="00AA3084" w:rsidRDefault="00AA3084" w:rsidP="00AA3084">
            <w:pPr>
              <w:ind w:right="-2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A3084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</w:tbl>
    <w:p w:rsidR="00AA3084" w:rsidRPr="00AA3084" w:rsidRDefault="00AA3084" w:rsidP="00AA3084">
      <w:pPr>
        <w:rPr>
          <w:rFonts w:ascii="ＭＳ 明朝" w:eastAsia="ＭＳ 明朝" w:hAnsi="ＭＳ 明朝" w:cs="Times New Roman"/>
          <w:sz w:val="22"/>
        </w:rPr>
      </w:pPr>
      <w:r w:rsidRPr="00AA3084">
        <w:rPr>
          <w:rFonts w:ascii="ＭＳ 明朝" w:eastAsia="ＭＳ 明朝" w:hAnsi="ＭＳ 明朝" w:cs="Times New Roman" w:hint="eastAsia"/>
          <w:sz w:val="22"/>
        </w:rPr>
        <w:t>備考</w:t>
      </w:r>
    </w:p>
    <w:p w:rsidR="00AA3084" w:rsidRPr="00AA3084" w:rsidRDefault="00AA3084" w:rsidP="00AA3084">
      <w:pPr>
        <w:ind w:leftChars="100" w:left="430" w:hangingChars="100" w:hanging="220"/>
        <w:rPr>
          <w:rFonts w:ascii="ＭＳ 明朝" w:eastAsia="ＭＳ 明朝" w:hAnsi="ＭＳ 明朝" w:cs="Times New Roman"/>
          <w:sz w:val="22"/>
        </w:rPr>
      </w:pPr>
      <w:r w:rsidRPr="00AA3084">
        <w:rPr>
          <w:rFonts w:ascii="ＭＳ 明朝" w:eastAsia="ＭＳ 明朝" w:hAnsi="ＭＳ 明朝" w:cs="Times New Roman" w:hint="eastAsia"/>
          <w:sz w:val="22"/>
        </w:rPr>
        <w:t>１　対象とする子どもについて申出の全部を撤回する場合は、氏名、生年月日及び学校名のみを記入してください。</w:t>
      </w:r>
    </w:p>
    <w:p w:rsidR="00AA3084" w:rsidRPr="00AA3084" w:rsidRDefault="00AA3084" w:rsidP="00AA3084">
      <w:pPr>
        <w:ind w:leftChars="100" w:left="430" w:hangingChars="100" w:hanging="220"/>
        <w:rPr>
          <w:rFonts w:ascii="ＭＳ 明朝" w:eastAsia="ＭＳ 明朝" w:hAnsi="ＭＳ 明朝" w:cs="Times New Roman"/>
          <w:sz w:val="22"/>
        </w:rPr>
      </w:pPr>
      <w:r w:rsidRPr="00AA3084">
        <w:rPr>
          <w:rFonts w:ascii="ＭＳ 明朝" w:eastAsia="ＭＳ 明朝" w:hAnsi="ＭＳ 明朝" w:cs="Times New Roman" w:hint="eastAsia"/>
          <w:sz w:val="22"/>
        </w:rPr>
        <w:t>２　枠の中には、変更する費用ごとに、変更する児童手当の支払期月についてのみ記入してください。この場合において、児童手当からの支払をしないこととするものについては、「支払に充てる額（変更後）」欄に「０円」と記入してください。</w:t>
      </w:r>
    </w:p>
    <w:p w:rsidR="00777DC0" w:rsidRPr="00AA3084" w:rsidRDefault="00777DC0" w:rsidP="00AA3084"/>
    <w:sectPr w:rsidR="00777DC0" w:rsidRPr="00AA3084" w:rsidSect="00AA3084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45C" w:rsidRDefault="00F0745C" w:rsidP="00F0745C">
      <w:r>
        <w:separator/>
      </w:r>
    </w:p>
  </w:endnote>
  <w:endnote w:type="continuationSeparator" w:id="0">
    <w:p w:rsidR="00F0745C" w:rsidRDefault="00F0745C" w:rsidP="00F0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45C" w:rsidRDefault="00F0745C" w:rsidP="00F0745C">
      <w:r>
        <w:separator/>
      </w:r>
    </w:p>
  </w:footnote>
  <w:footnote w:type="continuationSeparator" w:id="0">
    <w:p w:rsidR="00F0745C" w:rsidRDefault="00F0745C" w:rsidP="00F07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B2"/>
    <w:rsid w:val="002E5CB2"/>
    <w:rsid w:val="00605F8F"/>
    <w:rsid w:val="0066188F"/>
    <w:rsid w:val="00777DC0"/>
    <w:rsid w:val="00AA3084"/>
    <w:rsid w:val="00CB0DC3"/>
    <w:rsid w:val="00F0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D4DFC1-7DFB-4C7B-ACC6-5CAABBE4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4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45C"/>
  </w:style>
  <w:style w:type="paragraph" w:styleId="a5">
    <w:name w:val="footer"/>
    <w:basedOn w:val="a"/>
    <w:link w:val="a6"/>
    <w:uiPriority w:val="99"/>
    <w:unhideWhenUsed/>
    <w:rsid w:val="00F07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E172E9C6.dotm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senda atsushi</dc:creator>
  <cp:keywords/>
  <dc:description/>
  <cp:lastModifiedBy>eguchi naomi</cp:lastModifiedBy>
  <cp:revision>5</cp:revision>
  <dcterms:created xsi:type="dcterms:W3CDTF">2019-03-12T02:31:00Z</dcterms:created>
  <dcterms:modified xsi:type="dcterms:W3CDTF">2023-02-16T04:38:00Z</dcterms:modified>
</cp:coreProperties>
</file>