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5A6" w:rsidRPr="00B35298" w:rsidRDefault="00ED75A6" w:rsidP="00ED75A6">
      <w:pPr>
        <w:rPr>
          <w:rFonts w:ascii="Century" w:eastAsia="ＭＳ 明朝" w:hAnsi="Century" w:cs="Times New Roman"/>
          <w:sz w:val="22"/>
        </w:rPr>
      </w:pPr>
      <w:bookmarkStart w:id="0" w:name="_GoBack"/>
      <w:bookmarkEnd w:id="0"/>
      <w:r w:rsidRPr="00B35298">
        <w:rPr>
          <w:rFonts w:ascii="Century" w:eastAsia="ＭＳ 明朝" w:hAnsi="Century" w:cs="Times New Roman" w:hint="eastAsia"/>
          <w:sz w:val="22"/>
        </w:rPr>
        <w:t>第４号様式（第１１条関係）</w:t>
      </w:r>
    </w:p>
    <w:p w:rsidR="00ED75A6" w:rsidRPr="00B35298" w:rsidRDefault="00ED75A6" w:rsidP="00ED75A6">
      <w:pPr>
        <w:jc w:val="center"/>
        <w:rPr>
          <w:rFonts w:ascii="Century" w:eastAsia="ＭＳ 明朝" w:hAnsi="Century" w:cs="Times New Roman"/>
          <w:sz w:val="22"/>
        </w:rPr>
      </w:pPr>
      <w:r w:rsidRPr="00B35298">
        <w:rPr>
          <w:rFonts w:ascii="Century" w:eastAsia="ＭＳ 明朝" w:hAnsi="Century" w:cs="Times New Roman" w:hint="eastAsia"/>
          <w:sz w:val="22"/>
        </w:rPr>
        <w:t>上越市放課後児童クラブ利用中止届</w:t>
      </w:r>
    </w:p>
    <w:p w:rsidR="00ED75A6" w:rsidRPr="00B35298" w:rsidRDefault="00ED75A6" w:rsidP="00ED75A6">
      <w:pPr>
        <w:jc w:val="right"/>
        <w:rPr>
          <w:rFonts w:ascii="Century" w:eastAsia="ＭＳ 明朝" w:hAnsi="Century" w:cs="Times New Roman"/>
          <w:sz w:val="22"/>
        </w:rPr>
      </w:pPr>
      <w:r w:rsidRPr="00B35298">
        <w:rPr>
          <w:rFonts w:ascii="Century" w:eastAsia="ＭＳ 明朝" w:hAnsi="Century" w:cs="Times New Roman" w:hint="eastAsia"/>
          <w:sz w:val="22"/>
        </w:rPr>
        <w:t>年　　月　　日</w:t>
      </w:r>
    </w:p>
    <w:p w:rsidR="00ED75A6" w:rsidRPr="00B35298" w:rsidRDefault="00ED75A6" w:rsidP="00ED75A6">
      <w:pPr>
        <w:rPr>
          <w:rFonts w:ascii="Century" w:eastAsia="ＭＳ 明朝" w:hAnsi="Century" w:cs="Times New Roman"/>
          <w:sz w:val="22"/>
        </w:rPr>
      </w:pPr>
      <w:r w:rsidRPr="00B35298">
        <w:rPr>
          <w:rFonts w:ascii="Century" w:eastAsia="ＭＳ 明朝" w:hAnsi="Century" w:cs="Times New Roman" w:hint="eastAsia"/>
          <w:sz w:val="22"/>
        </w:rPr>
        <w:t>（宛先）上越市教育委員会</w:t>
      </w:r>
    </w:p>
    <w:p w:rsidR="00ED75A6" w:rsidRPr="00B35298" w:rsidRDefault="00ED75A6" w:rsidP="00ED75A6">
      <w:pPr>
        <w:rPr>
          <w:rFonts w:ascii="Century" w:eastAsia="ＭＳ 明朝" w:hAnsi="Century" w:cs="Times New Roman"/>
          <w:sz w:val="22"/>
        </w:rPr>
      </w:pPr>
      <w:r w:rsidRPr="00B35298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　届出者　住　　所</w:t>
      </w:r>
    </w:p>
    <w:p w:rsidR="00ED75A6" w:rsidRPr="00B35298" w:rsidRDefault="00ED75A6" w:rsidP="00ED75A6">
      <w:pPr>
        <w:rPr>
          <w:rFonts w:ascii="Century" w:eastAsia="ＭＳ 明朝" w:hAnsi="Century" w:cs="Times New Roman"/>
          <w:sz w:val="22"/>
        </w:rPr>
      </w:pPr>
      <w:r w:rsidRPr="00B35298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（保護者）氏　　名</w:t>
      </w:r>
    </w:p>
    <w:p w:rsidR="00ED75A6" w:rsidRPr="00B35298" w:rsidRDefault="00ED75A6" w:rsidP="00ED75A6">
      <w:pPr>
        <w:rPr>
          <w:rFonts w:ascii="Century" w:eastAsia="ＭＳ 明朝" w:hAnsi="Century" w:cs="Times New Roman"/>
          <w:sz w:val="22"/>
        </w:rPr>
      </w:pPr>
      <w:r w:rsidRPr="00B35298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　　　　　電話番号</w:t>
      </w:r>
    </w:p>
    <w:p w:rsidR="00ED75A6" w:rsidRPr="00B35298" w:rsidRDefault="00ED75A6" w:rsidP="00ED75A6">
      <w:pPr>
        <w:rPr>
          <w:rFonts w:ascii="Century" w:eastAsia="ＭＳ 明朝" w:hAnsi="Century" w:cs="Times New Roman"/>
          <w:sz w:val="22"/>
        </w:rPr>
      </w:pPr>
    </w:p>
    <w:p w:rsidR="00ED75A6" w:rsidRPr="00B35298" w:rsidRDefault="00ED75A6" w:rsidP="00ED75A6">
      <w:pPr>
        <w:rPr>
          <w:rFonts w:ascii="Century" w:eastAsia="ＭＳ 明朝" w:hAnsi="Century" w:cs="Times New Roman"/>
          <w:sz w:val="22"/>
        </w:rPr>
      </w:pPr>
      <w:r w:rsidRPr="00B35298">
        <w:rPr>
          <w:rFonts w:ascii="Century" w:eastAsia="ＭＳ 明朝" w:hAnsi="Century" w:cs="Times New Roman" w:hint="eastAsia"/>
          <w:sz w:val="22"/>
        </w:rPr>
        <w:t xml:space="preserve">　次のとおり上越市放課後児童クラブの利用の中止を届け出ます。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660"/>
        <w:gridCol w:w="1322"/>
        <w:gridCol w:w="658"/>
        <w:gridCol w:w="1320"/>
        <w:gridCol w:w="1760"/>
        <w:gridCol w:w="2925"/>
      </w:tblGrid>
      <w:tr w:rsidR="00ED75A6" w:rsidRPr="00B35298" w:rsidTr="00797FEF">
        <w:trPr>
          <w:cantSplit/>
          <w:trHeight w:val="680"/>
        </w:trPr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5A6" w:rsidRPr="00B35298" w:rsidRDefault="00ED75A6" w:rsidP="00ED75A6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35298">
              <w:rPr>
                <w:rFonts w:ascii="ＭＳ 明朝" w:eastAsia="ＭＳ 明朝" w:hAnsi="Century" w:cs="Times New Roman" w:hint="eastAsia"/>
                <w:sz w:val="22"/>
              </w:rPr>
              <w:t>利用を中止するクラブの名称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75A6" w:rsidRPr="00B35298" w:rsidRDefault="00ED75A6" w:rsidP="00ED75A6">
            <w:pPr>
              <w:wordWrap w:val="0"/>
              <w:jc w:val="right"/>
              <w:rPr>
                <w:rFonts w:ascii="ＭＳ 明朝" w:eastAsia="ＭＳ 明朝" w:hAnsi="Century" w:cs="Times New Roman"/>
                <w:sz w:val="22"/>
              </w:rPr>
            </w:pPr>
            <w:r w:rsidRPr="00B35298">
              <w:rPr>
                <w:rFonts w:ascii="ＭＳ 明朝" w:eastAsia="ＭＳ 明朝" w:hAnsi="Century" w:cs="Times New Roman" w:hint="eastAsia"/>
                <w:sz w:val="22"/>
              </w:rPr>
              <w:t xml:space="preserve">　　　　　　　　　　</w:t>
            </w:r>
            <w:r w:rsidRPr="00B35298">
              <w:rPr>
                <w:rFonts w:ascii="ＭＳ 明朝" w:eastAsia="ＭＳ 明朝" w:hAnsi="Century" w:cs="Times New Roman"/>
                <w:sz w:val="22"/>
              </w:rPr>
              <w:t xml:space="preserve"> </w:t>
            </w:r>
            <w:r w:rsidRPr="00B35298">
              <w:rPr>
                <w:rFonts w:ascii="ＭＳ 明朝" w:eastAsia="ＭＳ 明朝" w:hAnsi="Century" w:cs="Times New Roman" w:hint="eastAsia"/>
                <w:sz w:val="22"/>
              </w:rPr>
              <w:t xml:space="preserve"> 　</w:t>
            </w:r>
            <w:r w:rsidRPr="00B35298">
              <w:rPr>
                <w:rFonts w:ascii="ＭＳ 明朝" w:eastAsia="ＭＳ 明朝" w:hAnsi="Century" w:cs="Times New Roman"/>
                <w:sz w:val="22"/>
              </w:rPr>
              <w:t xml:space="preserve"> </w:t>
            </w:r>
            <w:r w:rsidRPr="00B35298">
              <w:rPr>
                <w:rFonts w:ascii="ＭＳ 明朝" w:eastAsia="ＭＳ 明朝" w:hAnsi="Century" w:cs="Times New Roman" w:hint="eastAsia"/>
                <w:sz w:val="22"/>
              </w:rPr>
              <w:t xml:space="preserve">放課後児童クラブ　　</w:t>
            </w:r>
          </w:p>
        </w:tc>
      </w:tr>
      <w:tr w:rsidR="00ED75A6" w:rsidRPr="00B35298" w:rsidTr="00797FEF">
        <w:trPr>
          <w:cantSplit/>
          <w:trHeight w:val="66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5A6" w:rsidRPr="00B35298" w:rsidRDefault="00ED75A6" w:rsidP="00ED75A6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35298">
              <w:rPr>
                <w:rFonts w:ascii="ＭＳ 明朝" w:eastAsia="ＭＳ 明朝" w:hAnsi="Century" w:cs="Times New Roman" w:hint="eastAsia"/>
                <w:sz w:val="22"/>
              </w:rPr>
              <w:t>児</w:t>
            </w:r>
          </w:p>
          <w:p w:rsidR="00ED75A6" w:rsidRPr="00B35298" w:rsidRDefault="00ED75A6" w:rsidP="00ED75A6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:rsidR="00ED75A6" w:rsidRPr="00B35298" w:rsidRDefault="00ED75A6" w:rsidP="00ED75A6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35298">
              <w:rPr>
                <w:rFonts w:ascii="ＭＳ 明朝" w:eastAsia="ＭＳ 明朝" w:hAnsi="Century" w:cs="Times New Roman" w:hint="eastAsia"/>
                <w:sz w:val="22"/>
              </w:rPr>
              <w:t>童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ED75A6" w:rsidRPr="00B35298" w:rsidRDefault="00ED75A6" w:rsidP="00ED75A6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35298">
              <w:rPr>
                <w:rFonts w:ascii="ＭＳ 明朝" w:eastAsia="ＭＳ 明朝" w:hAnsi="Century" w:cs="Times New Roman" w:hint="eastAsia"/>
                <w:sz w:val="22"/>
              </w:rPr>
              <w:t>住所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</w:tcBorders>
            <w:vAlign w:val="center"/>
          </w:tcPr>
          <w:p w:rsidR="00ED75A6" w:rsidRPr="00B35298" w:rsidRDefault="00ED75A6" w:rsidP="00ED75A6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ED75A6" w:rsidRPr="00B35298" w:rsidRDefault="00ED75A6" w:rsidP="00ED75A6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3C6CF5">
              <w:rPr>
                <w:rFonts w:ascii="ＭＳ 明朝" w:eastAsia="ＭＳ 明朝" w:hAnsi="Century" w:cs="Times New Roman" w:hint="eastAsia"/>
                <w:spacing w:val="15"/>
                <w:kern w:val="0"/>
                <w:sz w:val="22"/>
                <w:fitText w:val="1540" w:id="1901249542"/>
              </w:rPr>
              <w:t>学校名・学</w:t>
            </w:r>
            <w:r w:rsidRPr="003C6CF5">
              <w:rPr>
                <w:rFonts w:ascii="ＭＳ 明朝" w:eastAsia="ＭＳ 明朝" w:hAnsi="Century" w:cs="Times New Roman" w:hint="eastAsia"/>
                <w:spacing w:val="-30"/>
                <w:kern w:val="0"/>
                <w:sz w:val="22"/>
                <w:fitText w:val="1540" w:id="1901249542"/>
              </w:rPr>
              <w:t>年</w:t>
            </w:r>
          </w:p>
        </w:tc>
        <w:tc>
          <w:tcPr>
            <w:tcW w:w="29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75A6" w:rsidRPr="00B35298" w:rsidRDefault="00ED75A6" w:rsidP="00ED75A6">
            <w:pPr>
              <w:rPr>
                <w:rFonts w:ascii="ＭＳ 明朝" w:eastAsia="ＭＳ 明朝" w:hAnsi="Century" w:cs="Times New Roman"/>
                <w:sz w:val="22"/>
              </w:rPr>
            </w:pPr>
            <w:r w:rsidRPr="00B35298">
              <w:rPr>
                <w:rFonts w:ascii="ＭＳ 明朝" w:eastAsia="ＭＳ 明朝" w:hAnsi="Century" w:cs="Times New Roman" w:hint="eastAsia"/>
                <w:sz w:val="22"/>
              </w:rPr>
              <w:t xml:space="preserve">　　　　小学校　　　学年</w:t>
            </w:r>
          </w:p>
        </w:tc>
      </w:tr>
      <w:tr w:rsidR="00ED75A6" w:rsidRPr="00B35298" w:rsidTr="00797FEF">
        <w:trPr>
          <w:cantSplit/>
          <w:trHeight w:val="137"/>
        </w:trPr>
        <w:tc>
          <w:tcPr>
            <w:tcW w:w="440" w:type="dxa"/>
            <w:vMerge/>
            <w:tcBorders>
              <w:left w:val="single" w:sz="4" w:space="0" w:color="auto"/>
            </w:tcBorders>
            <w:vAlign w:val="center"/>
          </w:tcPr>
          <w:p w:rsidR="00ED75A6" w:rsidRPr="00B35298" w:rsidRDefault="00ED75A6" w:rsidP="00ED75A6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660" w:type="dxa"/>
            <w:tcBorders>
              <w:bottom w:val="dashed" w:sz="4" w:space="0" w:color="auto"/>
            </w:tcBorders>
            <w:vAlign w:val="center"/>
          </w:tcPr>
          <w:p w:rsidR="00ED75A6" w:rsidRPr="00B35298" w:rsidRDefault="00ED75A6" w:rsidP="00ED75A6">
            <w:pPr>
              <w:jc w:val="center"/>
              <w:rPr>
                <w:rFonts w:ascii="ＭＳ 明朝" w:eastAsia="ＭＳ 明朝" w:hAnsi="Century" w:cs="Times New Roman"/>
                <w:sz w:val="10"/>
                <w:szCs w:val="10"/>
              </w:rPr>
            </w:pPr>
            <w:r w:rsidRPr="00B35298">
              <w:rPr>
                <w:rFonts w:ascii="ＭＳ 明朝" w:eastAsia="ＭＳ 明朝" w:hAnsi="Century" w:cs="Times New Roman" w:hint="eastAsia"/>
                <w:sz w:val="10"/>
                <w:szCs w:val="10"/>
              </w:rPr>
              <w:t>ふりがな</w:t>
            </w:r>
          </w:p>
        </w:tc>
        <w:tc>
          <w:tcPr>
            <w:tcW w:w="3300" w:type="dxa"/>
            <w:gridSpan w:val="3"/>
            <w:tcBorders>
              <w:bottom w:val="dashed" w:sz="4" w:space="0" w:color="auto"/>
            </w:tcBorders>
            <w:vAlign w:val="center"/>
          </w:tcPr>
          <w:p w:rsidR="00ED75A6" w:rsidRPr="00B35298" w:rsidRDefault="00ED75A6" w:rsidP="00ED75A6">
            <w:pPr>
              <w:rPr>
                <w:rFonts w:ascii="ＭＳ 明朝" w:eastAsia="ＭＳ 明朝" w:hAnsi="Century" w:cs="Times New Roman"/>
                <w:position w:val="-6"/>
                <w:sz w:val="22"/>
              </w:rPr>
            </w:pPr>
          </w:p>
        </w:tc>
        <w:tc>
          <w:tcPr>
            <w:tcW w:w="1760" w:type="dxa"/>
            <w:vMerge w:val="restart"/>
            <w:vAlign w:val="center"/>
          </w:tcPr>
          <w:p w:rsidR="00ED75A6" w:rsidRPr="00B35298" w:rsidRDefault="00ED75A6" w:rsidP="00ED75A6">
            <w:pPr>
              <w:jc w:val="distribute"/>
              <w:rPr>
                <w:rFonts w:ascii="ＭＳ 明朝" w:eastAsia="ＭＳ 明朝" w:hAnsi="Century" w:cs="Times New Roman"/>
                <w:position w:val="6"/>
                <w:sz w:val="22"/>
              </w:rPr>
            </w:pPr>
            <w:r w:rsidRPr="00B35298">
              <w:rPr>
                <w:rFonts w:ascii="ＭＳ 明朝" w:eastAsia="ＭＳ 明朝" w:hAnsi="Century" w:cs="Times New Roman" w:hint="eastAsia"/>
                <w:position w:val="6"/>
                <w:sz w:val="22"/>
              </w:rPr>
              <w:t>生年月日</w:t>
            </w:r>
          </w:p>
        </w:tc>
        <w:tc>
          <w:tcPr>
            <w:tcW w:w="2925" w:type="dxa"/>
            <w:vMerge w:val="restart"/>
            <w:tcBorders>
              <w:right w:val="single" w:sz="4" w:space="0" w:color="auto"/>
            </w:tcBorders>
            <w:vAlign w:val="center"/>
          </w:tcPr>
          <w:p w:rsidR="00ED75A6" w:rsidRPr="00B35298" w:rsidRDefault="00ED75A6" w:rsidP="00ED75A6">
            <w:pPr>
              <w:rPr>
                <w:rFonts w:ascii="ＭＳ 明朝" w:eastAsia="ＭＳ 明朝" w:hAnsi="Century" w:cs="Times New Roman"/>
                <w:sz w:val="22"/>
              </w:rPr>
            </w:pPr>
            <w:r w:rsidRPr="00B35298">
              <w:rPr>
                <w:rFonts w:ascii="ＭＳ 明朝" w:eastAsia="ＭＳ 明朝" w:hAnsi="Century" w:cs="Times New Roman" w:hint="eastAsia"/>
                <w:sz w:val="22"/>
              </w:rPr>
              <w:t xml:space="preserve">　　　　　年　　月　　日</w:t>
            </w:r>
          </w:p>
        </w:tc>
      </w:tr>
      <w:tr w:rsidR="00ED75A6" w:rsidRPr="00B35298" w:rsidTr="00797FEF">
        <w:trPr>
          <w:cantSplit/>
          <w:trHeight w:val="600"/>
        </w:trPr>
        <w:tc>
          <w:tcPr>
            <w:tcW w:w="440" w:type="dxa"/>
            <w:vMerge/>
            <w:tcBorders>
              <w:left w:val="single" w:sz="4" w:space="0" w:color="auto"/>
            </w:tcBorders>
            <w:vAlign w:val="center"/>
          </w:tcPr>
          <w:p w:rsidR="00ED75A6" w:rsidRPr="00B35298" w:rsidRDefault="00ED75A6" w:rsidP="00ED75A6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660" w:type="dxa"/>
            <w:tcBorders>
              <w:top w:val="dashed" w:sz="4" w:space="0" w:color="auto"/>
            </w:tcBorders>
            <w:vAlign w:val="center"/>
          </w:tcPr>
          <w:p w:rsidR="00ED75A6" w:rsidRPr="00B35298" w:rsidRDefault="00ED75A6" w:rsidP="00ED75A6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35298">
              <w:rPr>
                <w:rFonts w:ascii="ＭＳ 明朝" w:eastAsia="ＭＳ 明朝" w:hAnsi="Century" w:cs="Times New Roman" w:hint="eastAsia"/>
                <w:sz w:val="22"/>
              </w:rPr>
              <w:t>氏名</w:t>
            </w:r>
          </w:p>
        </w:tc>
        <w:tc>
          <w:tcPr>
            <w:tcW w:w="3300" w:type="dxa"/>
            <w:gridSpan w:val="3"/>
            <w:tcBorders>
              <w:top w:val="dashed" w:sz="4" w:space="0" w:color="auto"/>
            </w:tcBorders>
            <w:vAlign w:val="center"/>
          </w:tcPr>
          <w:p w:rsidR="00ED75A6" w:rsidRPr="00B35298" w:rsidRDefault="00ED75A6" w:rsidP="00ED75A6">
            <w:pPr>
              <w:rPr>
                <w:rFonts w:ascii="ＭＳ 明朝" w:eastAsia="ＭＳ 明朝" w:hAnsi="Century" w:cs="Times New Roman"/>
                <w:position w:val="-6"/>
                <w:sz w:val="22"/>
              </w:rPr>
            </w:pPr>
          </w:p>
        </w:tc>
        <w:tc>
          <w:tcPr>
            <w:tcW w:w="1760" w:type="dxa"/>
            <w:vMerge/>
            <w:vAlign w:val="center"/>
          </w:tcPr>
          <w:p w:rsidR="00ED75A6" w:rsidRPr="00B35298" w:rsidRDefault="00ED75A6" w:rsidP="00ED75A6">
            <w:pPr>
              <w:jc w:val="center"/>
              <w:rPr>
                <w:rFonts w:ascii="ＭＳ 明朝" w:eastAsia="ＭＳ 明朝" w:hAnsi="Century" w:cs="Times New Roman"/>
                <w:position w:val="6"/>
                <w:sz w:val="22"/>
              </w:rPr>
            </w:pPr>
          </w:p>
        </w:tc>
        <w:tc>
          <w:tcPr>
            <w:tcW w:w="2925" w:type="dxa"/>
            <w:vMerge/>
            <w:tcBorders>
              <w:right w:val="single" w:sz="4" w:space="0" w:color="auto"/>
            </w:tcBorders>
            <w:vAlign w:val="center"/>
          </w:tcPr>
          <w:p w:rsidR="00ED75A6" w:rsidRPr="00B35298" w:rsidRDefault="00ED75A6" w:rsidP="00ED75A6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ED75A6" w:rsidRPr="00B35298" w:rsidTr="00797FEF">
        <w:trPr>
          <w:cantSplit/>
          <w:trHeight w:val="66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5A6" w:rsidRPr="00B35298" w:rsidRDefault="00ED75A6" w:rsidP="00ED75A6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35298">
              <w:rPr>
                <w:rFonts w:ascii="ＭＳ 明朝" w:eastAsia="ＭＳ 明朝" w:hAnsi="Century" w:cs="Times New Roman" w:hint="eastAsia"/>
                <w:sz w:val="22"/>
              </w:rPr>
              <w:t>保護者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ED75A6" w:rsidRPr="00B35298" w:rsidRDefault="00ED75A6" w:rsidP="00ED75A6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35298">
              <w:rPr>
                <w:rFonts w:ascii="ＭＳ 明朝" w:eastAsia="ＭＳ 明朝" w:hAnsi="Century" w:cs="Times New Roman" w:hint="eastAsia"/>
                <w:sz w:val="22"/>
              </w:rPr>
              <w:t>住所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</w:tcBorders>
            <w:vAlign w:val="center"/>
          </w:tcPr>
          <w:p w:rsidR="00ED75A6" w:rsidRPr="00B35298" w:rsidRDefault="00ED75A6" w:rsidP="00ED75A6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ED75A6" w:rsidRPr="00B35298" w:rsidRDefault="00ED75A6" w:rsidP="00ED75A6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3C6CF5">
              <w:rPr>
                <w:rFonts w:ascii="ＭＳ 明朝" w:eastAsia="ＭＳ 明朝" w:hAnsi="Century" w:cs="Times New Roman" w:hint="eastAsia"/>
                <w:spacing w:val="90"/>
                <w:kern w:val="0"/>
                <w:sz w:val="22"/>
                <w:fitText w:val="1540" w:id="1901249543"/>
              </w:rPr>
              <w:t>電話番</w:t>
            </w:r>
            <w:r w:rsidRPr="003C6CF5">
              <w:rPr>
                <w:rFonts w:ascii="ＭＳ 明朝" w:eastAsia="ＭＳ 明朝" w:hAnsi="Century" w:cs="Times New Roman" w:hint="eastAsia"/>
                <w:spacing w:val="15"/>
                <w:kern w:val="0"/>
                <w:sz w:val="22"/>
                <w:fitText w:val="1540" w:id="1901249543"/>
              </w:rPr>
              <w:t>号</w:t>
            </w:r>
          </w:p>
        </w:tc>
        <w:tc>
          <w:tcPr>
            <w:tcW w:w="29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75A6" w:rsidRPr="00B35298" w:rsidRDefault="00ED75A6" w:rsidP="00ED75A6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ED75A6" w:rsidRPr="00B35298" w:rsidTr="00797FEF">
        <w:trPr>
          <w:cantSplit/>
          <w:trHeight w:val="137"/>
        </w:trPr>
        <w:tc>
          <w:tcPr>
            <w:tcW w:w="440" w:type="dxa"/>
            <w:vMerge/>
            <w:tcBorders>
              <w:left w:val="single" w:sz="4" w:space="0" w:color="auto"/>
            </w:tcBorders>
          </w:tcPr>
          <w:p w:rsidR="00ED75A6" w:rsidRPr="00B35298" w:rsidRDefault="00ED75A6" w:rsidP="00ED75A6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660" w:type="dxa"/>
            <w:tcBorders>
              <w:bottom w:val="dashed" w:sz="4" w:space="0" w:color="auto"/>
            </w:tcBorders>
            <w:vAlign w:val="center"/>
          </w:tcPr>
          <w:p w:rsidR="00ED75A6" w:rsidRPr="00B35298" w:rsidRDefault="00ED75A6" w:rsidP="00ED75A6">
            <w:pPr>
              <w:jc w:val="center"/>
              <w:rPr>
                <w:rFonts w:ascii="ＭＳ 明朝" w:eastAsia="ＭＳ 明朝" w:hAnsi="Century" w:cs="Times New Roman"/>
                <w:sz w:val="10"/>
                <w:szCs w:val="10"/>
              </w:rPr>
            </w:pPr>
            <w:r w:rsidRPr="00B35298">
              <w:rPr>
                <w:rFonts w:ascii="ＭＳ 明朝" w:eastAsia="ＭＳ 明朝" w:hAnsi="Century" w:cs="Times New Roman" w:hint="eastAsia"/>
                <w:sz w:val="10"/>
                <w:szCs w:val="10"/>
              </w:rPr>
              <w:t>ふりがな</w:t>
            </w:r>
          </w:p>
        </w:tc>
        <w:tc>
          <w:tcPr>
            <w:tcW w:w="3300" w:type="dxa"/>
            <w:gridSpan w:val="3"/>
            <w:tcBorders>
              <w:bottom w:val="dashed" w:sz="4" w:space="0" w:color="auto"/>
            </w:tcBorders>
            <w:vAlign w:val="center"/>
          </w:tcPr>
          <w:p w:rsidR="00ED75A6" w:rsidRPr="00B35298" w:rsidRDefault="00ED75A6" w:rsidP="00ED75A6">
            <w:pPr>
              <w:rPr>
                <w:rFonts w:ascii="ＭＳ 明朝" w:eastAsia="ＭＳ 明朝" w:hAnsi="Century" w:cs="Times New Roman"/>
                <w:position w:val="-6"/>
                <w:sz w:val="22"/>
              </w:rPr>
            </w:pPr>
          </w:p>
        </w:tc>
        <w:tc>
          <w:tcPr>
            <w:tcW w:w="1760" w:type="dxa"/>
            <w:vMerge w:val="restart"/>
            <w:vAlign w:val="center"/>
          </w:tcPr>
          <w:p w:rsidR="00ED75A6" w:rsidRPr="00B35298" w:rsidRDefault="00ED75A6" w:rsidP="00ED75A6">
            <w:pPr>
              <w:ind w:leftChars="-43" w:left="-90" w:rightChars="-43" w:right="-90"/>
              <w:jc w:val="center"/>
              <w:rPr>
                <w:rFonts w:ascii="ＭＳ 明朝" w:eastAsia="ＭＳ 明朝" w:hAnsi="Century" w:cs="Times New Roman"/>
                <w:position w:val="6"/>
                <w:sz w:val="22"/>
              </w:rPr>
            </w:pPr>
            <w:r w:rsidRPr="003C6CF5">
              <w:rPr>
                <w:rFonts w:ascii="ＭＳ 明朝" w:eastAsia="ＭＳ 明朝" w:hAnsi="Century" w:cs="Times New Roman" w:hint="eastAsia"/>
                <w:spacing w:val="15"/>
                <w:kern w:val="0"/>
                <w:position w:val="6"/>
                <w:sz w:val="22"/>
                <w:fitText w:val="1540" w:id="1901249544"/>
              </w:rPr>
              <w:t>児童との続</w:t>
            </w:r>
            <w:r w:rsidRPr="003C6CF5">
              <w:rPr>
                <w:rFonts w:ascii="ＭＳ 明朝" w:eastAsia="ＭＳ 明朝" w:hAnsi="Century" w:cs="Times New Roman" w:hint="eastAsia"/>
                <w:spacing w:val="-30"/>
                <w:kern w:val="0"/>
                <w:position w:val="6"/>
                <w:sz w:val="22"/>
                <w:fitText w:val="1540" w:id="1901249544"/>
              </w:rPr>
              <w:t>柄</w:t>
            </w:r>
          </w:p>
        </w:tc>
        <w:tc>
          <w:tcPr>
            <w:tcW w:w="2925" w:type="dxa"/>
            <w:vMerge w:val="restart"/>
            <w:tcBorders>
              <w:right w:val="single" w:sz="4" w:space="0" w:color="auto"/>
            </w:tcBorders>
            <w:vAlign w:val="center"/>
          </w:tcPr>
          <w:p w:rsidR="00ED75A6" w:rsidRPr="00B35298" w:rsidRDefault="00ED75A6" w:rsidP="00ED75A6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ED75A6" w:rsidRPr="00B35298" w:rsidTr="00797FEF">
        <w:trPr>
          <w:cantSplit/>
          <w:trHeight w:val="600"/>
        </w:trPr>
        <w:tc>
          <w:tcPr>
            <w:tcW w:w="440" w:type="dxa"/>
            <w:vMerge/>
            <w:tcBorders>
              <w:left w:val="single" w:sz="4" w:space="0" w:color="auto"/>
            </w:tcBorders>
          </w:tcPr>
          <w:p w:rsidR="00ED75A6" w:rsidRPr="00B35298" w:rsidRDefault="00ED75A6" w:rsidP="00ED75A6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660" w:type="dxa"/>
            <w:tcBorders>
              <w:top w:val="dashed" w:sz="4" w:space="0" w:color="auto"/>
            </w:tcBorders>
            <w:vAlign w:val="center"/>
          </w:tcPr>
          <w:p w:rsidR="00ED75A6" w:rsidRPr="00B35298" w:rsidRDefault="00ED75A6" w:rsidP="00ED75A6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35298">
              <w:rPr>
                <w:rFonts w:ascii="ＭＳ 明朝" w:eastAsia="ＭＳ 明朝" w:hAnsi="Century" w:cs="Times New Roman" w:hint="eastAsia"/>
                <w:sz w:val="22"/>
              </w:rPr>
              <w:t>氏名</w:t>
            </w:r>
          </w:p>
        </w:tc>
        <w:tc>
          <w:tcPr>
            <w:tcW w:w="3300" w:type="dxa"/>
            <w:gridSpan w:val="3"/>
            <w:tcBorders>
              <w:top w:val="dashed" w:sz="4" w:space="0" w:color="auto"/>
            </w:tcBorders>
            <w:vAlign w:val="center"/>
          </w:tcPr>
          <w:p w:rsidR="00ED75A6" w:rsidRPr="00B35298" w:rsidRDefault="00ED75A6" w:rsidP="00ED75A6">
            <w:pPr>
              <w:rPr>
                <w:rFonts w:ascii="ＭＳ 明朝" w:eastAsia="ＭＳ 明朝" w:hAnsi="Century" w:cs="Times New Roman"/>
                <w:position w:val="-6"/>
                <w:sz w:val="22"/>
              </w:rPr>
            </w:pPr>
          </w:p>
        </w:tc>
        <w:tc>
          <w:tcPr>
            <w:tcW w:w="1760" w:type="dxa"/>
            <w:vMerge/>
            <w:vAlign w:val="center"/>
          </w:tcPr>
          <w:p w:rsidR="00ED75A6" w:rsidRPr="00B35298" w:rsidRDefault="00ED75A6" w:rsidP="00ED75A6">
            <w:pPr>
              <w:jc w:val="center"/>
              <w:rPr>
                <w:rFonts w:ascii="ＭＳ 明朝" w:eastAsia="ＭＳ 明朝" w:hAnsi="Century" w:cs="Times New Roman"/>
                <w:position w:val="6"/>
                <w:sz w:val="22"/>
              </w:rPr>
            </w:pPr>
          </w:p>
        </w:tc>
        <w:tc>
          <w:tcPr>
            <w:tcW w:w="2925" w:type="dxa"/>
            <w:vMerge/>
            <w:tcBorders>
              <w:right w:val="single" w:sz="4" w:space="0" w:color="auto"/>
            </w:tcBorders>
            <w:vAlign w:val="center"/>
          </w:tcPr>
          <w:p w:rsidR="00ED75A6" w:rsidRPr="00B35298" w:rsidRDefault="00ED75A6" w:rsidP="00ED75A6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ED75A6" w:rsidRPr="00B35298" w:rsidTr="00797FEF">
        <w:trPr>
          <w:cantSplit/>
          <w:trHeight w:val="680"/>
        </w:trPr>
        <w:tc>
          <w:tcPr>
            <w:tcW w:w="24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75A6" w:rsidRPr="00B35298" w:rsidRDefault="00ED75A6" w:rsidP="00ED75A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B35298">
              <w:rPr>
                <w:rFonts w:ascii="Century" w:eastAsia="ＭＳ 明朝" w:hAnsi="Century" w:cs="Times New Roman" w:hint="eastAsia"/>
                <w:sz w:val="22"/>
              </w:rPr>
              <w:t>中　止　年　月　日</w:t>
            </w:r>
          </w:p>
        </w:tc>
        <w:tc>
          <w:tcPr>
            <w:tcW w:w="6663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A6" w:rsidRPr="00B35298" w:rsidRDefault="00ED75A6" w:rsidP="00ED75A6">
            <w:pPr>
              <w:rPr>
                <w:rFonts w:ascii="ＭＳ 明朝" w:eastAsia="ＭＳ 明朝" w:hAnsi="Century" w:cs="Times New Roman"/>
                <w:sz w:val="22"/>
              </w:rPr>
            </w:pPr>
            <w:r w:rsidRPr="00B35298">
              <w:rPr>
                <w:rFonts w:ascii="ＭＳ 明朝" w:eastAsia="ＭＳ 明朝" w:hAnsi="Century" w:cs="Times New Roman" w:hint="eastAsia"/>
                <w:sz w:val="22"/>
              </w:rPr>
              <w:t xml:space="preserve">　　　　　　　　年　　　月　　　日</w:t>
            </w:r>
          </w:p>
        </w:tc>
      </w:tr>
      <w:tr w:rsidR="00ED75A6" w:rsidRPr="00B35298" w:rsidTr="00797FEF">
        <w:trPr>
          <w:cantSplit/>
          <w:trHeight w:val="1400"/>
        </w:trPr>
        <w:tc>
          <w:tcPr>
            <w:tcW w:w="24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75A6" w:rsidRPr="00B35298" w:rsidRDefault="00ED75A6" w:rsidP="00ED75A6">
            <w:pPr>
              <w:jc w:val="center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B35298">
              <w:rPr>
                <w:rFonts w:ascii="Century" w:eastAsia="ＭＳ 明朝" w:hAnsi="Century" w:cs="Times New Roman" w:hint="eastAsia"/>
                <w:sz w:val="22"/>
              </w:rPr>
              <w:t>利用を中止する理由</w:t>
            </w:r>
          </w:p>
        </w:tc>
        <w:tc>
          <w:tcPr>
            <w:tcW w:w="6663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A6" w:rsidRPr="00B35298" w:rsidRDefault="00ED75A6" w:rsidP="00ED75A6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ED75A6" w:rsidRPr="00B35298" w:rsidTr="00797FEF">
        <w:trPr>
          <w:trHeight w:val="211"/>
        </w:trPr>
        <w:tc>
          <w:tcPr>
            <w:tcW w:w="2422" w:type="dxa"/>
            <w:gridSpan w:val="3"/>
            <w:vAlign w:val="center"/>
          </w:tcPr>
          <w:p w:rsidR="00ED75A6" w:rsidRPr="00B35298" w:rsidRDefault="00ED75A6" w:rsidP="00ED75A6">
            <w:pPr>
              <w:spacing w:line="276" w:lineRule="auto"/>
              <w:ind w:left="220" w:hanging="220"/>
              <w:rPr>
                <w:rFonts w:ascii="Century" w:eastAsia="ＭＳ 明朝" w:hAnsi="Century" w:cs="Times New Roman"/>
                <w:sz w:val="22"/>
              </w:rPr>
            </w:pPr>
            <w:r w:rsidRPr="00B35298">
              <w:rPr>
                <w:rFonts w:ascii="Century" w:eastAsia="ＭＳ 明朝" w:hAnsi="Century" w:cs="Times New Roman" w:hint="eastAsia"/>
                <w:sz w:val="22"/>
              </w:rPr>
              <w:t>児童の兄弟姉妹の利用</w:t>
            </w:r>
          </w:p>
        </w:tc>
        <w:tc>
          <w:tcPr>
            <w:tcW w:w="6663" w:type="dxa"/>
            <w:gridSpan w:val="4"/>
            <w:vAlign w:val="center"/>
          </w:tcPr>
          <w:p w:rsidR="00ED75A6" w:rsidRPr="00B35298" w:rsidRDefault="00ED75A6" w:rsidP="00ED75A6">
            <w:pPr>
              <w:numPr>
                <w:ilvl w:val="0"/>
                <w:numId w:val="1"/>
              </w:numPr>
              <w:spacing w:line="276" w:lineRule="auto"/>
              <w:rPr>
                <w:rFonts w:ascii="Century" w:eastAsia="ＭＳ 明朝" w:hAnsi="Century" w:cs="Times New Roman"/>
                <w:sz w:val="22"/>
              </w:rPr>
            </w:pPr>
            <w:r w:rsidRPr="00B35298">
              <w:rPr>
                <w:rFonts w:ascii="Century" w:eastAsia="ＭＳ 明朝" w:hAnsi="Century" w:cs="Times New Roman" w:hint="eastAsia"/>
                <w:sz w:val="22"/>
              </w:rPr>
              <w:t>有　　□　無</w:t>
            </w:r>
          </w:p>
        </w:tc>
      </w:tr>
    </w:tbl>
    <w:p w:rsidR="00ED75A6" w:rsidRPr="00B35298" w:rsidRDefault="00ED75A6" w:rsidP="00ED75A6">
      <w:pPr>
        <w:ind w:left="220" w:hanging="220"/>
        <w:rPr>
          <w:rFonts w:ascii="Century" w:eastAsia="ＭＳ 明朝" w:hAnsi="Century" w:cs="Times New Roman"/>
          <w:sz w:val="22"/>
          <w:szCs w:val="20"/>
        </w:rPr>
      </w:pPr>
    </w:p>
    <w:p w:rsidR="00ED75A6" w:rsidRPr="00B35298" w:rsidRDefault="00ED75A6" w:rsidP="00ED75A6">
      <w:pPr>
        <w:ind w:left="220" w:hanging="220"/>
        <w:rPr>
          <w:rFonts w:ascii="Century" w:eastAsia="ＭＳ 明朝" w:hAnsi="Century" w:cs="Times New Roman"/>
          <w:sz w:val="22"/>
          <w:szCs w:val="20"/>
        </w:rPr>
      </w:pPr>
    </w:p>
    <w:p w:rsidR="00ED75A6" w:rsidRPr="00B35298" w:rsidRDefault="00ED75A6" w:rsidP="00ED75A6">
      <w:pPr>
        <w:ind w:left="220" w:hanging="220"/>
        <w:rPr>
          <w:rFonts w:ascii="Century" w:eastAsia="ＭＳ 明朝" w:hAnsi="Century" w:cs="Times New Roman"/>
          <w:sz w:val="22"/>
          <w:szCs w:val="20"/>
        </w:rPr>
      </w:pPr>
    </w:p>
    <w:tbl>
      <w:tblPr>
        <w:tblpPr w:leftFromText="142" w:rightFromText="142" w:vertAnchor="text" w:horzAnchor="margin" w:tblpXSpec="right" w:tblpY="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2"/>
      </w:tblGrid>
      <w:tr w:rsidR="00ED75A6" w:rsidRPr="00B35298" w:rsidTr="00797FEF">
        <w:trPr>
          <w:trHeight w:val="418"/>
        </w:trPr>
        <w:tc>
          <w:tcPr>
            <w:tcW w:w="4412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D75A6" w:rsidRPr="00B35298" w:rsidRDefault="00ED75A6" w:rsidP="00ED75A6">
            <w:pPr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B35298">
              <w:rPr>
                <w:rFonts w:ascii="ＭＳ 明朝" w:eastAsia="ＭＳ 明朝" w:hAnsi="ＭＳ 明朝" w:cs="Times New Roman" w:hint="eastAsia"/>
                <w:sz w:val="22"/>
              </w:rPr>
              <w:t>所属・氏名</w:t>
            </w:r>
          </w:p>
        </w:tc>
      </w:tr>
      <w:tr w:rsidR="00ED75A6" w:rsidRPr="00ED75A6" w:rsidTr="00797FEF">
        <w:trPr>
          <w:trHeight w:val="780"/>
        </w:trPr>
        <w:tc>
          <w:tcPr>
            <w:tcW w:w="441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A6" w:rsidRPr="00B35298" w:rsidRDefault="00ED75A6" w:rsidP="00ED75A6">
            <w:pPr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B35298">
              <w:rPr>
                <w:rFonts w:ascii="Century" w:eastAsia="ＭＳ 明朝" w:hAnsi="Century" w:cs="Times New Roman" w:hint="eastAsia"/>
                <w:sz w:val="22"/>
                <w:szCs w:val="20"/>
              </w:rPr>
              <w:t>学校教育課</w:t>
            </w:r>
            <w:r w:rsidRPr="00B3529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</w:t>
            </w:r>
            <w:r w:rsidRPr="00B35298">
              <w:rPr>
                <w:rFonts w:ascii="Century" w:eastAsia="ＭＳ 明朝" w:hAnsi="Century" w:cs="Times New Roman" w:hint="eastAsia"/>
                <w:sz w:val="22"/>
                <w:szCs w:val="20"/>
              </w:rPr>
              <w:t>総合事務所</w:t>
            </w:r>
            <w:r w:rsidRPr="00B3529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</w:t>
            </w:r>
            <w:r w:rsidRPr="00B35298">
              <w:rPr>
                <w:rFonts w:ascii="Century" w:eastAsia="ＭＳ 明朝" w:hAnsi="Century" w:cs="Times New Roman" w:hint="eastAsia"/>
                <w:sz w:val="22"/>
                <w:szCs w:val="20"/>
              </w:rPr>
              <w:t>出張所</w:t>
            </w:r>
            <w:r w:rsidRPr="00B3529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</w:t>
            </w:r>
            <w:r w:rsidRPr="00B35298">
              <w:rPr>
                <w:rFonts w:ascii="Century" w:eastAsia="ＭＳ 明朝" w:hAnsi="Century" w:cs="Times New Roman" w:hint="eastAsia"/>
                <w:sz w:val="22"/>
                <w:szCs w:val="20"/>
              </w:rPr>
              <w:t>クラブ</w:t>
            </w:r>
          </w:p>
          <w:p w:rsidR="00ED75A6" w:rsidRPr="00ED75A6" w:rsidRDefault="00ED75A6" w:rsidP="00ED75A6">
            <w:pPr>
              <w:jc w:val="center"/>
              <w:rPr>
                <w:rFonts w:ascii="Century" w:eastAsia="ＭＳ 明朝" w:hAnsi="Century" w:cs="Times New Roman"/>
                <w:w w:val="90"/>
                <w:sz w:val="22"/>
                <w:szCs w:val="20"/>
              </w:rPr>
            </w:pPr>
            <w:r w:rsidRPr="00B35298">
              <w:rPr>
                <w:rFonts w:ascii="Century" w:eastAsia="ＭＳ 明朝" w:hAnsi="Century" w:cs="Times New Roman" w:hint="eastAsia"/>
                <w:w w:val="90"/>
                <w:sz w:val="22"/>
                <w:szCs w:val="20"/>
              </w:rPr>
              <w:t>（</w:t>
            </w:r>
            <w:r w:rsidRPr="00B35298">
              <w:rPr>
                <w:rFonts w:ascii="ＭＳ 明朝" w:eastAsia="ＭＳ 明朝" w:hAnsi="ＭＳ 明朝" w:cs="Times New Roman" w:hint="eastAsia"/>
                <w:w w:val="90"/>
                <w:sz w:val="22"/>
              </w:rPr>
              <w:t>氏名：</w:t>
            </w:r>
            <w:r w:rsidRPr="00B35298">
              <w:rPr>
                <w:rFonts w:ascii="Century" w:eastAsia="ＭＳ 明朝" w:hAnsi="Century" w:cs="Times New Roman" w:hint="eastAsia"/>
                <w:w w:val="90"/>
                <w:sz w:val="22"/>
                <w:szCs w:val="20"/>
              </w:rPr>
              <w:t xml:space="preserve">　　　　　　　　　）</w:t>
            </w:r>
          </w:p>
        </w:tc>
      </w:tr>
    </w:tbl>
    <w:p w:rsidR="00ED75A6" w:rsidRPr="00ED75A6" w:rsidRDefault="00ED75A6" w:rsidP="00ED75A6">
      <w:pPr>
        <w:ind w:firstLineChars="2150" w:firstLine="4730"/>
        <w:rPr>
          <w:rFonts w:ascii="Century" w:eastAsia="ＭＳ 明朝" w:hAnsi="Century" w:cs="Times New Roman"/>
          <w:sz w:val="22"/>
          <w:szCs w:val="20"/>
        </w:rPr>
      </w:pPr>
      <w:r w:rsidRPr="00ED75A6">
        <w:rPr>
          <w:rFonts w:ascii="Century" w:eastAsia="ＭＳ 明朝" w:hAnsi="Century" w:cs="Times New Roman" w:hint="eastAsia"/>
          <w:sz w:val="22"/>
          <w:szCs w:val="20"/>
        </w:rPr>
        <w:t>※受付担当者記入欄</w:t>
      </w:r>
    </w:p>
    <w:p w:rsidR="00ED75A6" w:rsidRPr="00ED75A6" w:rsidRDefault="00ED75A6" w:rsidP="00ED75A6">
      <w:pPr>
        <w:ind w:left="220" w:hanging="220"/>
        <w:rPr>
          <w:rFonts w:ascii="Century" w:eastAsia="ＭＳ 明朝" w:hAnsi="Century" w:cs="Times New Roman"/>
          <w:sz w:val="22"/>
          <w:szCs w:val="20"/>
        </w:rPr>
      </w:pPr>
    </w:p>
    <w:p w:rsidR="00ED75A6" w:rsidRPr="00ED75A6" w:rsidRDefault="00ED75A6" w:rsidP="00ED75A6">
      <w:pPr>
        <w:ind w:left="220" w:hanging="220"/>
        <w:rPr>
          <w:rFonts w:ascii="Century" w:eastAsia="ＭＳ 明朝" w:hAnsi="Century" w:cs="Times New Roman"/>
          <w:sz w:val="22"/>
          <w:szCs w:val="20"/>
        </w:rPr>
      </w:pPr>
    </w:p>
    <w:p w:rsidR="00ED75A6" w:rsidRPr="00ED75A6" w:rsidRDefault="00ED75A6" w:rsidP="00ED75A6">
      <w:pPr>
        <w:rPr>
          <w:rFonts w:ascii="Century" w:eastAsia="ＭＳ 明朝" w:hAnsi="Century" w:cs="Times New Roman"/>
          <w:sz w:val="22"/>
          <w:szCs w:val="20"/>
        </w:rPr>
      </w:pPr>
    </w:p>
    <w:p w:rsidR="00777DC0" w:rsidRDefault="00777DC0"/>
    <w:sectPr w:rsidR="00777DC0" w:rsidSect="00A36B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CF5" w:rsidRDefault="003C6CF5" w:rsidP="003C6CF5">
      <w:r>
        <w:separator/>
      </w:r>
    </w:p>
  </w:endnote>
  <w:endnote w:type="continuationSeparator" w:id="0">
    <w:p w:rsidR="003C6CF5" w:rsidRDefault="003C6CF5" w:rsidP="003C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CF5" w:rsidRDefault="003C6C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CF5" w:rsidRDefault="003C6CF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CF5" w:rsidRDefault="003C6C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CF5" w:rsidRDefault="003C6CF5" w:rsidP="003C6CF5">
      <w:r>
        <w:separator/>
      </w:r>
    </w:p>
  </w:footnote>
  <w:footnote w:type="continuationSeparator" w:id="0">
    <w:p w:rsidR="003C6CF5" w:rsidRDefault="003C6CF5" w:rsidP="003C6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CF5" w:rsidRDefault="003C6C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CF5" w:rsidRDefault="003C6CF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CF5" w:rsidRDefault="003C6C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671F4"/>
    <w:multiLevelType w:val="hybridMultilevel"/>
    <w:tmpl w:val="3C504A0E"/>
    <w:lvl w:ilvl="0" w:tplc="8F38C7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A6"/>
    <w:rsid w:val="00343AC8"/>
    <w:rsid w:val="003C6CF5"/>
    <w:rsid w:val="00777DC0"/>
    <w:rsid w:val="00B35298"/>
    <w:rsid w:val="00ED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C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6CF5"/>
  </w:style>
  <w:style w:type="paragraph" w:styleId="a5">
    <w:name w:val="footer"/>
    <w:basedOn w:val="a"/>
    <w:link w:val="a6"/>
    <w:uiPriority w:val="99"/>
    <w:unhideWhenUsed/>
    <w:rsid w:val="003C6C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6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4747B3E6.dotm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2023-01-05T06:20:00Z</dcterms:created>
  <dcterms:modified xsi:type="dcterms:W3CDTF">2023-01-05T06:20:00Z</dcterms:modified>
</cp:coreProperties>
</file>