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0B" w:rsidRPr="000F63AC" w:rsidRDefault="000B2B31" w:rsidP="000F63AC">
      <w:pPr>
        <w:wordWrap w:val="0"/>
        <w:rPr>
          <w:rFonts w:ascii="ＭＳ 明朝"/>
        </w:rPr>
      </w:pPr>
      <w:r w:rsidRPr="000F63AC">
        <w:rPr>
          <w:rFonts w:ascii="ＭＳ 明朝" w:hAnsi="ＭＳ 明朝" w:hint="eastAsia"/>
        </w:rPr>
        <w:t>第１０</w:t>
      </w:r>
      <w:r w:rsidR="00891D0B" w:rsidRPr="000F63AC">
        <w:rPr>
          <w:rFonts w:ascii="ＭＳ 明朝" w:hAnsi="ＭＳ 明朝" w:hint="eastAsia"/>
        </w:rPr>
        <w:t>号様式（第１</w:t>
      </w:r>
      <w:r w:rsidR="008B43F4" w:rsidRPr="000F63AC">
        <w:rPr>
          <w:rFonts w:ascii="ＭＳ 明朝" w:hAnsi="ＭＳ 明朝" w:hint="eastAsia"/>
        </w:rPr>
        <w:t>３</w:t>
      </w:r>
      <w:r w:rsidR="00891D0B" w:rsidRPr="000F63AC">
        <w:rPr>
          <w:rFonts w:ascii="ＭＳ 明朝" w:hAnsi="ＭＳ 明朝" w:hint="eastAsia"/>
        </w:rPr>
        <w:t>条関係）</w:t>
      </w:r>
    </w:p>
    <w:p w:rsidR="00891D0B" w:rsidRPr="00694E63" w:rsidRDefault="00891D0B" w:rsidP="00891D0B">
      <w:pPr>
        <w:jc w:val="center"/>
        <w:rPr>
          <w:rFonts w:ascii="ＭＳ 明朝"/>
        </w:rPr>
      </w:pPr>
      <w:r w:rsidRPr="00694E63">
        <w:rPr>
          <w:rFonts w:ascii="ＭＳ 明朝" w:hint="eastAsia"/>
        </w:rPr>
        <w:t>上越市認知症対応型</w:t>
      </w:r>
      <w:r w:rsidRPr="00694E63">
        <w:rPr>
          <w:rFonts w:hint="eastAsia"/>
        </w:rPr>
        <w:t>グループホーム</w:t>
      </w:r>
      <w:r w:rsidRPr="00694E63">
        <w:rPr>
          <w:rFonts w:ascii="ＭＳ 明朝" w:hint="eastAsia"/>
        </w:rPr>
        <w:t>利用者負担軽減助成金交付申請書兼請求書</w:t>
      </w:r>
    </w:p>
    <w:p w:rsidR="000B2B31" w:rsidRPr="00694E63" w:rsidRDefault="000B2B31" w:rsidP="000B2B31">
      <w:pPr>
        <w:jc w:val="center"/>
      </w:pPr>
    </w:p>
    <w:p w:rsidR="000B2B31" w:rsidRPr="00694E63" w:rsidRDefault="00EA3886" w:rsidP="000B2B31">
      <w:pPr>
        <w:wordWrap w:val="0"/>
        <w:jc w:val="right"/>
        <w:rPr>
          <w:rFonts w:ascii="ＭＳ 明朝"/>
        </w:rPr>
      </w:pPr>
      <w:r>
        <w:rPr>
          <w:rFonts w:ascii="ＭＳ 明朝" w:hAnsi="ＭＳ 明朝" w:hint="eastAsia"/>
        </w:rPr>
        <w:t xml:space="preserve">令和　</w:t>
      </w:r>
      <w:r w:rsidR="000B2B31" w:rsidRPr="00694E63">
        <w:rPr>
          <w:rFonts w:ascii="ＭＳ 明朝" w:hAnsi="ＭＳ 明朝" w:hint="eastAsia"/>
        </w:rPr>
        <w:t xml:space="preserve">　年　　月　　日</w:t>
      </w:r>
    </w:p>
    <w:p w:rsidR="003D226C" w:rsidRDefault="000B2B31" w:rsidP="003D226C">
      <w:pPr>
        <w:ind w:firstLineChars="100" w:firstLine="220"/>
        <w:rPr>
          <w:rFonts w:ascii="ＭＳ 明朝"/>
        </w:rPr>
      </w:pPr>
      <w:r w:rsidRPr="00694E63">
        <w:rPr>
          <w:rFonts w:ascii="ＭＳ 明朝" w:hAnsi="ＭＳ 明朝" w:hint="eastAsia"/>
        </w:rPr>
        <w:t>（宛先）上越市長</w:t>
      </w:r>
    </w:p>
    <w:p w:rsidR="000B2B31" w:rsidRPr="00694E63" w:rsidRDefault="000B2B31" w:rsidP="00480CB5">
      <w:pPr>
        <w:tabs>
          <w:tab w:val="left" w:pos="5060"/>
        </w:tabs>
        <w:spacing w:line="360" w:lineRule="exact"/>
        <w:ind w:leftChars="1700" w:left="3740"/>
        <w:rPr>
          <w:rFonts w:ascii="ＭＳ 明朝"/>
        </w:rPr>
      </w:pPr>
      <w:r w:rsidRPr="00480CB5">
        <w:rPr>
          <w:rFonts w:ascii="ＭＳ 明朝" w:hAnsi="ＭＳ 明朝" w:hint="eastAsia"/>
          <w:spacing w:val="55"/>
          <w:kern w:val="0"/>
          <w:fitText w:val="880" w:id="-1301623552"/>
        </w:rPr>
        <w:t>所在</w:t>
      </w:r>
      <w:r w:rsidRPr="00480CB5">
        <w:rPr>
          <w:rFonts w:ascii="ＭＳ 明朝" w:hAnsi="ＭＳ 明朝" w:hint="eastAsia"/>
          <w:kern w:val="0"/>
          <w:fitText w:val="880" w:id="-1301623552"/>
        </w:rPr>
        <w:t>地</w:t>
      </w:r>
    </w:p>
    <w:p w:rsidR="000B2B31" w:rsidRPr="00694E63" w:rsidRDefault="009A68C6" w:rsidP="00480CB5">
      <w:pPr>
        <w:spacing w:line="360" w:lineRule="exact"/>
        <w:ind w:leftChars="1700" w:left="3740"/>
        <w:rPr>
          <w:rFonts w:ascii="ＭＳ 明朝"/>
        </w:rPr>
      </w:pPr>
      <w:r w:rsidRPr="00CF4190">
        <w:rPr>
          <w:rFonts w:ascii="ＭＳ 明朝" w:hAnsi="ＭＳ 明朝" w:hint="eastAsia"/>
          <w:spacing w:val="220"/>
          <w:kern w:val="0"/>
          <w:fitText w:val="880" w:id="-1301623551"/>
        </w:rPr>
        <w:t>名</w:t>
      </w:r>
      <w:r w:rsidR="000B2B31" w:rsidRPr="00CF4190">
        <w:rPr>
          <w:rFonts w:ascii="ＭＳ 明朝" w:hAnsi="ＭＳ 明朝" w:hint="eastAsia"/>
          <w:kern w:val="0"/>
          <w:fitText w:val="880" w:id="-1301623551"/>
        </w:rPr>
        <w:t>称</w:t>
      </w:r>
    </w:p>
    <w:p w:rsidR="000B2B31" w:rsidRDefault="009A68C6" w:rsidP="00480CB5">
      <w:pPr>
        <w:spacing w:line="360" w:lineRule="exact"/>
        <w:ind w:leftChars="1700" w:left="3740"/>
        <w:jc w:val="left"/>
        <w:rPr>
          <w:rFonts w:ascii="ＭＳ 明朝" w:hAnsi="ＭＳ 明朝"/>
        </w:rPr>
      </w:pPr>
      <w:r w:rsidRPr="009A68C6">
        <w:rPr>
          <w:rFonts w:ascii="ＭＳ 明朝" w:hAnsi="ＭＳ 明朝" w:hint="eastAsia"/>
          <w:kern w:val="0"/>
          <w:fitText w:val="880" w:id="-1301623550"/>
        </w:rPr>
        <w:t>代表者名</w:t>
      </w:r>
    </w:p>
    <w:p w:rsidR="009A68C6" w:rsidRDefault="009A68C6" w:rsidP="00480CB5">
      <w:pPr>
        <w:spacing w:line="360" w:lineRule="exact"/>
        <w:ind w:leftChars="1700" w:left="3740"/>
        <w:jc w:val="left"/>
        <w:rPr>
          <w:rFonts w:ascii="ＭＳ 明朝"/>
        </w:rPr>
      </w:pPr>
      <w:r w:rsidRPr="009A68C6">
        <w:rPr>
          <w:rFonts w:ascii="ＭＳ 明朝" w:hAnsi="ＭＳ 明朝"/>
          <w:kern w:val="0"/>
          <w:fitText w:val="880" w:id="-1301623549"/>
        </w:rPr>
        <w:t>電話番号</w:t>
      </w:r>
      <w:r>
        <w:rPr>
          <w:rFonts w:ascii="ＭＳ 明朝" w:hAnsi="ＭＳ 明朝"/>
          <w:kern w:val="0"/>
        </w:rPr>
        <w:t xml:space="preserve">　　　　　－　　　　　－</w:t>
      </w:r>
    </w:p>
    <w:p w:rsidR="0075124D" w:rsidRPr="0075124D" w:rsidRDefault="0075124D" w:rsidP="0075124D">
      <w:pPr>
        <w:ind w:leftChars="-6" w:left="-13" w:rightChars="5" w:right="11"/>
        <w:jc w:val="right"/>
        <w:rPr>
          <w:rFonts w:ascii="ＭＳ 明朝"/>
        </w:rPr>
      </w:pPr>
      <w:r w:rsidRPr="00A150D1">
        <w:rPr>
          <w:rFonts w:ascii="ＭＳ 明朝" w:hint="eastAsia"/>
          <w:snapToGrid w:val="0"/>
          <w:kern w:val="0"/>
          <w:sz w:val="18"/>
          <w:szCs w:val="18"/>
        </w:rPr>
        <w:t>（法人・団体の場合は下欄に担当者等を記載</w:t>
      </w:r>
      <w:r>
        <w:rPr>
          <w:rFonts w:ascii="ＭＳ 明朝" w:hint="eastAsia"/>
          <w:snapToGrid w:val="0"/>
          <w:kern w:val="0"/>
          <w:sz w:val="18"/>
          <w:szCs w:val="18"/>
        </w:rPr>
        <w:t>することで</w:t>
      </w:r>
      <w:r w:rsidRPr="00A150D1">
        <w:rPr>
          <w:rFonts w:ascii="ＭＳ 明朝" w:hint="eastAsia"/>
          <w:snapToGrid w:val="0"/>
          <w:kern w:val="0"/>
          <w:sz w:val="18"/>
          <w:szCs w:val="18"/>
        </w:rPr>
        <w:t>押印</w:t>
      </w:r>
      <w:r>
        <w:rPr>
          <w:rFonts w:ascii="ＭＳ 明朝" w:hint="eastAsia"/>
          <w:snapToGrid w:val="0"/>
          <w:kern w:val="0"/>
          <w:sz w:val="18"/>
          <w:szCs w:val="18"/>
        </w:rPr>
        <w:t>省略可</w:t>
      </w:r>
      <w:r w:rsidRPr="00A150D1">
        <w:rPr>
          <w:rFonts w:ascii="ＭＳ 明朝" w:hint="eastAsia"/>
          <w:snapToGrid w:val="0"/>
          <w:kern w:val="0"/>
          <w:sz w:val="18"/>
          <w:szCs w:val="18"/>
        </w:rPr>
        <w:t>）</w:t>
      </w:r>
    </w:p>
    <w:p w:rsidR="000B2B31" w:rsidRPr="009A68C6" w:rsidRDefault="000B2B31" w:rsidP="000B2B31">
      <w:pPr>
        <w:ind w:firstLineChars="100" w:firstLine="220"/>
      </w:pPr>
    </w:p>
    <w:p w:rsidR="000B2B31" w:rsidRPr="00694E63" w:rsidRDefault="000B2B31" w:rsidP="000B2B31">
      <w:pPr>
        <w:ind w:firstLineChars="100" w:firstLine="220"/>
      </w:pPr>
      <w:r w:rsidRPr="00694E63">
        <w:rPr>
          <w:rFonts w:hint="eastAsia"/>
        </w:rPr>
        <w:t>次のとおり上越市認知症対応型グループホーム利用者負担軽減助成金の交付を申請します。</w:t>
      </w:r>
    </w:p>
    <w:tbl>
      <w:tblPr>
        <w:tblW w:w="486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116"/>
        <w:gridCol w:w="1301"/>
        <w:gridCol w:w="1485"/>
        <w:gridCol w:w="642"/>
        <w:gridCol w:w="434"/>
        <w:gridCol w:w="198"/>
        <w:gridCol w:w="630"/>
        <w:gridCol w:w="74"/>
        <w:gridCol w:w="555"/>
        <w:gridCol w:w="630"/>
        <w:gridCol w:w="630"/>
        <w:gridCol w:w="617"/>
      </w:tblGrid>
      <w:tr w:rsidR="000B2B31" w:rsidRPr="00694E63" w:rsidTr="0075124D">
        <w:trPr>
          <w:cantSplit/>
          <w:trHeight w:val="820"/>
        </w:trPr>
        <w:tc>
          <w:tcPr>
            <w:tcW w:w="920" w:type="pct"/>
            <w:gridSpan w:val="2"/>
            <w:vAlign w:val="center"/>
          </w:tcPr>
          <w:p w:rsidR="000B2B31" w:rsidRPr="00694E63" w:rsidRDefault="000B2B31" w:rsidP="00535773">
            <w:pPr>
              <w:jc w:val="center"/>
            </w:pPr>
            <w:r w:rsidRPr="00694E63">
              <w:rPr>
                <w:rFonts w:hint="eastAsia"/>
              </w:rPr>
              <w:t>申請金額合計</w:t>
            </w:r>
          </w:p>
        </w:tc>
        <w:tc>
          <w:tcPr>
            <w:tcW w:w="4080" w:type="pct"/>
            <w:gridSpan w:val="11"/>
            <w:vAlign w:val="center"/>
          </w:tcPr>
          <w:p w:rsidR="000B2B31" w:rsidRPr="00694E63" w:rsidRDefault="000B2B31" w:rsidP="00535773">
            <w:r w:rsidRPr="00694E63">
              <w:rPr>
                <w:rFonts w:hint="eastAsia"/>
                <w:sz w:val="24"/>
              </w:rPr>
              <w:t xml:space="preserve">　　　　　　　　　　　　　　　　　　　　　　　　</w:t>
            </w:r>
            <w:r w:rsidRPr="00694E63">
              <w:rPr>
                <w:rFonts w:hint="eastAsia"/>
              </w:rPr>
              <w:t>円</w:t>
            </w:r>
          </w:p>
        </w:tc>
      </w:tr>
      <w:tr w:rsidR="000B2B31" w:rsidRPr="00694E63" w:rsidTr="000B2B31">
        <w:trPr>
          <w:cantSplit/>
          <w:trHeight w:val="388"/>
        </w:trPr>
        <w:tc>
          <w:tcPr>
            <w:tcW w:w="5000" w:type="pct"/>
            <w:gridSpan w:val="13"/>
            <w:vAlign w:val="center"/>
          </w:tcPr>
          <w:p w:rsidR="000B2B31" w:rsidRPr="00694E63" w:rsidRDefault="000B2B31" w:rsidP="00535773">
            <w:pPr>
              <w:jc w:val="center"/>
            </w:pPr>
            <w:r w:rsidRPr="00694E63">
              <w:rPr>
                <w:rFonts w:hint="eastAsia"/>
                <w:kern w:val="0"/>
              </w:rPr>
              <w:t>受領方法</w:t>
            </w:r>
          </w:p>
        </w:tc>
      </w:tr>
      <w:tr w:rsidR="000B2B31" w:rsidRPr="00694E63" w:rsidTr="000B2B31">
        <w:trPr>
          <w:cantSplit/>
          <w:trHeight w:val="491"/>
        </w:trPr>
        <w:tc>
          <w:tcPr>
            <w:tcW w:w="854" w:type="pct"/>
            <w:vMerge w:val="restart"/>
            <w:vAlign w:val="center"/>
          </w:tcPr>
          <w:p w:rsidR="000B2B31" w:rsidRPr="00694E63" w:rsidRDefault="000B2B31" w:rsidP="00535773">
            <w:pPr>
              <w:ind w:left="339" w:hanging="376"/>
              <w:rPr>
                <w:dstrike/>
              </w:rPr>
            </w:pPr>
            <w:r w:rsidRPr="00694E63">
              <w:rPr>
                <w:rFonts w:hint="eastAsia"/>
              </w:rPr>
              <w:t>□　口座払い</w:t>
            </w:r>
          </w:p>
        </w:tc>
        <w:tc>
          <w:tcPr>
            <w:tcW w:w="804" w:type="pct"/>
            <w:gridSpan w:val="2"/>
            <w:vAlign w:val="center"/>
          </w:tcPr>
          <w:p w:rsidR="000B2B31" w:rsidRPr="00694E63" w:rsidRDefault="000B2B31" w:rsidP="00535773">
            <w:pPr>
              <w:jc w:val="center"/>
            </w:pPr>
            <w:r w:rsidRPr="00694E63">
              <w:rPr>
                <w:rFonts w:hint="eastAsia"/>
              </w:rPr>
              <w:t>金融機関</w:t>
            </w:r>
          </w:p>
        </w:tc>
        <w:tc>
          <w:tcPr>
            <w:tcW w:w="1452" w:type="pct"/>
            <w:gridSpan w:val="3"/>
            <w:vAlign w:val="center"/>
          </w:tcPr>
          <w:p w:rsidR="000B2B31" w:rsidRPr="00694E63" w:rsidRDefault="000B2B31" w:rsidP="00535773">
            <w:r w:rsidRPr="00694E63">
              <w:rPr>
                <w:rFonts w:hint="eastAsia"/>
              </w:rPr>
              <w:t xml:space="preserve">　　　　　　　　　　　　　　　　</w:t>
            </w:r>
          </w:p>
        </w:tc>
        <w:tc>
          <w:tcPr>
            <w:tcW w:w="511" w:type="pct"/>
            <w:gridSpan w:val="3"/>
            <w:vAlign w:val="center"/>
          </w:tcPr>
          <w:p w:rsidR="000B2B31" w:rsidRPr="00694E63" w:rsidRDefault="000B2B31" w:rsidP="00535773">
            <w:r w:rsidRPr="00694E63">
              <w:rPr>
                <w:rFonts w:hint="eastAsia"/>
              </w:rPr>
              <w:t xml:space="preserve">支店名　　　　　　　　　　　　</w:t>
            </w:r>
          </w:p>
        </w:tc>
        <w:tc>
          <w:tcPr>
            <w:tcW w:w="1380" w:type="pct"/>
            <w:gridSpan w:val="4"/>
            <w:vAlign w:val="center"/>
          </w:tcPr>
          <w:p w:rsidR="000B2B31" w:rsidRPr="00694E63" w:rsidRDefault="000B2B31" w:rsidP="00535773"/>
        </w:tc>
      </w:tr>
      <w:tr w:rsidR="000B2B31" w:rsidRPr="00694E63" w:rsidTr="000B2B31">
        <w:trPr>
          <w:cantSplit/>
          <w:trHeight w:val="555"/>
        </w:trPr>
        <w:tc>
          <w:tcPr>
            <w:tcW w:w="854" w:type="pct"/>
            <w:vMerge/>
            <w:vAlign w:val="center"/>
          </w:tcPr>
          <w:p w:rsidR="000B2B31" w:rsidRPr="00694E63" w:rsidRDefault="000B2B31" w:rsidP="00535773"/>
        </w:tc>
        <w:tc>
          <w:tcPr>
            <w:tcW w:w="804" w:type="pct"/>
            <w:gridSpan w:val="2"/>
            <w:vAlign w:val="center"/>
          </w:tcPr>
          <w:p w:rsidR="000B2B31" w:rsidRPr="00694E63" w:rsidRDefault="000B2B31" w:rsidP="00535773">
            <w:pPr>
              <w:jc w:val="center"/>
            </w:pPr>
            <w:r w:rsidRPr="00694E63">
              <w:rPr>
                <w:rFonts w:hint="eastAsia"/>
              </w:rPr>
              <w:t>口座番号</w:t>
            </w:r>
          </w:p>
        </w:tc>
        <w:tc>
          <w:tcPr>
            <w:tcW w:w="842" w:type="pct"/>
            <w:vAlign w:val="center"/>
          </w:tcPr>
          <w:p w:rsidR="000B2B31" w:rsidRPr="00694E63" w:rsidRDefault="000B2B31" w:rsidP="000B2B31">
            <w:pPr>
              <w:jc w:val="center"/>
            </w:pPr>
            <w:r w:rsidRPr="00694E63">
              <w:rPr>
                <w:rFonts w:hint="eastAsia"/>
              </w:rPr>
              <w:t>普通・当座</w:t>
            </w:r>
          </w:p>
        </w:tc>
        <w:tc>
          <w:tcPr>
            <w:tcW w:w="364" w:type="pct"/>
            <w:vAlign w:val="center"/>
          </w:tcPr>
          <w:p w:rsidR="000B2B31" w:rsidRPr="00694E63" w:rsidRDefault="000B2B31" w:rsidP="00535773">
            <w:pPr>
              <w:jc w:val="center"/>
            </w:pPr>
          </w:p>
        </w:tc>
        <w:tc>
          <w:tcPr>
            <w:tcW w:w="358" w:type="pct"/>
            <w:gridSpan w:val="2"/>
            <w:vAlign w:val="center"/>
          </w:tcPr>
          <w:p w:rsidR="000B2B31" w:rsidRPr="00694E63" w:rsidRDefault="000B2B31" w:rsidP="00535773">
            <w:pPr>
              <w:jc w:val="center"/>
            </w:pPr>
          </w:p>
        </w:tc>
        <w:tc>
          <w:tcPr>
            <w:tcW w:w="357" w:type="pct"/>
            <w:vAlign w:val="center"/>
          </w:tcPr>
          <w:p w:rsidR="000B2B31" w:rsidRPr="00694E63" w:rsidRDefault="000B2B31" w:rsidP="00535773">
            <w:pPr>
              <w:jc w:val="center"/>
            </w:pPr>
          </w:p>
        </w:tc>
        <w:tc>
          <w:tcPr>
            <w:tcW w:w="357" w:type="pct"/>
            <w:gridSpan w:val="2"/>
            <w:vAlign w:val="center"/>
          </w:tcPr>
          <w:p w:rsidR="000B2B31" w:rsidRPr="00694E63" w:rsidRDefault="000B2B31" w:rsidP="00535773">
            <w:pPr>
              <w:jc w:val="center"/>
            </w:pPr>
          </w:p>
        </w:tc>
        <w:tc>
          <w:tcPr>
            <w:tcW w:w="357" w:type="pct"/>
            <w:vAlign w:val="center"/>
          </w:tcPr>
          <w:p w:rsidR="000B2B31" w:rsidRPr="00694E63" w:rsidRDefault="000B2B31" w:rsidP="00535773">
            <w:pPr>
              <w:jc w:val="center"/>
            </w:pPr>
          </w:p>
        </w:tc>
        <w:tc>
          <w:tcPr>
            <w:tcW w:w="357" w:type="pct"/>
            <w:vAlign w:val="center"/>
          </w:tcPr>
          <w:p w:rsidR="000B2B31" w:rsidRPr="00694E63" w:rsidRDefault="000B2B31" w:rsidP="00535773">
            <w:pPr>
              <w:jc w:val="center"/>
            </w:pPr>
          </w:p>
        </w:tc>
        <w:tc>
          <w:tcPr>
            <w:tcW w:w="350" w:type="pct"/>
            <w:vAlign w:val="center"/>
          </w:tcPr>
          <w:p w:rsidR="000B2B31" w:rsidRPr="00694E63" w:rsidRDefault="000B2B31" w:rsidP="00535773">
            <w:pPr>
              <w:jc w:val="center"/>
            </w:pPr>
          </w:p>
        </w:tc>
      </w:tr>
      <w:tr w:rsidR="000B2B31" w:rsidRPr="00694E63" w:rsidTr="006933C5">
        <w:trPr>
          <w:cantSplit/>
          <w:trHeight w:val="341"/>
        </w:trPr>
        <w:tc>
          <w:tcPr>
            <w:tcW w:w="854" w:type="pct"/>
            <w:vMerge/>
            <w:vAlign w:val="center"/>
          </w:tcPr>
          <w:p w:rsidR="000B2B31" w:rsidRPr="00694E63" w:rsidRDefault="000B2B31" w:rsidP="00535773"/>
        </w:tc>
        <w:tc>
          <w:tcPr>
            <w:tcW w:w="804" w:type="pct"/>
            <w:gridSpan w:val="2"/>
            <w:tcBorders>
              <w:bottom w:val="dashed" w:sz="4" w:space="0" w:color="auto"/>
            </w:tcBorders>
            <w:vAlign w:val="center"/>
          </w:tcPr>
          <w:p w:rsidR="000B2B31" w:rsidRPr="00694E63" w:rsidRDefault="000B2B31" w:rsidP="00535773">
            <w:pPr>
              <w:jc w:val="center"/>
            </w:pPr>
            <w:r w:rsidRPr="00A237C7">
              <w:rPr>
                <w:rFonts w:hint="eastAsia"/>
                <w:spacing w:val="15"/>
                <w:kern w:val="0"/>
                <w:fitText w:val="1100" w:id="-1418012927"/>
              </w:rPr>
              <w:t>フリガナ</w:t>
            </w:r>
          </w:p>
        </w:tc>
        <w:tc>
          <w:tcPr>
            <w:tcW w:w="3342" w:type="pct"/>
            <w:gridSpan w:val="10"/>
            <w:tcBorders>
              <w:bottom w:val="dashed" w:sz="4" w:space="0" w:color="auto"/>
            </w:tcBorders>
            <w:vAlign w:val="center"/>
          </w:tcPr>
          <w:p w:rsidR="000B2B31" w:rsidRPr="00694E63" w:rsidRDefault="000B2B31" w:rsidP="00535773"/>
        </w:tc>
      </w:tr>
      <w:tr w:rsidR="000B2B31" w:rsidRPr="00694E63" w:rsidTr="006933C5">
        <w:trPr>
          <w:cantSplit/>
          <w:trHeight w:val="811"/>
        </w:trPr>
        <w:tc>
          <w:tcPr>
            <w:tcW w:w="854" w:type="pct"/>
            <w:vMerge/>
            <w:vAlign w:val="center"/>
          </w:tcPr>
          <w:p w:rsidR="000B2B31" w:rsidRPr="00694E63" w:rsidRDefault="000B2B31" w:rsidP="00535773"/>
        </w:tc>
        <w:tc>
          <w:tcPr>
            <w:tcW w:w="804" w:type="pct"/>
            <w:gridSpan w:val="2"/>
            <w:tcBorders>
              <w:top w:val="dashed" w:sz="4" w:space="0" w:color="auto"/>
            </w:tcBorders>
            <w:vAlign w:val="center"/>
          </w:tcPr>
          <w:p w:rsidR="000B2B31" w:rsidRPr="00694E63" w:rsidRDefault="000B2B31" w:rsidP="00535773">
            <w:pPr>
              <w:jc w:val="center"/>
            </w:pPr>
            <w:r w:rsidRPr="00694E63">
              <w:rPr>
                <w:rFonts w:hint="eastAsia"/>
              </w:rPr>
              <w:t>口座名義人</w:t>
            </w:r>
          </w:p>
        </w:tc>
        <w:tc>
          <w:tcPr>
            <w:tcW w:w="3342" w:type="pct"/>
            <w:gridSpan w:val="10"/>
            <w:tcBorders>
              <w:top w:val="dashed" w:sz="4" w:space="0" w:color="auto"/>
            </w:tcBorders>
            <w:vAlign w:val="center"/>
          </w:tcPr>
          <w:p w:rsidR="000B2B31" w:rsidRPr="00694E63" w:rsidRDefault="000B2B31" w:rsidP="00535773"/>
          <w:p w:rsidR="000B2B31" w:rsidRPr="00694E63" w:rsidRDefault="000B2B31" w:rsidP="00535773"/>
        </w:tc>
      </w:tr>
      <w:tr w:rsidR="000B2B31" w:rsidRPr="00694E63" w:rsidTr="000B2B31">
        <w:trPr>
          <w:cantSplit/>
          <w:trHeight w:val="403"/>
        </w:trPr>
        <w:tc>
          <w:tcPr>
            <w:tcW w:w="854" w:type="pct"/>
            <w:vAlign w:val="center"/>
          </w:tcPr>
          <w:p w:rsidR="000B2B31" w:rsidRPr="00694E63" w:rsidRDefault="000B2B31" w:rsidP="00A237C7">
            <w:pPr>
              <w:pStyle w:val="af3"/>
              <w:numPr>
                <w:ilvl w:val="0"/>
                <w:numId w:val="28"/>
              </w:numPr>
              <w:ind w:leftChars="0"/>
            </w:pPr>
            <w:r w:rsidRPr="00694E63">
              <w:rPr>
                <w:rFonts w:hint="eastAsia"/>
              </w:rPr>
              <w:t>窓口払い</w:t>
            </w:r>
          </w:p>
        </w:tc>
        <w:tc>
          <w:tcPr>
            <w:tcW w:w="4146" w:type="pct"/>
            <w:gridSpan w:val="12"/>
            <w:vAlign w:val="center"/>
          </w:tcPr>
          <w:p w:rsidR="000B2B31" w:rsidRPr="00694E63" w:rsidRDefault="000B2B31" w:rsidP="00535773">
            <w:r w:rsidRPr="00694E63">
              <w:rPr>
                <w:rFonts w:hint="eastAsia"/>
              </w:rPr>
              <w:t>支払場所　上越市役所内　第四</w:t>
            </w:r>
            <w:r w:rsidR="00FE1167">
              <w:rPr>
                <w:rFonts w:hint="eastAsia"/>
              </w:rPr>
              <w:t>北越</w:t>
            </w:r>
            <w:r w:rsidRPr="00694E63">
              <w:rPr>
                <w:rFonts w:hint="eastAsia"/>
              </w:rPr>
              <w:t>銀行上越市役所出張所窓口</w:t>
            </w:r>
          </w:p>
        </w:tc>
      </w:tr>
    </w:tbl>
    <w:p w:rsidR="000B2B31" w:rsidRPr="00694E63" w:rsidRDefault="000B2B31" w:rsidP="000B2B31">
      <w:r w:rsidRPr="00694E63">
        <w:rPr>
          <w:rFonts w:hint="eastAsia"/>
        </w:rPr>
        <w:t>備考</w:t>
      </w:r>
    </w:p>
    <w:p w:rsidR="000B2B31" w:rsidRPr="00694E63" w:rsidRDefault="000B2B31" w:rsidP="000B2B31">
      <w:pPr>
        <w:ind w:leftChars="100" w:left="440" w:hangingChars="100" w:hanging="220"/>
      </w:pPr>
      <w:r w:rsidRPr="00694E63">
        <w:rPr>
          <w:rFonts w:hint="eastAsia"/>
        </w:rPr>
        <w:t>１　この申請書の裏面に軽減認定者ごとに月ごとの家賃等の内訳と軽減額を記入し、軽減認定者に請求した利用料の請求書の写しを添付してください。</w:t>
      </w:r>
    </w:p>
    <w:p w:rsidR="000B2B31" w:rsidRPr="00694E63" w:rsidRDefault="000B2B31" w:rsidP="00AC2632">
      <w:pPr>
        <w:ind w:leftChars="100" w:left="440" w:hangingChars="100" w:hanging="220"/>
      </w:pPr>
      <w:r w:rsidRPr="00694E63">
        <w:rPr>
          <w:rFonts w:hint="eastAsia"/>
        </w:rPr>
        <w:t>２　あらかじめ、軽減認定者ごとに作成した上越市認知症対応型グループホーム家賃等確認書（第９号様式）を提出してください。</w:t>
      </w:r>
    </w:p>
    <w:p w:rsidR="0075124D" w:rsidRPr="00CF4190" w:rsidRDefault="0075124D" w:rsidP="0075124D"/>
    <w:tbl>
      <w:tblPr>
        <w:tblStyle w:val="1"/>
        <w:tblW w:w="9060" w:type="dxa"/>
        <w:tblLook w:val="04A0" w:firstRow="1" w:lastRow="0" w:firstColumn="1" w:lastColumn="0" w:noHBand="0" w:noVBand="1"/>
      </w:tblPr>
      <w:tblGrid>
        <w:gridCol w:w="1412"/>
        <w:gridCol w:w="7648"/>
      </w:tblGrid>
      <w:tr w:rsidR="00CF4190" w:rsidRPr="00CF4190" w:rsidTr="0075124D">
        <w:trPr>
          <w:trHeight w:val="556"/>
        </w:trPr>
        <w:tc>
          <w:tcPr>
            <w:tcW w:w="1412" w:type="dxa"/>
            <w:vAlign w:val="center"/>
          </w:tcPr>
          <w:p w:rsidR="0075124D" w:rsidRPr="00CF4190" w:rsidRDefault="0075124D" w:rsidP="0075124D">
            <w:pPr>
              <w:jc w:val="center"/>
            </w:pPr>
            <w:r w:rsidRPr="00CF4190">
              <w:rPr>
                <w:rFonts w:ascii="ＭＳ 明朝" w:hint="eastAsia"/>
                <w:snapToGrid w:val="0"/>
                <w:kern w:val="0"/>
              </w:rPr>
              <w:t>責　任　者</w:t>
            </w:r>
          </w:p>
        </w:tc>
        <w:tc>
          <w:tcPr>
            <w:tcW w:w="7648" w:type="dxa"/>
            <w:vAlign w:val="center"/>
          </w:tcPr>
          <w:p w:rsidR="0075124D" w:rsidRPr="00CF4190" w:rsidRDefault="0075124D" w:rsidP="0075124D">
            <w:pPr>
              <w:rPr>
                <w:sz w:val="18"/>
                <w:szCs w:val="18"/>
              </w:rPr>
            </w:pPr>
            <w:r w:rsidRPr="00CF4190">
              <w:rPr>
                <w:rFonts w:ascii="ＭＳ 明朝" w:hint="eastAsia"/>
                <w:snapToGrid w:val="0"/>
                <w:kern w:val="0"/>
                <w:sz w:val="18"/>
                <w:szCs w:val="18"/>
              </w:rPr>
              <w:t>（役職）　　　　　　（氏名）　　　　　　　　　　（連絡先）</w:t>
            </w:r>
          </w:p>
        </w:tc>
      </w:tr>
      <w:tr w:rsidR="00CF4190" w:rsidRPr="00CF4190" w:rsidTr="0075124D">
        <w:trPr>
          <w:trHeight w:val="556"/>
        </w:trPr>
        <w:tc>
          <w:tcPr>
            <w:tcW w:w="1412" w:type="dxa"/>
            <w:vAlign w:val="center"/>
          </w:tcPr>
          <w:p w:rsidR="0075124D" w:rsidRPr="00CF4190" w:rsidRDefault="0075124D" w:rsidP="0075124D">
            <w:pPr>
              <w:jc w:val="center"/>
            </w:pPr>
            <w:r w:rsidRPr="00CF4190">
              <w:rPr>
                <w:rFonts w:ascii="ＭＳ 明朝" w:hint="eastAsia"/>
                <w:snapToGrid w:val="0"/>
                <w:kern w:val="0"/>
              </w:rPr>
              <w:t>担　当　者</w:t>
            </w:r>
          </w:p>
        </w:tc>
        <w:tc>
          <w:tcPr>
            <w:tcW w:w="7648" w:type="dxa"/>
            <w:vAlign w:val="center"/>
          </w:tcPr>
          <w:p w:rsidR="0075124D" w:rsidRPr="00CF4190" w:rsidRDefault="0075124D" w:rsidP="0075124D">
            <w:pPr>
              <w:rPr>
                <w:sz w:val="18"/>
                <w:szCs w:val="18"/>
              </w:rPr>
            </w:pPr>
            <w:r w:rsidRPr="00CF4190">
              <w:rPr>
                <w:rFonts w:ascii="ＭＳ 明朝" w:hint="eastAsia"/>
                <w:snapToGrid w:val="0"/>
                <w:kern w:val="0"/>
                <w:sz w:val="18"/>
                <w:szCs w:val="18"/>
              </w:rPr>
              <w:t>（役職）　　　　　　（氏名）　　　　　　　　　　（連絡先）</w:t>
            </w:r>
          </w:p>
        </w:tc>
      </w:tr>
    </w:tbl>
    <w:p w:rsidR="003E3D63" w:rsidRPr="00CF4190" w:rsidRDefault="0075124D" w:rsidP="009A68C6">
      <w:pPr>
        <w:spacing w:afterLines="50" w:after="220" w:line="320" w:lineRule="exact"/>
      </w:pPr>
      <w:r w:rsidRPr="00CF4190">
        <w:rPr>
          <w:rFonts w:ascii="ＭＳ 明朝" w:hint="eastAsia"/>
          <w:sz w:val="18"/>
        </w:rPr>
        <w:t>申請者が法人・団体の場合は、「責任者及び担当者」欄を記入することにより、右上の「氏名（代表者氏名）」の欄の押印を省略することができます。</w:t>
      </w:r>
    </w:p>
    <w:tbl>
      <w:tblPr>
        <w:tblStyle w:val="af2"/>
        <w:tblW w:w="9297" w:type="dxa"/>
        <w:tblLook w:val="04A0" w:firstRow="1" w:lastRow="0" w:firstColumn="1" w:lastColumn="0" w:noHBand="0" w:noVBand="1"/>
      </w:tblPr>
      <w:tblGrid>
        <w:gridCol w:w="534"/>
        <w:gridCol w:w="1871"/>
        <w:gridCol w:w="1559"/>
        <w:gridCol w:w="1276"/>
        <w:gridCol w:w="2098"/>
        <w:gridCol w:w="1021"/>
        <w:gridCol w:w="938"/>
      </w:tblGrid>
      <w:tr w:rsidR="00CF4190" w:rsidRPr="00CF4190" w:rsidTr="000135E4">
        <w:trPr>
          <w:cantSplit/>
          <w:trHeight w:val="907"/>
        </w:trPr>
        <w:tc>
          <w:tcPr>
            <w:tcW w:w="534" w:type="dxa"/>
            <w:textDirection w:val="tbRlV"/>
            <w:vAlign w:val="center"/>
          </w:tcPr>
          <w:p w:rsidR="00AC2632" w:rsidRPr="00CF4190" w:rsidRDefault="00AC2632" w:rsidP="00AC2632">
            <w:pPr>
              <w:ind w:left="113" w:right="113"/>
              <w:jc w:val="center"/>
              <w:rPr>
                <w:sz w:val="16"/>
                <w:szCs w:val="16"/>
              </w:rPr>
            </w:pPr>
            <w:r w:rsidRPr="00CF4190">
              <w:rPr>
                <w:rFonts w:hint="eastAsia"/>
                <w:sz w:val="16"/>
                <w:szCs w:val="16"/>
              </w:rPr>
              <w:t>市処理欄</w:t>
            </w:r>
          </w:p>
        </w:tc>
        <w:tc>
          <w:tcPr>
            <w:tcW w:w="1871" w:type="dxa"/>
            <w:vAlign w:val="center"/>
          </w:tcPr>
          <w:p w:rsidR="00AC2632" w:rsidRPr="00CF4190" w:rsidRDefault="00AC2632" w:rsidP="00936DF0">
            <w:pPr>
              <w:jc w:val="center"/>
              <w:rPr>
                <w:sz w:val="20"/>
                <w:szCs w:val="20"/>
              </w:rPr>
            </w:pPr>
            <w:r w:rsidRPr="00CF4190">
              <w:rPr>
                <w:rFonts w:hint="eastAsia"/>
                <w:sz w:val="20"/>
                <w:szCs w:val="20"/>
              </w:rPr>
              <w:t>支出命令票整理№</w:t>
            </w:r>
          </w:p>
        </w:tc>
        <w:tc>
          <w:tcPr>
            <w:tcW w:w="1559" w:type="dxa"/>
            <w:vAlign w:val="center"/>
          </w:tcPr>
          <w:p w:rsidR="00AC2632" w:rsidRPr="00CF4190" w:rsidRDefault="00AC2632" w:rsidP="00936DF0">
            <w:pPr>
              <w:jc w:val="center"/>
              <w:rPr>
                <w:sz w:val="20"/>
                <w:szCs w:val="20"/>
              </w:rPr>
            </w:pPr>
          </w:p>
        </w:tc>
        <w:tc>
          <w:tcPr>
            <w:tcW w:w="1276" w:type="dxa"/>
            <w:vAlign w:val="center"/>
          </w:tcPr>
          <w:p w:rsidR="00AC2632" w:rsidRPr="00CF4190" w:rsidRDefault="00936DF0" w:rsidP="00936DF0">
            <w:pPr>
              <w:jc w:val="center"/>
              <w:rPr>
                <w:sz w:val="20"/>
                <w:szCs w:val="20"/>
              </w:rPr>
            </w:pPr>
            <w:r w:rsidRPr="000135E4">
              <w:rPr>
                <w:rFonts w:hint="eastAsia"/>
                <w:kern w:val="0"/>
                <w:sz w:val="20"/>
                <w:szCs w:val="20"/>
              </w:rPr>
              <w:t>検収年月日</w:t>
            </w:r>
          </w:p>
        </w:tc>
        <w:tc>
          <w:tcPr>
            <w:tcW w:w="2098" w:type="dxa"/>
            <w:vAlign w:val="center"/>
          </w:tcPr>
          <w:p w:rsidR="00AC2632" w:rsidRPr="00CF4190" w:rsidRDefault="000135E4" w:rsidP="000135E4">
            <w:pPr>
              <w:jc w:val="left"/>
              <w:rPr>
                <w:sz w:val="20"/>
                <w:szCs w:val="20"/>
              </w:rPr>
            </w:pPr>
            <w:r>
              <w:rPr>
                <w:rFonts w:hint="eastAsia"/>
                <w:sz w:val="20"/>
                <w:szCs w:val="20"/>
              </w:rPr>
              <w:t xml:space="preserve">令和　</w:t>
            </w:r>
            <w:r w:rsidR="00936DF0" w:rsidRPr="00CF4190">
              <w:rPr>
                <w:rFonts w:hint="eastAsia"/>
                <w:sz w:val="20"/>
                <w:szCs w:val="20"/>
              </w:rPr>
              <w:t xml:space="preserve">年　</w:t>
            </w:r>
            <w:r w:rsidR="00936DF0" w:rsidRPr="00CF4190">
              <w:rPr>
                <w:sz w:val="20"/>
                <w:szCs w:val="20"/>
              </w:rPr>
              <w:t xml:space="preserve"> </w:t>
            </w:r>
            <w:r w:rsidR="00936DF0" w:rsidRPr="00CF4190">
              <w:rPr>
                <w:rFonts w:hint="eastAsia"/>
                <w:sz w:val="20"/>
                <w:szCs w:val="20"/>
              </w:rPr>
              <w:t xml:space="preserve">月　</w:t>
            </w:r>
            <w:r w:rsidR="00936DF0" w:rsidRPr="00CF4190">
              <w:rPr>
                <w:sz w:val="20"/>
                <w:szCs w:val="20"/>
              </w:rPr>
              <w:t xml:space="preserve"> </w:t>
            </w:r>
            <w:r>
              <w:rPr>
                <w:sz w:val="20"/>
                <w:szCs w:val="20"/>
              </w:rPr>
              <w:t>日</w:t>
            </w:r>
          </w:p>
        </w:tc>
        <w:tc>
          <w:tcPr>
            <w:tcW w:w="1021" w:type="dxa"/>
            <w:vAlign w:val="center"/>
          </w:tcPr>
          <w:p w:rsidR="00AC2632" w:rsidRPr="00CF4190" w:rsidRDefault="00936DF0" w:rsidP="00AC2632">
            <w:pPr>
              <w:jc w:val="center"/>
              <w:rPr>
                <w:sz w:val="20"/>
                <w:szCs w:val="20"/>
              </w:rPr>
            </w:pPr>
            <w:r w:rsidRPr="00CF4190">
              <w:rPr>
                <w:rFonts w:hint="eastAsia"/>
                <w:sz w:val="20"/>
                <w:szCs w:val="20"/>
              </w:rPr>
              <w:t>確認者印</w:t>
            </w:r>
          </w:p>
        </w:tc>
        <w:tc>
          <w:tcPr>
            <w:tcW w:w="938" w:type="dxa"/>
            <w:vAlign w:val="center"/>
          </w:tcPr>
          <w:p w:rsidR="00AC2632" w:rsidRPr="00CF4190" w:rsidRDefault="00AC2632" w:rsidP="00AC2632">
            <w:pPr>
              <w:jc w:val="center"/>
              <w:rPr>
                <w:sz w:val="20"/>
                <w:szCs w:val="20"/>
              </w:rPr>
            </w:pPr>
          </w:p>
        </w:tc>
      </w:tr>
    </w:tbl>
    <w:p w:rsidR="000B2B31" w:rsidRPr="00694E63" w:rsidRDefault="000B2B31" w:rsidP="000B2B31">
      <w:pPr>
        <w:spacing w:line="240" w:lineRule="atLeast"/>
        <w:jc w:val="center"/>
      </w:pPr>
      <w:r w:rsidRPr="00694E63">
        <w:rPr>
          <w:rFonts w:hint="eastAsia"/>
        </w:rPr>
        <w:t>（裏面）</w:t>
      </w:r>
    </w:p>
    <w:p w:rsidR="000B2B31" w:rsidRPr="00694E63" w:rsidRDefault="000B2B31" w:rsidP="00A237C7">
      <w:pPr>
        <w:spacing w:line="240" w:lineRule="atLeast"/>
        <w:jc w:val="center"/>
      </w:pPr>
      <w:r w:rsidRPr="00694E63">
        <w:rPr>
          <w:rFonts w:hint="eastAsia"/>
        </w:rPr>
        <w:t>月別内訳書（</w:t>
      </w:r>
      <w:r w:rsidR="00A237C7">
        <w:rPr>
          <w:rFonts w:hint="eastAsia"/>
        </w:rPr>
        <w:t>令和</w:t>
      </w:r>
      <w:r w:rsidRPr="00694E63">
        <w:rPr>
          <w:rFonts w:hint="eastAsia"/>
        </w:rPr>
        <w:t xml:space="preserve">　　年度）</w:t>
      </w:r>
    </w:p>
    <w:p w:rsidR="000B2B31" w:rsidRPr="00A237C7" w:rsidRDefault="000B2B31" w:rsidP="000B2B31">
      <w:pPr>
        <w:spacing w:line="240" w:lineRule="atLeast"/>
        <w:jc w:val="center"/>
      </w:pPr>
      <w:bookmarkStart w:id="0" w:name="_GoBack"/>
      <w:bookmarkEnd w:id="0"/>
    </w:p>
    <w:p w:rsidR="000B2B31" w:rsidRPr="00694E63" w:rsidRDefault="000B2B31" w:rsidP="000B2B31">
      <w:r w:rsidRPr="00694E63">
        <w:rPr>
          <w:rFonts w:hint="eastAsia"/>
        </w:rPr>
        <w:t xml:space="preserve">軽減認定者一覧　　　　　　　　　　　　　　　　　　　　　　　　　　　　　　</w:t>
      </w:r>
    </w:p>
    <w:tbl>
      <w:tblPr>
        <w:tblW w:w="486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1318"/>
        <w:gridCol w:w="918"/>
        <w:gridCol w:w="1156"/>
        <w:gridCol w:w="1158"/>
        <w:gridCol w:w="1159"/>
        <w:gridCol w:w="1150"/>
      </w:tblGrid>
      <w:tr w:rsidR="000B2B31" w:rsidRPr="00694E63" w:rsidTr="000B2B31">
        <w:trPr>
          <w:cantSplit/>
          <w:trHeight w:val="443"/>
        </w:trPr>
        <w:tc>
          <w:tcPr>
            <w:tcW w:w="1085" w:type="pct"/>
            <w:vMerge w:val="restart"/>
            <w:vAlign w:val="center"/>
          </w:tcPr>
          <w:p w:rsidR="000B2B31" w:rsidRPr="00694E63" w:rsidRDefault="000B2B31" w:rsidP="00535773">
            <w:pPr>
              <w:jc w:val="center"/>
              <w:rPr>
                <w:szCs w:val="21"/>
              </w:rPr>
            </w:pPr>
            <w:r w:rsidRPr="00694E63">
              <w:rPr>
                <w:rFonts w:hint="eastAsia"/>
                <w:szCs w:val="21"/>
              </w:rPr>
              <w:t>（被保険者番号）</w:t>
            </w:r>
          </w:p>
          <w:p w:rsidR="000B2B31" w:rsidRPr="00694E63" w:rsidRDefault="000B2B31" w:rsidP="00535773">
            <w:pPr>
              <w:jc w:val="center"/>
              <w:rPr>
                <w:sz w:val="18"/>
                <w:szCs w:val="18"/>
              </w:rPr>
            </w:pPr>
            <w:r w:rsidRPr="00694E63">
              <w:rPr>
                <w:rFonts w:hint="eastAsia"/>
                <w:szCs w:val="21"/>
              </w:rPr>
              <w:t>氏名</w:t>
            </w:r>
          </w:p>
        </w:tc>
        <w:tc>
          <w:tcPr>
            <w:tcW w:w="731" w:type="pct"/>
            <w:vMerge w:val="restart"/>
            <w:vAlign w:val="center"/>
          </w:tcPr>
          <w:p w:rsidR="000B2B31" w:rsidRPr="00694E63" w:rsidRDefault="000B2B31" w:rsidP="000B2B31">
            <w:pPr>
              <w:jc w:val="left"/>
            </w:pPr>
            <w:r w:rsidRPr="00694E63">
              <w:rPr>
                <w:rFonts w:hint="eastAsia"/>
              </w:rPr>
              <w:t>認定番号・区分</w:t>
            </w:r>
          </w:p>
        </w:tc>
        <w:tc>
          <w:tcPr>
            <w:tcW w:w="529" w:type="pct"/>
            <w:vMerge w:val="restart"/>
            <w:vAlign w:val="center"/>
          </w:tcPr>
          <w:p w:rsidR="000B2B31" w:rsidRPr="00694E63" w:rsidRDefault="000B2B31" w:rsidP="000B2B31">
            <w:pPr>
              <w:ind w:leftChars="-6" w:left="-13" w:rightChars="-31" w:right="-68"/>
              <w:jc w:val="center"/>
              <w:rPr>
                <w:sz w:val="20"/>
                <w:szCs w:val="20"/>
              </w:rPr>
            </w:pPr>
            <w:r w:rsidRPr="00694E63">
              <w:rPr>
                <w:rFonts w:hint="eastAsia"/>
                <w:sz w:val="20"/>
                <w:szCs w:val="20"/>
              </w:rPr>
              <w:t>サービス</w:t>
            </w:r>
          </w:p>
          <w:p w:rsidR="000B2B31" w:rsidRPr="00694E63" w:rsidRDefault="000B2B31" w:rsidP="000B2B31">
            <w:pPr>
              <w:ind w:leftChars="-6" w:left="-13" w:rightChars="-31" w:right="-68"/>
              <w:jc w:val="center"/>
              <w:rPr>
                <w:sz w:val="20"/>
                <w:szCs w:val="20"/>
              </w:rPr>
            </w:pPr>
            <w:r w:rsidRPr="00694E63">
              <w:rPr>
                <w:rFonts w:hint="eastAsia"/>
                <w:sz w:val="20"/>
                <w:szCs w:val="20"/>
              </w:rPr>
              <w:t>提供月</w:t>
            </w:r>
          </w:p>
        </w:tc>
        <w:tc>
          <w:tcPr>
            <w:tcW w:w="1994" w:type="pct"/>
            <w:gridSpan w:val="3"/>
            <w:vAlign w:val="center"/>
          </w:tcPr>
          <w:p w:rsidR="000B2B31" w:rsidRPr="00694E63" w:rsidRDefault="000B2B31" w:rsidP="00535773">
            <w:pPr>
              <w:jc w:val="center"/>
              <w:rPr>
                <w:szCs w:val="21"/>
              </w:rPr>
            </w:pPr>
            <w:r w:rsidRPr="00694E63">
              <w:rPr>
                <w:rFonts w:hint="eastAsia"/>
                <w:szCs w:val="21"/>
              </w:rPr>
              <w:t>家賃等の合計額及び内訳（円）</w:t>
            </w:r>
          </w:p>
        </w:tc>
        <w:tc>
          <w:tcPr>
            <w:tcW w:w="661" w:type="pct"/>
            <w:vMerge w:val="restart"/>
            <w:vAlign w:val="center"/>
          </w:tcPr>
          <w:p w:rsidR="000B2B31" w:rsidRPr="00694E63" w:rsidRDefault="000B2B31" w:rsidP="000B2B31">
            <w:pPr>
              <w:jc w:val="center"/>
              <w:rPr>
                <w:szCs w:val="21"/>
              </w:rPr>
            </w:pPr>
            <w:r w:rsidRPr="00694E63">
              <w:rPr>
                <w:rFonts w:hint="eastAsia"/>
                <w:szCs w:val="21"/>
              </w:rPr>
              <w:t>軽減額</w:t>
            </w:r>
          </w:p>
          <w:p w:rsidR="000B2B31" w:rsidRPr="00694E63" w:rsidRDefault="000B2B31" w:rsidP="000B2B31">
            <w:pPr>
              <w:jc w:val="center"/>
              <w:rPr>
                <w:sz w:val="18"/>
                <w:szCs w:val="18"/>
              </w:rPr>
            </w:pPr>
            <w:r w:rsidRPr="00694E63">
              <w:rPr>
                <w:rFonts w:hint="eastAsia"/>
                <w:szCs w:val="21"/>
              </w:rPr>
              <w:t>（円）</w:t>
            </w:r>
          </w:p>
        </w:tc>
      </w:tr>
      <w:tr w:rsidR="000B2B31" w:rsidRPr="00694E63" w:rsidTr="000B2B31">
        <w:trPr>
          <w:cantSplit/>
          <w:trHeight w:val="442"/>
        </w:trPr>
        <w:tc>
          <w:tcPr>
            <w:tcW w:w="1085" w:type="pct"/>
            <w:vMerge/>
            <w:vAlign w:val="center"/>
          </w:tcPr>
          <w:p w:rsidR="000B2B31" w:rsidRPr="00694E63" w:rsidRDefault="000B2B31" w:rsidP="00535773">
            <w:pPr>
              <w:jc w:val="center"/>
              <w:rPr>
                <w:sz w:val="18"/>
                <w:szCs w:val="18"/>
              </w:rPr>
            </w:pPr>
          </w:p>
        </w:tc>
        <w:tc>
          <w:tcPr>
            <w:tcW w:w="731" w:type="pct"/>
            <w:vMerge/>
            <w:vAlign w:val="center"/>
          </w:tcPr>
          <w:p w:rsidR="000B2B31" w:rsidRPr="00694E63" w:rsidRDefault="000B2B31" w:rsidP="00535773">
            <w:pPr>
              <w:jc w:val="center"/>
              <w:rPr>
                <w:sz w:val="18"/>
                <w:szCs w:val="18"/>
              </w:rPr>
            </w:pPr>
          </w:p>
        </w:tc>
        <w:tc>
          <w:tcPr>
            <w:tcW w:w="529" w:type="pct"/>
            <w:vMerge/>
            <w:vAlign w:val="center"/>
          </w:tcPr>
          <w:p w:rsidR="000B2B31" w:rsidRPr="00694E63" w:rsidRDefault="000B2B31" w:rsidP="00535773">
            <w:pPr>
              <w:jc w:val="center"/>
              <w:rPr>
                <w:szCs w:val="21"/>
              </w:rPr>
            </w:pPr>
          </w:p>
        </w:tc>
        <w:tc>
          <w:tcPr>
            <w:tcW w:w="664" w:type="pct"/>
            <w:vAlign w:val="center"/>
          </w:tcPr>
          <w:p w:rsidR="000B2B31" w:rsidRPr="00694E63" w:rsidRDefault="000B2B31" w:rsidP="00535773">
            <w:pPr>
              <w:jc w:val="center"/>
              <w:rPr>
                <w:szCs w:val="21"/>
              </w:rPr>
            </w:pPr>
            <w:r w:rsidRPr="00694E63">
              <w:rPr>
                <w:rFonts w:hint="eastAsia"/>
                <w:szCs w:val="21"/>
              </w:rPr>
              <w:t>家賃</w:t>
            </w:r>
          </w:p>
          <w:p w:rsidR="000B2B31" w:rsidRPr="00694E63" w:rsidRDefault="000B2B31" w:rsidP="00535773">
            <w:pPr>
              <w:jc w:val="center"/>
              <w:rPr>
                <w:szCs w:val="21"/>
              </w:rPr>
            </w:pPr>
            <w:r w:rsidRPr="00694E63">
              <w:rPr>
                <w:rFonts w:hint="eastAsia"/>
                <w:szCs w:val="21"/>
              </w:rPr>
              <w:t>（円）</w:t>
            </w:r>
          </w:p>
        </w:tc>
        <w:tc>
          <w:tcPr>
            <w:tcW w:w="665" w:type="pct"/>
            <w:vAlign w:val="center"/>
          </w:tcPr>
          <w:p w:rsidR="000B2B31" w:rsidRPr="00694E63" w:rsidRDefault="000B2B31" w:rsidP="00535773">
            <w:pPr>
              <w:jc w:val="center"/>
              <w:rPr>
                <w:szCs w:val="21"/>
              </w:rPr>
            </w:pPr>
            <w:r w:rsidRPr="00694E63">
              <w:rPr>
                <w:rFonts w:hint="eastAsia"/>
                <w:szCs w:val="21"/>
              </w:rPr>
              <w:t>食材料費（円）</w:t>
            </w:r>
          </w:p>
        </w:tc>
        <w:tc>
          <w:tcPr>
            <w:tcW w:w="666" w:type="pct"/>
            <w:vAlign w:val="center"/>
          </w:tcPr>
          <w:p w:rsidR="000B2B31" w:rsidRPr="00694E63" w:rsidRDefault="000B2B31" w:rsidP="00535773">
            <w:pPr>
              <w:jc w:val="center"/>
              <w:rPr>
                <w:szCs w:val="21"/>
              </w:rPr>
            </w:pPr>
            <w:r w:rsidRPr="00694E63">
              <w:rPr>
                <w:rFonts w:hint="eastAsia"/>
                <w:szCs w:val="21"/>
              </w:rPr>
              <w:t>高熱水費（円）</w:t>
            </w:r>
          </w:p>
        </w:tc>
        <w:tc>
          <w:tcPr>
            <w:tcW w:w="661" w:type="pct"/>
            <w:vMerge/>
            <w:vAlign w:val="bottom"/>
          </w:tcPr>
          <w:p w:rsidR="000B2B31" w:rsidRPr="00694E63" w:rsidRDefault="000B2B31" w:rsidP="00535773">
            <w:pPr>
              <w:jc w:val="center"/>
              <w:rPr>
                <w:sz w:val="18"/>
                <w:szCs w:val="18"/>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p>
          <w:p w:rsidR="000B2B31" w:rsidRPr="00DC6D5F" w:rsidRDefault="000B2B31" w:rsidP="00535773">
            <w:pPr>
              <w:jc w:val="center"/>
              <w:rPr>
                <w:rFonts w:ascii="ＭＳ 明朝"/>
                <w:sz w:val="16"/>
                <w:szCs w:val="16"/>
              </w:rPr>
            </w:pP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p>
          <w:p w:rsidR="000B2B31" w:rsidRPr="00DC6D5F" w:rsidRDefault="000B2B31" w:rsidP="00535773">
            <w:pPr>
              <w:jc w:val="center"/>
              <w:rPr>
                <w:rFonts w:ascii="ＭＳ 明朝"/>
                <w:sz w:val="16"/>
                <w:szCs w:val="16"/>
              </w:rPr>
            </w:pP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DC6D5F" w:rsidRDefault="000B2B31" w:rsidP="00535773">
            <w:pPr>
              <w:jc w:val="center"/>
              <w:rPr>
                <w:rFonts w:ascii="ＭＳ 明朝"/>
                <w:sz w:val="16"/>
                <w:szCs w:val="16"/>
              </w:rPr>
            </w:pPr>
          </w:p>
        </w:tc>
        <w:tc>
          <w:tcPr>
            <w:tcW w:w="529" w:type="pct"/>
            <w:vMerge/>
            <w:vAlign w:val="bottom"/>
          </w:tcPr>
          <w:p w:rsidR="000B2B31" w:rsidRPr="00DC6D5F" w:rsidRDefault="000B2B31" w:rsidP="00535773">
            <w:pPr>
              <w:jc w:val="center"/>
              <w:rPr>
                <w:rFonts w:ascii="ＭＳ 明朝"/>
                <w:sz w:val="16"/>
                <w:szCs w:val="16"/>
              </w:rPr>
            </w:pPr>
          </w:p>
        </w:tc>
        <w:tc>
          <w:tcPr>
            <w:tcW w:w="664" w:type="pct"/>
            <w:vAlign w:val="bottom"/>
          </w:tcPr>
          <w:p w:rsidR="000B2B31" w:rsidRPr="00DC6D5F" w:rsidRDefault="000B2B31" w:rsidP="00535773">
            <w:pPr>
              <w:jc w:val="center"/>
              <w:rPr>
                <w:rFonts w:ascii="ＭＳ 明朝"/>
                <w:sz w:val="16"/>
                <w:szCs w:val="16"/>
              </w:rPr>
            </w:pPr>
          </w:p>
        </w:tc>
        <w:tc>
          <w:tcPr>
            <w:tcW w:w="665" w:type="pct"/>
            <w:vAlign w:val="bottom"/>
          </w:tcPr>
          <w:p w:rsidR="000B2B31" w:rsidRPr="00DC6D5F" w:rsidRDefault="000B2B31" w:rsidP="00535773">
            <w:pPr>
              <w:jc w:val="center"/>
              <w:rPr>
                <w:rFonts w:ascii="ＭＳ 明朝"/>
                <w:sz w:val="16"/>
                <w:szCs w:val="16"/>
              </w:rPr>
            </w:pPr>
          </w:p>
        </w:tc>
        <w:tc>
          <w:tcPr>
            <w:tcW w:w="666" w:type="pct"/>
            <w:vAlign w:val="bottom"/>
          </w:tcPr>
          <w:p w:rsidR="000B2B31" w:rsidRPr="00DC6D5F" w:rsidRDefault="000B2B31" w:rsidP="00535773">
            <w:pPr>
              <w:jc w:val="center"/>
              <w:rPr>
                <w:rFonts w:ascii="ＭＳ 明朝"/>
                <w:sz w:val="16"/>
                <w:szCs w:val="16"/>
              </w:rPr>
            </w:pPr>
          </w:p>
        </w:tc>
        <w:tc>
          <w:tcPr>
            <w:tcW w:w="661" w:type="pct"/>
            <w:vMerge/>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restart"/>
            <w:vAlign w:val="bottom"/>
          </w:tcPr>
          <w:p w:rsidR="000B2B31" w:rsidRPr="00694E63" w:rsidRDefault="000B2B31" w:rsidP="00535773">
            <w:pPr>
              <w:jc w:val="center"/>
            </w:pPr>
            <w:r w:rsidRPr="00694E63">
              <w:rPr>
                <w:rFonts w:hint="eastAsia"/>
              </w:rPr>
              <w:t>（　　　　　　）</w:t>
            </w:r>
          </w:p>
          <w:p w:rsidR="000B2B31" w:rsidRPr="00694E63" w:rsidRDefault="000B2B31" w:rsidP="00535773">
            <w:pPr>
              <w:jc w:val="center"/>
            </w:pPr>
          </w:p>
        </w:tc>
        <w:tc>
          <w:tcPr>
            <w:tcW w:w="731" w:type="pct"/>
            <w:vMerge w:val="restart"/>
            <w:vAlign w:val="center"/>
          </w:tcPr>
          <w:p w:rsidR="000B2B31" w:rsidRPr="00DC6D5F" w:rsidRDefault="000B2B31" w:rsidP="00535773">
            <w:pPr>
              <w:jc w:val="center"/>
              <w:rPr>
                <w:rFonts w:ascii="ＭＳ 明朝"/>
                <w:sz w:val="16"/>
                <w:szCs w:val="16"/>
              </w:rPr>
            </w:pPr>
            <w:r w:rsidRPr="00DC6D5F">
              <w:rPr>
                <w:rFonts w:ascii="ＭＳ 明朝" w:hAnsi="ＭＳ 明朝" w:hint="eastAsia"/>
                <w:sz w:val="16"/>
                <w:szCs w:val="16"/>
              </w:rPr>
              <w:t xml:space="preserve">（　　　</w:t>
            </w:r>
            <w:r w:rsidRPr="00DC6D5F">
              <w:rPr>
                <w:rFonts w:ascii="ＭＳ 明朝" w:hAnsi="ＭＳ 明朝"/>
                <w:sz w:val="16"/>
                <w:szCs w:val="16"/>
              </w:rPr>
              <w:t xml:space="preserve">  </w:t>
            </w:r>
            <w:r w:rsidRPr="00DC6D5F">
              <w:rPr>
                <w:rFonts w:ascii="ＭＳ 明朝" w:hAnsi="ＭＳ 明朝" w:hint="eastAsia"/>
                <w:sz w:val="16"/>
                <w:szCs w:val="16"/>
              </w:rPr>
              <w:t xml:space="preserve">　）</w:t>
            </w:r>
            <w:r w:rsidRPr="00DC6D5F">
              <w:rPr>
                <w:rFonts w:ascii="ＭＳ 明朝" w:hAnsi="ＭＳ 明朝"/>
                <w:sz w:val="16"/>
                <w:szCs w:val="16"/>
              </w:rPr>
              <w:t>2A</w:t>
            </w:r>
            <w:r w:rsidRPr="00DC6D5F">
              <w:rPr>
                <w:rFonts w:ascii="ＭＳ 明朝" w:hAnsi="ＭＳ 明朝" w:hint="eastAsia"/>
                <w:sz w:val="16"/>
                <w:szCs w:val="16"/>
              </w:rPr>
              <w:t>・</w:t>
            </w:r>
            <w:r w:rsidRPr="00DC6D5F">
              <w:rPr>
                <w:rFonts w:ascii="ＭＳ 明朝" w:hAnsi="ＭＳ 明朝"/>
                <w:sz w:val="16"/>
                <w:szCs w:val="16"/>
              </w:rPr>
              <w:t>2B</w:t>
            </w:r>
            <w:r w:rsidRPr="00DC6D5F">
              <w:rPr>
                <w:rFonts w:ascii="ＭＳ 明朝" w:hAnsi="ＭＳ 明朝" w:hint="eastAsia"/>
                <w:sz w:val="16"/>
                <w:szCs w:val="16"/>
              </w:rPr>
              <w:t>・</w:t>
            </w:r>
            <w:r w:rsidRPr="00DC6D5F">
              <w:rPr>
                <w:rFonts w:ascii="ＭＳ 明朝" w:hAnsi="ＭＳ 明朝"/>
                <w:sz w:val="16"/>
                <w:szCs w:val="16"/>
              </w:rPr>
              <w:t>3</w:t>
            </w:r>
          </w:p>
        </w:tc>
        <w:tc>
          <w:tcPr>
            <w:tcW w:w="529" w:type="pct"/>
            <w:vMerge w:val="restart"/>
            <w:vAlign w:val="bottom"/>
          </w:tcPr>
          <w:p w:rsidR="000B2B31" w:rsidRPr="00DC6D5F" w:rsidRDefault="000B2B31" w:rsidP="00535773">
            <w:pPr>
              <w:jc w:val="center"/>
              <w:rPr>
                <w:rFonts w:ascii="ＭＳ 明朝"/>
                <w:sz w:val="16"/>
                <w:szCs w:val="16"/>
              </w:rPr>
            </w:pPr>
          </w:p>
        </w:tc>
        <w:tc>
          <w:tcPr>
            <w:tcW w:w="1994" w:type="pct"/>
            <w:gridSpan w:val="3"/>
            <w:vAlign w:val="bottom"/>
          </w:tcPr>
          <w:p w:rsidR="000B2B31" w:rsidRPr="00DC6D5F" w:rsidRDefault="000B2B31" w:rsidP="00535773">
            <w:pPr>
              <w:rPr>
                <w:rFonts w:ascii="ＭＳ 明朝"/>
              </w:rPr>
            </w:pPr>
            <w:r w:rsidRPr="00DC6D5F">
              <w:rPr>
                <w:rFonts w:ascii="ＭＳ 明朝" w:hAnsi="ＭＳ 明朝" w:hint="eastAsia"/>
              </w:rPr>
              <w:t xml:space="preserve">合計額　　　　　　　　　　　　　　　　　</w:t>
            </w:r>
          </w:p>
        </w:tc>
        <w:tc>
          <w:tcPr>
            <w:tcW w:w="661" w:type="pct"/>
            <w:vMerge w:val="restart"/>
            <w:vAlign w:val="bottom"/>
          </w:tcPr>
          <w:p w:rsidR="000B2B31" w:rsidRPr="00DC6D5F" w:rsidRDefault="000B2B31" w:rsidP="00535773">
            <w:pPr>
              <w:jc w:val="center"/>
              <w:rPr>
                <w:rFonts w:ascii="ＭＳ 明朝"/>
                <w:sz w:val="16"/>
                <w:szCs w:val="16"/>
              </w:rPr>
            </w:pPr>
          </w:p>
        </w:tc>
      </w:tr>
      <w:tr w:rsidR="000B2B31" w:rsidRPr="00694E63" w:rsidTr="000B2B31">
        <w:trPr>
          <w:cantSplit/>
          <w:trHeight w:val="315"/>
        </w:trPr>
        <w:tc>
          <w:tcPr>
            <w:tcW w:w="1085" w:type="pct"/>
            <w:vMerge/>
            <w:vAlign w:val="bottom"/>
          </w:tcPr>
          <w:p w:rsidR="000B2B31" w:rsidRPr="00694E63" w:rsidRDefault="000B2B31" w:rsidP="00535773">
            <w:pPr>
              <w:jc w:val="center"/>
            </w:pPr>
          </w:p>
        </w:tc>
        <w:tc>
          <w:tcPr>
            <w:tcW w:w="731" w:type="pct"/>
            <w:vMerge/>
            <w:vAlign w:val="center"/>
          </w:tcPr>
          <w:p w:rsidR="000B2B31" w:rsidRPr="00694E63" w:rsidRDefault="000B2B31" w:rsidP="00535773">
            <w:pPr>
              <w:jc w:val="center"/>
              <w:rPr>
                <w:sz w:val="16"/>
                <w:szCs w:val="16"/>
              </w:rPr>
            </w:pPr>
          </w:p>
        </w:tc>
        <w:tc>
          <w:tcPr>
            <w:tcW w:w="529" w:type="pct"/>
            <w:vMerge/>
            <w:vAlign w:val="bottom"/>
          </w:tcPr>
          <w:p w:rsidR="000B2B31" w:rsidRPr="00694E63" w:rsidRDefault="000B2B31" w:rsidP="00535773">
            <w:pPr>
              <w:jc w:val="center"/>
              <w:rPr>
                <w:sz w:val="16"/>
                <w:szCs w:val="16"/>
              </w:rPr>
            </w:pPr>
          </w:p>
        </w:tc>
        <w:tc>
          <w:tcPr>
            <w:tcW w:w="664" w:type="pct"/>
            <w:vAlign w:val="bottom"/>
          </w:tcPr>
          <w:p w:rsidR="000B2B31" w:rsidRPr="00694E63" w:rsidRDefault="000B2B31" w:rsidP="00535773">
            <w:pPr>
              <w:jc w:val="center"/>
              <w:rPr>
                <w:sz w:val="16"/>
                <w:szCs w:val="16"/>
              </w:rPr>
            </w:pPr>
          </w:p>
        </w:tc>
        <w:tc>
          <w:tcPr>
            <w:tcW w:w="665" w:type="pct"/>
            <w:vAlign w:val="bottom"/>
          </w:tcPr>
          <w:p w:rsidR="000B2B31" w:rsidRPr="00694E63" w:rsidRDefault="000B2B31" w:rsidP="00535773">
            <w:pPr>
              <w:jc w:val="center"/>
              <w:rPr>
                <w:sz w:val="16"/>
                <w:szCs w:val="16"/>
              </w:rPr>
            </w:pPr>
          </w:p>
        </w:tc>
        <w:tc>
          <w:tcPr>
            <w:tcW w:w="666" w:type="pct"/>
            <w:vAlign w:val="bottom"/>
          </w:tcPr>
          <w:p w:rsidR="000B2B31" w:rsidRPr="00694E63" w:rsidRDefault="000B2B31" w:rsidP="00535773">
            <w:pPr>
              <w:jc w:val="center"/>
              <w:rPr>
                <w:sz w:val="16"/>
                <w:szCs w:val="16"/>
              </w:rPr>
            </w:pPr>
          </w:p>
        </w:tc>
        <w:tc>
          <w:tcPr>
            <w:tcW w:w="661" w:type="pct"/>
            <w:vMerge/>
            <w:vAlign w:val="bottom"/>
          </w:tcPr>
          <w:p w:rsidR="000B2B31" w:rsidRPr="00694E63" w:rsidRDefault="000B2B31" w:rsidP="00535773">
            <w:pPr>
              <w:jc w:val="center"/>
              <w:rPr>
                <w:sz w:val="16"/>
                <w:szCs w:val="16"/>
              </w:rPr>
            </w:pPr>
          </w:p>
        </w:tc>
      </w:tr>
      <w:tr w:rsidR="000B2B31" w:rsidRPr="00694E63" w:rsidTr="000B2B31">
        <w:trPr>
          <w:cantSplit/>
          <w:trHeight w:val="998"/>
        </w:trPr>
        <w:tc>
          <w:tcPr>
            <w:tcW w:w="2345" w:type="pct"/>
            <w:gridSpan w:val="3"/>
            <w:vAlign w:val="center"/>
          </w:tcPr>
          <w:p w:rsidR="000B2B31" w:rsidRPr="00694E63" w:rsidRDefault="000B2B31" w:rsidP="00535773">
            <w:pPr>
              <w:jc w:val="center"/>
            </w:pPr>
            <w:r w:rsidRPr="00694E63">
              <w:rPr>
                <w:rFonts w:hint="eastAsia"/>
              </w:rPr>
              <w:t>合計</w:t>
            </w:r>
          </w:p>
        </w:tc>
        <w:tc>
          <w:tcPr>
            <w:tcW w:w="2655" w:type="pct"/>
            <w:gridSpan w:val="4"/>
            <w:vAlign w:val="center"/>
          </w:tcPr>
          <w:p w:rsidR="000B2B31" w:rsidRPr="00694E63" w:rsidRDefault="000B2B31" w:rsidP="0023417D">
            <w:pPr>
              <w:ind w:rightChars="100" w:right="220"/>
              <w:jc w:val="right"/>
            </w:pPr>
            <w:r w:rsidRPr="00694E63">
              <w:rPr>
                <w:rFonts w:hint="eastAsia"/>
              </w:rPr>
              <w:t>円</w:t>
            </w:r>
          </w:p>
        </w:tc>
      </w:tr>
    </w:tbl>
    <w:p w:rsidR="00891D0B" w:rsidRPr="00694E63" w:rsidRDefault="000B2B31" w:rsidP="000B2B31">
      <w:pPr>
        <w:ind w:left="220" w:hangingChars="100" w:hanging="220"/>
        <w:rPr>
          <w:rFonts w:ascii="ＭＳ 明朝"/>
        </w:rPr>
      </w:pPr>
      <w:r w:rsidRPr="00694E63">
        <w:rPr>
          <w:rFonts w:hint="eastAsia"/>
        </w:rPr>
        <w:t>備考　認定番号・区分の欄には、上越市が軽減認定者に交付した「上越市認知症対応型グループホーム利用者負担軽減認定者証」の内容を記入してください。</w:t>
      </w:r>
    </w:p>
    <w:p w:rsidR="00891D0B" w:rsidRPr="00694E63" w:rsidRDefault="00891D0B" w:rsidP="00891D0B">
      <w:pPr>
        <w:rPr>
          <w:rFonts w:ascii="ＭＳ 明朝"/>
        </w:rPr>
      </w:pPr>
    </w:p>
    <w:p w:rsidR="00891D0B" w:rsidRPr="001227CE" w:rsidRDefault="00891D0B" w:rsidP="00891D0B">
      <w:pPr>
        <w:rPr>
          <w:rFonts w:ascii="ＭＳ 明朝"/>
        </w:rPr>
      </w:pPr>
    </w:p>
    <w:p w:rsidR="00891D0B" w:rsidRPr="00694E63" w:rsidRDefault="00891D0B" w:rsidP="00891D0B">
      <w:pPr>
        <w:rPr>
          <w:rFonts w:ascii="ＭＳ 明朝"/>
        </w:rPr>
      </w:pPr>
    </w:p>
    <w:p w:rsidR="00891D0B" w:rsidRPr="00694E63" w:rsidRDefault="00891D0B" w:rsidP="00891D0B">
      <w:pPr>
        <w:rPr>
          <w:rFonts w:ascii="ＭＳ 明朝"/>
        </w:rPr>
      </w:pPr>
    </w:p>
    <w:p w:rsidR="00891D0B" w:rsidRPr="00694E63" w:rsidRDefault="00891D0B" w:rsidP="00891D0B">
      <w:pPr>
        <w:rPr>
          <w:rFonts w:ascii="ＭＳ 明朝"/>
        </w:rPr>
      </w:pPr>
    </w:p>
    <w:p w:rsidR="00891D0B" w:rsidRPr="00694E63" w:rsidRDefault="00891D0B" w:rsidP="00891D0B">
      <w:pPr>
        <w:rPr>
          <w:rFonts w:ascii="ＭＳ 明朝"/>
        </w:rPr>
      </w:pPr>
    </w:p>
    <w:sectPr w:rsidR="00891D0B" w:rsidRPr="00694E63" w:rsidSect="003E3D63">
      <w:pgSz w:w="11906" w:h="16838" w:code="9"/>
      <w:pgMar w:top="1134" w:right="1418" w:bottom="1077" w:left="1418" w:header="737" w:footer="34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E4" w:rsidRDefault="000135E4">
      <w:r>
        <w:separator/>
      </w:r>
    </w:p>
  </w:endnote>
  <w:endnote w:type="continuationSeparator" w:id="0">
    <w:p w:rsidR="000135E4" w:rsidRDefault="0001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E4" w:rsidRDefault="000135E4">
      <w:r>
        <w:separator/>
      </w:r>
    </w:p>
  </w:footnote>
  <w:footnote w:type="continuationSeparator" w:id="0">
    <w:p w:rsidR="000135E4" w:rsidRDefault="00013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E5F"/>
    <w:multiLevelType w:val="singleLevel"/>
    <w:tmpl w:val="1C181EA6"/>
    <w:lvl w:ilvl="0">
      <w:start w:val="1"/>
      <w:numFmt w:val="decimal"/>
      <w:lvlText w:val="(%1)"/>
      <w:lvlJc w:val="left"/>
      <w:pPr>
        <w:tabs>
          <w:tab w:val="num" w:pos="795"/>
        </w:tabs>
        <w:ind w:left="795" w:hanging="555"/>
      </w:pPr>
      <w:rPr>
        <w:rFonts w:cs="Times New Roman" w:hint="eastAsia"/>
      </w:rPr>
    </w:lvl>
  </w:abstractNum>
  <w:abstractNum w:abstractNumId="1" w15:restartNumberingAfterBreak="0">
    <w:nsid w:val="0597197F"/>
    <w:multiLevelType w:val="singleLevel"/>
    <w:tmpl w:val="9EDE452C"/>
    <w:lvl w:ilvl="0">
      <w:start w:val="9"/>
      <w:numFmt w:val="decimalFullWidth"/>
      <w:lvlText w:val="第%1条"/>
      <w:lvlJc w:val="left"/>
      <w:pPr>
        <w:tabs>
          <w:tab w:val="num" w:pos="885"/>
        </w:tabs>
        <w:ind w:left="885" w:hanging="885"/>
      </w:pPr>
      <w:rPr>
        <w:rFonts w:cs="Times New Roman" w:hint="eastAsia"/>
      </w:rPr>
    </w:lvl>
  </w:abstractNum>
  <w:abstractNum w:abstractNumId="2" w15:restartNumberingAfterBreak="0">
    <w:nsid w:val="0A9C3D6A"/>
    <w:multiLevelType w:val="singleLevel"/>
    <w:tmpl w:val="AE3014C4"/>
    <w:lvl w:ilvl="0">
      <w:start w:val="6"/>
      <w:numFmt w:val="decimalFullWidth"/>
      <w:lvlText w:val="第%1条"/>
      <w:lvlJc w:val="left"/>
      <w:pPr>
        <w:tabs>
          <w:tab w:val="num" w:pos="720"/>
        </w:tabs>
        <w:ind w:left="720" w:hanging="720"/>
      </w:pPr>
      <w:rPr>
        <w:rFonts w:cs="Times New Roman" w:hint="eastAsia"/>
      </w:rPr>
    </w:lvl>
  </w:abstractNum>
  <w:abstractNum w:abstractNumId="3" w15:restartNumberingAfterBreak="0">
    <w:nsid w:val="0AAD3313"/>
    <w:multiLevelType w:val="singleLevel"/>
    <w:tmpl w:val="44387D7A"/>
    <w:lvl w:ilvl="0">
      <w:start w:val="5"/>
      <w:numFmt w:val="decimalFullWidth"/>
      <w:lvlText w:val="第%1条"/>
      <w:lvlJc w:val="left"/>
      <w:pPr>
        <w:tabs>
          <w:tab w:val="num" w:pos="720"/>
        </w:tabs>
        <w:ind w:left="720" w:hanging="720"/>
      </w:pPr>
      <w:rPr>
        <w:rFonts w:cs="Times New Roman" w:hint="eastAsia"/>
      </w:rPr>
    </w:lvl>
  </w:abstractNum>
  <w:abstractNum w:abstractNumId="4" w15:restartNumberingAfterBreak="0">
    <w:nsid w:val="0AF465D8"/>
    <w:multiLevelType w:val="singleLevel"/>
    <w:tmpl w:val="C0809702"/>
    <w:lvl w:ilvl="0">
      <w:start w:val="4"/>
      <w:numFmt w:val="decimalFullWidth"/>
      <w:lvlText w:val="第%1条"/>
      <w:lvlJc w:val="left"/>
      <w:pPr>
        <w:tabs>
          <w:tab w:val="num" w:pos="915"/>
        </w:tabs>
        <w:ind w:left="915" w:hanging="915"/>
      </w:pPr>
      <w:rPr>
        <w:rFonts w:cs="Times New Roman" w:hint="eastAsia"/>
      </w:rPr>
    </w:lvl>
  </w:abstractNum>
  <w:abstractNum w:abstractNumId="5" w15:restartNumberingAfterBreak="0">
    <w:nsid w:val="12A6134E"/>
    <w:multiLevelType w:val="singleLevel"/>
    <w:tmpl w:val="B7780A8A"/>
    <w:lvl w:ilvl="0">
      <w:start w:val="1"/>
      <w:numFmt w:val="decimalFullWidth"/>
      <w:lvlText w:val="（%1）"/>
      <w:lvlJc w:val="left"/>
      <w:pPr>
        <w:tabs>
          <w:tab w:val="num" w:pos="675"/>
        </w:tabs>
        <w:ind w:left="675" w:hanging="675"/>
      </w:pPr>
      <w:rPr>
        <w:rFonts w:cs="Times New Roman" w:hint="eastAsia"/>
      </w:rPr>
    </w:lvl>
  </w:abstractNum>
  <w:abstractNum w:abstractNumId="6" w15:restartNumberingAfterBreak="0">
    <w:nsid w:val="12BC668F"/>
    <w:multiLevelType w:val="singleLevel"/>
    <w:tmpl w:val="917845EC"/>
    <w:lvl w:ilvl="0">
      <w:start w:val="4"/>
      <w:numFmt w:val="decimalFullWidth"/>
      <w:lvlText w:val="第%1条"/>
      <w:lvlJc w:val="left"/>
      <w:pPr>
        <w:tabs>
          <w:tab w:val="num" w:pos="915"/>
        </w:tabs>
        <w:ind w:left="915" w:hanging="915"/>
      </w:pPr>
      <w:rPr>
        <w:rFonts w:cs="Times New Roman" w:hint="eastAsia"/>
      </w:rPr>
    </w:lvl>
  </w:abstractNum>
  <w:abstractNum w:abstractNumId="7" w15:restartNumberingAfterBreak="0">
    <w:nsid w:val="13420C6D"/>
    <w:multiLevelType w:val="singleLevel"/>
    <w:tmpl w:val="A474921C"/>
    <w:lvl w:ilvl="0">
      <w:start w:val="4"/>
      <w:numFmt w:val="decimalFullWidth"/>
      <w:lvlText w:val="第%1条"/>
      <w:lvlJc w:val="left"/>
      <w:pPr>
        <w:tabs>
          <w:tab w:val="num" w:pos="915"/>
        </w:tabs>
        <w:ind w:left="915" w:hanging="915"/>
      </w:pPr>
      <w:rPr>
        <w:rFonts w:cs="Times New Roman" w:hint="eastAsia"/>
      </w:rPr>
    </w:lvl>
  </w:abstractNum>
  <w:abstractNum w:abstractNumId="8" w15:restartNumberingAfterBreak="0">
    <w:nsid w:val="14024762"/>
    <w:multiLevelType w:val="singleLevel"/>
    <w:tmpl w:val="86B2ECAA"/>
    <w:lvl w:ilvl="0">
      <w:numFmt w:val="bullet"/>
      <w:lvlText w:val="・"/>
      <w:lvlJc w:val="left"/>
      <w:pPr>
        <w:tabs>
          <w:tab w:val="num" w:pos="675"/>
        </w:tabs>
        <w:ind w:left="675" w:hanging="120"/>
      </w:pPr>
      <w:rPr>
        <w:rFonts w:ascii="ＭＳ Ｐゴシック" w:eastAsia="ＭＳ Ｐゴシック" w:hAnsi="ＭＳ Ｐゴシック" w:hint="eastAsia"/>
      </w:rPr>
    </w:lvl>
  </w:abstractNum>
  <w:abstractNum w:abstractNumId="9" w15:restartNumberingAfterBreak="0">
    <w:nsid w:val="1767040A"/>
    <w:multiLevelType w:val="singleLevel"/>
    <w:tmpl w:val="68760F7C"/>
    <w:lvl w:ilvl="0">
      <w:numFmt w:val="bullet"/>
      <w:lvlText w:val="・"/>
      <w:lvlJc w:val="left"/>
      <w:pPr>
        <w:tabs>
          <w:tab w:val="num" w:pos="240"/>
        </w:tabs>
        <w:ind w:left="240" w:hanging="240"/>
      </w:pPr>
      <w:rPr>
        <w:rFonts w:ascii="ＭＳ 明朝" w:eastAsia="ＭＳ 明朝" w:hAnsi="ＭＳ 明朝" w:hint="eastAsia"/>
      </w:rPr>
    </w:lvl>
  </w:abstractNum>
  <w:abstractNum w:abstractNumId="10" w15:restartNumberingAfterBreak="0">
    <w:nsid w:val="18AC3026"/>
    <w:multiLevelType w:val="hybridMultilevel"/>
    <w:tmpl w:val="1CE86868"/>
    <w:lvl w:ilvl="0" w:tplc="6DBADDE4">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5544A3F"/>
    <w:multiLevelType w:val="singleLevel"/>
    <w:tmpl w:val="1A26A0FA"/>
    <w:lvl w:ilvl="0">
      <w:start w:val="1"/>
      <w:numFmt w:val="decimalFullWidth"/>
      <w:lvlText w:val="第%1条"/>
      <w:lvlJc w:val="left"/>
      <w:pPr>
        <w:tabs>
          <w:tab w:val="num" w:pos="885"/>
        </w:tabs>
        <w:ind w:left="885" w:hanging="885"/>
      </w:pPr>
      <w:rPr>
        <w:rFonts w:cs="Times New Roman" w:hint="eastAsia"/>
      </w:rPr>
    </w:lvl>
  </w:abstractNum>
  <w:abstractNum w:abstractNumId="12" w15:restartNumberingAfterBreak="0">
    <w:nsid w:val="2856371A"/>
    <w:multiLevelType w:val="singleLevel"/>
    <w:tmpl w:val="4DC4D90C"/>
    <w:lvl w:ilvl="0">
      <w:start w:val="1"/>
      <w:numFmt w:val="decimalFullWidth"/>
      <w:lvlText w:val="（%1）"/>
      <w:lvlJc w:val="left"/>
      <w:pPr>
        <w:tabs>
          <w:tab w:val="num" w:pos="720"/>
        </w:tabs>
        <w:ind w:left="720" w:hanging="720"/>
      </w:pPr>
      <w:rPr>
        <w:rFonts w:cs="Times New Roman" w:hint="eastAsia"/>
      </w:rPr>
    </w:lvl>
  </w:abstractNum>
  <w:abstractNum w:abstractNumId="13" w15:restartNumberingAfterBreak="0">
    <w:nsid w:val="29EE55C6"/>
    <w:multiLevelType w:val="hybridMultilevel"/>
    <w:tmpl w:val="E918DA1E"/>
    <w:lvl w:ilvl="0" w:tplc="23D29B00">
      <w:start w:val="1"/>
      <w:numFmt w:val="decimalEnclosedParen"/>
      <w:lvlText w:val="%1"/>
      <w:lvlJc w:val="left"/>
      <w:pPr>
        <w:ind w:left="580" w:hanging="360"/>
      </w:pPr>
      <w:rPr>
        <w:rFonts w:ascii="ＭＳ 明朝" w:eastAsia="ＭＳ 明朝"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4" w15:restartNumberingAfterBreak="0">
    <w:nsid w:val="494E7EFE"/>
    <w:multiLevelType w:val="singleLevel"/>
    <w:tmpl w:val="3AD45278"/>
    <w:lvl w:ilvl="0">
      <w:start w:val="4"/>
      <w:numFmt w:val="decimalFullWidth"/>
      <w:lvlText w:val="第%1条"/>
      <w:lvlJc w:val="left"/>
      <w:pPr>
        <w:tabs>
          <w:tab w:val="num" w:pos="885"/>
        </w:tabs>
        <w:ind w:left="885" w:hanging="885"/>
      </w:pPr>
      <w:rPr>
        <w:rFonts w:cs="Times New Roman" w:hint="eastAsia"/>
      </w:rPr>
    </w:lvl>
  </w:abstractNum>
  <w:abstractNum w:abstractNumId="15" w15:restartNumberingAfterBreak="0">
    <w:nsid w:val="4EA60B25"/>
    <w:multiLevelType w:val="singleLevel"/>
    <w:tmpl w:val="9E0CC53C"/>
    <w:lvl w:ilvl="0">
      <w:start w:val="3"/>
      <w:numFmt w:val="decimalFullWidth"/>
      <w:lvlText w:val="第%1条"/>
      <w:lvlJc w:val="left"/>
      <w:pPr>
        <w:tabs>
          <w:tab w:val="num" w:pos="720"/>
        </w:tabs>
        <w:ind w:left="720" w:hanging="720"/>
      </w:pPr>
      <w:rPr>
        <w:rFonts w:cs="Times New Roman" w:hint="eastAsia"/>
      </w:rPr>
    </w:lvl>
  </w:abstractNum>
  <w:abstractNum w:abstractNumId="16" w15:restartNumberingAfterBreak="0">
    <w:nsid w:val="542E42AF"/>
    <w:multiLevelType w:val="hybridMultilevel"/>
    <w:tmpl w:val="81260C2A"/>
    <w:lvl w:ilvl="0" w:tplc="1A827428">
      <w:start w:val="4"/>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6B64653"/>
    <w:multiLevelType w:val="singleLevel"/>
    <w:tmpl w:val="4154C678"/>
    <w:lvl w:ilvl="0">
      <w:start w:val="4"/>
      <w:numFmt w:val="decimalFullWidth"/>
      <w:lvlText w:val="第%1"/>
      <w:lvlJc w:val="left"/>
      <w:pPr>
        <w:tabs>
          <w:tab w:val="num" w:pos="449"/>
        </w:tabs>
        <w:ind w:left="449" w:hanging="449"/>
      </w:pPr>
      <w:rPr>
        <w:rFonts w:cs="Times New Roman" w:hint="eastAsia"/>
      </w:rPr>
    </w:lvl>
  </w:abstractNum>
  <w:abstractNum w:abstractNumId="18" w15:restartNumberingAfterBreak="0">
    <w:nsid w:val="57E360DF"/>
    <w:multiLevelType w:val="hybridMultilevel"/>
    <w:tmpl w:val="F71EF14C"/>
    <w:lvl w:ilvl="0" w:tplc="977AA83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F5C96"/>
    <w:multiLevelType w:val="singleLevel"/>
    <w:tmpl w:val="3E0CB916"/>
    <w:lvl w:ilvl="0">
      <w:start w:val="2"/>
      <w:numFmt w:val="decimalFullWidth"/>
      <w:lvlText w:val="（%1）"/>
      <w:lvlJc w:val="left"/>
      <w:pPr>
        <w:tabs>
          <w:tab w:val="num" w:pos="1200"/>
        </w:tabs>
        <w:ind w:left="1200" w:hanging="960"/>
      </w:pPr>
      <w:rPr>
        <w:rFonts w:cs="Times New Roman" w:hint="eastAsia"/>
      </w:rPr>
    </w:lvl>
  </w:abstractNum>
  <w:abstractNum w:abstractNumId="20" w15:restartNumberingAfterBreak="0">
    <w:nsid w:val="6BD92207"/>
    <w:multiLevelType w:val="singleLevel"/>
    <w:tmpl w:val="35B2593E"/>
    <w:lvl w:ilvl="0">
      <w:start w:val="3"/>
      <w:numFmt w:val="decimal"/>
      <w:lvlText w:val="第%1条"/>
      <w:lvlJc w:val="left"/>
      <w:pPr>
        <w:tabs>
          <w:tab w:val="num" w:pos="885"/>
        </w:tabs>
        <w:ind w:left="885" w:hanging="885"/>
      </w:pPr>
      <w:rPr>
        <w:rFonts w:cs="Times New Roman" w:hint="eastAsia"/>
      </w:rPr>
    </w:lvl>
  </w:abstractNum>
  <w:abstractNum w:abstractNumId="21" w15:restartNumberingAfterBreak="0">
    <w:nsid w:val="6C59528A"/>
    <w:multiLevelType w:val="hybridMultilevel"/>
    <w:tmpl w:val="16ECD3DC"/>
    <w:lvl w:ilvl="0" w:tplc="D82CC460">
      <w:start w:val="1"/>
      <w:numFmt w:val="decimalEnclosedParen"/>
      <w:lvlText w:val="%1"/>
      <w:lvlJc w:val="left"/>
      <w:pPr>
        <w:ind w:left="580" w:hanging="360"/>
      </w:pPr>
      <w:rPr>
        <w:rFonts w:ascii="ＭＳ 明朝" w:eastAsia="ＭＳ 明朝"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2" w15:restartNumberingAfterBreak="0">
    <w:nsid w:val="6E9F1AE1"/>
    <w:multiLevelType w:val="hybridMultilevel"/>
    <w:tmpl w:val="6C48A440"/>
    <w:lvl w:ilvl="0" w:tplc="8AE881D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B16EE0"/>
    <w:multiLevelType w:val="singleLevel"/>
    <w:tmpl w:val="BBAA0476"/>
    <w:lvl w:ilvl="0">
      <w:start w:val="3"/>
      <w:numFmt w:val="decimal"/>
      <w:lvlText w:val="第%1条"/>
      <w:lvlJc w:val="left"/>
      <w:pPr>
        <w:tabs>
          <w:tab w:val="num" w:pos="720"/>
        </w:tabs>
        <w:ind w:left="720" w:hanging="720"/>
      </w:pPr>
      <w:rPr>
        <w:rFonts w:cs="Times New Roman" w:hint="eastAsia"/>
      </w:rPr>
    </w:lvl>
  </w:abstractNum>
  <w:abstractNum w:abstractNumId="24" w15:restartNumberingAfterBreak="0">
    <w:nsid w:val="71C853FE"/>
    <w:multiLevelType w:val="hybridMultilevel"/>
    <w:tmpl w:val="5FAC9CAA"/>
    <w:lvl w:ilvl="0" w:tplc="4E081A32">
      <w:start w:val="5"/>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5" w15:restartNumberingAfterBreak="0">
    <w:nsid w:val="7622483A"/>
    <w:multiLevelType w:val="singleLevel"/>
    <w:tmpl w:val="1726534C"/>
    <w:lvl w:ilvl="0">
      <w:start w:val="2"/>
      <w:numFmt w:val="decimalFullWidth"/>
      <w:lvlText w:val="（%1）"/>
      <w:lvlJc w:val="left"/>
      <w:pPr>
        <w:tabs>
          <w:tab w:val="num" w:pos="1200"/>
        </w:tabs>
        <w:ind w:left="1200" w:hanging="960"/>
      </w:pPr>
      <w:rPr>
        <w:rFonts w:cs="Times New Roman" w:hint="eastAsia"/>
      </w:rPr>
    </w:lvl>
  </w:abstractNum>
  <w:abstractNum w:abstractNumId="26" w15:restartNumberingAfterBreak="0">
    <w:nsid w:val="7980651C"/>
    <w:multiLevelType w:val="hybridMultilevel"/>
    <w:tmpl w:val="1CB6C4EA"/>
    <w:lvl w:ilvl="0" w:tplc="39DAB9B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30243E"/>
    <w:multiLevelType w:val="hybridMultilevel"/>
    <w:tmpl w:val="9B00D4D4"/>
    <w:lvl w:ilvl="0" w:tplc="06A2C7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25"/>
  </w:num>
  <w:num w:numId="3">
    <w:abstractNumId w:val="0"/>
  </w:num>
  <w:num w:numId="4">
    <w:abstractNumId w:val="7"/>
  </w:num>
  <w:num w:numId="5">
    <w:abstractNumId w:val="6"/>
  </w:num>
  <w:num w:numId="6">
    <w:abstractNumId w:val="4"/>
  </w:num>
  <w:num w:numId="7">
    <w:abstractNumId w:val="20"/>
  </w:num>
  <w:num w:numId="8">
    <w:abstractNumId w:val="23"/>
  </w:num>
  <w:num w:numId="9">
    <w:abstractNumId w:val="15"/>
  </w:num>
  <w:num w:numId="10">
    <w:abstractNumId w:val="11"/>
  </w:num>
  <w:num w:numId="11">
    <w:abstractNumId w:val="1"/>
  </w:num>
  <w:num w:numId="12">
    <w:abstractNumId w:val="2"/>
  </w:num>
  <w:num w:numId="13">
    <w:abstractNumId w:val="3"/>
  </w:num>
  <w:num w:numId="14">
    <w:abstractNumId w:val="17"/>
  </w:num>
  <w:num w:numId="15">
    <w:abstractNumId w:val="5"/>
  </w:num>
  <w:num w:numId="16">
    <w:abstractNumId w:val="12"/>
  </w:num>
  <w:num w:numId="17">
    <w:abstractNumId w:val="14"/>
  </w:num>
  <w:num w:numId="18">
    <w:abstractNumId w:val="9"/>
  </w:num>
  <w:num w:numId="19">
    <w:abstractNumId w:val="8"/>
  </w:num>
  <w:num w:numId="20">
    <w:abstractNumId w:val="21"/>
  </w:num>
  <w:num w:numId="21">
    <w:abstractNumId w:val="16"/>
  </w:num>
  <w:num w:numId="22">
    <w:abstractNumId w:val="13"/>
  </w:num>
  <w:num w:numId="23">
    <w:abstractNumId w:val="24"/>
  </w:num>
  <w:num w:numId="24">
    <w:abstractNumId w:val="22"/>
  </w:num>
  <w:num w:numId="25">
    <w:abstractNumId w:val="18"/>
  </w:num>
  <w:num w:numId="26">
    <w:abstractNumId w:val="26"/>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BC"/>
    <w:rsid w:val="00003A6A"/>
    <w:rsid w:val="0000611C"/>
    <w:rsid w:val="00010F90"/>
    <w:rsid w:val="000113A6"/>
    <w:rsid w:val="0001220B"/>
    <w:rsid w:val="0001306E"/>
    <w:rsid w:val="000135E4"/>
    <w:rsid w:val="00014400"/>
    <w:rsid w:val="00014775"/>
    <w:rsid w:val="000248FC"/>
    <w:rsid w:val="000272C9"/>
    <w:rsid w:val="0002770B"/>
    <w:rsid w:val="00027826"/>
    <w:rsid w:val="00037176"/>
    <w:rsid w:val="000376A1"/>
    <w:rsid w:val="00041FA4"/>
    <w:rsid w:val="000449BB"/>
    <w:rsid w:val="00046BAE"/>
    <w:rsid w:val="0006461E"/>
    <w:rsid w:val="000674FB"/>
    <w:rsid w:val="000709DF"/>
    <w:rsid w:val="00072A38"/>
    <w:rsid w:val="00073EE6"/>
    <w:rsid w:val="000767E2"/>
    <w:rsid w:val="0007702A"/>
    <w:rsid w:val="00081023"/>
    <w:rsid w:val="000865CD"/>
    <w:rsid w:val="00087EBB"/>
    <w:rsid w:val="00097A6E"/>
    <w:rsid w:val="00097FDD"/>
    <w:rsid w:val="000A15CD"/>
    <w:rsid w:val="000A222E"/>
    <w:rsid w:val="000A509A"/>
    <w:rsid w:val="000A5153"/>
    <w:rsid w:val="000A6072"/>
    <w:rsid w:val="000B0A9F"/>
    <w:rsid w:val="000B2748"/>
    <w:rsid w:val="000B2A46"/>
    <w:rsid w:val="000B2B31"/>
    <w:rsid w:val="000B7A93"/>
    <w:rsid w:val="000D10A6"/>
    <w:rsid w:val="000D3453"/>
    <w:rsid w:val="000D40F7"/>
    <w:rsid w:val="000D5B19"/>
    <w:rsid w:val="000E03E0"/>
    <w:rsid w:val="000E5ACF"/>
    <w:rsid w:val="000F08C4"/>
    <w:rsid w:val="000F0AC7"/>
    <w:rsid w:val="000F63AC"/>
    <w:rsid w:val="000F7EDD"/>
    <w:rsid w:val="0010056C"/>
    <w:rsid w:val="00104437"/>
    <w:rsid w:val="0010577D"/>
    <w:rsid w:val="001076FE"/>
    <w:rsid w:val="00107F16"/>
    <w:rsid w:val="001105F4"/>
    <w:rsid w:val="0011420D"/>
    <w:rsid w:val="0011460C"/>
    <w:rsid w:val="0011597B"/>
    <w:rsid w:val="0011738F"/>
    <w:rsid w:val="00121A50"/>
    <w:rsid w:val="001227CE"/>
    <w:rsid w:val="00123881"/>
    <w:rsid w:val="00124F27"/>
    <w:rsid w:val="001277A1"/>
    <w:rsid w:val="00127DF5"/>
    <w:rsid w:val="00130B33"/>
    <w:rsid w:val="0013246C"/>
    <w:rsid w:val="00133BA1"/>
    <w:rsid w:val="00137D8F"/>
    <w:rsid w:val="00140FC9"/>
    <w:rsid w:val="00142D8A"/>
    <w:rsid w:val="001435A9"/>
    <w:rsid w:val="001479ED"/>
    <w:rsid w:val="00154EFD"/>
    <w:rsid w:val="001565B8"/>
    <w:rsid w:val="00163BF2"/>
    <w:rsid w:val="00173EAA"/>
    <w:rsid w:val="0018104C"/>
    <w:rsid w:val="00182C7B"/>
    <w:rsid w:val="00186F56"/>
    <w:rsid w:val="00187A1E"/>
    <w:rsid w:val="00190F53"/>
    <w:rsid w:val="00195F2F"/>
    <w:rsid w:val="00196B2D"/>
    <w:rsid w:val="00197544"/>
    <w:rsid w:val="001A29C0"/>
    <w:rsid w:val="001B16FE"/>
    <w:rsid w:val="001B301B"/>
    <w:rsid w:val="001B31F9"/>
    <w:rsid w:val="001B7FE0"/>
    <w:rsid w:val="001C1096"/>
    <w:rsid w:val="001C2265"/>
    <w:rsid w:val="001C4B65"/>
    <w:rsid w:val="001C6004"/>
    <w:rsid w:val="001C61B1"/>
    <w:rsid w:val="001C62BE"/>
    <w:rsid w:val="001C794F"/>
    <w:rsid w:val="001D1F93"/>
    <w:rsid w:val="001D219F"/>
    <w:rsid w:val="001D726B"/>
    <w:rsid w:val="001E014B"/>
    <w:rsid w:val="001E0F57"/>
    <w:rsid w:val="001E3352"/>
    <w:rsid w:val="001E367A"/>
    <w:rsid w:val="001E7CD4"/>
    <w:rsid w:val="001F03B8"/>
    <w:rsid w:val="001F03CC"/>
    <w:rsid w:val="0020123E"/>
    <w:rsid w:val="0020230A"/>
    <w:rsid w:val="002033D1"/>
    <w:rsid w:val="00205105"/>
    <w:rsid w:val="00205635"/>
    <w:rsid w:val="0021471A"/>
    <w:rsid w:val="00224400"/>
    <w:rsid w:val="00227A4D"/>
    <w:rsid w:val="0023190F"/>
    <w:rsid w:val="00231A3E"/>
    <w:rsid w:val="002338EE"/>
    <w:rsid w:val="00233BF7"/>
    <w:rsid w:val="0023417D"/>
    <w:rsid w:val="00237EC3"/>
    <w:rsid w:val="00240A34"/>
    <w:rsid w:val="00243B8A"/>
    <w:rsid w:val="00246311"/>
    <w:rsid w:val="00246F0B"/>
    <w:rsid w:val="00261AE2"/>
    <w:rsid w:val="0026266D"/>
    <w:rsid w:val="00263710"/>
    <w:rsid w:val="00265DDF"/>
    <w:rsid w:val="00282F57"/>
    <w:rsid w:val="002904D1"/>
    <w:rsid w:val="00291586"/>
    <w:rsid w:val="002942CC"/>
    <w:rsid w:val="00295A90"/>
    <w:rsid w:val="002A53AB"/>
    <w:rsid w:val="002A6A0D"/>
    <w:rsid w:val="002B2771"/>
    <w:rsid w:val="002B3742"/>
    <w:rsid w:val="002B45D8"/>
    <w:rsid w:val="002B63D8"/>
    <w:rsid w:val="002C017D"/>
    <w:rsid w:val="002C01D9"/>
    <w:rsid w:val="002C25FF"/>
    <w:rsid w:val="002C4016"/>
    <w:rsid w:val="002C4890"/>
    <w:rsid w:val="002C6237"/>
    <w:rsid w:val="002D2D68"/>
    <w:rsid w:val="002E2FF0"/>
    <w:rsid w:val="002E38CF"/>
    <w:rsid w:val="00302A46"/>
    <w:rsid w:val="0030341C"/>
    <w:rsid w:val="00304EC7"/>
    <w:rsid w:val="00305FB1"/>
    <w:rsid w:val="003061FE"/>
    <w:rsid w:val="0030633F"/>
    <w:rsid w:val="003075C3"/>
    <w:rsid w:val="00317443"/>
    <w:rsid w:val="00320870"/>
    <w:rsid w:val="00323508"/>
    <w:rsid w:val="00337933"/>
    <w:rsid w:val="003430C1"/>
    <w:rsid w:val="00347B08"/>
    <w:rsid w:val="0035428C"/>
    <w:rsid w:val="003553C2"/>
    <w:rsid w:val="00357BB3"/>
    <w:rsid w:val="003603D0"/>
    <w:rsid w:val="00360539"/>
    <w:rsid w:val="0036195E"/>
    <w:rsid w:val="00361DBC"/>
    <w:rsid w:val="0036425D"/>
    <w:rsid w:val="00365850"/>
    <w:rsid w:val="00367D6D"/>
    <w:rsid w:val="0039503C"/>
    <w:rsid w:val="00395E1A"/>
    <w:rsid w:val="003A224E"/>
    <w:rsid w:val="003B01D7"/>
    <w:rsid w:val="003B0591"/>
    <w:rsid w:val="003B12FA"/>
    <w:rsid w:val="003C0D3E"/>
    <w:rsid w:val="003C353F"/>
    <w:rsid w:val="003C7AA7"/>
    <w:rsid w:val="003D226C"/>
    <w:rsid w:val="003D322C"/>
    <w:rsid w:val="003D3F28"/>
    <w:rsid w:val="003E1EE2"/>
    <w:rsid w:val="003E3D63"/>
    <w:rsid w:val="003E4AF0"/>
    <w:rsid w:val="003E4DF8"/>
    <w:rsid w:val="003E6668"/>
    <w:rsid w:val="003E67D4"/>
    <w:rsid w:val="003F3CE4"/>
    <w:rsid w:val="003F6C72"/>
    <w:rsid w:val="003F7114"/>
    <w:rsid w:val="003F723C"/>
    <w:rsid w:val="00402E9B"/>
    <w:rsid w:val="00403BF3"/>
    <w:rsid w:val="00403D7E"/>
    <w:rsid w:val="004067D6"/>
    <w:rsid w:val="00407E34"/>
    <w:rsid w:val="004126D3"/>
    <w:rsid w:val="004136BE"/>
    <w:rsid w:val="00413B26"/>
    <w:rsid w:val="00416799"/>
    <w:rsid w:val="00421D40"/>
    <w:rsid w:val="0042305E"/>
    <w:rsid w:val="00425F6B"/>
    <w:rsid w:val="00434E72"/>
    <w:rsid w:val="00436F99"/>
    <w:rsid w:val="00444960"/>
    <w:rsid w:val="004463D8"/>
    <w:rsid w:val="004469B2"/>
    <w:rsid w:val="00450DCC"/>
    <w:rsid w:val="004606A1"/>
    <w:rsid w:val="00461272"/>
    <w:rsid w:val="00461CD1"/>
    <w:rsid w:val="00463136"/>
    <w:rsid w:val="004645F3"/>
    <w:rsid w:val="00466042"/>
    <w:rsid w:val="00466438"/>
    <w:rsid w:val="004700ED"/>
    <w:rsid w:val="00480CB5"/>
    <w:rsid w:val="004A2D18"/>
    <w:rsid w:val="004A72EE"/>
    <w:rsid w:val="004B3E28"/>
    <w:rsid w:val="004B5764"/>
    <w:rsid w:val="004C1309"/>
    <w:rsid w:val="004C3768"/>
    <w:rsid w:val="004D33EE"/>
    <w:rsid w:val="004D70BB"/>
    <w:rsid w:val="004E35B9"/>
    <w:rsid w:val="004E55AA"/>
    <w:rsid w:val="004F4BF4"/>
    <w:rsid w:val="004F5F3B"/>
    <w:rsid w:val="00500F5B"/>
    <w:rsid w:val="005014D9"/>
    <w:rsid w:val="00501543"/>
    <w:rsid w:val="005043AD"/>
    <w:rsid w:val="00510408"/>
    <w:rsid w:val="00510D2B"/>
    <w:rsid w:val="005173D0"/>
    <w:rsid w:val="005201CA"/>
    <w:rsid w:val="005268DF"/>
    <w:rsid w:val="00535773"/>
    <w:rsid w:val="00540140"/>
    <w:rsid w:val="00540169"/>
    <w:rsid w:val="00540B4C"/>
    <w:rsid w:val="00543BA2"/>
    <w:rsid w:val="00543C10"/>
    <w:rsid w:val="005459F2"/>
    <w:rsid w:val="00552E37"/>
    <w:rsid w:val="005638E3"/>
    <w:rsid w:val="00563909"/>
    <w:rsid w:val="00565F12"/>
    <w:rsid w:val="00566F85"/>
    <w:rsid w:val="00572E88"/>
    <w:rsid w:val="00583677"/>
    <w:rsid w:val="00585FC8"/>
    <w:rsid w:val="00587BB1"/>
    <w:rsid w:val="00590749"/>
    <w:rsid w:val="005942FA"/>
    <w:rsid w:val="005A0FB8"/>
    <w:rsid w:val="005A2A80"/>
    <w:rsid w:val="005A3ECF"/>
    <w:rsid w:val="005A4840"/>
    <w:rsid w:val="005A5AD6"/>
    <w:rsid w:val="005A5F3B"/>
    <w:rsid w:val="005B20A8"/>
    <w:rsid w:val="005B213A"/>
    <w:rsid w:val="005B5107"/>
    <w:rsid w:val="005B5FFC"/>
    <w:rsid w:val="005B6A09"/>
    <w:rsid w:val="005C0653"/>
    <w:rsid w:val="005C336B"/>
    <w:rsid w:val="005C3403"/>
    <w:rsid w:val="005C7F5A"/>
    <w:rsid w:val="005D0D2E"/>
    <w:rsid w:val="005D1CA2"/>
    <w:rsid w:val="005D2510"/>
    <w:rsid w:val="005D5711"/>
    <w:rsid w:val="005D6017"/>
    <w:rsid w:val="005E2883"/>
    <w:rsid w:val="005E4D71"/>
    <w:rsid w:val="005F54CA"/>
    <w:rsid w:val="005F590D"/>
    <w:rsid w:val="005F61C2"/>
    <w:rsid w:val="005F7DA2"/>
    <w:rsid w:val="00602741"/>
    <w:rsid w:val="006077FD"/>
    <w:rsid w:val="006078D4"/>
    <w:rsid w:val="0061214E"/>
    <w:rsid w:val="00616889"/>
    <w:rsid w:val="00616EEA"/>
    <w:rsid w:val="00616FC2"/>
    <w:rsid w:val="00617A5E"/>
    <w:rsid w:val="006232DF"/>
    <w:rsid w:val="00623C62"/>
    <w:rsid w:val="00624058"/>
    <w:rsid w:val="00624BF6"/>
    <w:rsid w:val="00625312"/>
    <w:rsid w:val="00625453"/>
    <w:rsid w:val="00625588"/>
    <w:rsid w:val="00627AF1"/>
    <w:rsid w:val="00630E25"/>
    <w:rsid w:val="00633484"/>
    <w:rsid w:val="006347AC"/>
    <w:rsid w:val="0063582E"/>
    <w:rsid w:val="00640B1A"/>
    <w:rsid w:val="0064350D"/>
    <w:rsid w:val="006437F1"/>
    <w:rsid w:val="006505D5"/>
    <w:rsid w:val="00650CB4"/>
    <w:rsid w:val="00653270"/>
    <w:rsid w:val="00660754"/>
    <w:rsid w:val="00660F3E"/>
    <w:rsid w:val="00675038"/>
    <w:rsid w:val="00675618"/>
    <w:rsid w:val="006762DF"/>
    <w:rsid w:val="00677A18"/>
    <w:rsid w:val="00684657"/>
    <w:rsid w:val="00685BA8"/>
    <w:rsid w:val="00686DB1"/>
    <w:rsid w:val="00691C82"/>
    <w:rsid w:val="00692612"/>
    <w:rsid w:val="006933C5"/>
    <w:rsid w:val="00693B39"/>
    <w:rsid w:val="006943CA"/>
    <w:rsid w:val="00694E63"/>
    <w:rsid w:val="00696659"/>
    <w:rsid w:val="00697692"/>
    <w:rsid w:val="006A0127"/>
    <w:rsid w:val="006A38E9"/>
    <w:rsid w:val="006A73F4"/>
    <w:rsid w:val="006B3626"/>
    <w:rsid w:val="006C17AB"/>
    <w:rsid w:val="006C3609"/>
    <w:rsid w:val="006C3FBB"/>
    <w:rsid w:val="006C460F"/>
    <w:rsid w:val="006C46C7"/>
    <w:rsid w:val="006C7D22"/>
    <w:rsid w:val="006D04BE"/>
    <w:rsid w:val="006D22F6"/>
    <w:rsid w:val="006D5F82"/>
    <w:rsid w:val="006D73B0"/>
    <w:rsid w:val="006E2C90"/>
    <w:rsid w:val="006E3665"/>
    <w:rsid w:val="006E53A7"/>
    <w:rsid w:val="006E76A2"/>
    <w:rsid w:val="006F1BE0"/>
    <w:rsid w:val="006F381B"/>
    <w:rsid w:val="006F4936"/>
    <w:rsid w:val="006F7926"/>
    <w:rsid w:val="00701326"/>
    <w:rsid w:val="00701BAA"/>
    <w:rsid w:val="0070315D"/>
    <w:rsid w:val="007055DC"/>
    <w:rsid w:val="00707B3A"/>
    <w:rsid w:val="00710DD6"/>
    <w:rsid w:val="00710E11"/>
    <w:rsid w:val="007111C5"/>
    <w:rsid w:val="00713E3B"/>
    <w:rsid w:val="00715D2A"/>
    <w:rsid w:val="007231C5"/>
    <w:rsid w:val="00724648"/>
    <w:rsid w:val="0072524D"/>
    <w:rsid w:val="007305C9"/>
    <w:rsid w:val="00734BD6"/>
    <w:rsid w:val="00744031"/>
    <w:rsid w:val="0075124D"/>
    <w:rsid w:val="00753AE8"/>
    <w:rsid w:val="0075630A"/>
    <w:rsid w:val="00757CF0"/>
    <w:rsid w:val="00760400"/>
    <w:rsid w:val="00762462"/>
    <w:rsid w:val="007648FE"/>
    <w:rsid w:val="00765BC5"/>
    <w:rsid w:val="007667D1"/>
    <w:rsid w:val="0076773C"/>
    <w:rsid w:val="00775283"/>
    <w:rsid w:val="0077711F"/>
    <w:rsid w:val="00777AE2"/>
    <w:rsid w:val="00777DDD"/>
    <w:rsid w:val="00780551"/>
    <w:rsid w:val="00780EC1"/>
    <w:rsid w:val="00786DA9"/>
    <w:rsid w:val="0079315E"/>
    <w:rsid w:val="007978DB"/>
    <w:rsid w:val="00797D0A"/>
    <w:rsid w:val="007A353E"/>
    <w:rsid w:val="007A5313"/>
    <w:rsid w:val="007C1F7E"/>
    <w:rsid w:val="007C44C9"/>
    <w:rsid w:val="007C4A44"/>
    <w:rsid w:val="007C4BA3"/>
    <w:rsid w:val="007D1767"/>
    <w:rsid w:val="007D3843"/>
    <w:rsid w:val="007D5760"/>
    <w:rsid w:val="007D78E4"/>
    <w:rsid w:val="007E1B2C"/>
    <w:rsid w:val="007E2AE7"/>
    <w:rsid w:val="007E3E5D"/>
    <w:rsid w:val="007F429E"/>
    <w:rsid w:val="007F431D"/>
    <w:rsid w:val="007F7D63"/>
    <w:rsid w:val="0080654F"/>
    <w:rsid w:val="00806DEC"/>
    <w:rsid w:val="00806F0A"/>
    <w:rsid w:val="00807F5F"/>
    <w:rsid w:val="00816013"/>
    <w:rsid w:val="008242DE"/>
    <w:rsid w:val="008246D2"/>
    <w:rsid w:val="008250BC"/>
    <w:rsid w:val="00826299"/>
    <w:rsid w:val="00831517"/>
    <w:rsid w:val="008412C2"/>
    <w:rsid w:val="00846E37"/>
    <w:rsid w:val="0085086B"/>
    <w:rsid w:val="008559EC"/>
    <w:rsid w:val="008600AA"/>
    <w:rsid w:val="008602F5"/>
    <w:rsid w:val="0086121E"/>
    <w:rsid w:val="008642B3"/>
    <w:rsid w:val="008665A1"/>
    <w:rsid w:val="00873FC8"/>
    <w:rsid w:val="008840D4"/>
    <w:rsid w:val="00886897"/>
    <w:rsid w:val="00891D0B"/>
    <w:rsid w:val="008920D1"/>
    <w:rsid w:val="00895662"/>
    <w:rsid w:val="00897A70"/>
    <w:rsid w:val="008A0100"/>
    <w:rsid w:val="008A2988"/>
    <w:rsid w:val="008A4D65"/>
    <w:rsid w:val="008B2E53"/>
    <w:rsid w:val="008B3B5B"/>
    <w:rsid w:val="008B43F4"/>
    <w:rsid w:val="008C098E"/>
    <w:rsid w:val="008D065D"/>
    <w:rsid w:val="008D1804"/>
    <w:rsid w:val="008D45EC"/>
    <w:rsid w:val="008D5212"/>
    <w:rsid w:val="008E1358"/>
    <w:rsid w:val="008E1C12"/>
    <w:rsid w:val="008E5867"/>
    <w:rsid w:val="008F0335"/>
    <w:rsid w:val="008F40BE"/>
    <w:rsid w:val="008F66CB"/>
    <w:rsid w:val="008F6CC1"/>
    <w:rsid w:val="009015E5"/>
    <w:rsid w:val="009045A1"/>
    <w:rsid w:val="009065A7"/>
    <w:rsid w:val="00917FC1"/>
    <w:rsid w:val="009233D7"/>
    <w:rsid w:val="009252FE"/>
    <w:rsid w:val="00931F00"/>
    <w:rsid w:val="0093214F"/>
    <w:rsid w:val="00936C84"/>
    <w:rsid w:val="00936DF0"/>
    <w:rsid w:val="009406FB"/>
    <w:rsid w:val="0094457C"/>
    <w:rsid w:val="009456D8"/>
    <w:rsid w:val="00954CFD"/>
    <w:rsid w:val="0096166B"/>
    <w:rsid w:val="009616CE"/>
    <w:rsid w:val="00961D18"/>
    <w:rsid w:val="009629AA"/>
    <w:rsid w:val="00964E3E"/>
    <w:rsid w:val="009708C1"/>
    <w:rsid w:val="00972924"/>
    <w:rsid w:val="00972BD1"/>
    <w:rsid w:val="00973780"/>
    <w:rsid w:val="00976500"/>
    <w:rsid w:val="00977D13"/>
    <w:rsid w:val="009823D7"/>
    <w:rsid w:val="009834ED"/>
    <w:rsid w:val="00983929"/>
    <w:rsid w:val="00985F26"/>
    <w:rsid w:val="0099126D"/>
    <w:rsid w:val="00993771"/>
    <w:rsid w:val="0099642F"/>
    <w:rsid w:val="00996F83"/>
    <w:rsid w:val="009A0758"/>
    <w:rsid w:val="009A192F"/>
    <w:rsid w:val="009A19C7"/>
    <w:rsid w:val="009A68C6"/>
    <w:rsid w:val="009B00DA"/>
    <w:rsid w:val="009B0D86"/>
    <w:rsid w:val="009C2C9A"/>
    <w:rsid w:val="009C5094"/>
    <w:rsid w:val="009C6B00"/>
    <w:rsid w:val="009D06B6"/>
    <w:rsid w:val="009D49EC"/>
    <w:rsid w:val="009D5F02"/>
    <w:rsid w:val="009D634F"/>
    <w:rsid w:val="009E7659"/>
    <w:rsid w:val="009F6D82"/>
    <w:rsid w:val="00A0040C"/>
    <w:rsid w:val="00A010C3"/>
    <w:rsid w:val="00A0168D"/>
    <w:rsid w:val="00A04577"/>
    <w:rsid w:val="00A06582"/>
    <w:rsid w:val="00A07DB8"/>
    <w:rsid w:val="00A10CE2"/>
    <w:rsid w:val="00A150D1"/>
    <w:rsid w:val="00A237C7"/>
    <w:rsid w:val="00A23F22"/>
    <w:rsid w:val="00A2497B"/>
    <w:rsid w:val="00A33D31"/>
    <w:rsid w:val="00A349F1"/>
    <w:rsid w:val="00A4258F"/>
    <w:rsid w:val="00A43915"/>
    <w:rsid w:val="00A4454C"/>
    <w:rsid w:val="00A4543C"/>
    <w:rsid w:val="00A56241"/>
    <w:rsid w:val="00A61544"/>
    <w:rsid w:val="00A61ADA"/>
    <w:rsid w:val="00A629A8"/>
    <w:rsid w:val="00A6455F"/>
    <w:rsid w:val="00A65A48"/>
    <w:rsid w:val="00A67603"/>
    <w:rsid w:val="00A750C5"/>
    <w:rsid w:val="00A83107"/>
    <w:rsid w:val="00A8591A"/>
    <w:rsid w:val="00A95264"/>
    <w:rsid w:val="00A965F8"/>
    <w:rsid w:val="00AA11B8"/>
    <w:rsid w:val="00AB039D"/>
    <w:rsid w:val="00AB0A20"/>
    <w:rsid w:val="00AB0BA3"/>
    <w:rsid w:val="00AB1FA1"/>
    <w:rsid w:val="00AB231A"/>
    <w:rsid w:val="00AB4624"/>
    <w:rsid w:val="00AB565D"/>
    <w:rsid w:val="00AC2632"/>
    <w:rsid w:val="00AD6B10"/>
    <w:rsid w:val="00AD6D9D"/>
    <w:rsid w:val="00AE5992"/>
    <w:rsid w:val="00AE5EB5"/>
    <w:rsid w:val="00AE6952"/>
    <w:rsid w:val="00AE743E"/>
    <w:rsid w:val="00AF473B"/>
    <w:rsid w:val="00AF4853"/>
    <w:rsid w:val="00AF7F42"/>
    <w:rsid w:val="00B0105B"/>
    <w:rsid w:val="00B02086"/>
    <w:rsid w:val="00B02EA7"/>
    <w:rsid w:val="00B05D20"/>
    <w:rsid w:val="00B13610"/>
    <w:rsid w:val="00B203B0"/>
    <w:rsid w:val="00B25A7C"/>
    <w:rsid w:val="00B2675E"/>
    <w:rsid w:val="00B314A6"/>
    <w:rsid w:val="00B331FD"/>
    <w:rsid w:val="00B36D9C"/>
    <w:rsid w:val="00B377C2"/>
    <w:rsid w:val="00B37D79"/>
    <w:rsid w:val="00B41ED7"/>
    <w:rsid w:val="00B42E05"/>
    <w:rsid w:val="00B434AB"/>
    <w:rsid w:val="00B51988"/>
    <w:rsid w:val="00B54D66"/>
    <w:rsid w:val="00B556C6"/>
    <w:rsid w:val="00B63927"/>
    <w:rsid w:val="00B751AA"/>
    <w:rsid w:val="00B77472"/>
    <w:rsid w:val="00B81118"/>
    <w:rsid w:val="00B84D94"/>
    <w:rsid w:val="00B86418"/>
    <w:rsid w:val="00B92BEE"/>
    <w:rsid w:val="00B93125"/>
    <w:rsid w:val="00B9716A"/>
    <w:rsid w:val="00BA2AC6"/>
    <w:rsid w:val="00BA328E"/>
    <w:rsid w:val="00BB7B25"/>
    <w:rsid w:val="00BC0C76"/>
    <w:rsid w:val="00BC27A7"/>
    <w:rsid w:val="00BC413F"/>
    <w:rsid w:val="00BF094F"/>
    <w:rsid w:val="00BF503A"/>
    <w:rsid w:val="00BF762A"/>
    <w:rsid w:val="00C0037A"/>
    <w:rsid w:val="00C06E1D"/>
    <w:rsid w:val="00C07820"/>
    <w:rsid w:val="00C12711"/>
    <w:rsid w:val="00C13295"/>
    <w:rsid w:val="00C20EF5"/>
    <w:rsid w:val="00C232C7"/>
    <w:rsid w:val="00C24E3B"/>
    <w:rsid w:val="00C26ACB"/>
    <w:rsid w:val="00C31EF3"/>
    <w:rsid w:val="00C33E8F"/>
    <w:rsid w:val="00C370BB"/>
    <w:rsid w:val="00C45759"/>
    <w:rsid w:val="00C57B9F"/>
    <w:rsid w:val="00C658C9"/>
    <w:rsid w:val="00C65A6B"/>
    <w:rsid w:val="00C65DA2"/>
    <w:rsid w:val="00C65F88"/>
    <w:rsid w:val="00C671FF"/>
    <w:rsid w:val="00C73939"/>
    <w:rsid w:val="00C75023"/>
    <w:rsid w:val="00C902F2"/>
    <w:rsid w:val="00C90A98"/>
    <w:rsid w:val="00C943F5"/>
    <w:rsid w:val="00C971E8"/>
    <w:rsid w:val="00CA4A5C"/>
    <w:rsid w:val="00CB1061"/>
    <w:rsid w:val="00CB240E"/>
    <w:rsid w:val="00CB4BC8"/>
    <w:rsid w:val="00CB4DBE"/>
    <w:rsid w:val="00CB5EEE"/>
    <w:rsid w:val="00CB6778"/>
    <w:rsid w:val="00CC37D8"/>
    <w:rsid w:val="00CC6582"/>
    <w:rsid w:val="00CC734F"/>
    <w:rsid w:val="00CC7652"/>
    <w:rsid w:val="00CD2F54"/>
    <w:rsid w:val="00CD4548"/>
    <w:rsid w:val="00CE184D"/>
    <w:rsid w:val="00CE6AA6"/>
    <w:rsid w:val="00CE6F02"/>
    <w:rsid w:val="00CE7B61"/>
    <w:rsid w:val="00CF0ABA"/>
    <w:rsid w:val="00CF37EF"/>
    <w:rsid w:val="00CF4190"/>
    <w:rsid w:val="00CF59EF"/>
    <w:rsid w:val="00D04782"/>
    <w:rsid w:val="00D0479A"/>
    <w:rsid w:val="00D06824"/>
    <w:rsid w:val="00D11D6D"/>
    <w:rsid w:val="00D11F5D"/>
    <w:rsid w:val="00D16935"/>
    <w:rsid w:val="00D17713"/>
    <w:rsid w:val="00D17A92"/>
    <w:rsid w:val="00D20793"/>
    <w:rsid w:val="00D22B34"/>
    <w:rsid w:val="00D23FB0"/>
    <w:rsid w:val="00D26EE3"/>
    <w:rsid w:val="00D346AB"/>
    <w:rsid w:val="00D36136"/>
    <w:rsid w:val="00D36902"/>
    <w:rsid w:val="00D36EBC"/>
    <w:rsid w:val="00D456EC"/>
    <w:rsid w:val="00D478F2"/>
    <w:rsid w:val="00D47C45"/>
    <w:rsid w:val="00D50A84"/>
    <w:rsid w:val="00D51A57"/>
    <w:rsid w:val="00D53D1B"/>
    <w:rsid w:val="00D5697B"/>
    <w:rsid w:val="00D60CEF"/>
    <w:rsid w:val="00D666AD"/>
    <w:rsid w:val="00D677D5"/>
    <w:rsid w:val="00D67D9E"/>
    <w:rsid w:val="00D7032E"/>
    <w:rsid w:val="00D71C31"/>
    <w:rsid w:val="00D74494"/>
    <w:rsid w:val="00D82CF9"/>
    <w:rsid w:val="00D83CC7"/>
    <w:rsid w:val="00D83F5B"/>
    <w:rsid w:val="00D9132A"/>
    <w:rsid w:val="00D97382"/>
    <w:rsid w:val="00DA14F0"/>
    <w:rsid w:val="00DA6524"/>
    <w:rsid w:val="00DB0447"/>
    <w:rsid w:val="00DB1DD5"/>
    <w:rsid w:val="00DB3086"/>
    <w:rsid w:val="00DB4DC3"/>
    <w:rsid w:val="00DC097D"/>
    <w:rsid w:val="00DC101F"/>
    <w:rsid w:val="00DC6D5F"/>
    <w:rsid w:val="00DD3093"/>
    <w:rsid w:val="00DE07D3"/>
    <w:rsid w:val="00DE0A12"/>
    <w:rsid w:val="00DE0A13"/>
    <w:rsid w:val="00DE0C0E"/>
    <w:rsid w:val="00DE4D63"/>
    <w:rsid w:val="00DE5605"/>
    <w:rsid w:val="00DE689E"/>
    <w:rsid w:val="00DF1807"/>
    <w:rsid w:val="00DF282D"/>
    <w:rsid w:val="00DF4F99"/>
    <w:rsid w:val="00E033FB"/>
    <w:rsid w:val="00E04BEC"/>
    <w:rsid w:val="00E06A89"/>
    <w:rsid w:val="00E10D7C"/>
    <w:rsid w:val="00E15352"/>
    <w:rsid w:val="00E15C3C"/>
    <w:rsid w:val="00E270CF"/>
    <w:rsid w:val="00E3230C"/>
    <w:rsid w:val="00E35916"/>
    <w:rsid w:val="00E35D67"/>
    <w:rsid w:val="00E3619A"/>
    <w:rsid w:val="00E379F7"/>
    <w:rsid w:val="00E40297"/>
    <w:rsid w:val="00E407CB"/>
    <w:rsid w:val="00E42884"/>
    <w:rsid w:val="00E44E9C"/>
    <w:rsid w:val="00E45FF5"/>
    <w:rsid w:val="00E46B57"/>
    <w:rsid w:val="00E50261"/>
    <w:rsid w:val="00E52C87"/>
    <w:rsid w:val="00E57FE9"/>
    <w:rsid w:val="00E662AC"/>
    <w:rsid w:val="00E76159"/>
    <w:rsid w:val="00E76837"/>
    <w:rsid w:val="00E83D9A"/>
    <w:rsid w:val="00E94AB8"/>
    <w:rsid w:val="00E9655A"/>
    <w:rsid w:val="00EA2F85"/>
    <w:rsid w:val="00EA3886"/>
    <w:rsid w:val="00EA3B5F"/>
    <w:rsid w:val="00EB0554"/>
    <w:rsid w:val="00EB18F6"/>
    <w:rsid w:val="00EB1DBB"/>
    <w:rsid w:val="00EB5CEA"/>
    <w:rsid w:val="00EE4442"/>
    <w:rsid w:val="00EE658F"/>
    <w:rsid w:val="00EF2DFE"/>
    <w:rsid w:val="00EF3FAD"/>
    <w:rsid w:val="00EF4C14"/>
    <w:rsid w:val="00EF53C5"/>
    <w:rsid w:val="00EF5E4B"/>
    <w:rsid w:val="00EF642A"/>
    <w:rsid w:val="00EF6EF9"/>
    <w:rsid w:val="00EF76AE"/>
    <w:rsid w:val="00EF789B"/>
    <w:rsid w:val="00F10822"/>
    <w:rsid w:val="00F112CC"/>
    <w:rsid w:val="00F12C19"/>
    <w:rsid w:val="00F17948"/>
    <w:rsid w:val="00F216ED"/>
    <w:rsid w:val="00F23E78"/>
    <w:rsid w:val="00F26B1D"/>
    <w:rsid w:val="00F27AFA"/>
    <w:rsid w:val="00F31512"/>
    <w:rsid w:val="00F34D8B"/>
    <w:rsid w:val="00F43ADA"/>
    <w:rsid w:val="00F43BBE"/>
    <w:rsid w:val="00F55B62"/>
    <w:rsid w:val="00F56028"/>
    <w:rsid w:val="00F567FF"/>
    <w:rsid w:val="00F6161F"/>
    <w:rsid w:val="00F6175D"/>
    <w:rsid w:val="00F67A78"/>
    <w:rsid w:val="00F716D4"/>
    <w:rsid w:val="00F7634C"/>
    <w:rsid w:val="00F76A9D"/>
    <w:rsid w:val="00F8158F"/>
    <w:rsid w:val="00F9414F"/>
    <w:rsid w:val="00FA1047"/>
    <w:rsid w:val="00FA55A5"/>
    <w:rsid w:val="00FB734B"/>
    <w:rsid w:val="00FC0838"/>
    <w:rsid w:val="00FC2E2E"/>
    <w:rsid w:val="00FD6E9F"/>
    <w:rsid w:val="00FE10ED"/>
    <w:rsid w:val="00FE1167"/>
    <w:rsid w:val="00FE31DB"/>
    <w:rsid w:val="00FE3C4B"/>
    <w:rsid w:val="00FF5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350D2A4-7175-48C5-BA58-C63E91D7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EB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20EF5"/>
    <w:pPr>
      <w:ind w:left="210" w:hanging="210"/>
    </w:pPr>
  </w:style>
  <w:style w:type="character" w:customStyle="1" w:styleId="a4">
    <w:name w:val="本文インデント (文字)"/>
    <w:basedOn w:val="a0"/>
    <w:link w:val="a3"/>
    <w:uiPriority w:val="99"/>
    <w:semiHidden/>
    <w:locked/>
    <w:rPr>
      <w:rFonts w:cs="Times New Roman"/>
      <w:kern w:val="2"/>
      <w:sz w:val="22"/>
      <w:szCs w:val="22"/>
    </w:rPr>
  </w:style>
  <w:style w:type="paragraph" w:styleId="2">
    <w:name w:val="Body Text Indent 2"/>
    <w:basedOn w:val="a"/>
    <w:link w:val="20"/>
    <w:uiPriority w:val="99"/>
    <w:rsid w:val="00C20EF5"/>
    <w:pPr>
      <w:ind w:left="220" w:hanging="220"/>
    </w:pPr>
    <w:rPr>
      <w:rFonts w:ascii="ＭＳ 明朝"/>
    </w:rPr>
  </w:style>
  <w:style w:type="character" w:customStyle="1" w:styleId="20">
    <w:name w:val="本文インデント 2 (文字)"/>
    <w:basedOn w:val="a0"/>
    <w:link w:val="2"/>
    <w:uiPriority w:val="99"/>
    <w:semiHidden/>
    <w:locked/>
    <w:rPr>
      <w:rFonts w:cs="Times New Roman"/>
      <w:kern w:val="2"/>
      <w:sz w:val="22"/>
      <w:szCs w:val="22"/>
    </w:rPr>
  </w:style>
  <w:style w:type="paragraph" w:styleId="3">
    <w:name w:val="Body Text Indent 3"/>
    <w:basedOn w:val="a"/>
    <w:link w:val="30"/>
    <w:uiPriority w:val="99"/>
    <w:rsid w:val="00C20EF5"/>
    <w:pPr>
      <w:ind w:left="440"/>
    </w:pPr>
    <w:rPr>
      <w:rFonts w:ascii="ＭＳ 明朝"/>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footer"/>
    <w:basedOn w:val="a"/>
    <w:link w:val="a6"/>
    <w:uiPriority w:val="99"/>
    <w:rsid w:val="00C20EF5"/>
    <w:pPr>
      <w:tabs>
        <w:tab w:val="center" w:pos="4252"/>
        <w:tab w:val="right" w:pos="8504"/>
      </w:tabs>
      <w:snapToGrid w:val="0"/>
    </w:pPr>
    <w:rPr>
      <w:sz w:val="21"/>
      <w:szCs w:val="24"/>
    </w:rPr>
  </w:style>
  <w:style w:type="character" w:customStyle="1" w:styleId="a6">
    <w:name w:val="フッター (文字)"/>
    <w:basedOn w:val="a0"/>
    <w:link w:val="a5"/>
    <w:uiPriority w:val="99"/>
    <w:locked/>
    <w:rsid w:val="00D97382"/>
    <w:rPr>
      <w:rFonts w:cs="Times New Roman"/>
      <w:kern w:val="2"/>
      <w:sz w:val="24"/>
    </w:rPr>
  </w:style>
  <w:style w:type="paragraph" w:customStyle="1" w:styleId="01">
    <w:name w:val="01：全角下"/>
    <w:basedOn w:val="a"/>
    <w:rsid w:val="00C20EF5"/>
    <w:pPr>
      <w:ind w:left="210"/>
    </w:pPr>
    <w:rPr>
      <w:sz w:val="21"/>
      <w:szCs w:val="24"/>
    </w:rPr>
  </w:style>
  <w:style w:type="paragraph" w:styleId="a7">
    <w:name w:val="Block Text"/>
    <w:basedOn w:val="a"/>
    <w:uiPriority w:val="99"/>
    <w:rsid w:val="00C20EF5"/>
    <w:pPr>
      <w:ind w:leftChars="50" w:left="110" w:right="48" w:firstLineChars="91" w:firstLine="218"/>
    </w:pPr>
    <w:rPr>
      <w:sz w:val="24"/>
    </w:rPr>
  </w:style>
  <w:style w:type="paragraph" w:styleId="a8">
    <w:name w:val="Date"/>
    <w:basedOn w:val="a"/>
    <w:next w:val="a"/>
    <w:link w:val="a9"/>
    <w:uiPriority w:val="99"/>
    <w:rsid w:val="00C20EF5"/>
    <w:rPr>
      <w:sz w:val="21"/>
    </w:rPr>
  </w:style>
  <w:style w:type="character" w:customStyle="1" w:styleId="a9">
    <w:name w:val="日付 (文字)"/>
    <w:basedOn w:val="a0"/>
    <w:link w:val="a8"/>
    <w:uiPriority w:val="99"/>
    <w:semiHidden/>
    <w:locked/>
    <w:rPr>
      <w:rFonts w:cs="Times New Roman"/>
      <w:kern w:val="2"/>
      <w:sz w:val="22"/>
      <w:szCs w:val="22"/>
    </w:rPr>
  </w:style>
  <w:style w:type="paragraph" w:styleId="aa">
    <w:name w:val="Note Heading"/>
    <w:basedOn w:val="a"/>
    <w:next w:val="a"/>
    <w:link w:val="ab"/>
    <w:uiPriority w:val="99"/>
    <w:rsid w:val="00964E3E"/>
    <w:pPr>
      <w:jc w:val="center"/>
    </w:pPr>
    <w:rPr>
      <w:color w:val="FF0000"/>
    </w:rPr>
  </w:style>
  <w:style w:type="character" w:customStyle="1" w:styleId="ab">
    <w:name w:val="記 (文字)"/>
    <w:basedOn w:val="a0"/>
    <w:link w:val="aa"/>
    <w:uiPriority w:val="99"/>
    <w:semiHidden/>
    <w:locked/>
    <w:rPr>
      <w:rFonts w:cs="Times New Roman"/>
      <w:kern w:val="2"/>
      <w:sz w:val="22"/>
      <w:szCs w:val="22"/>
    </w:rPr>
  </w:style>
  <w:style w:type="paragraph" w:styleId="ac">
    <w:name w:val="Closing"/>
    <w:basedOn w:val="a"/>
    <w:link w:val="ad"/>
    <w:uiPriority w:val="99"/>
    <w:rsid w:val="00964E3E"/>
    <w:pPr>
      <w:jc w:val="right"/>
    </w:pPr>
    <w:rPr>
      <w:color w:val="FF0000"/>
    </w:rPr>
  </w:style>
  <w:style w:type="character" w:customStyle="1" w:styleId="ad">
    <w:name w:val="結語 (文字)"/>
    <w:basedOn w:val="a0"/>
    <w:link w:val="ac"/>
    <w:uiPriority w:val="99"/>
    <w:semiHidden/>
    <w:locked/>
    <w:rPr>
      <w:rFonts w:cs="Times New Roman"/>
      <w:kern w:val="2"/>
      <w:sz w:val="22"/>
      <w:szCs w:val="22"/>
    </w:rPr>
  </w:style>
  <w:style w:type="paragraph" w:styleId="ae">
    <w:name w:val="Balloon Text"/>
    <w:basedOn w:val="a"/>
    <w:link w:val="af"/>
    <w:uiPriority w:val="99"/>
    <w:semiHidden/>
    <w:rsid w:val="00CB5EEE"/>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paragraph" w:styleId="af0">
    <w:name w:val="header"/>
    <w:basedOn w:val="a"/>
    <w:link w:val="af1"/>
    <w:uiPriority w:val="99"/>
    <w:rsid w:val="00C24E3B"/>
    <w:pPr>
      <w:tabs>
        <w:tab w:val="center" w:pos="4252"/>
        <w:tab w:val="right" w:pos="8504"/>
      </w:tabs>
      <w:snapToGrid w:val="0"/>
    </w:pPr>
  </w:style>
  <w:style w:type="character" w:customStyle="1" w:styleId="af1">
    <w:name w:val="ヘッダー (文字)"/>
    <w:basedOn w:val="a0"/>
    <w:link w:val="af0"/>
    <w:uiPriority w:val="99"/>
    <w:semiHidden/>
    <w:locked/>
    <w:rPr>
      <w:rFonts w:cs="Times New Roman"/>
      <w:kern w:val="2"/>
      <w:sz w:val="22"/>
      <w:szCs w:val="22"/>
    </w:rPr>
  </w:style>
  <w:style w:type="table" w:styleId="af2">
    <w:name w:val="Table Grid"/>
    <w:basedOn w:val="a1"/>
    <w:uiPriority w:val="39"/>
    <w:rsid w:val="0065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B2B31"/>
    <w:pPr>
      <w:ind w:leftChars="400" w:left="840"/>
    </w:pPr>
    <w:rPr>
      <w:sz w:val="21"/>
    </w:rPr>
  </w:style>
  <w:style w:type="table" w:customStyle="1" w:styleId="1">
    <w:name w:val="表 (格子)1"/>
    <w:basedOn w:val="a1"/>
    <w:next w:val="af2"/>
    <w:uiPriority w:val="39"/>
    <w:rsid w:val="0075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14BF-87B6-4035-B5AD-C8FE3944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A6D279CB.dotm</Template>
  <TotalTime>30</TotalTime>
  <Pages>2</Pages>
  <Words>752</Words>
  <Characters>705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 natsuki</dc:creator>
  <cp:keywords/>
  <dc:description/>
  <cp:lastModifiedBy>satou natsuki</cp:lastModifiedBy>
  <cp:revision>8</cp:revision>
  <cp:lastPrinted>2023-02-13T02:14:00Z</cp:lastPrinted>
  <dcterms:created xsi:type="dcterms:W3CDTF">2022-11-15T02:23:00Z</dcterms:created>
  <dcterms:modified xsi:type="dcterms:W3CDTF">2023-02-13T02:45:00Z</dcterms:modified>
</cp:coreProperties>
</file>