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E322B" w14:textId="575E2B83" w:rsidR="00022094" w:rsidRPr="00F1218F" w:rsidRDefault="00022094" w:rsidP="00022094">
      <w:pPr>
        <w:rPr>
          <w:rFonts w:ascii="ＭＳ 明朝" w:hAnsi="ＭＳ 明朝"/>
          <w:szCs w:val="22"/>
        </w:rPr>
      </w:pPr>
      <w:r w:rsidRPr="00F1218F">
        <w:rPr>
          <w:rFonts w:ascii="ＭＳ 明朝" w:hAnsi="ＭＳ 明朝" w:hint="eastAsia"/>
          <w:szCs w:val="22"/>
        </w:rPr>
        <w:t>第２号様式（第４条関係）</w:t>
      </w:r>
    </w:p>
    <w:p w14:paraId="39275C82" w14:textId="77777777" w:rsidR="00022094" w:rsidRPr="00F1218F" w:rsidRDefault="00022094" w:rsidP="00022094">
      <w:pPr>
        <w:jc w:val="center"/>
        <w:rPr>
          <w:rFonts w:ascii="ＭＳ 明朝" w:hAnsi="ＭＳ 明朝"/>
          <w:szCs w:val="22"/>
        </w:rPr>
      </w:pPr>
      <w:r w:rsidRPr="00F1218F">
        <w:rPr>
          <w:rFonts w:ascii="ＭＳ 明朝" w:hAnsi="ＭＳ 明朝" w:hint="eastAsia"/>
          <w:spacing w:val="375"/>
          <w:kern w:val="0"/>
          <w:szCs w:val="22"/>
          <w:fitText w:val="2160" w:id="321631744"/>
        </w:rPr>
        <w:t>診断</w:t>
      </w:r>
      <w:r w:rsidRPr="00F1218F">
        <w:rPr>
          <w:rFonts w:ascii="ＭＳ 明朝" w:hAnsi="ＭＳ 明朝" w:hint="eastAsia"/>
          <w:kern w:val="0"/>
          <w:szCs w:val="22"/>
          <w:fitText w:val="2160" w:id="321631744"/>
        </w:rPr>
        <w:t>書</w:t>
      </w:r>
    </w:p>
    <w:p w14:paraId="3614CC9B" w14:textId="77777777" w:rsidR="00022094" w:rsidRPr="00F1218F" w:rsidRDefault="00022094" w:rsidP="00022094">
      <w:pPr>
        <w:rPr>
          <w:rFonts w:ascii="ＭＳ 明朝" w:hAnsi="ＭＳ 明朝"/>
          <w:szCs w:val="22"/>
        </w:rPr>
      </w:pPr>
    </w:p>
    <w:p w14:paraId="56FA26EE" w14:textId="77777777" w:rsidR="00022094" w:rsidRPr="00F1218F" w:rsidRDefault="00A81017" w:rsidP="00022094">
      <w:pPr>
        <w:spacing w:line="360" w:lineRule="auto"/>
        <w:rPr>
          <w:rFonts w:ascii="ＭＳ 明朝" w:hAnsi="ＭＳ 明朝"/>
          <w:szCs w:val="22"/>
        </w:rPr>
      </w:pPr>
      <w:r w:rsidRPr="00F1218F">
        <w:rPr>
          <w:rFonts w:ascii="ＭＳ 明朝" w:hAnsi="ＭＳ 明朝" w:hint="eastAsia"/>
          <w:szCs w:val="22"/>
        </w:rPr>
        <w:t>○</w:t>
      </w:r>
      <w:r w:rsidR="00022094" w:rsidRPr="00F1218F">
        <w:rPr>
          <w:rFonts w:ascii="ＭＳ 明朝" w:hAnsi="ＭＳ 明朝" w:hint="eastAsia"/>
          <w:szCs w:val="22"/>
        </w:rPr>
        <w:t xml:space="preserve">患者氏名　</w:t>
      </w:r>
      <w:r w:rsidRPr="00F1218F">
        <w:rPr>
          <w:rFonts w:ascii="ＭＳ 明朝" w:hAnsi="ＭＳ 明朝" w:hint="eastAsia"/>
          <w:szCs w:val="22"/>
          <w:u w:val="dotted"/>
        </w:rPr>
        <w:t xml:space="preserve">　　　</w:t>
      </w:r>
      <w:r w:rsidR="00022094" w:rsidRPr="00F1218F">
        <w:rPr>
          <w:rFonts w:ascii="ＭＳ 明朝" w:hAnsi="ＭＳ 明朝" w:hint="eastAsia"/>
          <w:szCs w:val="22"/>
          <w:u w:val="dotted"/>
        </w:rPr>
        <w:t xml:space="preserve">　　　　　　　　　　　　　　</w:t>
      </w:r>
      <w:r w:rsidR="00746C45" w:rsidRPr="00F1218F">
        <w:rPr>
          <w:rFonts w:ascii="ＭＳ 明朝" w:hAnsi="ＭＳ 明朝" w:hint="eastAsia"/>
          <w:szCs w:val="22"/>
          <w:u w:val="dotted"/>
        </w:rPr>
        <w:t xml:space="preserve">  </w:t>
      </w:r>
      <w:r w:rsidRPr="00F1218F">
        <w:rPr>
          <w:rFonts w:ascii="ＭＳ 明朝" w:hAnsi="ＭＳ 明朝" w:hint="eastAsia"/>
          <w:szCs w:val="22"/>
        </w:rPr>
        <w:t>（</w:t>
      </w:r>
      <w:r w:rsidR="006D40DD" w:rsidRPr="00F1218F">
        <w:rPr>
          <w:rFonts w:ascii="ＭＳ 明朝" w:hAnsi="ＭＳ 明朝" w:hint="eastAsia"/>
          <w:szCs w:val="22"/>
        </w:rPr>
        <w:t xml:space="preserve">　　　年　　月　　日生</w:t>
      </w:r>
      <w:r w:rsidR="00746C45" w:rsidRPr="00F1218F">
        <w:rPr>
          <w:rFonts w:ascii="ＭＳ 明朝" w:hAnsi="ＭＳ 明朝" w:hint="eastAsia"/>
          <w:szCs w:val="22"/>
        </w:rPr>
        <w:t xml:space="preserve">　男・女</w:t>
      </w:r>
      <w:r w:rsidRPr="00F1218F">
        <w:rPr>
          <w:rFonts w:ascii="ＭＳ 明朝" w:hAnsi="ＭＳ 明朝" w:hint="eastAsia"/>
          <w:szCs w:val="22"/>
        </w:rPr>
        <w:t>）</w:t>
      </w:r>
    </w:p>
    <w:p w14:paraId="55B46362" w14:textId="77777777" w:rsidR="00022094" w:rsidRPr="00F1218F" w:rsidRDefault="00022094" w:rsidP="00A81017">
      <w:pPr>
        <w:spacing w:line="360" w:lineRule="auto"/>
        <w:ind w:firstLineChars="300" w:firstLine="660"/>
        <w:rPr>
          <w:rFonts w:ascii="ＭＳ 明朝" w:hAnsi="ＭＳ 明朝"/>
          <w:szCs w:val="22"/>
        </w:rPr>
      </w:pPr>
      <w:r w:rsidRPr="00F1218F">
        <w:rPr>
          <w:rFonts w:ascii="ＭＳ 明朝" w:hAnsi="ＭＳ 明朝" w:hint="eastAsia"/>
          <w:szCs w:val="22"/>
        </w:rPr>
        <w:t xml:space="preserve">住所　</w:t>
      </w:r>
      <w:r w:rsidR="00A81017" w:rsidRPr="00F1218F">
        <w:rPr>
          <w:rFonts w:ascii="ＭＳ 明朝" w:hAnsi="ＭＳ 明朝" w:hint="eastAsia"/>
          <w:szCs w:val="22"/>
          <w:u w:val="dotted"/>
        </w:rPr>
        <w:t xml:space="preserve">　　　</w:t>
      </w:r>
      <w:r w:rsidRPr="00F1218F">
        <w:rPr>
          <w:rFonts w:ascii="ＭＳ 明朝" w:hAnsi="ＭＳ 明朝" w:hint="eastAsia"/>
          <w:szCs w:val="22"/>
          <w:u w:val="dotted"/>
        </w:rPr>
        <w:t xml:space="preserve">　　　　　　　　　　　　　　　　　　　　　　　　　　　　　　</w:t>
      </w:r>
      <w:r w:rsidR="00A81017" w:rsidRPr="00F1218F">
        <w:rPr>
          <w:rFonts w:ascii="ＭＳ 明朝" w:hAnsi="ＭＳ 明朝" w:hint="eastAsia"/>
          <w:szCs w:val="22"/>
          <w:u w:val="dotted"/>
        </w:rPr>
        <w:t xml:space="preserve">　</w:t>
      </w:r>
      <w:r w:rsidRPr="00F1218F">
        <w:rPr>
          <w:rFonts w:ascii="ＭＳ 明朝" w:hAnsi="ＭＳ 明朝" w:hint="eastAsia"/>
          <w:szCs w:val="22"/>
          <w:u w:val="dotted"/>
        </w:rPr>
        <w:t xml:space="preserve">　</w:t>
      </w:r>
    </w:p>
    <w:p w14:paraId="0455882A" w14:textId="77777777" w:rsidR="00022094" w:rsidRPr="00F1218F" w:rsidRDefault="00A81017" w:rsidP="00022094">
      <w:pPr>
        <w:spacing w:line="360" w:lineRule="auto"/>
        <w:rPr>
          <w:rFonts w:ascii="ＭＳ 明朝" w:hAnsi="ＭＳ 明朝"/>
          <w:szCs w:val="22"/>
        </w:rPr>
      </w:pPr>
      <w:r w:rsidRPr="00F1218F">
        <w:rPr>
          <w:rFonts w:ascii="ＭＳ 明朝" w:hAnsi="ＭＳ 明朝" w:hint="eastAsia"/>
          <w:kern w:val="0"/>
          <w:szCs w:val="22"/>
        </w:rPr>
        <w:t>○</w:t>
      </w:r>
      <w:r w:rsidR="00022094" w:rsidRPr="00F1218F">
        <w:rPr>
          <w:rFonts w:ascii="ＭＳ 明朝" w:hAnsi="ＭＳ 明朝" w:hint="eastAsia"/>
          <w:spacing w:val="55"/>
          <w:kern w:val="0"/>
          <w:szCs w:val="22"/>
          <w:fitText w:val="880" w:id="321631745"/>
        </w:rPr>
        <w:t>疾患</w:t>
      </w:r>
      <w:r w:rsidR="00022094" w:rsidRPr="00F1218F">
        <w:rPr>
          <w:rFonts w:ascii="ＭＳ 明朝" w:hAnsi="ＭＳ 明朝" w:hint="eastAsia"/>
          <w:kern w:val="0"/>
          <w:szCs w:val="22"/>
          <w:fitText w:val="880" w:id="321631745"/>
        </w:rPr>
        <w:t>名</w:t>
      </w:r>
      <w:r w:rsidR="00022094" w:rsidRPr="00F1218F">
        <w:rPr>
          <w:rFonts w:ascii="ＭＳ 明朝" w:hAnsi="ＭＳ 明朝" w:hint="eastAsia"/>
          <w:szCs w:val="22"/>
        </w:rPr>
        <w:t xml:space="preserve">　</w:t>
      </w:r>
      <w:r w:rsidR="00022094" w:rsidRPr="00F1218F">
        <w:rPr>
          <w:rFonts w:ascii="ＭＳ 明朝" w:hAnsi="ＭＳ 明朝" w:hint="eastAsia"/>
          <w:szCs w:val="22"/>
          <w:u w:val="dotted"/>
        </w:rPr>
        <w:t xml:space="preserve">　　　　　　　　　　　　　　　　　　　　　　　　　　　　　　　　　　　</w:t>
      </w:r>
    </w:p>
    <w:p w14:paraId="60555367" w14:textId="77777777" w:rsidR="00022094" w:rsidRPr="00F1218F" w:rsidRDefault="00A81017" w:rsidP="00022094">
      <w:pPr>
        <w:spacing w:line="360" w:lineRule="auto"/>
        <w:rPr>
          <w:rFonts w:ascii="ＭＳ 明朝" w:hAnsi="ＭＳ 明朝"/>
          <w:szCs w:val="22"/>
        </w:rPr>
      </w:pPr>
      <w:r w:rsidRPr="00F1218F">
        <w:rPr>
          <w:rFonts w:ascii="ＭＳ 明朝" w:hAnsi="ＭＳ 明朝" w:hint="eastAsia"/>
          <w:kern w:val="0"/>
          <w:szCs w:val="22"/>
        </w:rPr>
        <w:t>○</w:t>
      </w:r>
      <w:r w:rsidR="00022094" w:rsidRPr="00F1218F">
        <w:rPr>
          <w:rFonts w:ascii="ＭＳ 明朝" w:hAnsi="ＭＳ 明朝" w:hint="eastAsia"/>
          <w:spacing w:val="220"/>
          <w:kern w:val="0"/>
          <w:szCs w:val="22"/>
          <w:fitText w:val="880" w:id="321631746"/>
        </w:rPr>
        <w:t>症</w:t>
      </w:r>
      <w:r w:rsidR="00022094" w:rsidRPr="00F1218F">
        <w:rPr>
          <w:rFonts w:ascii="ＭＳ 明朝" w:hAnsi="ＭＳ 明朝" w:hint="eastAsia"/>
          <w:kern w:val="0"/>
          <w:szCs w:val="22"/>
          <w:fitText w:val="880" w:id="321631746"/>
        </w:rPr>
        <w:t>状</w:t>
      </w:r>
      <w:r w:rsidRPr="00F1218F">
        <w:rPr>
          <w:rFonts w:ascii="ＭＳ 明朝" w:hAnsi="ＭＳ 明朝" w:hint="eastAsia"/>
          <w:szCs w:val="22"/>
        </w:rPr>
        <w:t>（日常生活用具を必要とする身体の状態</w:t>
      </w:r>
      <w:r w:rsidR="00022094" w:rsidRPr="00F1218F">
        <w:rPr>
          <w:rFonts w:ascii="ＭＳ 明朝" w:hAnsi="ＭＳ 明朝" w:hint="eastAsia"/>
          <w:szCs w:val="22"/>
        </w:rPr>
        <w:t>等）</w:t>
      </w:r>
    </w:p>
    <w:p w14:paraId="446D6D56" w14:textId="77777777" w:rsidR="00022094" w:rsidRPr="00F1218F" w:rsidRDefault="00022094" w:rsidP="00022094">
      <w:pPr>
        <w:spacing w:line="360" w:lineRule="auto"/>
        <w:rPr>
          <w:rFonts w:ascii="ＭＳ 明朝" w:hAnsi="ＭＳ 明朝"/>
          <w:szCs w:val="22"/>
          <w:u w:val="dotted"/>
        </w:rPr>
      </w:pPr>
      <w:r w:rsidRPr="00F1218F">
        <w:rPr>
          <w:rFonts w:ascii="ＭＳ 明朝" w:hAnsi="ＭＳ 明朝" w:hint="eastAsia"/>
          <w:szCs w:val="22"/>
        </w:rPr>
        <w:t xml:space="preserve">　　　　　</w:t>
      </w:r>
      <w:r w:rsidRPr="00F1218F">
        <w:rPr>
          <w:rFonts w:ascii="ＭＳ 明朝" w:hAnsi="ＭＳ 明朝" w:hint="eastAsia"/>
          <w:szCs w:val="22"/>
          <w:u w:val="dotted"/>
        </w:rPr>
        <w:t xml:space="preserve">　　　　　　　　　　　　　　　　　　　　　　　　　　　　　　　　　</w:t>
      </w:r>
      <w:r w:rsidR="00A81017" w:rsidRPr="00F1218F">
        <w:rPr>
          <w:rFonts w:ascii="ＭＳ 明朝" w:hAnsi="ＭＳ 明朝" w:hint="eastAsia"/>
          <w:szCs w:val="22"/>
          <w:u w:val="dotted"/>
        </w:rPr>
        <w:t xml:space="preserve">　</w:t>
      </w:r>
      <w:r w:rsidRPr="00F1218F">
        <w:rPr>
          <w:rFonts w:ascii="ＭＳ 明朝" w:hAnsi="ＭＳ 明朝" w:hint="eastAsia"/>
          <w:szCs w:val="22"/>
          <w:u w:val="dotted"/>
        </w:rPr>
        <w:t xml:space="preserve">　　</w:t>
      </w:r>
    </w:p>
    <w:p w14:paraId="35084AB1" w14:textId="77777777" w:rsidR="00022094" w:rsidRPr="00F1218F" w:rsidRDefault="00022094" w:rsidP="00022094">
      <w:pPr>
        <w:spacing w:line="360" w:lineRule="auto"/>
        <w:rPr>
          <w:rFonts w:ascii="ＭＳ 明朝" w:hAnsi="ＭＳ 明朝"/>
          <w:szCs w:val="22"/>
          <w:u w:val="dotted"/>
        </w:rPr>
      </w:pPr>
      <w:r w:rsidRPr="00F1218F">
        <w:rPr>
          <w:rFonts w:ascii="ＭＳ 明朝" w:hAnsi="ＭＳ 明朝" w:hint="eastAsia"/>
          <w:szCs w:val="22"/>
        </w:rPr>
        <w:t xml:space="preserve">　　　　　</w:t>
      </w:r>
      <w:r w:rsidRPr="00F1218F">
        <w:rPr>
          <w:rFonts w:ascii="ＭＳ 明朝" w:hAnsi="ＭＳ 明朝" w:hint="eastAsia"/>
          <w:szCs w:val="22"/>
          <w:u w:val="dotted"/>
        </w:rPr>
        <w:t xml:space="preserve">　　　　　　　　　　　　　　　　　　　　　　　　　　　　　　　　　</w:t>
      </w:r>
      <w:r w:rsidR="00A81017" w:rsidRPr="00F1218F">
        <w:rPr>
          <w:rFonts w:ascii="ＭＳ 明朝" w:hAnsi="ＭＳ 明朝" w:hint="eastAsia"/>
          <w:szCs w:val="22"/>
          <w:u w:val="dotted"/>
        </w:rPr>
        <w:t xml:space="preserve">　</w:t>
      </w:r>
      <w:r w:rsidRPr="00F1218F">
        <w:rPr>
          <w:rFonts w:ascii="ＭＳ 明朝" w:hAnsi="ＭＳ 明朝" w:hint="eastAsia"/>
          <w:szCs w:val="22"/>
          <w:u w:val="dotted"/>
        </w:rPr>
        <w:t xml:space="preserve">　　</w:t>
      </w:r>
    </w:p>
    <w:p w14:paraId="1A2648F6" w14:textId="77777777" w:rsidR="00022094" w:rsidRPr="00F1218F" w:rsidRDefault="00022094" w:rsidP="00022094">
      <w:pPr>
        <w:spacing w:line="360" w:lineRule="auto"/>
        <w:rPr>
          <w:rFonts w:ascii="ＭＳ 明朝" w:hAnsi="ＭＳ 明朝"/>
          <w:szCs w:val="22"/>
          <w:u w:val="dotted"/>
        </w:rPr>
      </w:pPr>
      <w:r w:rsidRPr="00F1218F">
        <w:rPr>
          <w:rFonts w:ascii="ＭＳ 明朝" w:hAnsi="ＭＳ 明朝" w:hint="eastAsia"/>
          <w:szCs w:val="22"/>
        </w:rPr>
        <w:t xml:space="preserve">　　　　　</w:t>
      </w:r>
      <w:r w:rsidRPr="00F1218F">
        <w:rPr>
          <w:rFonts w:ascii="ＭＳ 明朝" w:hAnsi="ＭＳ 明朝" w:hint="eastAsia"/>
          <w:szCs w:val="22"/>
          <w:u w:val="dotted"/>
        </w:rPr>
        <w:t xml:space="preserve">　　　　　　　　　　　　　　　　　　　　　　　　　　　　　　　　　</w:t>
      </w:r>
      <w:r w:rsidR="00A81017" w:rsidRPr="00F1218F">
        <w:rPr>
          <w:rFonts w:ascii="ＭＳ 明朝" w:hAnsi="ＭＳ 明朝" w:hint="eastAsia"/>
          <w:szCs w:val="22"/>
          <w:u w:val="dotted"/>
        </w:rPr>
        <w:t xml:space="preserve">　</w:t>
      </w:r>
      <w:r w:rsidRPr="00F1218F">
        <w:rPr>
          <w:rFonts w:ascii="ＭＳ 明朝" w:hAnsi="ＭＳ 明朝" w:hint="eastAsia"/>
          <w:szCs w:val="22"/>
          <w:u w:val="dotted"/>
        </w:rPr>
        <w:t xml:space="preserve">　　</w:t>
      </w:r>
    </w:p>
    <w:p w14:paraId="49C9C4FB" w14:textId="77777777" w:rsidR="00022094" w:rsidRPr="00F1218F" w:rsidRDefault="00022094" w:rsidP="00022094">
      <w:pPr>
        <w:spacing w:line="360" w:lineRule="auto"/>
        <w:rPr>
          <w:rFonts w:ascii="ＭＳ 明朝" w:hAnsi="ＭＳ 明朝"/>
          <w:szCs w:val="22"/>
          <w:u w:val="dotted"/>
        </w:rPr>
      </w:pPr>
      <w:r w:rsidRPr="00F1218F">
        <w:rPr>
          <w:rFonts w:ascii="ＭＳ 明朝" w:hAnsi="ＭＳ 明朝" w:hint="eastAsia"/>
          <w:szCs w:val="22"/>
        </w:rPr>
        <w:t xml:space="preserve">　　　　　</w:t>
      </w:r>
      <w:r w:rsidRPr="00F1218F">
        <w:rPr>
          <w:rFonts w:ascii="ＭＳ 明朝" w:hAnsi="ＭＳ 明朝" w:hint="eastAsia"/>
          <w:szCs w:val="22"/>
          <w:u w:val="dotted"/>
        </w:rPr>
        <w:t xml:space="preserve">　　　　　　　　　　　　　　　　　　　　　　　　　　　　　　　　　</w:t>
      </w:r>
      <w:r w:rsidR="00A81017" w:rsidRPr="00F1218F">
        <w:rPr>
          <w:rFonts w:ascii="ＭＳ 明朝" w:hAnsi="ＭＳ 明朝" w:hint="eastAsia"/>
          <w:szCs w:val="22"/>
          <w:u w:val="dotted"/>
        </w:rPr>
        <w:t xml:space="preserve">　</w:t>
      </w:r>
      <w:r w:rsidRPr="00F1218F">
        <w:rPr>
          <w:rFonts w:ascii="ＭＳ 明朝" w:hAnsi="ＭＳ 明朝" w:hint="eastAsia"/>
          <w:szCs w:val="22"/>
          <w:u w:val="dotted"/>
        </w:rPr>
        <w:t xml:space="preserve">　　</w:t>
      </w:r>
    </w:p>
    <w:p w14:paraId="5C96B330" w14:textId="77777777" w:rsidR="00022094" w:rsidRPr="00F1218F" w:rsidRDefault="00A81017" w:rsidP="00022094">
      <w:pPr>
        <w:rPr>
          <w:rFonts w:ascii="ＭＳ 明朝" w:hAnsi="ＭＳ 明朝"/>
          <w:szCs w:val="22"/>
        </w:rPr>
      </w:pPr>
      <w:r w:rsidRPr="00F1218F">
        <w:rPr>
          <w:rFonts w:ascii="ＭＳ 明朝" w:hAnsi="ＭＳ 明朝" w:hint="eastAsia"/>
          <w:szCs w:val="22"/>
        </w:rPr>
        <w:t>○</w:t>
      </w:r>
      <w:r w:rsidR="00022094" w:rsidRPr="00F1218F">
        <w:rPr>
          <w:rFonts w:ascii="ＭＳ 明朝" w:hAnsi="ＭＳ 明朝" w:hint="eastAsia"/>
          <w:szCs w:val="22"/>
        </w:rPr>
        <w:t>在宅で療養が可能な程度に症状が安定しているか否か</w:t>
      </w:r>
    </w:p>
    <w:p w14:paraId="1C6528C2" w14:textId="77777777" w:rsidR="00022094" w:rsidRPr="00F1218F" w:rsidRDefault="00022094" w:rsidP="00A81017">
      <w:pPr>
        <w:ind w:firstLineChars="100" w:firstLine="220"/>
        <w:rPr>
          <w:rFonts w:ascii="ＭＳ 明朝" w:hAnsi="ＭＳ 明朝"/>
          <w:szCs w:val="22"/>
        </w:rPr>
      </w:pPr>
      <w:r w:rsidRPr="00F1218F">
        <w:rPr>
          <w:rFonts w:ascii="ＭＳ 明朝" w:hAnsi="ＭＳ 明朝" w:hint="eastAsia"/>
          <w:szCs w:val="22"/>
        </w:rPr>
        <w:t>（当面、在宅での療養が可能であると判断できるか</w:t>
      </w:r>
      <w:r w:rsidR="00A81017" w:rsidRPr="00F1218F">
        <w:rPr>
          <w:rFonts w:ascii="ＭＳ 明朝" w:hAnsi="ＭＳ 明朝" w:hint="eastAsia"/>
          <w:szCs w:val="22"/>
        </w:rPr>
        <w:t>。</w:t>
      </w:r>
      <w:r w:rsidRPr="00F1218F">
        <w:rPr>
          <w:rFonts w:ascii="ＭＳ 明朝" w:hAnsi="ＭＳ 明朝" w:hint="eastAsia"/>
          <w:szCs w:val="22"/>
        </w:rPr>
        <w:t>）</w:t>
      </w:r>
    </w:p>
    <w:p w14:paraId="6FD958AA" w14:textId="77777777" w:rsidR="00022094" w:rsidRPr="00F1218F" w:rsidRDefault="00022094" w:rsidP="00022094">
      <w:pPr>
        <w:spacing w:line="360" w:lineRule="auto"/>
        <w:rPr>
          <w:rFonts w:ascii="ＭＳ 明朝" w:hAnsi="ＭＳ 明朝"/>
          <w:szCs w:val="22"/>
          <w:u w:val="dotted"/>
        </w:rPr>
      </w:pPr>
      <w:r w:rsidRPr="00F1218F">
        <w:rPr>
          <w:rFonts w:ascii="ＭＳ 明朝" w:hAnsi="ＭＳ 明朝" w:hint="eastAsia"/>
          <w:szCs w:val="22"/>
        </w:rPr>
        <w:t xml:space="preserve">　　　　　</w:t>
      </w:r>
      <w:r w:rsidRPr="00F1218F">
        <w:rPr>
          <w:rFonts w:ascii="ＭＳ 明朝" w:hAnsi="ＭＳ 明朝" w:hint="eastAsia"/>
          <w:szCs w:val="22"/>
          <w:u w:val="dotted"/>
        </w:rPr>
        <w:t xml:space="preserve">　　　　　　　　　　　　　　　　　　　　　　　　　　　　　　　　　</w:t>
      </w:r>
      <w:r w:rsidR="00A81017" w:rsidRPr="00F1218F">
        <w:rPr>
          <w:rFonts w:ascii="ＭＳ 明朝" w:hAnsi="ＭＳ 明朝" w:hint="eastAsia"/>
          <w:szCs w:val="22"/>
          <w:u w:val="dotted"/>
        </w:rPr>
        <w:t xml:space="preserve">　</w:t>
      </w:r>
      <w:r w:rsidRPr="00F1218F">
        <w:rPr>
          <w:rFonts w:ascii="ＭＳ 明朝" w:hAnsi="ＭＳ 明朝" w:hint="eastAsia"/>
          <w:szCs w:val="22"/>
          <w:u w:val="dotted"/>
        </w:rPr>
        <w:t xml:space="preserve">　　</w:t>
      </w:r>
    </w:p>
    <w:p w14:paraId="002B68D3" w14:textId="77777777" w:rsidR="00022094" w:rsidRPr="00F1218F" w:rsidRDefault="00022094" w:rsidP="00022094">
      <w:pPr>
        <w:spacing w:line="360" w:lineRule="auto"/>
        <w:rPr>
          <w:rFonts w:ascii="ＭＳ 明朝" w:hAnsi="ＭＳ 明朝"/>
          <w:szCs w:val="22"/>
          <w:u w:val="dotted"/>
        </w:rPr>
      </w:pPr>
      <w:r w:rsidRPr="00F1218F">
        <w:rPr>
          <w:rFonts w:ascii="ＭＳ 明朝" w:hAnsi="ＭＳ 明朝" w:hint="eastAsia"/>
          <w:szCs w:val="22"/>
        </w:rPr>
        <w:t xml:space="preserve">　　　　　</w:t>
      </w:r>
      <w:r w:rsidRPr="00F1218F">
        <w:rPr>
          <w:rFonts w:ascii="ＭＳ 明朝" w:hAnsi="ＭＳ 明朝" w:hint="eastAsia"/>
          <w:szCs w:val="22"/>
          <w:u w:val="dotted"/>
        </w:rPr>
        <w:t xml:space="preserve">　　　　　　　　　　　　　　　　　　　　　　　　　　　　　　　　</w:t>
      </w:r>
      <w:r w:rsidR="00A81017" w:rsidRPr="00F1218F">
        <w:rPr>
          <w:rFonts w:ascii="ＭＳ 明朝" w:hAnsi="ＭＳ 明朝" w:hint="eastAsia"/>
          <w:szCs w:val="22"/>
          <w:u w:val="dotted"/>
        </w:rPr>
        <w:t xml:space="preserve">　</w:t>
      </w:r>
      <w:r w:rsidRPr="00F1218F">
        <w:rPr>
          <w:rFonts w:ascii="ＭＳ 明朝" w:hAnsi="ＭＳ 明朝" w:hint="eastAsia"/>
          <w:szCs w:val="22"/>
          <w:u w:val="dotted"/>
        </w:rPr>
        <w:t xml:space="preserve">　　　</w:t>
      </w:r>
    </w:p>
    <w:p w14:paraId="1C610BE5" w14:textId="77777777" w:rsidR="00022094" w:rsidRPr="00F1218F" w:rsidRDefault="00022094" w:rsidP="00022094">
      <w:pPr>
        <w:spacing w:line="360" w:lineRule="auto"/>
        <w:rPr>
          <w:rFonts w:ascii="ＭＳ 明朝" w:hAnsi="ＭＳ 明朝"/>
          <w:szCs w:val="22"/>
          <w:u w:val="dotted"/>
        </w:rPr>
      </w:pPr>
      <w:r w:rsidRPr="00F1218F">
        <w:rPr>
          <w:rFonts w:ascii="ＭＳ 明朝" w:hAnsi="ＭＳ 明朝" w:hint="eastAsia"/>
          <w:szCs w:val="22"/>
        </w:rPr>
        <w:t xml:space="preserve">　　　　　</w:t>
      </w:r>
      <w:r w:rsidRPr="00F1218F">
        <w:rPr>
          <w:rFonts w:ascii="ＭＳ 明朝" w:hAnsi="ＭＳ 明朝" w:hint="eastAsia"/>
          <w:szCs w:val="22"/>
          <w:u w:val="dotted"/>
        </w:rPr>
        <w:t xml:space="preserve">　　　　　　　　　　　　　　　　　　　　　　　　　　　　　　　　　</w:t>
      </w:r>
      <w:r w:rsidR="00A81017" w:rsidRPr="00F1218F">
        <w:rPr>
          <w:rFonts w:ascii="ＭＳ 明朝" w:hAnsi="ＭＳ 明朝" w:hint="eastAsia"/>
          <w:szCs w:val="22"/>
          <w:u w:val="dotted"/>
        </w:rPr>
        <w:t xml:space="preserve">　</w:t>
      </w:r>
      <w:r w:rsidRPr="00F1218F">
        <w:rPr>
          <w:rFonts w:ascii="ＭＳ 明朝" w:hAnsi="ＭＳ 明朝" w:hint="eastAsia"/>
          <w:szCs w:val="22"/>
          <w:u w:val="dotted"/>
        </w:rPr>
        <w:t xml:space="preserve">　　</w:t>
      </w:r>
    </w:p>
    <w:p w14:paraId="52120E3C" w14:textId="77777777" w:rsidR="00022094" w:rsidRPr="00F1218F" w:rsidRDefault="00022094" w:rsidP="00022094">
      <w:pPr>
        <w:spacing w:line="360" w:lineRule="auto"/>
        <w:rPr>
          <w:rFonts w:ascii="ＭＳ 明朝" w:hAnsi="ＭＳ 明朝"/>
          <w:szCs w:val="22"/>
        </w:rPr>
      </w:pPr>
    </w:p>
    <w:p w14:paraId="19B8E4F2" w14:textId="77777777" w:rsidR="00022094" w:rsidRPr="00F1218F" w:rsidRDefault="00022094" w:rsidP="00A81017">
      <w:pPr>
        <w:spacing w:line="360" w:lineRule="auto"/>
        <w:ind w:firstLineChars="100" w:firstLine="220"/>
        <w:rPr>
          <w:rFonts w:ascii="ＭＳ 明朝" w:hAnsi="ＭＳ 明朝"/>
          <w:szCs w:val="22"/>
        </w:rPr>
      </w:pPr>
      <w:r w:rsidRPr="00F1218F">
        <w:rPr>
          <w:rFonts w:ascii="ＭＳ 明朝" w:hAnsi="ＭＳ 明朝" w:hint="eastAsia"/>
          <w:szCs w:val="22"/>
        </w:rPr>
        <w:t>以上のとおり診断します。</w:t>
      </w:r>
    </w:p>
    <w:p w14:paraId="6533E6E3" w14:textId="77777777" w:rsidR="00022094" w:rsidRPr="00F1218F" w:rsidRDefault="00022094" w:rsidP="00022094">
      <w:pPr>
        <w:spacing w:line="360" w:lineRule="auto"/>
        <w:jc w:val="center"/>
        <w:rPr>
          <w:rFonts w:ascii="ＭＳ 明朝" w:hAnsi="ＭＳ 明朝"/>
          <w:szCs w:val="22"/>
        </w:rPr>
      </w:pPr>
      <w:r w:rsidRPr="00F1218F">
        <w:rPr>
          <w:rFonts w:ascii="ＭＳ 明朝" w:hAnsi="ＭＳ 明朝" w:hint="eastAsia"/>
          <w:spacing w:val="220"/>
          <w:szCs w:val="22"/>
          <w:fitText w:val="1540" w:id="321631747"/>
        </w:rPr>
        <w:t>年月</w:t>
      </w:r>
      <w:r w:rsidRPr="00F1218F">
        <w:rPr>
          <w:rFonts w:ascii="ＭＳ 明朝" w:hAnsi="ＭＳ 明朝" w:hint="eastAsia"/>
          <w:szCs w:val="22"/>
          <w:fitText w:val="1540" w:id="321631747"/>
        </w:rPr>
        <w:t>日</w:t>
      </w:r>
    </w:p>
    <w:p w14:paraId="132D7D8A" w14:textId="77777777" w:rsidR="00022094" w:rsidRPr="00F1218F" w:rsidRDefault="00022094" w:rsidP="00022094">
      <w:pPr>
        <w:spacing w:line="360" w:lineRule="auto"/>
        <w:jc w:val="center"/>
        <w:rPr>
          <w:rFonts w:ascii="ＭＳ 明朝" w:hAnsi="ＭＳ 明朝"/>
          <w:szCs w:val="22"/>
        </w:rPr>
      </w:pPr>
      <w:r w:rsidRPr="00F1218F">
        <w:rPr>
          <w:rFonts w:ascii="ＭＳ 明朝" w:hAnsi="ＭＳ 明朝" w:hint="eastAsia"/>
          <w:spacing w:val="55"/>
          <w:kern w:val="0"/>
          <w:szCs w:val="22"/>
          <w:fitText w:val="1540" w:id="333218560"/>
        </w:rPr>
        <w:t>医療機関</w:t>
      </w:r>
      <w:r w:rsidRPr="00F1218F">
        <w:rPr>
          <w:rFonts w:ascii="ＭＳ 明朝" w:hAnsi="ＭＳ 明朝" w:hint="eastAsia"/>
          <w:kern w:val="0"/>
          <w:szCs w:val="22"/>
          <w:fitText w:val="1540" w:id="333218560"/>
        </w:rPr>
        <w:t>名</w:t>
      </w:r>
    </w:p>
    <w:p w14:paraId="5335E043" w14:textId="77777777" w:rsidR="00022094" w:rsidRPr="00F1218F" w:rsidRDefault="00022094" w:rsidP="00022094">
      <w:pPr>
        <w:spacing w:line="360" w:lineRule="auto"/>
        <w:jc w:val="center"/>
        <w:rPr>
          <w:rFonts w:ascii="ＭＳ 明朝" w:hAnsi="ＭＳ 明朝"/>
          <w:szCs w:val="22"/>
        </w:rPr>
      </w:pPr>
      <w:r w:rsidRPr="00F1218F">
        <w:rPr>
          <w:rFonts w:ascii="ＭＳ 明朝" w:hAnsi="ＭＳ 明朝" w:hint="eastAsia"/>
          <w:kern w:val="0"/>
          <w:szCs w:val="22"/>
          <w:fitText w:val="1540" w:id="333218816"/>
        </w:rPr>
        <w:t>医療機関所在地</w:t>
      </w:r>
    </w:p>
    <w:p w14:paraId="54E94EF8" w14:textId="77777777" w:rsidR="00022094" w:rsidRPr="00F1218F" w:rsidRDefault="00022094" w:rsidP="00022094">
      <w:pPr>
        <w:spacing w:line="360" w:lineRule="auto"/>
        <w:jc w:val="center"/>
        <w:rPr>
          <w:rFonts w:ascii="ＭＳ 明朝" w:hAnsi="ＭＳ 明朝"/>
          <w:szCs w:val="22"/>
        </w:rPr>
      </w:pPr>
      <w:r w:rsidRPr="00F1218F">
        <w:rPr>
          <w:rFonts w:ascii="ＭＳ 明朝" w:hAnsi="ＭＳ 明朝" w:hint="eastAsia"/>
          <w:kern w:val="0"/>
          <w:szCs w:val="22"/>
          <w:fitText w:val="1540" w:id="333218817"/>
        </w:rPr>
        <w:t>担当医師　氏名</w:t>
      </w:r>
    </w:p>
    <w:p w14:paraId="0CBCD42C" w14:textId="77777777" w:rsidR="00022094" w:rsidRPr="00C56860" w:rsidRDefault="00022094" w:rsidP="008E29E4">
      <w:pPr>
        <w:rPr>
          <w:rFonts w:ascii="ＭＳ 明朝" w:hAnsi="ＭＳ 明朝" w:hint="eastAsia"/>
          <w:color w:val="000000"/>
          <w:szCs w:val="22"/>
        </w:rPr>
      </w:pPr>
      <w:bookmarkStart w:id="0" w:name="_GoBack"/>
      <w:bookmarkEnd w:id="0"/>
    </w:p>
    <w:sectPr w:rsidR="00022094" w:rsidRPr="00C56860" w:rsidSect="008E29E4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64F91" w14:textId="77777777" w:rsidR="00411CE9" w:rsidRDefault="00411CE9">
      <w:r>
        <w:separator/>
      </w:r>
    </w:p>
  </w:endnote>
  <w:endnote w:type="continuationSeparator" w:id="0">
    <w:p w14:paraId="20248D09" w14:textId="77777777" w:rsidR="00411CE9" w:rsidRDefault="0041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53E96" w14:textId="77777777" w:rsidR="00411CE9" w:rsidRDefault="00411CE9">
      <w:r>
        <w:separator/>
      </w:r>
    </w:p>
  </w:footnote>
  <w:footnote w:type="continuationSeparator" w:id="0">
    <w:p w14:paraId="77E9ED39" w14:textId="77777777" w:rsidR="00411CE9" w:rsidRDefault="0041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27665EF"/>
    <w:multiLevelType w:val="hybridMultilevel"/>
    <w:tmpl w:val="79F40ABC"/>
    <w:lvl w:ilvl="0" w:tplc="027A4368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1BCB0176"/>
    <w:multiLevelType w:val="hybridMultilevel"/>
    <w:tmpl w:val="F0FA32FE"/>
    <w:lvl w:ilvl="0" w:tplc="A218080C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1AD2F8F"/>
    <w:multiLevelType w:val="hybridMultilevel"/>
    <w:tmpl w:val="D980BC92"/>
    <w:lvl w:ilvl="0" w:tplc="29143E4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A0D548">
      <w:start w:val="1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9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BCB3E2F"/>
    <w:multiLevelType w:val="hybridMultilevel"/>
    <w:tmpl w:val="F9421272"/>
    <w:lvl w:ilvl="0" w:tplc="02DE4FF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0559B9"/>
    <w:multiLevelType w:val="hybridMultilevel"/>
    <w:tmpl w:val="DB6EA022"/>
    <w:lvl w:ilvl="0" w:tplc="301AB9C2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5F4323"/>
    <w:multiLevelType w:val="hybridMultilevel"/>
    <w:tmpl w:val="9264689C"/>
    <w:lvl w:ilvl="0" w:tplc="1E00507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3CA66C19"/>
    <w:multiLevelType w:val="hybridMultilevel"/>
    <w:tmpl w:val="3D2E7664"/>
    <w:lvl w:ilvl="0" w:tplc="B67AE7A4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3FEF7F4A"/>
    <w:multiLevelType w:val="hybridMultilevel"/>
    <w:tmpl w:val="569E4C66"/>
    <w:lvl w:ilvl="0" w:tplc="A6BE56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6" w15:restartNumberingAfterBreak="0">
    <w:nsid w:val="46AD1EED"/>
    <w:multiLevelType w:val="hybridMultilevel"/>
    <w:tmpl w:val="02560DB2"/>
    <w:lvl w:ilvl="0" w:tplc="677EE904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49F621EB"/>
    <w:multiLevelType w:val="hybridMultilevel"/>
    <w:tmpl w:val="46102E52"/>
    <w:lvl w:ilvl="0" w:tplc="B11AD9F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0" w15:restartNumberingAfterBreak="0">
    <w:nsid w:val="4E0F533B"/>
    <w:multiLevelType w:val="hybridMultilevel"/>
    <w:tmpl w:val="58E4BDDC"/>
    <w:lvl w:ilvl="0" w:tplc="2CD665B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EF1343A"/>
    <w:multiLevelType w:val="hybridMultilevel"/>
    <w:tmpl w:val="20466258"/>
    <w:lvl w:ilvl="0" w:tplc="486818C8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2C571E"/>
    <w:multiLevelType w:val="hybridMultilevel"/>
    <w:tmpl w:val="069E4A08"/>
    <w:lvl w:ilvl="0" w:tplc="83AAA142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3" w15:restartNumberingAfterBreak="0">
    <w:nsid w:val="5E8B54CD"/>
    <w:multiLevelType w:val="hybridMultilevel"/>
    <w:tmpl w:val="C8560E5A"/>
    <w:lvl w:ilvl="0" w:tplc="6584F38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7727D4"/>
    <w:multiLevelType w:val="hybridMultilevel"/>
    <w:tmpl w:val="00B0D270"/>
    <w:lvl w:ilvl="0" w:tplc="F01E41AE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6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8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9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19"/>
  </w:num>
  <w:num w:numId="3">
    <w:abstractNumId w:val="26"/>
  </w:num>
  <w:num w:numId="4">
    <w:abstractNumId w:val="4"/>
  </w:num>
  <w:num w:numId="5">
    <w:abstractNumId w:val="25"/>
  </w:num>
  <w:num w:numId="6">
    <w:abstractNumId w:val="28"/>
  </w:num>
  <w:num w:numId="7">
    <w:abstractNumId w:val="29"/>
  </w:num>
  <w:num w:numId="8">
    <w:abstractNumId w:val="9"/>
  </w:num>
  <w:num w:numId="9">
    <w:abstractNumId w:val="5"/>
  </w:num>
  <w:num w:numId="10">
    <w:abstractNumId w:val="15"/>
  </w:num>
  <w:num w:numId="11">
    <w:abstractNumId w:val="3"/>
  </w:num>
  <w:num w:numId="12">
    <w:abstractNumId w:val="0"/>
  </w:num>
  <w:num w:numId="13">
    <w:abstractNumId w:val="8"/>
  </w:num>
  <w:num w:numId="14">
    <w:abstractNumId w:val="27"/>
  </w:num>
  <w:num w:numId="15">
    <w:abstractNumId w:val="18"/>
  </w:num>
  <w:num w:numId="16">
    <w:abstractNumId w:val="10"/>
  </w:num>
  <w:num w:numId="17">
    <w:abstractNumId w:val="23"/>
  </w:num>
  <w:num w:numId="18">
    <w:abstractNumId w:val="2"/>
  </w:num>
  <w:num w:numId="19">
    <w:abstractNumId w:val="16"/>
  </w:num>
  <w:num w:numId="20">
    <w:abstractNumId w:val="24"/>
  </w:num>
  <w:num w:numId="21">
    <w:abstractNumId w:val="13"/>
  </w:num>
  <w:num w:numId="22">
    <w:abstractNumId w:val="6"/>
  </w:num>
  <w:num w:numId="23">
    <w:abstractNumId w:val="12"/>
  </w:num>
  <w:num w:numId="24">
    <w:abstractNumId w:val="22"/>
  </w:num>
  <w:num w:numId="25">
    <w:abstractNumId w:val="21"/>
  </w:num>
  <w:num w:numId="26">
    <w:abstractNumId w:val="7"/>
  </w:num>
  <w:num w:numId="27">
    <w:abstractNumId w:val="17"/>
  </w:num>
  <w:num w:numId="28">
    <w:abstractNumId w:val="14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F3"/>
    <w:rsid w:val="00002AAE"/>
    <w:rsid w:val="000033B3"/>
    <w:rsid w:val="00011C37"/>
    <w:rsid w:val="00015F60"/>
    <w:rsid w:val="00016307"/>
    <w:rsid w:val="00022094"/>
    <w:rsid w:val="00024CE3"/>
    <w:rsid w:val="00026F3D"/>
    <w:rsid w:val="0003040C"/>
    <w:rsid w:val="00034492"/>
    <w:rsid w:val="00036322"/>
    <w:rsid w:val="00037975"/>
    <w:rsid w:val="0004286C"/>
    <w:rsid w:val="00042E51"/>
    <w:rsid w:val="00044261"/>
    <w:rsid w:val="00044BB1"/>
    <w:rsid w:val="00057E7A"/>
    <w:rsid w:val="00065C72"/>
    <w:rsid w:val="0006729A"/>
    <w:rsid w:val="00070681"/>
    <w:rsid w:val="00074645"/>
    <w:rsid w:val="00076116"/>
    <w:rsid w:val="000773D9"/>
    <w:rsid w:val="0008116D"/>
    <w:rsid w:val="00082670"/>
    <w:rsid w:val="000912AB"/>
    <w:rsid w:val="000920FF"/>
    <w:rsid w:val="00092369"/>
    <w:rsid w:val="00095F9A"/>
    <w:rsid w:val="000A20A8"/>
    <w:rsid w:val="000A299E"/>
    <w:rsid w:val="000A4D4C"/>
    <w:rsid w:val="000A592D"/>
    <w:rsid w:val="000B24D8"/>
    <w:rsid w:val="000B3466"/>
    <w:rsid w:val="000B59A6"/>
    <w:rsid w:val="000B5B72"/>
    <w:rsid w:val="000B735C"/>
    <w:rsid w:val="000C14C4"/>
    <w:rsid w:val="000C2B10"/>
    <w:rsid w:val="000C4DE0"/>
    <w:rsid w:val="000C6CE0"/>
    <w:rsid w:val="000D6033"/>
    <w:rsid w:val="000D6811"/>
    <w:rsid w:val="000D71A6"/>
    <w:rsid w:val="000E0AE0"/>
    <w:rsid w:val="000E3742"/>
    <w:rsid w:val="000E6CD1"/>
    <w:rsid w:val="000E719C"/>
    <w:rsid w:val="000E75C3"/>
    <w:rsid w:val="000E7BD6"/>
    <w:rsid w:val="00102F38"/>
    <w:rsid w:val="00104541"/>
    <w:rsid w:val="001137DA"/>
    <w:rsid w:val="00114B22"/>
    <w:rsid w:val="00115FC2"/>
    <w:rsid w:val="00117A88"/>
    <w:rsid w:val="00121359"/>
    <w:rsid w:val="0012408E"/>
    <w:rsid w:val="00137AF8"/>
    <w:rsid w:val="00150F09"/>
    <w:rsid w:val="00152ABF"/>
    <w:rsid w:val="001550F3"/>
    <w:rsid w:val="00157B86"/>
    <w:rsid w:val="00160477"/>
    <w:rsid w:val="00161367"/>
    <w:rsid w:val="001624D2"/>
    <w:rsid w:val="00163CAD"/>
    <w:rsid w:val="00175F72"/>
    <w:rsid w:val="00177489"/>
    <w:rsid w:val="00182C6F"/>
    <w:rsid w:val="00184970"/>
    <w:rsid w:val="00194F5C"/>
    <w:rsid w:val="001956D8"/>
    <w:rsid w:val="00196119"/>
    <w:rsid w:val="001A4B99"/>
    <w:rsid w:val="001A5492"/>
    <w:rsid w:val="001B04CE"/>
    <w:rsid w:val="001B2D63"/>
    <w:rsid w:val="001B48D6"/>
    <w:rsid w:val="001D260C"/>
    <w:rsid w:val="001D3634"/>
    <w:rsid w:val="001E20D7"/>
    <w:rsid w:val="001E2B2E"/>
    <w:rsid w:val="001E3B5A"/>
    <w:rsid w:val="001E4317"/>
    <w:rsid w:val="001E5581"/>
    <w:rsid w:val="001E55D2"/>
    <w:rsid w:val="001E767C"/>
    <w:rsid w:val="001F3A1D"/>
    <w:rsid w:val="001F3C1C"/>
    <w:rsid w:val="001F568A"/>
    <w:rsid w:val="001F7EBE"/>
    <w:rsid w:val="0020316C"/>
    <w:rsid w:val="00204265"/>
    <w:rsid w:val="00221433"/>
    <w:rsid w:val="002334A6"/>
    <w:rsid w:val="00233788"/>
    <w:rsid w:val="002337BF"/>
    <w:rsid w:val="002425DB"/>
    <w:rsid w:val="0024298D"/>
    <w:rsid w:val="00244D91"/>
    <w:rsid w:val="00245A56"/>
    <w:rsid w:val="0025595A"/>
    <w:rsid w:val="002562F7"/>
    <w:rsid w:val="002610DD"/>
    <w:rsid w:val="002725E2"/>
    <w:rsid w:val="00272A0E"/>
    <w:rsid w:val="00273CF1"/>
    <w:rsid w:val="002748A0"/>
    <w:rsid w:val="00274B62"/>
    <w:rsid w:val="00276229"/>
    <w:rsid w:val="002801D9"/>
    <w:rsid w:val="00284AD1"/>
    <w:rsid w:val="00286365"/>
    <w:rsid w:val="00287DE0"/>
    <w:rsid w:val="00290DEE"/>
    <w:rsid w:val="002A1B03"/>
    <w:rsid w:val="002A2103"/>
    <w:rsid w:val="002A3A99"/>
    <w:rsid w:val="002A55B1"/>
    <w:rsid w:val="002B1AC8"/>
    <w:rsid w:val="002B1D77"/>
    <w:rsid w:val="002B6D9B"/>
    <w:rsid w:val="002C3B9A"/>
    <w:rsid w:val="002C5283"/>
    <w:rsid w:val="002C6426"/>
    <w:rsid w:val="002D0774"/>
    <w:rsid w:val="002D2279"/>
    <w:rsid w:val="002D7BB9"/>
    <w:rsid w:val="002E2AA1"/>
    <w:rsid w:val="002E3A0F"/>
    <w:rsid w:val="002E4179"/>
    <w:rsid w:val="002E625C"/>
    <w:rsid w:val="002F1026"/>
    <w:rsid w:val="00304860"/>
    <w:rsid w:val="00305368"/>
    <w:rsid w:val="0030752C"/>
    <w:rsid w:val="003126E9"/>
    <w:rsid w:val="00312892"/>
    <w:rsid w:val="00315029"/>
    <w:rsid w:val="0031697E"/>
    <w:rsid w:val="00320F13"/>
    <w:rsid w:val="0032232F"/>
    <w:rsid w:val="0032671D"/>
    <w:rsid w:val="00334693"/>
    <w:rsid w:val="003450DD"/>
    <w:rsid w:val="00347E9D"/>
    <w:rsid w:val="00352D02"/>
    <w:rsid w:val="00356384"/>
    <w:rsid w:val="00361022"/>
    <w:rsid w:val="003649CE"/>
    <w:rsid w:val="00373975"/>
    <w:rsid w:val="00373DDE"/>
    <w:rsid w:val="00397980"/>
    <w:rsid w:val="003A302A"/>
    <w:rsid w:val="003A6CD9"/>
    <w:rsid w:val="003A728B"/>
    <w:rsid w:val="003B0C16"/>
    <w:rsid w:val="003B4B72"/>
    <w:rsid w:val="003C2849"/>
    <w:rsid w:val="003D0BBA"/>
    <w:rsid w:val="003D29F6"/>
    <w:rsid w:val="003D6B19"/>
    <w:rsid w:val="003E2CDD"/>
    <w:rsid w:val="003E4B22"/>
    <w:rsid w:val="003F143E"/>
    <w:rsid w:val="003F2A38"/>
    <w:rsid w:val="003F449E"/>
    <w:rsid w:val="003F7C81"/>
    <w:rsid w:val="004078FF"/>
    <w:rsid w:val="00411C78"/>
    <w:rsid w:val="00411CE9"/>
    <w:rsid w:val="00414FFF"/>
    <w:rsid w:val="0041530F"/>
    <w:rsid w:val="0041581C"/>
    <w:rsid w:val="00417E4E"/>
    <w:rsid w:val="0042276D"/>
    <w:rsid w:val="004233D4"/>
    <w:rsid w:val="004247B0"/>
    <w:rsid w:val="00424B43"/>
    <w:rsid w:val="00433C77"/>
    <w:rsid w:val="004359FB"/>
    <w:rsid w:val="00436E5E"/>
    <w:rsid w:val="00437414"/>
    <w:rsid w:val="004444A6"/>
    <w:rsid w:val="00445A16"/>
    <w:rsid w:val="00451FA7"/>
    <w:rsid w:val="00464735"/>
    <w:rsid w:val="004660D5"/>
    <w:rsid w:val="00475CCD"/>
    <w:rsid w:val="004773C8"/>
    <w:rsid w:val="00480782"/>
    <w:rsid w:val="00481448"/>
    <w:rsid w:val="0048315F"/>
    <w:rsid w:val="0048349D"/>
    <w:rsid w:val="00483A09"/>
    <w:rsid w:val="004862D5"/>
    <w:rsid w:val="00495DA9"/>
    <w:rsid w:val="00496222"/>
    <w:rsid w:val="00497FFD"/>
    <w:rsid w:val="004A0B59"/>
    <w:rsid w:val="004A38ED"/>
    <w:rsid w:val="004A3E73"/>
    <w:rsid w:val="004A452F"/>
    <w:rsid w:val="004A61BF"/>
    <w:rsid w:val="004B362E"/>
    <w:rsid w:val="004B46DD"/>
    <w:rsid w:val="004B5B45"/>
    <w:rsid w:val="004B797D"/>
    <w:rsid w:val="004C1C51"/>
    <w:rsid w:val="004D13B4"/>
    <w:rsid w:val="004D19C3"/>
    <w:rsid w:val="004D5B39"/>
    <w:rsid w:val="004E3F72"/>
    <w:rsid w:val="004E6DE0"/>
    <w:rsid w:val="004F0088"/>
    <w:rsid w:val="004F059D"/>
    <w:rsid w:val="004F08F2"/>
    <w:rsid w:val="004F35B8"/>
    <w:rsid w:val="004F4A34"/>
    <w:rsid w:val="004F524D"/>
    <w:rsid w:val="004F6FE2"/>
    <w:rsid w:val="005008BD"/>
    <w:rsid w:val="005016C3"/>
    <w:rsid w:val="0050255F"/>
    <w:rsid w:val="0051141E"/>
    <w:rsid w:val="00511E41"/>
    <w:rsid w:val="00526EB0"/>
    <w:rsid w:val="00533949"/>
    <w:rsid w:val="00533E64"/>
    <w:rsid w:val="00534F32"/>
    <w:rsid w:val="00535303"/>
    <w:rsid w:val="005371CD"/>
    <w:rsid w:val="00545CBD"/>
    <w:rsid w:val="0055032B"/>
    <w:rsid w:val="0055084B"/>
    <w:rsid w:val="00550CD6"/>
    <w:rsid w:val="00552DE6"/>
    <w:rsid w:val="0056256F"/>
    <w:rsid w:val="005636E6"/>
    <w:rsid w:val="0057026A"/>
    <w:rsid w:val="005709C1"/>
    <w:rsid w:val="00572B4A"/>
    <w:rsid w:val="005742E5"/>
    <w:rsid w:val="00574493"/>
    <w:rsid w:val="005773F6"/>
    <w:rsid w:val="005805FD"/>
    <w:rsid w:val="0058682A"/>
    <w:rsid w:val="00590E4C"/>
    <w:rsid w:val="005910EC"/>
    <w:rsid w:val="00592E72"/>
    <w:rsid w:val="00596EE8"/>
    <w:rsid w:val="00597B68"/>
    <w:rsid w:val="005A063C"/>
    <w:rsid w:val="005A1540"/>
    <w:rsid w:val="005A2EDB"/>
    <w:rsid w:val="005A437D"/>
    <w:rsid w:val="005B0F6E"/>
    <w:rsid w:val="005B12AB"/>
    <w:rsid w:val="005B5997"/>
    <w:rsid w:val="005C2DD8"/>
    <w:rsid w:val="005C3E54"/>
    <w:rsid w:val="005C52C5"/>
    <w:rsid w:val="005C7405"/>
    <w:rsid w:val="005C7F39"/>
    <w:rsid w:val="005D3784"/>
    <w:rsid w:val="005D77E1"/>
    <w:rsid w:val="005E1F3F"/>
    <w:rsid w:val="005E4131"/>
    <w:rsid w:val="005E4634"/>
    <w:rsid w:val="005F11FA"/>
    <w:rsid w:val="005F1294"/>
    <w:rsid w:val="005F1903"/>
    <w:rsid w:val="005F3A85"/>
    <w:rsid w:val="005F3EB6"/>
    <w:rsid w:val="005F461D"/>
    <w:rsid w:val="006002DB"/>
    <w:rsid w:val="006019EC"/>
    <w:rsid w:val="00601E52"/>
    <w:rsid w:val="00603529"/>
    <w:rsid w:val="00603EB1"/>
    <w:rsid w:val="00613F4E"/>
    <w:rsid w:val="006153A2"/>
    <w:rsid w:val="00615C43"/>
    <w:rsid w:val="0061690A"/>
    <w:rsid w:val="006175C0"/>
    <w:rsid w:val="006177D5"/>
    <w:rsid w:val="006220B0"/>
    <w:rsid w:val="00624BD9"/>
    <w:rsid w:val="00624D2B"/>
    <w:rsid w:val="00625783"/>
    <w:rsid w:val="006273C6"/>
    <w:rsid w:val="006330D7"/>
    <w:rsid w:val="00634E08"/>
    <w:rsid w:val="00636756"/>
    <w:rsid w:val="00645851"/>
    <w:rsid w:val="00654830"/>
    <w:rsid w:val="0065514B"/>
    <w:rsid w:val="00656035"/>
    <w:rsid w:val="006645A5"/>
    <w:rsid w:val="006702BF"/>
    <w:rsid w:val="00670D29"/>
    <w:rsid w:val="00673631"/>
    <w:rsid w:val="00673C36"/>
    <w:rsid w:val="00682362"/>
    <w:rsid w:val="00687D2E"/>
    <w:rsid w:val="0069358D"/>
    <w:rsid w:val="00694D68"/>
    <w:rsid w:val="00696E37"/>
    <w:rsid w:val="00697018"/>
    <w:rsid w:val="00697C4B"/>
    <w:rsid w:val="006A37D0"/>
    <w:rsid w:val="006A5AB5"/>
    <w:rsid w:val="006A740E"/>
    <w:rsid w:val="006B4351"/>
    <w:rsid w:val="006B5684"/>
    <w:rsid w:val="006B5939"/>
    <w:rsid w:val="006C0020"/>
    <w:rsid w:val="006C4DDA"/>
    <w:rsid w:val="006C5D72"/>
    <w:rsid w:val="006C5DC2"/>
    <w:rsid w:val="006C6957"/>
    <w:rsid w:val="006C7B7D"/>
    <w:rsid w:val="006D40DD"/>
    <w:rsid w:val="006D4654"/>
    <w:rsid w:val="006D50A3"/>
    <w:rsid w:val="006D6F31"/>
    <w:rsid w:val="006D7BD7"/>
    <w:rsid w:val="006E6C1F"/>
    <w:rsid w:val="006E7418"/>
    <w:rsid w:val="006F1902"/>
    <w:rsid w:val="006F6E59"/>
    <w:rsid w:val="006F7280"/>
    <w:rsid w:val="006F7286"/>
    <w:rsid w:val="007040EE"/>
    <w:rsid w:val="00710433"/>
    <w:rsid w:val="007123CB"/>
    <w:rsid w:val="00716B06"/>
    <w:rsid w:val="00717B2C"/>
    <w:rsid w:val="00717F09"/>
    <w:rsid w:val="00720B8F"/>
    <w:rsid w:val="00721E22"/>
    <w:rsid w:val="00725614"/>
    <w:rsid w:val="0073150F"/>
    <w:rsid w:val="007362B9"/>
    <w:rsid w:val="0074004B"/>
    <w:rsid w:val="00740517"/>
    <w:rsid w:val="00745281"/>
    <w:rsid w:val="00746726"/>
    <w:rsid w:val="00746C45"/>
    <w:rsid w:val="007475C9"/>
    <w:rsid w:val="007537C8"/>
    <w:rsid w:val="0075593E"/>
    <w:rsid w:val="00760632"/>
    <w:rsid w:val="0076228A"/>
    <w:rsid w:val="007626EC"/>
    <w:rsid w:val="007645C4"/>
    <w:rsid w:val="00765E28"/>
    <w:rsid w:val="00766493"/>
    <w:rsid w:val="00772437"/>
    <w:rsid w:val="007749AC"/>
    <w:rsid w:val="00780E9E"/>
    <w:rsid w:val="00786712"/>
    <w:rsid w:val="00793B59"/>
    <w:rsid w:val="00794178"/>
    <w:rsid w:val="0079583D"/>
    <w:rsid w:val="007A6843"/>
    <w:rsid w:val="007A75FE"/>
    <w:rsid w:val="007B323E"/>
    <w:rsid w:val="007B4CFD"/>
    <w:rsid w:val="007B4F6F"/>
    <w:rsid w:val="007B5BE2"/>
    <w:rsid w:val="007B64EA"/>
    <w:rsid w:val="007C2AC8"/>
    <w:rsid w:val="007C4156"/>
    <w:rsid w:val="007C48B1"/>
    <w:rsid w:val="007C6615"/>
    <w:rsid w:val="007C778F"/>
    <w:rsid w:val="007C78C1"/>
    <w:rsid w:val="007D3B7F"/>
    <w:rsid w:val="007D528C"/>
    <w:rsid w:val="007D540A"/>
    <w:rsid w:val="007D6A4F"/>
    <w:rsid w:val="007E34CA"/>
    <w:rsid w:val="007E45E0"/>
    <w:rsid w:val="007E46E8"/>
    <w:rsid w:val="007E5026"/>
    <w:rsid w:val="007E6273"/>
    <w:rsid w:val="007F1DCF"/>
    <w:rsid w:val="008003A7"/>
    <w:rsid w:val="0080173D"/>
    <w:rsid w:val="00802055"/>
    <w:rsid w:val="00803F27"/>
    <w:rsid w:val="008057B6"/>
    <w:rsid w:val="00811DCE"/>
    <w:rsid w:val="00814979"/>
    <w:rsid w:val="00816E46"/>
    <w:rsid w:val="00823327"/>
    <w:rsid w:val="00823B4B"/>
    <w:rsid w:val="00824ACD"/>
    <w:rsid w:val="0083245C"/>
    <w:rsid w:val="00833D3B"/>
    <w:rsid w:val="008375D0"/>
    <w:rsid w:val="00841063"/>
    <w:rsid w:val="008462C9"/>
    <w:rsid w:val="00853209"/>
    <w:rsid w:val="00862CB2"/>
    <w:rsid w:val="00863340"/>
    <w:rsid w:val="00870F90"/>
    <w:rsid w:val="00871152"/>
    <w:rsid w:val="00875356"/>
    <w:rsid w:val="00877D38"/>
    <w:rsid w:val="00882092"/>
    <w:rsid w:val="00884202"/>
    <w:rsid w:val="008932F1"/>
    <w:rsid w:val="0089669B"/>
    <w:rsid w:val="008A3728"/>
    <w:rsid w:val="008A6742"/>
    <w:rsid w:val="008A6A36"/>
    <w:rsid w:val="008B2ED8"/>
    <w:rsid w:val="008B53D5"/>
    <w:rsid w:val="008B540F"/>
    <w:rsid w:val="008B5AE6"/>
    <w:rsid w:val="008C2FDC"/>
    <w:rsid w:val="008C5028"/>
    <w:rsid w:val="008C5A24"/>
    <w:rsid w:val="008D00BC"/>
    <w:rsid w:val="008D2B67"/>
    <w:rsid w:val="008D34DB"/>
    <w:rsid w:val="008D391C"/>
    <w:rsid w:val="008D471C"/>
    <w:rsid w:val="008E1AEB"/>
    <w:rsid w:val="008E29E4"/>
    <w:rsid w:val="008F3549"/>
    <w:rsid w:val="008F42BB"/>
    <w:rsid w:val="008F54E0"/>
    <w:rsid w:val="008F5719"/>
    <w:rsid w:val="008F62F0"/>
    <w:rsid w:val="008F7500"/>
    <w:rsid w:val="00900431"/>
    <w:rsid w:val="00900998"/>
    <w:rsid w:val="00901229"/>
    <w:rsid w:val="009045B7"/>
    <w:rsid w:val="0090623A"/>
    <w:rsid w:val="0090640B"/>
    <w:rsid w:val="009066BD"/>
    <w:rsid w:val="00910DDD"/>
    <w:rsid w:val="0091691C"/>
    <w:rsid w:val="009208BB"/>
    <w:rsid w:val="00922141"/>
    <w:rsid w:val="009223E3"/>
    <w:rsid w:val="00925C25"/>
    <w:rsid w:val="009266DE"/>
    <w:rsid w:val="0093263E"/>
    <w:rsid w:val="00946B11"/>
    <w:rsid w:val="00952CAF"/>
    <w:rsid w:val="0095492E"/>
    <w:rsid w:val="00960719"/>
    <w:rsid w:val="00964032"/>
    <w:rsid w:val="00965D39"/>
    <w:rsid w:val="0097283F"/>
    <w:rsid w:val="009763F7"/>
    <w:rsid w:val="00980F89"/>
    <w:rsid w:val="00983D5F"/>
    <w:rsid w:val="009A039A"/>
    <w:rsid w:val="009A1746"/>
    <w:rsid w:val="009A3153"/>
    <w:rsid w:val="009A4D99"/>
    <w:rsid w:val="009B0532"/>
    <w:rsid w:val="009B3F9B"/>
    <w:rsid w:val="009D1873"/>
    <w:rsid w:val="009D55C2"/>
    <w:rsid w:val="009E189A"/>
    <w:rsid w:val="009E29CC"/>
    <w:rsid w:val="009F0B64"/>
    <w:rsid w:val="009F37C0"/>
    <w:rsid w:val="00A001E4"/>
    <w:rsid w:val="00A00278"/>
    <w:rsid w:val="00A02493"/>
    <w:rsid w:val="00A02D11"/>
    <w:rsid w:val="00A05360"/>
    <w:rsid w:val="00A073B5"/>
    <w:rsid w:val="00A07825"/>
    <w:rsid w:val="00A1059F"/>
    <w:rsid w:val="00A11DC7"/>
    <w:rsid w:val="00A11F02"/>
    <w:rsid w:val="00A24EC7"/>
    <w:rsid w:val="00A2678B"/>
    <w:rsid w:val="00A30E03"/>
    <w:rsid w:val="00A33A02"/>
    <w:rsid w:val="00A37C09"/>
    <w:rsid w:val="00A42110"/>
    <w:rsid w:val="00A424FD"/>
    <w:rsid w:val="00A4438D"/>
    <w:rsid w:val="00A450D8"/>
    <w:rsid w:val="00A4731B"/>
    <w:rsid w:val="00A52D57"/>
    <w:rsid w:val="00A54354"/>
    <w:rsid w:val="00A5534E"/>
    <w:rsid w:val="00A6148C"/>
    <w:rsid w:val="00A61F6C"/>
    <w:rsid w:val="00A634EC"/>
    <w:rsid w:val="00A66BF3"/>
    <w:rsid w:val="00A71A3E"/>
    <w:rsid w:val="00A77E27"/>
    <w:rsid w:val="00A805CE"/>
    <w:rsid w:val="00A808C1"/>
    <w:rsid w:val="00A81017"/>
    <w:rsid w:val="00A81251"/>
    <w:rsid w:val="00A81CA6"/>
    <w:rsid w:val="00A85193"/>
    <w:rsid w:val="00A900CA"/>
    <w:rsid w:val="00A913FA"/>
    <w:rsid w:val="00A92C0D"/>
    <w:rsid w:val="00A96645"/>
    <w:rsid w:val="00AA21E7"/>
    <w:rsid w:val="00AA3410"/>
    <w:rsid w:val="00AB17A4"/>
    <w:rsid w:val="00AB1CBD"/>
    <w:rsid w:val="00AB329E"/>
    <w:rsid w:val="00AC3C5D"/>
    <w:rsid w:val="00AD1057"/>
    <w:rsid w:val="00AD168D"/>
    <w:rsid w:val="00AD1B5F"/>
    <w:rsid w:val="00AD2077"/>
    <w:rsid w:val="00AD26D0"/>
    <w:rsid w:val="00AE0BA6"/>
    <w:rsid w:val="00AF012B"/>
    <w:rsid w:val="00AF7F77"/>
    <w:rsid w:val="00B00614"/>
    <w:rsid w:val="00B00B81"/>
    <w:rsid w:val="00B01479"/>
    <w:rsid w:val="00B0210E"/>
    <w:rsid w:val="00B04BBA"/>
    <w:rsid w:val="00B05802"/>
    <w:rsid w:val="00B06572"/>
    <w:rsid w:val="00B06DB7"/>
    <w:rsid w:val="00B07B90"/>
    <w:rsid w:val="00B13FA5"/>
    <w:rsid w:val="00B17E8C"/>
    <w:rsid w:val="00B20128"/>
    <w:rsid w:val="00B20ACC"/>
    <w:rsid w:val="00B21639"/>
    <w:rsid w:val="00B2277C"/>
    <w:rsid w:val="00B2380D"/>
    <w:rsid w:val="00B2489A"/>
    <w:rsid w:val="00B33E38"/>
    <w:rsid w:val="00B3598D"/>
    <w:rsid w:val="00B37EC0"/>
    <w:rsid w:val="00B415FC"/>
    <w:rsid w:val="00B52EEA"/>
    <w:rsid w:val="00B54282"/>
    <w:rsid w:val="00B552BB"/>
    <w:rsid w:val="00B5784F"/>
    <w:rsid w:val="00B57EE2"/>
    <w:rsid w:val="00B640FF"/>
    <w:rsid w:val="00B6577A"/>
    <w:rsid w:val="00B70525"/>
    <w:rsid w:val="00B72176"/>
    <w:rsid w:val="00B7641C"/>
    <w:rsid w:val="00B80657"/>
    <w:rsid w:val="00B8206B"/>
    <w:rsid w:val="00B904EB"/>
    <w:rsid w:val="00B907D3"/>
    <w:rsid w:val="00B911BF"/>
    <w:rsid w:val="00BA0523"/>
    <w:rsid w:val="00BA11C6"/>
    <w:rsid w:val="00BA3054"/>
    <w:rsid w:val="00BA3A42"/>
    <w:rsid w:val="00BA4527"/>
    <w:rsid w:val="00BA5E53"/>
    <w:rsid w:val="00BB0849"/>
    <w:rsid w:val="00BB10FE"/>
    <w:rsid w:val="00BB332F"/>
    <w:rsid w:val="00BB6B91"/>
    <w:rsid w:val="00BC0F3E"/>
    <w:rsid w:val="00BC16C0"/>
    <w:rsid w:val="00BC3ADF"/>
    <w:rsid w:val="00BC3B45"/>
    <w:rsid w:val="00BC5505"/>
    <w:rsid w:val="00BD0FD8"/>
    <w:rsid w:val="00BE57F5"/>
    <w:rsid w:val="00BE5C33"/>
    <w:rsid w:val="00BF0A2F"/>
    <w:rsid w:val="00BF1ECD"/>
    <w:rsid w:val="00BF4F9F"/>
    <w:rsid w:val="00C03ED0"/>
    <w:rsid w:val="00C0463A"/>
    <w:rsid w:val="00C046F3"/>
    <w:rsid w:val="00C060BB"/>
    <w:rsid w:val="00C075AB"/>
    <w:rsid w:val="00C11922"/>
    <w:rsid w:val="00C11AB4"/>
    <w:rsid w:val="00C36894"/>
    <w:rsid w:val="00C47FF5"/>
    <w:rsid w:val="00C5065D"/>
    <w:rsid w:val="00C51DCF"/>
    <w:rsid w:val="00C543D4"/>
    <w:rsid w:val="00C56860"/>
    <w:rsid w:val="00C605E8"/>
    <w:rsid w:val="00C6097A"/>
    <w:rsid w:val="00C65DE2"/>
    <w:rsid w:val="00C6605C"/>
    <w:rsid w:val="00C67B43"/>
    <w:rsid w:val="00C73958"/>
    <w:rsid w:val="00C76946"/>
    <w:rsid w:val="00C81229"/>
    <w:rsid w:val="00C967ED"/>
    <w:rsid w:val="00CA01A7"/>
    <w:rsid w:val="00CA0AE8"/>
    <w:rsid w:val="00CA32EB"/>
    <w:rsid w:val="00CA3E65"/>
    <w:rsid w:val="00CB3D65"/>
    <w:rsid w:val="00CB7E4F"/>
    <w:rsid w:val="00CC1959"/>
    <w:rsid w:val="00CC30AC"/>
    <w:rsid w:val="00CC3D79"/>
    <w:rsid w:val="00CC68DE"/>
    <w:rsid w:val="00CD0860"/>
    <w:rsid w:val="00CD4139"/>
    <w:rsid w:val="00CD627C"/>
    <w:rsid w:val="00CD7249"/>
    <w:rsid w:val="00CD7760"/>
    <w:rsid w:val="00CE122C"/>
    <w:rsid w:val="00CE26C1"/>
    <w:rsid w:val="00CE5B66"/>
    <w:rsid w:val="00CF01A4"/>
    <w:rsid w:val="00CF3C6F"/>
    <w:rsid w:val="00CF46A8"/>
    <w:rsid w:val="00CF6008"/>
    <w:rsid w:val="00D043D9"/>
    <w:rsid w:val="00D04D0F"/>
    <w:rsid w:val="00D137CF"/>
    <w:rsid w:val="00D17C44"/>
    <w:rsid w:val="00D21F59"/>
    <w:rsid w:val="00D25DBB"/>
    <w:rsid w:val="00D26C50"/>
    <w:rsid w:val="00D316F9"/>
    <w:rsid w:val="00D31AE0"/>
    <w:rsid w:val="00D31E62"/>
    <w:rsid w:val="00D33D15"/>
    <w:rsid w:val="00D405E7"/>
    <w:rsid w:val="00D444FF"/>
    <w:rsid w:val="00D449D3"/>
    <w:rsid w:val="00D45118"/>
    <w:rsid w:val="00D45AC5"/>
    <w:rsid w:val="00D4761C"/>
    <w:rsid w:val="00D50361"/>
    <w:rsid w:val="00D56C58"/>
    <w:rsid w:val="00D62987"/>
    <w:rsid w:val="00D6419E"/>
    <w:rsid w:val="00D645A4"/>
    <w:rsid w:val="00D73475"/>
    <w:rsid w:val="00D74C94"/>
    <w:rsid w:val="00D7749F"/>
    <w:rsid w:val="00D80AB3"/>
    <w:rsid w:val="00D837D6"/>
    <w:rsid w:val="00D83FF6"/>
    <w:rsid w:val="00D865C0"/>
    <w:rsid w:val="00D86FB2"/>
    <w:rsid w:val="00D90EE9"/>
    <w:rsid w:val="00D94EA8"/>
    <w:rsid w:val="00D950BF"/>
    <w:rsid w:val="00DA4930"/>
    <w:rsid w:val="00DA57E7"/>
    <w:rsid w:val="00DB09F7"/>
    <w:rsid w:val="00DB3E66"/>
    <w:rsid w:val="00DB4882"/>
    <w:rsid w:val="00DC6CCA"/>
    <w:rsid w:val="00DD7E14"/>
    <w:rsid w:val="00DE0E7B"/>
    <w:rsid w:val="00DE1485"/>
    <w:rsid w:val="00DE2EBC"/>
    <w:rsid w:val="00DE2F5A"/>
    <w:rsid w:val="00DE43B2"/>
    <w:rsid w:val="00DE742A"/>
    <w:rsid w:val="00DF4CED"/>
    <w:rsid w:val="00E0219E"/>
    <w:rsid w:val="00E035BC"/>
    <w:rsid w:val="00E07780"/>
    <w:rsid w:val="00E12404"/>
    <w:rsid w:val="00E131B6"/>
    <w:rsid w:val="00E14405"/>
    <w:rsid w:val="00E2580B"/>
    <w:rsid w:val="00E25F83"/>
    <w:rsid w:val="00E30217"/>
    <w:rsid w:val="00E31C9B"/>
    <w:rsid w:val="00E360AF"/>
    <w:rsid w:val="00E40C8C"/>
    <w:rsid w:val="00E42959"/>
    <w:rsid w:val="00E52539"/>
    <w:rsid w:val="00E53873"/>
    <w:rsid w:val="00E5513B"/>
    <w:rsid w:val="00E64B32"/>
    <w:rsid w:val="00E67C8A"/>
    <w:rsid w:val="00E702C7"/>
    <w:rsid w:val="00E74B7D"/>
    <w:rsid w:val="00E87618"/>
    <w:rsid w:val="00E93BE8"/>
    <w:rsid w:val="00E94764"/>
    <w:rsid w:val="00E96AA3"/>
    <w:rsid w:val="00E97774"/>
    <w:rsid w:val="00E978EA"/>
    <w:rsid w:val="00EA2FE6"/>
    <w:rsid w:val="00EA31E8"/>
    <w:rsid w:val="00EB3379"/>
    <w:rsid w:val="00EB3BA8"/>
    <w:rsid w:val="00EB51AE"/>
    <w:rsid w:val="00EB5A6E"/>
    <w:rsid w:val="00EB7476"/>
    <w:rsid w:val="00EC0447"/>
    <w:rsid w:val="00EC1D1E"/>
    <w:rsid w:val="00EC2189"/>
    <w:rsid w:val="00EC22E7"/>
    <w:rsid w:val="00EC2D64"/>
    <w:rsid w:val="00EC447C"/>
    <w:rsid w:val="00ED13DE"/>
    <w:rsid w:val="00ED4C5C"/>
    <w:rsid w:val="00ED740A"/>
    <w:rsid w:val="00EE0D00"/>
    <w:rsid w:val="00EE44FE"/>
    <w:rsid w:val="00EE4A1E"/>
    <w:rsid w:val="00EF2689"/>
    <w:rsid w:val="00EF4D5A"/>
    <w:rsid w:val="00EF6364"/>
    <w:rsid w:val="00EF6E6A"/>
    <w:rsid w:val="00F046FA"/>
    <w:rsid w:val="00F054DC"/>
    <w:rsid w:val="00F05BA1"/>
    <w:rsid w:val="00F07097"/>
    <w:rsid w:val="00F1218F"/>
    <w:rsid w:val="00F1343C"/>
    <w:rsid w:val="00F14789"/>
    <w:rsid w:val="00F15950"/>
    <w:rsid w:val="00F208B0"/>
    <w:rsid w:val="00F23470"/>
    <w:rsid w:val="00F24866"/>
    <w:rsid w:val="00F25BB3"/>
    <w:rsid w:val="00F364F3"/>
    <w:rsid w:val="00F36B05"/>
    <w:rsid w:val="00F374D9"/>
    <w:rsid w:val="00F47375"/>
    <w:rsid w:val="00F57765"/>
    <w:rsid w:val="00F60913"/>
    <w:rsid w:val="00F65512"/>
    <w:rsid w:val="00F70E97"/>
    <w:rsid w:val="00F71303"/>
    <w:rsid w:val="00F739F5"/>
    <w:rsid w:val="00F80E54"/>
    <w:rsid w:val="00F835D1"/>
    <w:rsid w:val="00F84146"/>
    <w:rsid w:val="00F941E3"/>
    <w:rsid w:val="00F97473"/>
    <w:rsid w:val="00FA1A28"/>
    <w:rsid w:val="00FA33AF"/>
    <w:rsid w:val="00FA5B76"/>
    <w:rsid w:val="00FA747F"/>
    <w:rsid w:val="00FB173D"/>
    <w:rsid w:val="00FB3016"/>
    <w:rsid w:val="00FB55AD"/>
    <w:rsid w:val="00FB697C"/>
    <w:rsid w:val="00FC6214"/>
    <w:rsid w:val="00FC7AC9"/>
    <w:rsid w:val="00FD12DC"/>
    <w:rsid w:val="00FD2288"/>
    <w:rsid w:val="00FD292E"/>
    <w:rsid w:val="00FD3396"/>
    <w:rsid w:val="00FD5AB1"/>
    <w:rsid w:val="00FD7FD2"/>
    <w:rsid w:val="00FE0DAF"/>
    <w:rsid w:val="00FE520E"/>
    <w:rsid w:val="00FE7D46"/>
    <w:rsid w:val="00FF3284"/>
    <w:rsid w:val="00FF6D5F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6A077FB6"/>
  <w15:docId w15:val="{2B7F8C2D-4F10-4A8E-94C5-199DBEF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9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6DB7"/>
    <w:pPr>
      <w:ind w:left="630" w:hanging="630"/>
    </w:pPr>
  </w:style>
  <w:style w:type="paragraph" w:styleId="a4">
    <w:name w:val="header"/>
    <w:basedOn w:val="a"/>
    <w:rsid w:val="00B06DB7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B06DB7"/>
    <w:pPr>
      <w:ind w:left="735" w:hanging="735"/>
    </w:pPr>
  </w:style>
  <w:style w:type="paragraph" w:styleId="3">
    <w:name w:val="Body Text Indent 3"/>
    <w:basedOn w:val="a"/>
    <w:rsid w:val="00B06DB7"/>
    <w:pPr>
      <w:ind w:left="780" w:hanging="780"/>
    </w:pPr>
  </w:style>
  <w:style w:type="paragraph" w:styleId="a5">
    <w:name w:val="Block Text"/>
    <w:basedOn w:val="a"/>
    <w:rsid w:val="00B06DB7"/>
    <w:pPr>
      <w:ind w:left="220" w:right="-500" w:hanging="220"/>
    </w:pPr>
  </w:style>
  <w:style w:type="paragraph" w:styleId="a6">
    <w:name w:val="footer"/>
    <w:basedOn w:val="a"/>
    <w:rsid w:val="00B06DB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364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86365"/>
    <w:rPr>
      <w:color w:val="000000"/>
      <w:u w:val="single"/>
    </w:rPr>
  </w:style>
  <w:style w:type="paragraph" w:customStyle="1" w:styleId="Default">
    <w:name w:val="Default"/>
    <w:rsid w:val="00A805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EA3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A31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4E3F72"/>
    <w:rPr>
      <w:sz w:val="18"/>
      <w:szCs w:val="18"/>
    </w:rPr>
  </w:style>
  <w:style w:type="paragraph" w:styleId="ac">
    <w:name w:val="annotation text"/>
    <w:basedOn w:val="a"/>
    <w:link w:val="ad"/>
    <w:unhideWhenUsed/>
    <w:rsid w:val="004E3F72"/>
    <w:pPr>
      <w:jc w:val="left"/>
    </w:pPr>
  </w:style>
  <w:style w:type="character" w:customStyle="1" w:styleId="ad">
    <w:name w:val="コメント文字列 (文字)"/>
    <w:basedOn w:val="a0"/>
    <w:link w:val="ac"/>
    <w:rsid w:val="004E3F72"/>
    <w:rPr>
      <w:kern w:val="2"/>
      <w:sz w:val="22"/>
    </w:rPr>
  </w:style>
  <w:style w:type="paragraph" w:styleId="ae">
    <w:name w:val="annotation subject"/>
    <w:basedOn w:val="ac"/>
    <w:next w:val="ac"/>
    <w:link w:val="af"/>
    <w:semiHidden/>
    <w:unhideWhenUsed/>
    <w:rsid w:val="004E3F72"/>
    <w:rPr>
      <w:b/>
      <w:bCs/>
    </w:rPr>
  </w:style>
  <w:style w:type="character" w:customStyle="1" w:styleId="af">
    <w:name w:val="コメント内容 (文字)"/>
    <w:basedOn w:val="ad"/>
    <w:link w:val="ae"/>
    <w:semiHidden/>
    <w:rsid w:val="004E3F72"/>
    <w:rPr>
      <w:b/>
      <w:bCs/>
      <w:kern w:val="2"/>
      <w:sz w:val="22"/>
    </w:rPr>
  </w:style>
  <w:style w:type="paragraph" w:styleId="af0">
    <w:name w:val="Revision"/>
    <w:hidden/>
    <w:uiPriority w:val="99"/>
    <w:semiHidden/>
    <w:rsid w:val="007E45E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7F7D-883C-4398-962E-3A568795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D82F5C98.dotm</Template>
  <TotalTime>11</TotalTime>
  <Pages>1</Pages>
  <Words>141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法務室</dc:creator>
  <cp:keywords/>
  <dc:description/>
  <cp:lastModifiedBy>hasegawa aoi</cp:lastModifiedBy>
  <cp:revision>9</cp:revision>
  <cp:lastPrinted>2023-02-13T09:08:00Z</cp:lastPrinted>
  <dcterms:created xsi:type="dcterms:W3CDTF">2023-02-13T09:09:00Z</dcterms:created>
  <dcterms:modified xsi:type="dcterms:W3CDTF">2023-03-15T00:24:00Z</dcterms:modified>
</cp:coreProperties>
</file>