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7F" w:rsidRDefault="00A6647F" w:rsidP="00A6647F"/>
    <w:p w:rsidR="00CF56A9" w:rsidRDefault="00CF56A9" w:rsidP="00A6647F"/>
    <w:p w:rsidR="00284B01" w:rsidRDefault="00284B01" w:rsidP="00A6647F"/>
    <w:p w:rsidR="00A6647F" w:rsidRPr="00CE3D16" w:rsidRDefault="00CF56A9" w:rsidP="00A6647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新規猟銃取得支援補助金</w:t>
      </w:r>
      <w:r w:rsidR="00A6647F" w:rsidRPr="00CE3D16">
        <w:rPr>
          <w:rFonts w:asciiTheme="minorEastAsia" w:hAnsiTheme="minorEastAsia" w:hint="eastAsia"/>
          <w:b/>
          <w:sz w:val="24"/>
          <w:szCs w:val="24"/>
        </w:rPr>
        <w:t>支援申請予約書</w:t>
      </w:r>
    </w:p>
    <w:p w:rsidR="00A6647F" w:rsidRDefault="00A6647F" w:rsidP="00A6647F"/>
    <w:p w:rsidR="00284B01" w:rsidRDefault="00284B01" w:rsidP="00A6647F"/>
    <w:p w:rsidR="00A6647F" w:rsidRDefault="005B36B9" w:rsidP="00A6647F">
      <w:pPr>
        <w:wordWrap w:val="0"/>
        <w:jc w:val="right"/>
      </w:pPr>
      <w:r>
        <w:rPr>
          <w:rFonts w:hint="eastAsia"/>
        </w:rPr>
        <w:t>令和</w:t>
      </w:r>
      <w:r w:rsidR="00284B01">
        <w:rPr>
          <w:rFonts w:hint="eastAsia"/>
        </w:rPr>
        <w:t xml:space="preserve">　</w:t>
      </w:r>
      <w:r w:rsidR="003C26E6">
        <w:rPr>
          <w:rFonts w:hint="eastAsia"/>
        </w:rPr>
        <w:t xml:space="preserve">　年</w:t>
      </w:r>
      <w:r w:rsidR="00284B01">
        <w:rPr>
          <w:rFonts w:hint="eastAsia"/>
        </w:rPr>
        <w:t xml:space="preserve">　</w:t>
      </w:r>
      <w:r w:rsidR="003C26E6">
        <w:rPr>
          <w:rFonts w:hint="eastAsia"/>
        </w:rPr>
        <w:t xml:space="preserve">　月</w:t>
      </w:r>
      <w:r w:rsidR="00A6647F">
        <w:rPr>
          <w:rFonts w:hint="eastAsia"/>
        </w:rPr>
        <w:t xml:space="preserve">　</w:t>
      </w:r>
      <w:r w:rsidR="00284B01">
        <w:rPr>
          <w:rFonts w:hint="eastAsia"/>
        </w:rPr>
        <w:t xml:space="preserve">　</w:t>
      </w:r>
      <w:r w:rsidR="00A6647F">
        <w:rPr>
          <w:rFonts w:hint="eastAsia"/>
        </w:rPr>
        <w:t>日</w:t>
      </w:r>
      <w:r w:rsidR="00D317E7">
        <w:rPr>
          <w:rFonts w:hint="eastAsia"/>
        </w:rPr>
        <w:t xml:space="preserve">　</w:t>
      </w:r>
    </w:p>
    <w:p w:rsidR="00A6647F" w:rsidRDefault="00A6647F" w:rsidP="00A6647F"/>
    <w:p w:rsidR="00D07AD9" w:rsidRDefault="00D07AD9" w:rsidP="00A6647F"/>
    <w:p w:rsidR="00A6647F" w:rsidRDefault="00017684" w:rsidP="00A6647F">
      <w:r>
        <w:rPr>
          <w:rFonts w:hint="eastAsia"/>
        </w:rPr>
        <w:t xml:space="preserve">　</w:t>
      </w:r>
      <w:r w:rsidR="00156EEA">
        <w:rPr>
          <w:rFonts w:hint="eastAsia"/>
        </w:rPr>
        <w:t>私は市町村の鳥獣の管理を目的とする捕獲に協力するので、支援の申</w:t>
      </w:r>
      <w:r w:rsidR="000B07EE">
        <w:rPr>
          <w:rFonts w:hint="eastAsia"/>
        </w:rPr>
        <w:t>し</w:t>
      </w:r>
      <w:r>
        <w:rPr>
          <w:rFonts w:hint="eastAsia"/>
        </w:rPr>
        <w:t>込みを予約します。</w:t>
      </w:r>
    </w:p>
    <w:p w:rsidR="00A6647F" w:rsidRDefault="00A6647F" w:rsidP="00A6647F"/>
    <w:p w:rsidR="00017684" w:rsidRDefault="00017684" w:rsidP="00A6647F"/>
    <w:p w:rsidR="00D07AD9" w:rsidRDefault="00D07AD9" w:rsidP="00A6647F"/>
    <w:p w:rsidR="00017684" w:rsidRPr="003C10E8" w:rsidRDefault="00017684" w:rsidP="00017684">
      <w:pPr>
        <w:wordWrap w:val="0"/>
        <w:jc w:val="right"/>
        <w:rPr>
          <w:u w:val="single" w:color="000000" w:themeColor="text1"/>
        </w:rPr>
      </w:pPr>
      <w:r>
        <w:rPr>
          <w:rFonts w:hint="eastAsia"/>
        </w:rPr>
        <w:t xml:space="preserve">申請予約者　</w:t>
      </w:r>
      <w:r w:rsidRPr="003C10E8">
        <w:rPr>
          <w:rFonts w:hint="eastAsia"/>
          <w:u w:val="single" w:color="000000" w:themeColor="text1"/>
        </w:rPr>
        <w:t xml:space="preserve">住　　所　　　　　　　　　　　　　　　</w:t>
      </w:r>
    </w:p>
    <w:p w:rsidR="006D1500" w:rsidRPr="006D1500" w:rsidRDefault="006D1500" w:rsidP="006D1500">
      <w:pPr>
        <w:jc w:val="right"/>
      </w:pPr>
    </w:p>
    <w:p w:rsidR="00017684" w:rsidRPr="003C10E8" w:rsidRDefault="00017684" w:rsidP="00017684">
      <w:pPr>
        <w:wordWrap w:val="0"/>
        <w:jc w:val="right"/>
        <w:rPr>
          <w:color w:val="A6A6A6" w:themeColor="background1" w:themeShade="A6"/>
          <w:u w:val="single" w:color="000000" w:themeColor="text1"/>
        </w:rPr>
      </w:pPr>
      <w:r w:rsidRPr="003C10E8">
        <w:rPr>
          <w:rFonts w:hint="eastAsia"/>
          <w:u w:val="single" w:color="000000" w:themeColor="text1"/>
        </w:rPr>
        <w:t xml:space="preserve">氏　　名　　　　　　　　　</w:t>
      </w:r>
      <w:r w:rsidR="006D1500" w:rsidRPr="003C10E8">
        <w:rPr>
          <w:rFonts w:hint="eastAsia"/>
          <w:u w:val="single" w:color="000000" w:themeColor="text1"/>
        </w:rPr>
        <w:t xml:space="preserve">　</w:t>
      </w:r>
      <w:r w:rsidRPr="003C10E8">
        <w:rPr>
          <w:rFonts w:hint="eastAsia"/>
          <w:u w:val="single" w:color="000000" w:themeColor="text1"/>
        </w:rPr>
        <w:t xml:space="preserve">　　　　</w:t>
      </w:r>
      <w:r w:rsidRPr="009663FF">
        <w:rPr>
          <w:rFonts w:hint="eastAsia"/>
          <w:color w:val="FFFFFF" w:themeColor="background1"/>
          <w:u w:val="single" w:color="000000" w:themeColor="text1"/>
        </w:rPr>
        <w:t>㊞</w:t>
      </w:r>
    </w:p>
    <w:p w:rsidR="006D1500" w:rsidRDefault="006D1500" w:rsidP="006D1500">
      <w:pPr>
        <w:jc w:val="right"/>
      </w:pPr>
    </w:p>
    <w:p w:rsidR="00017684" w:rsidRPr="003C10E8" w:rsidRDefault="00017684" w:rsidP="00017684">
      <w:pPr>
        <w:wordWrap w:val="0"/>
        <w:jc w:val="right"/>
        <w:rPr>
          <w:u w:val="single" w:color="000000" w:themeColor="text1"/>
        </w:rPr>
      </w:pPr>
      <w:r w:rsidRPr="003C10E8">
        <w:rPr>
          <w:rFonts w:hint="eastAsia"/>
          <w:u w:val="single" w:color="000000" w:themeColor="text1"/>
        </w:rPr>
        <w:t xml:space="preserve">電話番号　　　</w:t>
      </w:r>
      <w:r w:rsidR="006D1500" w:rsidRPr="003C10E8">
        <w:rPr>
          <w:rFonts w:hint="eastAsia"/>
          <w:u w:val="single" w:color="000000" w:themeColor="text1"/>
        </w:rPr>
        <w:t xml:space="preserve">　　</w:t>
      </w:r>
      <w:r w:rsidRPr="003C10E8">
        <w:rPr>
          <w:rFonts w:hint="eastAsia"/>
          <w:u w:val="single" w:color="000000" w:themeColor="text1"/>
        </w:rPr>
        <w:t xml:space="preserve">　　　　　　　　　　</w:t>
      </w:r>
    </w:p>
    <w:p w:rsidR="00C90ACF" w:rsidRDefault="00C90ACF" w:rsidP="00C90ACF">
      <w:pPr>
        <w:jc w:val="right"/>
      </w:pPr>
      <w:r>
        <w:rPr>
          <w:rFonts w:hint="eastAsia"/>
        </w:rPr>
        <w:t>（日中、連絡が取れる電話番号を記載）</w:t>
      </w:r>
    </w:p>
    <w:p w:rsidR="00C90ACF" w:rsidRDefault="00C90ACF" w:rsidP="00C90ACF"/>
    <w:p w:rsidR="00351029" w:rsidRDefault="00351029" w:rsidP="00A6647F"/>
    <w:p w:rsidR="00017684" w:rsidRDefault="006E7613" w:rsidP="00A6647F">
      <w:r>
        <w:rPr>
          <w:rFonts w:hint="eastAsia"/>
        </w:rPr>
        <w:t xml:space="preserve">　令和</w:t>
      </w:r>
      <w:r w:rsidR="00C70237">
        <w:rPr>
          <w:rFonts w:hint="eastAsia"/>
        </w:rPr>
        <w:t xml:space="preserve">　　年度中に</w:t>
      </w:r>
      <w:r w:rsidR="00460A05">
        <w:rPr>
          <w:rFonts w:hint="eastAsia"/>
        </w:rPr>
        <w:t>購入する猟銃</w:t>
      </w:r>
      <w:r w:rsidR="00CF56A9">
        <w:rPr>
          <w:rFonts w:hint="eastAsia"/>
        </w:rPr>
        <w:t>の購入額（見込み含む）を記入してください</w:t>
      </w:r>
      <w:r w:rsidR="002D0059">
        <w:rPr>
          <w:rFonts w:hint="eastAsia"/>
        </w:rPr>
        <w:t>。</w:t>
      </w:r>
    </w:p>
    <w:p w:rsidR="00017684" w:rsidRDefault="00017684" w:rsidP="00A6647F"/>
    <w:p w:rsidR="00017684" w:rsidRDefault="00017684" w:rsidP="00A6647F"/>
    <w:p w:rsidR="00CF56A9" w:rsidRPr="00351029" w:rsidRDefault="00CF56A9" w:rsidP="00A6647F"/>
    <w:p w:rsidR="00C90ACF" w:rsidRPr="00A6647F" w:rsidRDefault="00CF56A9">
      <w:r>
        <w:rPr>
          <w:rFonts w:hint="eastAsia"/>
        </w:rPr>
        <w:t xml:space="preserve">　　</w:t>
      </w:r>
      <w:r w:rsidR="000C6136">
        <w:rPr>
          <w:rFonts w:hint="eastAsia"/>
        </w:rPr>
        <w:t>・</w:t>
      </w:r>
      <w:r w:rsidR="002D0059">
        <w:rPr>
          <w:rFonts w:hint="eastAsia"/>
        </w:rPr>
        <w:t xml:space="preserve">　</w:t>
      </w:r>
      <w:r w:rsidR="00460A05">
        <w:rPr>
          <w:rFonts w:hint="eastAsia"/>
        </w:rPr>
        <w:t>購入予定の猟銃の金額（消費税込み</w:t>
      </w:r>
      <w:bookmarkStart w:id="0" w:name="_GoBack"/>
      <w:bookmarkEnd w:id="0"/>
      <w:r>
        <w:rPr>
          <w:rFonts w:hint="eastAsia"/>
        </w:rPr>
        <w:t>）</w:t>
      </w:r>
      <w:r w:rsidR="002D0059">
        <w:rPr>
          <w:rFonts w:hint="eastAsia"/>
        </w:rPr>
        <w:t xml:space="preserve">　</w:t>
      </w:r>
      <w:r w:rsidR="00B43B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D0059" w:rsidRPr="00CF56A9">
        <w:rPr>
          <w:rFonts w:hint="eastAsia"/>
          <w:u w:val="single"/>
        </w:rPr>
        <w:t xml:space="preserve">　　　</w:t>
      </w:r>
      <w:r w:rsidR="00351029" w:rsidRPr="00CF56A9">
        <w:rPr>
          <w:rFonts w:hint="eastAsia"/>
          <w:u w:val="single"/>
        </w:rPr>
        <w:t xml:space="preserve">　</w:t>
      </w:r>
      <w:r w:rsidRPr="00CF56A9">
        <w:rPr>
          <w:rFonts w:hint="eastAsia"/>
          <w:u w:val="single"/>
        </w:rPr>
        <w:t xml:space="preserve">　　　　　　　　　　　円</w:t>
      </w:r>
    </w:p>
    <w:sectPr w:rsidR="00C90ACF" w:rsidRPr="00A6647F" w:rsidSect="00EE0FAD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9D" w:rsidRDefault="0052589D" w:rsidP="0010258F">
      <w:r>
        <w:separator/>
      </w:r>
    </w:p>
  </w:endnote>
  <w:endnote w:type="continuationSeparator" w:id="0">
    <w:p w:rsidR="0052589D" w:rsidRDefault="0052589D" w:rsidP="0010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9D" w:rsidRDefault="0052589D" w:rsidP="0010258F">
      <w:r>
        <w:separator/>
      </w:r>
    </w:p>
  </w:footnote>
  <w:footnote w:type="continuationSeparator" w:id="0">
    <w:p w:rsidR="0052589D" w:rsidRDefault="0052589D" w:rsidP="0010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1CC"/>
    <w:multiLevelType w:val="hybridMultilevel"/>
    <w:tmpl w:val="E4122F7E"/>
    <w:lvl w:ilvl="0" w:tplc="1C88CF1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8"/>
    <w:rsid w:val="00017684"/>
    <w:rsid w:val="000B07EE"/>
    <w:rsid w:val="000B2260"/>
    <w:rsid w:val="000C6136"/>
    <w:rsid w:val="0010258F"/>
    <w:rsid w:val="00145E8C"/>
    <w:rsid w:val="00156EEA"/>
    <w:rsid w:val="0020406D"/>
    <w:rsid w:val="00237537"/>
    <w:rsid w:val="00284B01"/>
    <w:rsid w:val="002D0059"/>
    <w:rsid w:val="00351029"/>
    <w:rsid w:val="003C10E8"/>
    <w:rsid w:val="003C26E6"/>
    <w:rsid w:val="00460A05"/>
    <w:rsid w:val="0052589D"/>
    <w:rsid w:val="005706B4"/>
    <w:rsid w:val="005B36B9"/>
    <w:rsid w:val="0060158B"/>
    <w:rsid w:val="00626375"/>
    <w:rsid w:val="00626DBF"/>
    <w:rsid w:val="006D1500"/>
    <w:rsid w:val="006E7613"/>
    <w:rsid w:val="0073127D"/>
    <w:rsid w:val="00752416"/>
    <w:rsid w:val="007667A2"/>
    <w:rsid w:val="00880125"/>
    <w:rsid w:val="008D542E"/>
    <w:rsid w:val="009663FF"/>
    <w:rsid w:val="009E63C5"/>
    <w:rsid w:val="00A33224"/>
    <w:rsid w:val="00A6647F"/>
    <w:rsid w:val="00B43B40"/>
    <w:rsid w:val="00C369FC"/>
    <w:rsid w:val="00C70237"/>
    <w:rsid w:val="00C77108"/>
    <w:rsid w:val="00C90ACF"/>
    <w:rsid w:val="00CC5983"/>
    <w:rsid w:val="00CE3D16"/>
    <w:rsid w:val="00CF56A9"/>
    <w:rsid w:val="00D07AD9"/>
    <w:rsid w:val="00D15EC9"/>
    <w:rsid w:val="00D317E7"/>
    <w:rsid w:val="00DF2E72"/>
    <w:rsid w:val="00E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6DAA5-E927-4FBB-8C3F-7F465286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2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2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58F"/>
  </w:style>
  <w:style w:type="paragraph" w:styleId="a7">
    <w:name w:val="footer"/>
    <w:basedOn w:val="a"/>
    <w:link w:val="a8"/>
    <w:uiPriority w:val="99"/>
    <w:unhideWhenUsed/>
    <w:rsid w:val="00102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58F"/>
  </w:style>
  <w:style w:type="paragraph" w:styleId="a9">
    <w:name w:val="List Paragraph"/>
    <w:basedOn w:val="a"/>
    <w:uiPriority w:val="34"/>
    <w:qFormat/>
    <w:rsid w:val="00C90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3FE3B7BC.dotm</Template>
  <TotalTime>75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hinoki sakura</dc:creator>
  <cp:keywords/>
  <dc:description/>
  <cp:lastModifiedBy>higuchi kazuki</cp:lastModifiedBy>
  <cp:revision>46</cp:revision>
  <cp:lastPrinted>2022-03-30T08:15:00Z</cp:lastPrinted>
  <dcterms:created xsi:type="dcterms:W3CDTF">2018-03-12T01:58:00Z</dcterms:created>
  <dcterms:modified xsi:type="dcterms:W3CDTF">2023-03-31T02:12:00Z</dcterms:modified>
</cp:coreProperties>
</file>