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33" w:rsidRDefault="00285E33" w:rsidP="00285E33">
      <w:pPr>
        <w:ind w:firstLineChars="100" w:firstLine="220"/>
        <w:rPr>
          <w:rFonts w:ascii="Century" w:hAnsi="Century" w:cs="Times New Roman"/>
          <w:sz w:val="21"/>
        </w:rPr>
      </w:pPr>
      <w:bookmarkStart w:id="0" w:name="_GoBack"/>
      <w:bookmarkEnd w:id="0"/>
      <w:r>
        <w:rPr>
          <w:rFonts w:hint="eastAsia"/>
        </w:rPr>
        <w:t>第</w:t>
      </w:r>
      <w:r w:rsidR="00365DAE">
        <w:rPr>
          <w:rFonts w:hint="eastAsia"/>
        </w:rPr>
        <w:t>３</w:t>
      </w:r>
      <w:r>
        <w:rPr>
          <w:rFonts w:hint="eastAsia"/>
        </w:rPr>
        <w:t>号様式</w:t>
      </w:r>
      <w:r w:rsidR="00365DAE">
        <w:rPr>
          <w:rFonts w:hint="eastAsia"/>
        </w:rPr>
        <w:t>（第８条、第９条関係）</w:t>
      </w:r>
    </w:p>
    <w:p w:rsidR="00285E33" w:rsidRDefault="00285E33" w:rsidP="00285E33">
      <w:pPr>
        <w:jc w:val="center"/>
      </w:pPr>
      <w:r>
        <w:rPr>
          <w:rFonts w:hint="eastAsia"/>
          <w:spacing w:val="60"/>
        </w:rPr>
        <w:t>補助事業実績報告</w:t>
      </w:r>
      <w:r>
        <w:rPr>
          <w:rFonts w:hint="eastAsia"/>
        </w:rPr>
        <w:t>書</w:t>
      </w:r>
    </w:p>
    <w:p w:rsidR="00285E33" w:rsidRDefault="00285E33" w:rsidP="00285E33">
      <w:r>
        <w:rPr>
          <w:rFonts w:hint="eastAsia"/>
        </w:rPr>
        <w:t xml:space="preserve">　　　　下記のとおり補助事業を完了しましたので報告します。</w:t>
      </w:r>
    </w:p>
    <w:p w:rsidR="00285E33" w:rsidRDefault="00285E33" w:rsidP="00285E33">
      <w:pPr>
        <w:wordWrap w:val="0"/>
        <w:jc w:val="right"/>
      </w:pPr>
      <w:r>
        <w:rPr>
          <w:rFonts w:hint="eastAsia"/>
        </w:rPr>
        <w:t xml:space="preserve">年　　月　　日　　　</w:t>
      </w:r>
    </w:p>
    <w:p w:rsidR="00285E33" w:rsidRDefault="00285E33" w:rsidP="00285E33">
      <w:r>
        <w:rPr>
          <w:rFonts w:hint="eastAsia"/>
        </w:rPr>
        <w:t xml:space="preserve">　　　</w:t>
      </w:r>
      <w:r>
        <w:rPr>
          <w:rFonts w:ascii="ＭＳ 明朝" w:hAnsi="Times New Roman" w:hint="eastAsia"/>
          <w:snapToGrid w:val="0"/>
        </w:rPr>
        <w:t>(宛先)上越市長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840"/>
        <w:gridCol w:w="315"/>
        <w:gridCol w:w="315"/>
        <w:gridCol w:w="735"/>
        <w:gridCol w:w="735"/>
        <w:gridCol w:w="630"/>
        <w:gridCol w:w="840"/>
        <w:gridCol w:w="735"/>
        <w:gridCol w:w="2835"/>
      </w:tblGrid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noProof/>
              </w:rPr>
              <w:t>氏名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5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ordWrap w:val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2818991" wp14:editId="3E873CD1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62865</wp:posOffset>
                      </wp:positionV>
                      <wp:extent cx="152400" cy="152400"/>
                      <wp:effectExtent l="11430" t="7620" r="7620" b="11430"/>
                      <wp:wrapNone/>
                      <wp:docPr id="7" name="円/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C9639A" id="円/楕円 7" o:spid="_x0000_s1026" style="position:absolute;left:0;text-align:left;margin-left:254.4pt;margin-top:4.9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印　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補助金の名称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補助金の交付決定額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同　確定額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※　　　　　　　　　円</w:t>
            </w:r>
          </w:p>
        </w:tc>
      </w:tr>
      <w:tr w:rsidR="00285E33" w:rsidTr="00285E33">
        <w:trPr>
          <w:cantSplit/>
          <w:trHeight w:hRule="exact" w:val="52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補助事業の完了年月日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5E33" w:rsidRDefault="00285E33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審査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85E33" w:rsidRDefault="00285E33" w:rsidP="00285E33">
            <w:pPr>
              <w:wordWrap w:val="0"/>
              <w:spacing w:line="240" w:lineRule="exact"/>
              <w:ind w:left="113" w:right="113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FE282BD" wp14:editId="3FBE72A3">
                      <wp:simplePos x="0" y="0"/>
                      <wp:positionH relativeFrom="column">
                        <wp:posOffset>1430655</wp:posOffset>
                      </wp:positionH>
                      <wp:positionV relativeFrom="paragraph">
                        <wp:posOffset>144780</wp:posOffset>
                      </wp:positionV>
                      <wp:extent cx="152400" cy="152400"/>
                      <wp:effectExtent l="11430" t="8255" r="7620" b="10795"/>
                      <wp:wrapNone/>
                      <wp:docPr id="6" name="円/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11A3F" id="円/楕円 6" o:spid="_x0000_s1026" style="position:absolute;left:0;text-align:left;margin-left:112.65pt;margin-top:11.4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 xml:space="preserve">　※　　　年　月　日　</w:t>
            </w:r>
          </w:p>
          <w:p w:rsidR="00285E33" w:rsidRDefault="00285E33" w:rsidP="00285E33">
            <w:pPr>
              <w:wordWrap w:val="0"/>
              <w:spacing w:line="240" w:lineRule="exact"/>
              <w:ind w:left="113" w:right="113"/>
              <w:jc w:val="right"/>
            </w:pPr>
            <w:r>
              <w:rPr>
                <w:rFonts w:hint="eastAsia"/>
              </w:rPr>
              <w:t xml:space="preserve">　係員　　　　　印　</w:t>
            </w:r>
          </w:p>
        </w:tc>
      </w:tr>
      <w:tr w:rsidR="00285E33" w:rsidTr="00285E33">
        <w:trPr>
          <w:cantSplit/>
          <w:trHeight w:hRule="exact" w:val="960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  <w:spacing w:val="30"/>
              </w:rPr>
              <w:t>事業の経</w:t>
            </w:r>
            <w:r>
              <w:rPr>
                <w:rFonts w:hint="eastAsia"/>
              </w:rPr>
              <w:t>過</w:t>
            </w:r>
            <w:r>
              <w:rPr>
                <w:rFonts w:hint="eastAsia"/>
                <w:spacing w:val="420"/>
              </w:rPr>
              <w:t>及</w:t>
            </w:r>
            <w:r>
              <w:rPr>
                <w:rFonts w:hint="eastAsia"/>
              </w:rPr>
              <w:t>び結果の概要</w:t>
            </w:r>
          </w:p>
        </w:tc>
        <w:tc>
          <w:tcPr>
            <w:tcW w:w="6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val="400"/>
        </w:trPr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0"/>
              </w:rPr>
              <w:t>事業費精算内</w:t>
            </w:r>
            <w:r>
              <w:rPr>
                <w:rFonts w:hint="eastAsia"/>
              </w:rPr>
              <w:t>訳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決算額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05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285E33" w:rsidTr="00285E33">
        <w:trPr>
          <w:cantSplit/>
          <w:trHeight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520"/>
              </w:rPr>
              <w:t>収</w:t>
            </w:r>
            <w:r>
              <w:rPr>
                <w:rFonts w:hint="eastAsia"/>
              </w:rPr>
              <w:t>入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E33" w:rsidRDefault="00285E33">
            <w:pPr>
              <w:ind w:left="113" w:right="113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  <w:spacing w:val="1200"/>
              </w:rPr>
              <w:t>支</w:t>
            </w:r>
            <w:r>
              <w:rPr>
                <w:rFonts w:hint="eastAsia"/>
              </w:rPr>
              <w:t>出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widowControl/>
              <w:rPr>
                <w:kern w:val="2"/>
                <w:sz w:val="21"/>
              </w:rPr>
            </w:pPr>
          </w:p>
        </w:tc>
      </w:tr>
      <w:tr w:rsidR="00285E33" w:rsidTr="00285E33">
        <w:trPr>
          <w:cantSplit/>
          <w:trHeight w:hRule="exact" w:val="400"/>
        </w:trPr>
        <w:tc>
          <w:tcPr>
            <w:tcW w:w="1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226" w:right="226"/>
              <w:jc w:val="distribute"/>
            </w:pPr>
            <w:r>
              <w:rPr>
                <w:rFonts w:hint="eastAsia"/>
              </w:rPr>
              <w:t>収支差引額</w:t>
            </w:r>
          </w:p>
        </w:tc>
        <w:tc>
          <w:tcPr>
            <w:tcW w:w="6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285E33" w:rsidTr="00285E33">
        <w:trPr>
          <w:cantSplit/>
          <w:trHeight w:hRule="exact" w:val="400"/>
        </w:trPr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285E33">
            <w:pPr>
              <w:ind w:left="113" w:right="113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E33" w:rsidRDefault="00733E60" w:rsidP="00733E60">
            <w:pPr>
              <w:ind w:left="226" w:right="226"/>
            </w:pPr>
            <w:r>
              <w:rPr>
                <w:rFonts w:hint="eastAsia"/>
              </w:rPr>
              <w:t>別紙のとおり</w:t>
            </w:r>
          </w:p>
        </w:tc>
      </w:tr>
    </w:tbl>
    <w:p w:rsidR="00C93B98" w:rsidRPr="008C6FCC" w:rsidRDefault="00297192" w:rsidP="00297192">
      <w:pPr>
        <w:ind w:firstLineChars="100" w:firstLine="220"/>
        <w:rPr>
          <w:rFonts w:ascii="ＭＳ 明朝" w:eastAsia="ＭＳ 明朝" w:hAnsi="ＭＳ 明朝" w:cs="ＭＳ 明朝"/>
          <w:color w:val="000000"/>
        </w:rPr>
      </w:pPr>
      <w:bookmarkStart w:id="1" w:name="last"/>
      <w:bookmarkEnd w:id="1"/>
      <w:r w:rsidRPr="0080428C">
        <w:rPr>
          <w:rFonts w:hint="eastAsia"/>
        </w:rPr>
        <w:t>※欄は、申請者において記載しないこと。</w:t>
      </w:r>
    </w:p>
    <w:sectPr w:rsidR="00C93B98" w:rsidRPr="008C6F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303" w:right="1417" w:bottom="1247" w:left="1417" w:header="720" w:footer="720" w:gutter="0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DAE" w:rsidRDefault="00365DAE">
      <w:r>
        <w:separator/>
      </w:r>
    </w:p>
  </w:endnote>
  <w:endnote w:type="continuationSeparator" w:id="0">
    <w:p w:rsidR="00365DAE" w:rsidRDefault="003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52" w:rsidRDefault="008605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52" w:rsidRDefault="008605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52" w:rsidRDefault="008605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DAE" w:rsidRDefault="00365DAE">
      <w:r>
        <w:separator/>
      </w:r>
    </w:p>
  </w:footnote>
  <w:footnote w:type="continuationSeparator" w:id="0">
    <w:p w:rsidR="00365DAE" w:rsidRDefault="00365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52" w:rsidRDefault="008605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52" w:rsidRDefault="008605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552" w:rsidRDefault="008605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10"/>
  <w:drawingGridVerticalSpacing w:val="44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16"/>
    <w:rsid w:val="000D6616"/>
    <w:rsid w:val="000F07DA"/>
    <w:rsid w:val="00285E33"/>
    <w:rsid w:val="00297192"/>
    <w:rsid w:val="002B5048"/>
    <w:rsid w:val="00365DAE"/>
    <w:rsid w:val="00480E25"/>
    <w:rsid w:val="0055700E"/>
    <w:rsid w:val="007339B0"/>
    <w:rsid w:val="00733E60"/>
    <w:rsid w:val="007D6508"/>
    <w:rsid w:val="00860552"/>
    <w:rsid w:val="008C6FCC"/>
    <w:rsid w:val="00B229B9"/>
    <w:rsid w:val="00BD04B3"/>
    <w:rsid w:val="00C93B98"/>
    <w:rsid w:val="00CC7BBE"/>
    <w:rsid w:val="00D067D6"/>
    <w:rsid w:val="00F12F04"/>
    <w:rsid w:val="00F45FF1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25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66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25"/>
    <w:rPr>
      <w:rFonts w:ascii="Arial" w:hAnsi="Arial" w:cs="Arial"/>
      <w:kern w:val="0"/>
      <w:sz w:val="22"/>
    </w:rPr>
  </w:style>
  <w:style w:type="paragraph" w:customStyle="1" w:styleId="title10">
    <w:name w:val="title10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um16">
    <w:name w:val="num16"/>
    <w:basedOn w:val="a"/>
    <w:rsid w:val="00F66B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cm31">
    <w:name w:val="cm31"/>
    <w:rsid w:val="00F66B25"/>
  </w:style>
  <w:style w:type="character" w:customStyle="1" w:styleId="num58">
    <w:name w:val="num58"/>
    <w:rsid w:val="00F66B25"/>
  </w:style>
  <w:style w:type="character" w:customStyle="1" w:styleId="p21">
    <w:name w:val="p21"/>
    <w:rsid w:val="00F66B25"/>
  </w:style>
  <w:style w:type="paragraph" w:styleId="a7">
    <w:name w:val="Balloon Text"/>
    <w:basedOn w:val="a"/>
    <w:link w:val="a8"/>
    <w:uiPriority w:val="99"/>
    <w:semiHidden/>
    <w:unhideWhenUsed/>
    <w:rsid w:val="002B5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0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A3A9709D.dotm</Template>
  <TotalTime>0</TotalTime>
  <Pages>1</Pages>
  <Words>186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2023-04-20T04:44:00Z</dcterms:created>
  <dcterms:modified xsi:type="dcterms:W3CDTF">2023-04-20T04:44:00Z</dcterms:modified>
</cp:coreProperties>
</file>