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94" w:rsidRPr="0076166C" w:rsidRDefault="003A0394" w:rsidP="0076166C">
      <w:pPr>
        <w:ind w:firstLine="360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行政財産使用許可申請書</w:t>
      </w:r>
      <w:r>
        <w:rPr>
          <w:rFonts w:hint="eastAsia"/>
          <w:b/>
          <w:sz w:val="28"/>
        </w:rPr>
        <w:t xml:space="preserve">  </w:t>
      </w:r>
    </w:p>
    <w:p w:rsidR="003A0394" w:rsidRDefault="0055071A">
      <w:pPr>
        <w:jc w:val="right"/>
      </w:pPr>
      <w:r>
        <w:rPr>
          <w:rFonts w:hint="eastAsia"/>
        </w:rPr>
        <w:t>令和</w:t>
      </w:r>
      <w:r w:rsidR="003A0394">
        <w:rPr>
          <w:rFonts w:hint="eastAsia"/>
        </w:rPr>
        <w:t xml:space="preserve">    </w:t>
      </w:r>
      <w:r w:rsidR="003A0394">
        <w:rPr>
          <w:rFonts w:hint="eastAsia"/>
        </w:rPr>
        <w:t>年</w:t>
      </w:r>
      <w:r w:rsidR="003A0394">
        <w:rPr>
          <w:rFonts w:hint="eastAsia"/>
        </w:rPr>
        <w:t xml:space="preserve">    </w:t>
      </w:r>
      <w:r w:rsidR="003A0394">
        <w:rPr>
          <w:rFonts w:hint="eastAsia"/>
        </w:rPr>
        <w:t>月</w:t>
      </w:r>
      <w:r w:rsidR="003A0394">
        <w:rPr>
          <w:rFonts w:hint="eastAsia"/>
        </w:rPr>
        <w:t xml:space="preserve">    </w:t>
      </w:r>
      <w:r w:rsidR="003A0394">
        <w:rPr>
          <w:rFonts w:hint="eastAsia"/>
        </w:rPr>
        <w:t>日</w:t>
      </w:r>
    </w:p>
    <w:p w:rsidR="003A0394" w:rsidRDefault="003A0394" w:rsidP="0076166C">
      <w:pPr>
        <w:spacing w:line="240" w:lineRule="exact"/>
      </w:pPr>
      <w:r>
        <w:rPr>
          <w:rFonts w:hint="eastAsia"/>
        </w:rPr>
        <w:t>（</w:t>
      </w:r>
      <w:r w:rsidR="002C26B6">
        <w:rPr>
          <w:rFonts w:hint="eastAsia"/>
        </w:rPr>
        <w:t>宛先</w:t>
      </w:r>
      <w:r>
        <w:rPr>
          <w:rFonts w:hint="eastAsia"/>
        </w:rPr>
        <w:t>）上</w:t>
      </w:r>
      <w:r>
        <w:rPr>
          <w:rFonts w:hint="eastAsia"/>
        </w:rPr>
        <w:t xml:space="preserve"> </w:t>
      </w:r>
      <w:r>
        <w:rPr>
          <w:rFonts w:hint="eastAsia"/>
        </w:rPr>
        <w:t>越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</w:p>
    <w:p w:rsidR="003A0394" w:rsidRDefault="003A0394" w:rsidP="0076166C">
      <w:pPr>
        <w:spacing w:line="240" w:lineRule="exact"/>
      </w:pPr>
    </w:p>
    <w:p w:rsidR="003A0394" w:rsidRDefault="00710BEB" w:rsidP="00710BEB">
      <w:pPr>
        <w:wordWrap w:val="0"/>
        <w:spacing w:line="360" w:lineRule="auto"/>
        <w:jc w:val="right"/>
        <w:rPr>
          <w:u w:val="single"/>
        </w:rPr>
      </w:pPr>
      <w:r w:rsidRPr="00A464E5">
        <w:rPr>
          <w:rFonts w:hint="eastAsia"/>
          <w:spacing w:val="17"/>
          <w:kern w:val="0"/>
          <w:u w:val="single"/>
          <w:fitText w:val="1680" w:id="-1447908096"/>
        </w:rPr>
        <w:t>住所（所在地</w:t>
      </w:r>
      <w:r w:rsidRPr="00A464E5">
        <w:rPr>
          <w:rFonts w:hint="eastAsia"/>
          <w:spacing w:val="3"/>
          <w:kern w:val="0"/>
          <w:u w:val="single"/>
          <w:fitText w:val="1680" w:id="-1447908096"/>
        </w:rPr>
        <w:t>）</w:t>
      </w:r>
      <w:r w:rsidR="00A464E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CE45F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710BEB" w:rsidRDefault="00710BEB" w:rsidP="00710BEB">
      <w:pPr>
        <w:wordWrap w:val="0"/>
        <w:spacing w:line="360" w:lineRule="auto"/>
        <w:jc w:val="right"/>
        <w:rPr>
          <w:u w:val="single"/>
        </w:rPr>
      </w:pPr>
      <w:r w:rsidRPr="00A464E5">
        <w:rPr>
          <w:rFonts w:hint="eastAsia"/>
          <w:spacing w:val="262"/>
          <w:kern w:val="0"/>
          <w:u w:val="single"/>
          <w:fitText w:val="1680" w:id="-1447908351"/>
        </w:rPr>
        <w:t>団体</w:t>
      </w:r>
      <w:r w:rsidRPr="00A464E5">
        <w:rPr>
          <w:rFonts w:hint="eastAsia"/>
          <w:spacing w:val="1"/>
          <w:kern w:val="0"/>
          <w:u w:val="single"/>
          <w:fitText w:val="1680" w:id="-1447908351"/>
        </w:rPr>
        <w:t>名</w:t>
      </w:r>
      <w:r w:rsidR="00A464E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="00CE45F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:rsidR="00CE45FF" w:rsidRDefault="00710BEB" w:rsidP="00CE45FF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氏名（代表者氏名）　　　　　　　</w:t>
      </w:r>
      <w:r w:rsidR="00CE45F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710BEB" w:rsidRPr="00CE45FF" w:rsidRDefault="00710BEB" w:rsidP="00CE45FF">
      <w:pPr>
        <w:ind w:right="840" w:firstLineChars="1700" w:firstLine="3060"/>
        <w:rPr>
          <w:u w:val="single"/>
        </w:rPr>
      </w:pPr>
      <w:r w:rsidRPr="00892865">
        <w:rPr>
          <w:rFonts w:hint="eastAsia"/>
          <w:sz w:val="18"/>
        </w:rPr>
        <w:t>（個人の場合は署名又は記名押印）</w:t>
      </w:r>
    </w:p>
    <w:p w:rsidR="00710BEB" w:rsidRDefault="00892865" w:rsidP="00CE45FF">
      <w:pPr>
        <w:ind w:firstLineChars="1700" w:firstLine="3060"/>
        <w:rPr>
          <w:sz w:val="18"/>
        </w:rPr>
      </w:pPr>
      <w:r>
        <w:rPr>
          <w:rFonts w:hint="eastAsia"/>
          <w:sz w:val="18"/>
        </w:rPr>
        <w:t>（法人・団体の場合は下欄に担当者等を記載することで押印</w:t>
      </w:r>
      <w:r w:rsidR="00710BEB" w:rsidRPr="00892865">
        <w:rPr>
          <w:rFonts w:hint="eastAsia"/>
          <w:sz w:val="18"/>
        </w:rPr>
        <w:t>省略可）</w:t>
      </w:r>
    </w:p>
    <w:p w:rsidR="00FC1BEA" w:rsidRPr="00A464E5" w:rsidRDefault="00FC1BEA" w:rsidP="00FC1BEA">
      <w:pPr>
        <w:wordWrap w:val="0"/>
        <w:spacing w:line="360" w:lineRule="auto"/>
        <w:jc w:val="right"/>
      </w:pPr>
      <w:r w:rsidRPr="00A464E5">
        <w:rPr>
          <w:rFonts w:hint="eastAsia"/>
          <w:spacing w:val="140"/>
          <w:kern w:val="0"/>
          <w:szCs w:val="21"/>
          <w:u w:val="single"/>
          <w:fitText w:val="1680" w:id="-1447908095"/>
        </w:rPr>
        <w:t>電話番</w:t>
      </w:r>
      <w:r w:rsidRPr="00A464E5">
        <w:rPr>
          <w:rFonts w:hint="eastAsia"/>
          <w:kern w:val="0"/>
          <w:szCs w:val="21"/>
          <w:u w:val="single"/>
          <w:fitText w:val="1680" w:id="-1447908095"/>
        </w:rPr>
        <w:t>号</w:t>
      </w:r>
      <w:r w:rsidRPr="00A464E5">
        <w:rPr>
          <w:rFonts w:hint="eastAsia"/>
          <w:szCs w:val="21"/>
          <w:u w:val="single"/>
        </w:rPr>
        <w:t xml:space="preserve">　　　　</w:t>
      </w:r>
      <w:r w:rsidR="00A464E5" w:rsidRPr="00A464E5">
        <w:rPr>
          <w:rFonts w:hint="eastAsia"/>
          <w:u w:val="single"/>
        </w:rPr>
        <w:t xml:space="preserve">　　　　　　　　　　　　　　</w:t>
      </w:r>
    </w:p>
    <w:p w:rsidR="003A0394" w:rsidRDefault="003A0394"/>
    <w:p w:rsidR="003A0394" w:rsidRDefault="003A0394" w:rsidP="0076166C">
      <w:pPr>
        <w:spacing w:line="300" w:lineRule="exact"/>
        <w:ind w:left="180"/>
      </w:pPr>
      <w:r>
        <w:rPr>
          <w:rFonts w:hint="eastAsia"/>
        </w:rPr>
        <w:t>下記のとおり行政財産の使用許可を願いたく、関係書類を添えて申請いたします。</w:t>
      </w:r>
    </w:p>
    <w:p w:rsidR="003A0394" w:rsidRDefault="003A0394" w:rsidP="0076166C">
      <w:pPr>
        <w:spacing w:line="300" w:lineRule="exact"/>
      </w:pPr>
    </w:p>
    <w:p w:rsidR="003A0394" w:rsidRDefault="003A0394" w:rsidP="00024B4E">
      <w:pPr>
        <w:pStyle w:val="a3"/>
        <w:spacing w:line="300" w:lineRule="exact"/>
      </w:pPr>
      <w:r>
        <w:rPr>
          <w:rFonts w:hint="eastAsia"/>
        </w:rPr>
        <w:t>記</w:t>
      </w:r>
    </w:p>
    <w:p w:rsidR="003A0394" w:rsidRDefault="003A0394" w:rsidP="0076166C">
      <w:pPr>
        <w:spacing w:line="300" w:lineRule="exac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使用許可をうけようとする財産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440"/>
        <w:gridCol w:w="1485"/>
        <w:gridCol w:w="495"/>
        <w:gridCol w:w="1761"/>
      </w:tblGrid>
      <w:tr w:rsidR="003A0394">
        <w:trPr>
          <w:trHeight w:val="394"/>
        </w:trPr>
        <w:tc>
          <w:tcPr>
            <w:tcW w:w="3519" w:type="dxa"/>
            <w:vAlign w:val="center"/>
          </w:tcPr>
          <w:p w:rsidR="003A0394" w:rsidRDefault="003A0394" w:rsidP="0076166C">
            <w:pPr>
              <w:spacing w:line="30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1440" w:type="dxa"/>
            <w:vAlign w:val="center"/>
          </w:tcPr>
          <w:p w:rsidR="003A0394" w:rsidRDefault="003A0394" w:rsidP="0076166C">
            <w:pPr>
              <w:spacing w:line="300" w:lineRule="exact"/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980" w:type="dxa"/>
            <w:gridSpan w:val="2"/>
            <w:vAlign w:val="center"/>
          </w:tcPr>
          <w:p w:rsidR="003A0394" w:rsidRDefault="003A0394" w:rsidP="0076166C">
            <w:pPr>
              <w:spacing w:line="300" w:lineRule="exact"/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量</w:t>
            </w:r>
          </w:p>
        </w:tc>
        <w:tc>
          <w:tcPr>
            <w:tcW w:w="1761" w:type="dxa"/>
            <w:vAlign w:val="center"/>
          </w:tcPr>
          <w:p w:rsidR="003A0394" w:rsidRDefault="003A0394" w:rsidP="0076166C">
            <w:pPr>
              <w:spacing w:line="300" w:lineRule="exact"/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要</w:t>
            </w:r>
          </w:p>
        </w:tc>
      </w:tr>
      <w:tr w:rsidR="003A0394" w:rsidTr="00454DC5">
        <w:trPr>
          <w:trHeight w:val="818"/>
        </w:trPr>
        <w:tc>
          <w:tcPr>
            <w:tcW w:w="3519" w:type="dxa"/>
          </w:tcPr>
          <w:p w:rsidR="003A0394" w:rsidRDefault="003A0394" w:rsidP="0076166C">
            <w:pPr>
              <w:spacing w:line="300" w:lineRule="exact"/>
            </w:pPr>
          </w:p>
        </w:tc>
        <w:tc>
          <w:tcPr>
            <w:tcW w:w="1440" w:type="dxa"/>
          </w:tcPr>
          <w:p w:rsidR="003A0394" w:rsidRDefault="003A0394" w:rsidP="0076166C">
            <w:pPr>
              <w:spacing w:line="300" w:lineRule="exact"/>
            </w:pPr>
          </w:p>
        </w:tc>
        <w:tc>
          <w:tcPr>
            <w:tcW w:w="1485" w:type="dxa"/>
            <w:tcBorders>
              <w:right w:val="dashed" w:sz="4" w:space="0" w:color="auto"/>
            </w:tcBorders>
          </w:tcPr>
          <w:p w:rsidR="003A0394" w:rsidRDefault="003A0394" w:rsidP="0076166C">
            <w:pPr>
              <w:spacing w:line="300" w:lineRule="exact"/>
            </w:pPr>
          </w:p>
        </w:tc>
        <w:tc>
          <w:tcPr>
            <w:tcW w:w="495" w:type="dxa"/>
            <w:tcBorders>
              <w:left w:val="dashed" w:sz="4" w:space="0" w:color="auto"/>
            </w:tcBorders>
          </w:tcPr>
          <w:p w:rsidR="003A0394" w:rsidRDefault="003A0394" w:rsidP="0076166C">
            <w:pPr>
              <w:spacing w:line="300" w:lineRule="exact"/>
            </w:pPr>
          </w:p>
        </w:tc>
        <w:tc>
          <w:tcPr>
            <w:tcW w:w="1761" w:type="dxa"/>
          </w:tcPr>
          <w:p w:rsidR="003A0394" w:rsidRDefault="003A0394" w:rsidP="0076166C">
            <w:pPr>
              <w:spacing w:line="300" w:lineRule="exact"/>
            </w:pPr>
          </w:p>
        </w:tc>
      </w:tr>
    </w:tbl>
    <w:p w:rsidR="003A0394" w:rsidRDefault="003A0394" w:rsidP="0076166C">
      <w:pPr>
        <w:spacing w:line="300" w:lineRule="exac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使用目的</w:t>
      </w:r>
    </w:p>
    <w:p w:rsidR="003A0394" w:rsidRDefault="003A0394" w:rsidP="0076166C">
      <w:pPr>
        <w:spacing w:line="300" w:lineRule="exact"/>
      </w:pPr>
    </w:p>
    <w:p w:rsidR="003A0394" w:rsidRDefault="003A0394" w:rsidP="0076166C">
      <w:pPr>
        <w:spacing w:line="300" w:lineRule="exac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希望使用期間</w:t>
      </w:r>
      <w:r>
        <w:rPr>
          <w:rFonts w:hint="eastAsia"/>
        </w:rPr>
        <w:t xml:space="preserve">     </w:t>
      </w:r>
      <w:r w:rsidR="0055071A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日から</w:t>
      </w:r>
    </w:p>
    <w:p w:rsidR="003A0394" w:rsidRPr="0055071A" w:rsidRDefault="003A0394" w:rsidP="0076166C">
      <w:pPr>
        <w:spacing w:line="300" w:lineRule="exact"/>
      </w:pPr>
    </w:p>
    <w:p w:rsidR="003A0394" w:rsidRDefault="003A0394" w:rsidP="0076166C">
      <w:pPr>
        <w:spacing w:line="300" w:lineRule="exact"/>
      </w:pPr>
      <w:r>
        <w:rPr>
          <w:rFonts w:hint="eastAsia"/>
        </w:rPr>
        <w:t xml:space="preserve">                    </w:t>
      </w:r>
      <w:r w:rsidR="0055071A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日まで</w:t>
      </w:r>
    </w:p>
    <w:p w:rsidR="003A0394" w:rsidRDefault="003A0394" w:rsidP="0076166C">
      <w:pPr>
        <w:spacing w:line="300" w:lineRule="exact"/>
      </w:pPr>
    </w:p>
    <w:p w:rsidR="003A0394" w:rsidRDefault="003A0394" w:rsidP="0076166C">
      <w:pPr>
        <w:spacing w:line="300" w:lineRule="exact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希</w:t>
      </w:r>
      <w:r>
        <w:rPr>
          <w:rFonts w:hint="eastAsia"/>
        </w:rPr>
        <w:t xml:space="preserve"> </w:t>
      </w:r>
      <w:r>
        <w:rPr>
          <w:rFonts w:hint="eastAsia"/>
        </w:rPr>
        <w:t>望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円・指定のとおり</w:t>
      </w:r>
    </w:p>
    <w:p w:rsidR="00510E0D" w:rsidRDefault="00510E0D" w:rsidP="0076166C">
      <w:pPr>
        <w:spacing w:line="300" w:lineRule="exact"/>
        <w:ind w:firstLineChars="200" w:firstLine="420"/>
      </w:pPr>
      <w:r>
        <w:rPr>
          <w:rFonts w:hint="eastAsia"/>
        </w:rPr>
        <w:t>（特に希望使用料がない場合は、｢指定のとおり｣を〇でかこんでください。）</w:t>
      </w:r>
    </w:p>
    <w:p w:rsidR="00510E0D" w:rsidRDefault="00510E0D" w:rsidP="0076166C">
      <w:pPr>
        <w:spacing w:line="300" w:lineRule="exact"/>
      </w:pPr>
    </w:p>
    <w:p w:rsidR="003A0394" w:rsidRDefault="003A0394" w:rsidP="0076166C">
      <w:pPr>
        <w:spacing w:line="300" w:lineRule="exact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3A0394" w:rsidRDefault="003A0394" w:rsidP="0076166C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 xml:space="preserve">  </w:t>
      </w:r>
    </w:p>
    <w:p w:rsidR="003A0394" w:rsidRDefault="003A0394" w:rsidP="001556BA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 xml:space="preserve">  </w:t>
      </w:r>
    </w:p>
    <w:p w:rsidR="00454DC5" w:rsidRDefault="00454DC5" w:rsidP="00454DC5">
      <w:pPr>
        <w:spacing w:line="30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</w:t>
      </w:r>
      <w:r w:rsidR="00510E0D" w:rsidRPr="00510E0D">
        <w:rPr>
          <w:rFonts w:ascii="ＭＳ 明朝" w:hAnsi="ＭＳ 明朝" w:hint="eastAsia"/>
          <w:kern w:val="0"/>
        </w:rPr>
        <w:t>この決定により暴力団を利することとなると認めるときは、この決定を行わず、若しく</w:t>
      </w:r>
    </w:p>
    <w:p w:rsidR="00510E0D" w:rsidRPr="001556BA" w:rsidRDefault="00510E0D" w:rsidP="00454DC5">
      <w:pPr>
        <w:spacing w:line="300" w:lineRule="exact"/>
        <w:ind w:firstLineChars="100" w:firstLine="210"/>
      </w:pPr>
      <w:r w:rsidRPr="00510E0D">
        <w:rPr>
          <w:rFonts w:ascii="ＭＳ 明朝" w:hAnsi="ＭＳ 明朝" w:hint="eastAsia"/>
          <w:kern w:val="0"/>
        </w:rPr>
        <w:t>は取り消し等の措置を講ずる場合があります。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1556BA" w:rsidTr="000F5375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1556BA" w:rsidRDefault="001556BA" w:rsidP="000F5375">
            <w:pPr>
              <w:spacing w:line="300" w:lineRule="exact"/>
              <w:jc w:val="center"/>
            </w:pPr>
            <w:r w:rsidRPr="000F5375">
              <w:rPr>
                <w:rFonts w:hint="eastAsia"/>
                <w:spacing w:val="105"/>
                <w:kern w:val="0"/>
                <w:fitText w:val="1050" w:id="-1447907584"/>
              </w:rPr>
              <w:t>責任</w:t>
            </w:r>
            <w:r w:rsidRPr="000F5375">
              <w:rPr>
                <w:rFonts w:hint="eastAsia"/>
                <w:kern w:val="0"/>
                <w:fitText w:val="1050" w:id="-1447907584"/>
              </w:rPr>
              <w:t>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556BA" w:rsidRDefault="00A30278" w:rsidP="000F5375">
            <w:pPr>
              <w:spacing w:line="300" w:lineRule="exact"/>
            </w:pPr>
            <w:r>
              <w:rPr>
                <w:rFonts w:hint="eastAsia"/>
              </w:rPr>
              <w:t>（役職）　　　　　（氏名）　　　　　　　　（連絡先）</w:t>
            </w:r>
          </w:p>
        </w:tc>
      </w:tr>
      <w:tr w:rsidR="001556BA" w:rsidTr="000F5375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1556BA" w:rsidRDefault="001556BA" w:rsidP="000F5375">
            <w:pPr>
              <w:spacing w:line="300" w:lineRule="exact"/>
              <w:jc w:val="center"/>
            </w:pPr>
            <w:r w:rsidRPr="000F5375">
              <w:rPr>
                <w:rFonts w:hint="eastAsia"/>
                <w:spacing w:val="105"/>
                <w:kern w:val="0"/>
                <w:fitText w:val="1050" w:id="-1447907328"/>
              </w:rPr>
              <w:t>担当</w:t>
            </w:r>
            <w:r w:rsidRPr="000F5375">
              <w:rPr>
                <w:rFonts w:hint="eastAsia"/>
                <w:kern w:val="0"/>
                <w:fitText w:val="1050" w:id="-1447907328"/>
              </w:rPr>
              <w:t>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556BA" w:rsidRDefault="00A30278" w:rsidP="000F5375">
            <w:pPr>
              <w:spacing w:line="300" w:lineRule="exact"/>
            </w:pPr>
            <w:r>
              <w:rPr>
                <w:rFonts w:hint="eastAsia"/>
              </w:rPr>
              <w:t>（役職）　　　　　（氏名）　　　　　　　　（連絡先）</w:t>
            </w:r>
          </w:p>
        </w:tc>
      </w:tr>
    </w:tbl>
    <w:p w:rsidR="001556BA" w:rsidRPr="00024B4E" w:rsidRDefault="00024B4E" w:rsidP="001556BA">
      <w:pPr>
        <w:spacing w:line="300" w:lineRule="exact"/>
        <w:rPr>
          <w:sz w:val="18"/>
        </w:rPr>
      </w:pPr>
      <w:r>
        <w:rPr>
          <w:rFonts w:hint="eastAsia"/>
          <w:sz w:val="18"/>
        </w:rPr>
        <w:t>申請者が法人・団体の場合は、「責任者及び担当者」欄を記入することにより、右上の「氏名（代表者氏名）」</w:t>
      </w:r>
      <w:r w:rsidR="00F6102F">
        <w:rPr>
          <w:rFonts w:hint="eastAsia"/>
          <w:sz w:val="18"/>
        </w:rPr>
        <w:t>の欄の押印を省略することができます。</w:t>
      </w:r>
    </w:p>
    <w:sectPr w:rsidR="001556BA" w:rsidRPr="00024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75" w:rsidRDefault="000F5375" w:rsidP="00510E0D">
      <w:r>
        <w:separator/>
      </w:r>
    </w:p>
  </w:endnote>
  <w:endnote w:type="continuationSeparator" w:id="0">
    <w:p w:rsidR="000F5375" w:rsidRDefault="000F5375" w:rsidP="005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3" w:rsidRDefault="001D6B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3" w:rsidRDefault="001D6B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3" w:rsidRDefault="001D6B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75" w:rsidRDefault="000F5375" w:rsidP="00510E0D">
      <w:r>
        <w:separator/>
      </w:r>
    </w:p>
  </w:footnote>
  <w:footnote w:type="continuationSeparator" w:id="0">
    <w:p w:rsidR="000F5375" w:rsidRDefault="000F5375" w:rsidP="0051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3" w:rsidRDefault="001D6B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3" w:rsidRDefault="001D6B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73" w:rsidRDefault="001D6B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D54"/>
    <w:multiLevelType w:val="hybridMultilevel"/>
    <w:tmpl w:val="23CA532E"/>
    <w:lvl w:ilvl="0" w:tplc="81F4E38A">
      <w:start w:val="1"/>
      <w:numFmt w:val="bullet"/>
      <w:lvlText w:val="※"/>
      <w:lvlJc w:val="left"/>
      <w:pPr>
        <w:ind w:left="840" w:hanging="420"/>
      </w:pPr>
      <w:rPr>
        <w:rFonts w:asci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2776C9"/>
    <w:multiLevelType w:val="singleLevel"/>
    <w:tmpl w:val="A876434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" w15:restartNumberingAfterBreak="0">
    <w:nsid w:val="36633833"/>
    <w:multiLevelType w:val="singleLevel"/>
    <w:tmpl w:val="81F4E38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6"/>
    <w:rsid w:val="00024B4E"/>
    <w:rsid w:val="000B6F54"/>
    <w:rsid w:val="000F5375"/>
    <w:rsid w:val="001556BA"/>
    <w:rsid w:val="001D6B73"/>
    <w:rsid w:val="002375E3"/>
    <w:rsid w:val="002C26B6"/>
    <w:rsid w:val="003A0394"/>
    <w:rsid w:val="00454DC5"/>
    <w:rsid w:val="00510E0D"/>
    <w:rsid w:val="0055071A"/>
    <w:rsid w:val="005E091F"/>
    <w:rsid w:val="00617B57"/>
    <w:rsid w:val="006A3642"/>
    <w:rsid w:val="00710BEB"/>
    <w:rsid w:val="0073101E"/>
    <w:rsid w:val="0076166C"/>
    <w:rsid w:val="007B0518"/>
    <w:rsid w:val="00892865"/>
    <w:rsid w:val="008F74D6"/>
    <w:rsid w:val="00995A88"/>
    <w:rsid w:val="00A30278"/>
    <w:rsid w:val="00A464E5"/>
    <w:rsid w:val="00A93628"/>
    <w:rsid w:val="00B22B35"/>
    <w:rsid w:val="00BC1B45"/>
    <w:rsid w:val="00CE45FF"/>
    <w:rsid w:val="00D20A95"/>
    <w:rsid w:val="00E642B8"/>
    <w:rsid w:val="00EF1A38"/>
    <w:rsid w:val="00F6102F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51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0E0D"/>
    <w:rPr>
      <w:kern w:val="2"/>
      <w:sz w:val="21"/>
    </w:rPr>
  </w:style>
  <w:style w:type="paragraph" w:styleId="a7">
    <w:name w:val="footer"/>
    <w:basedOn w:val="a"/>
    <w:link w:val="a8"/>
    <w:rsid w:val="0051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0E0D"/>
    <w:rPr>
      <w:kern w:val="2"/>
      <w:sz w:val="21"/>
    </w:rPr>
  </w:style>
  <w:style w:type="table" w:styleId="a9">
    <w:name w:val="Table Grid"/>
    <w:basedOn w:val="a1"/>
    <w:rsid w:val="0015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CB871422.dotm</Template>
  <TotalTime>0</TotalTime>
  <Pages>1</Pages>
  <Words>400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2023-06-02T01:41:00Z</dcterms:created>
  <dcterms:modified xsi:type="dcterms:W3CDTF">2023-06-02T01:42:00Z</dcterms:modified>
</cp:coreProperties>
</file>