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63" w:rsidRPr="003B7009" w:rsidRDefault="00137463" w:rsidP="00137463">
      <w:pPr>
        <w:spacing w:line="240" w:lineRule="atLeast"/>
        <w:jc w:val="center"/>
        <w:rPr>
          <w:b/>
          <w:sz w:val="36"/>
          <w:szCs w:val="36"/>
        </w:rPr>
      </w:pPr>
      <w:bookmarkStart w:id="0" w:name="_GoBack"/>
      <w:bookmarkEnd w:id="0"/>
      <w:r w:rsidRPr="00A74C6A">
        <w:rPr>
          <w:rFonts w:hint="eastAsia"/>
          <w:b/>
          <w:spacing w:val="11"/>
          <w:kern w:val="0"/>
          <w:sz w:val="36"/>
          <w:szCs w:val="36"/>
          <w:fitText w:val="4191" w:id="-1693655295"/>
        </w:rPr>
        <w:t>市税納税</w:t>
      </w:r>
      <w:r w:rsidR="007E62E8" w:rsidRPr="00A74C6A">
        <w:rPr>
          <w:rFonts w:hint="eastAsia"/>
          <w:b/>
          <w:spacing w:val="11"/>
          <w:kern w:val="0"/>
          <w:sz w:val="36"/>
          <w:szCs w:val="36"/>
          <w:fitText w:val="4191" w:id="-1693655295"/>
        </w:rPr>
        <w:t>状況</w:t>
      </w:r>
      <w:r w:rsidRPr="00A74C6A">
        <w:rPr>
          <w:rFonts w:hint="eastAsia"/>
          <w:b/>
          <w:spacing w:val="11"/>
          <w:kern w:val="0"/>
          <w:sz w:val="36"/>
          <w:szCs w:val="36"/>
          <w:fitText w:val="4191" w:id="-1693655295"/>
        </w:rPr>
        <w:t>確認承諾</w:t>
      </w:r>
      <w:r w:rsidRPr="00A74C6A">
        <w:rPr>
          <w:rFonts w:hint="eastAsia"/>
          <w:b/>
          <w:spacing w:val="-2"/>
          <w:kern w:val="0"/>
          <w:sz w:val="36"/>
          <w:szCs w:val="36"/>
          <w:fitText w:val="4191" w:id="-1693655295"/>
        </w:rPr>
        <w:t>書</w:t>
      </w:r>
    </w:p>
    <w:p w:rsidR="00137463" w:rsidRDefault="00137463" w:rsidP="00137463">
      <w:pPr>
        <w:spacing w:line="240" w:lineRule="atLeast"/>
      </w:pPr>
    </w:p>
    <w:p w:rsidR="00137463" w:rsidRDefault="00137463" w:rsidP="00137463">
      <w:pPr>
        <w:spacing w:line="240" w:lineRule="atLeast"/>
      </w:pPr>
      <w:r>
        <w:rPr>
          <w:rFonts w:hint="eastAsia"/>
        </w:rPr>
        <w:t xml:space="preserve">　上越市</w:t>
      </w:r>
      <w:r>
        <w:rPr>
          <w:rFonts w:hint="eastAsia"/>
        </w:rPr>
        <w:t xml:space="preserve"> </w:t>
      </w:r>
      <w:r>
        <w:rPr>
          <w:rFonts w:hint="eastAsia"/>
        </w:rPr>
        <w:t>物品</w:t>
      </w:r>
      <w:r>
        <w:rPr>
          <w:rFonts w:hint="eastAsia"/>
        </w:rPr>
        <w:t xml:space="preserve"> </w:t>
      </w:r>
      <w:r>
        <w:rPr>
          <w:rFonts w:hint="eastAsia"/>
        </w:rPr>
        <w:t>入札参加資格審査に必要な市税の納税状況について、担当職員が確認することを承諾します。</w:t>
      </w:r>
    </w:p>
    <w:p w:rsidR="00137463" w:rsidRPr="002E6535" w:rsidRDefault="00137463" w:rsidP="00137463">
      <w:pPr>
        <w:spacing w:line="240" w:lineRule="atLeast"/>
      </w:pPr>
    </w:p>
    <w:p w:rsidR="00137463" w:rsidRDefault="003056F2" w:rsidP="00137463">
      <w:pPr>
        <w:spacing w:line="240" w:lineRule="atLeast"/>
        <w:jc w:val="right"/>
      </w:pPr>
      <w:r>
        <w:rPr>
          <w:rFonts w:hint="eastAsia"/>
        </w:rPr>
        <w:t>令和</w:t>
      </w:r>
      <w:r w:rsidR="00137463">
        <w:rPr>
          <w:rFonts w:hint="eastAsia"/>
        </w:rPr>
        <w:t xml:space="preserve">　　年　　月　　日</w:t>
      </w:r>
    </w:p>
    <w:p w:rsidR="00137463" w:rsidRDefault="00137463" w:rsidP="00137463">
      <w:pPr>
        <w:spacing w:line="240" w:lineRule="atLeast"/>
      </w:pPr>
    </w:p>
    <w:p w:rsidR="00137463" w:rsidRPr="00B070D1" w:rsidRDefault="00137463" w:rsidP="00137463">
      <w:pPr>
        <w:spacing w:line="240" w:lineRule="atLeast"/>
      </w:pPr>
      <w:r>
        <w:rPr>
          <w:rFonts w:hint="eastAsia"/>
        </w:rPr>
        <w:t>（</w:t>
      </w:r>
      <w:r w:rsidR="00FB53CC">
        <w:rPr>
          <w:rFonts w:hint="eastAsia"/>
        </w:rPr>
        <w:t>宛</w:t>
      </w:r>
      <w:r>
        <w:rPr>
          <w:rFonts w:hint="eastAsia"/>
        </w:rPr>
        <w:t>先）上越市長</w:t>
      </w:r>
    </w:p>
    <w:p w:rsidR="00137463" w:rsidRDefault="00137463" w:rsidP="00137463">
      <w:pPr>
        <w:spacing w:line="240" w:lineRule="atLeast"/>
      </w:pPr>
    </w:p>
    <w:p w:rsidR="00137463" w:rsidRDefault="00137463" w:rsidP="00137463">
      <w:pPr>
        <w:spacing w:line="240" w:lineRule="atLeast"/>
      </w:pPr>
    </w:p>
    <w:p w:rsidR="00E10A38" w:rsidRPr="00DF4F30" w:rsidRDefault="00DF4F30" w:rsidP="00137463">
      <w:pPr>
        <w:spacing w:line="240" w:lineRule="atLeast"/>
        <w:ind w:left="3250"/>
      </w:pPr>
      <w:r w:rsidRPr="00400AB2">
        <w:rPr>
          <w:rFonts w:hint="eastAsia"/>
          <w:spacing w:val="55"/>
          <w:kern w:val="0"/>
          <w:fitText w:val="2340" w:id="1278992128"/>
        </w:rPr>
        <w:t>住所（所在地</w:t>
      </w:r>
      <w:r w:rsidRPr="00400AB2">
        <w:rPr>
          <w:rFonts w:hint="eastAsia"/>
          <w:kern w:val="0"/>
          <w:fitText w:val="2340" w:id="1278992128"/>
        </w:rPr>
        <w:t>）</w:t>
      </w:r>
    </w:p>
    <w:p w:rsidR="00F20914" w:rsidRDefault="00A738F8" w:rsidP="00137463">
      <w:pPr>
        <w:spacing w:line="240" w:lineRule="atLeast"/>
        <w:ind w:left="3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160020</wp:posOffset>
                </wp:positionV>
                <wp:extent cx="1209675" cy="34734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A38" w:rsidRPr="00944B74" w:rsidRDefault="00E10A38" w:rsidP="00400AB2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944B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　リ　ガ　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0.55pt;margin-top:12.6pt;width:95.25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3btQIAALc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" filled="f" stroked="f">
                <v:textbox inset="5.85pt,.7pt,5.85pt,.7pt">
                  <w:txbxContent>
                    <w:p w:rsidR="00E10A38" w:rsidRPr="00944B74" w:rsidRDefault="00E10A38" w:rsidP="00400AB2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944B74">
                        <w:rPr>
                          <w:rFonts w:hint="eastAsia"/>
                          <w:sz w:val="16"/>
                          <w:szCs w:val="16"/>
                        </w:rPr>
                        <w:t>フ　リ　ガ　ナ</w:t>
                      </w:r>
                    </w:p>
                  </w:txbxContent>
                </v:textbox>
              </v:shape>
            </w:pict>
          </mc:Fallback>
        </mc:AlternateContent>
      </w:r>
    </w:p>
    <w:p w:rsidR="00137463" w:rsidRDefault="00190A0B" w:rsidP="00137463">
      <w:pPr>
        <w:spacing w:line="240" w:lineRule="atLeast"/>
        <w:ind w:left="3250"/>
      </w:pPr>
      <w:r w:rsidRPr="00400AB2">
        <w:rPr>
          <w:spacing w:val="55"/>
          <w:kern w:val="0"/>
          <w:fitText w:val="2340" w:id="1450481920"/>
        </w:rPr>
        <w:fldChar w:fldCharType="begin"/>
      </w:r>
      <w:r w:rsidR="00137463" w:rsidRPr="00400AB2">
        <w:rPr>
          <w:spacing w:val="55"/>
          <w:kern w:val="0"/>
          <w:fitText w:val="2340" w:id="1450481920"/>
        </w:rPr>
        <w:instrText xml:space="preserve"> eq \o\ad(</w:instrText>
      </w:r>
      <w:r w:rsidR="00137463" w:rsidRPr="00400AB2">
        <w:rPr>
          <w:rFonts w:hint="eastAsia"/>
          <w:spacing w:val="55"/>
          <w:kern w:val="0"/>
          <w:fitText w:val="2340" w:id="1450481920"/>
        </w:rPr>
        <w:instrText>商号又は名称</w:instrText>
      </w:r>
      <w:r w:rsidR="00137463" w:rsidRPr="00400AB2">
        <w:rPr>
          <w:spacing w:val="55"/>
          <w:kern w:val="0"/>
          <w:fitText w:val="2340" w:id="1450481920"/>
        </w:rPr>
        <w:instrText>,</w:instrText>
      </w:r>
      <w:r w:rsidR="00137463" w:rsidRPr="00400AB2">
        <w:rPr>
          <w:rFonts w:hint="eastAsia"/>
          <w:spacing w:val="55"/>
          <w:kern w:val="0"/>
          <w:fitText w:val="2340" w:id="1450481920"/>
        </w:rPr>
        <w:instrText xml:space="preserve">　　　　　　</w:instrText>
      </w:r>
      <w:r w:rsidR="00137463" w:rsidRPr="00400AB2">
        <w:rPr>
          <w:rFonts w:hint="eastAsia"/>
          <w:kern w:val="0"/>
          <w:fitText w:val="2340" w:id="1450481920"/>
        </w:rPr>
        <w:instrText xml:space="preserve">　</w:instrText>
      </w:r>
      <w:r w:rsidR="00137463" w:rsidRPr="00400AB2">
        <w:rPr>
          <w:kern w:val="0"/>
          <w:fitText w:val="2340" w:id="1450481920"/>
        </w:rPr>
        <w:instrText>)</w:instrText>
      </w:r>
      <w:r w:rsidRPr="00400AB2">
        <w:rPr>
          <w:kern w:val="0"/>
          <w:fitText w:val="2340" w:id="1450481920"/>
        </w:rPr>
        <w:fldChar w:fldCharType="end"/>
      </w:r>
    </w:p>
    <w:p w:rsidR="00137463" w:rsidRDefault="00137463" w:rsidP="00400AB2">
      <w:pPr>
        <w:tabs>
          <w:tab w:val="left" w:pos="5529"/>
        </w:tabs>
        <w:spacing w:line="240" w:lineRule="atLeast"/>
        <w:ind w:left="3250"/>
      </w:pPr>
      <w:r>
        <w:rPr>
          <w:rFonts w:hint="eastAsia"/>
        </w:rPr>
        <w:t>氏名（代表者氏名）　　　　　　　　　　　　　　印</w:t>
      </w:r>
    </w:p>
    <w:p w:rsidR="00137463" w:rsidRDefault="00137463" w:rsidP="00137463">
      <w:pPr>
        <w:pStyle w:val="2"/>
        <w:spacing w:line="240" w:lineRule="atLeast"/>
      </w:pPr>
    </w:p>
    <w:p w:rsidR="00137463" w:rsidRDefault="00137463" w:rsidP="00137463">
      <w:pPr>
        <w:pStyle w:val="2"/>
        <w:spacing w:line="240" w:lineRule="atLeast"/>
      </w:pPr>
    </w:p>
    <w:p w:rsidR="00137463" w:rsidRDefault="00137463" w:rsidP="00137463">
      <w:pPr>
        <w:pStyle w:val="2"/>
        <w:spacing w:line="240" w:lineRule="atLeast"/>
      </w:pPr>
    </w:p>
    <w:p w:rsidR="00137463" w:rsidRDefault="00137463" w:rsidP="00137463">
      <w:pPr>
        <w:pStyle w:val="2"/>
        <w:spacing w:line="240" w:lineRule="atLeast"/>
      </w:pPr>
    </w:p>
    <w:p w:rsidR="00137463" w:rsidRDefault="00137463" w:rsidP="00137463">
      <w:pPr>
        <w:pStyle w:val="2"/>
        <w:spacing w:line="240" w:lineRule="atLeast"/>
        <w:ind w:left="0" w:firstLine="0"/>
      </w:pPr>
    </w:p>
    <w:p w:rsidR="00137463" w:rsidRDefault="00137463" w:rsidP="00137463">
      <w:pPr>
        <w:pStyle w:val="2"/>
        <w:spacing w:line="240" w:lineRule="atLeast"/>
      </w:pPr>
    </w:p>
    <w:p w:rsidR="007E62E8" w:rsidRDefault="007E62E8" w:rsidP="00137463">
      <w:pPr>
        <w:pStyle w:val="2"/>
        <w:spacing w:line="240" w:lineRule="atLeast"/>
      </w:pPr>
    </w:p>
    <w:p w:rsidR="00137463" w:rsidRDefault="00137463" w:rsidP="00137463">
      <w:pPr>
        <w:pStyle w:val="2"/>
        <w:numPr>
          <w:ilvl w:val="0"/>
          <w:numId w:val="1"/>
        </w:numPr>
        <w:spacing w:line="240" w:lineRule="atLeast"/>
        <w:rPr>
          <w:rFonts w:cs="ＭＳ 明朝"/>
        </w:rPr>
      </w:pPr>
      <w:r>
        <w:rPr>
          <w:rFonts w:cs="ＭＳ 明朝" w:hint="eastAsia"/>
        </w:rPr>
        <w:t>この承諾書は</w:t>
      </w:r>
      <w:r w:rsidR="00230D3A">
        <w:rPr>
          <w:rFonts w:cs="ＭＳ 明朝" w:hint="eastAsia"/>
        </w:rPr>
        <w:t>、</w:t>
      </w:r>
      <w:r>
        <w:rPr>
          <w:rFonts w:cs="ＭＳ 明朝" w:hint="eastAsia"/>
        </w:rPr>
        <w:t>納税証明書の添付を省略する</w:t>
      </w:r>
      <w:r w:rsidR="007E62E8">
        <w:rPr>
          <w:rFonts w:cs="ＭＳ 明朝" w:hint="eastAsia"/>
        </w:rPr>
        <w:t>ために提出いただくもので、納税状況の確認結果</w:t>
      </w:r>
      <w:r>
        <w:rPr>
          <w:rFonts w:cs="ＭＳ 明朝" w:hint="eastAsia"/>
        </w:rPr>
        <w:t>は</w:t>
      </w:r>
      <w:r w:rsidR="00230D3A">
        <w:rPr>
          <w:rFonts w:cs="ＭＳ 明朝" w:hint="eastAsia"/>
        </w:rPr>
        <w:t>、</w:t>
      </w:r>
      <w:r w:rsidR="007E62E8">
        <w:rPr>
          <w:rFonts w:cs="ＭＳ 明朝" w:hint="eastAsia"/>
        </w:rPr>
        <w:t>資格審査以外</w:t>
      </w:r>
      <w:r>
        <w:rPr>
          <w:rFonts w:cs="ＭＳ 明朝" w:hint="eastAsia"/>
        </w:rPr>
        <w:t>の目的に</w:t>
      </w:r>
      <w:r w:rsidR="007E62E8">
        <w:rPr>
          <w:rFonts w:cs="ＭＳ 明朝" w:hint="eastAsia"/>
        </w:rPr>
        <w:t>は</w:t>
      </w:r>
      <w:r>
        <w:rPr>
          <w:rFonts w:cs="ＭＳ 明朝" w:hint="eastAsia"/>
        </w:rPr>
        <w:t>使用しません。</w:t>
      </w:r>
    </w:p>
    <w:p w:rsidR="00BC03D4" w:rsidRPr="000655E2" w:rsidRDefault="00BC03D4" w:rsidP="00BC03D4">
      <w:pPr>
        <w:pStyle w:val="2"/>
        <w:spacing w:line="240" w:lineRule="atLeast"/>
        <w:ind w:left="0" w:firstLine="0"/>
        <w:rPr>
          <w:rFonts w:cs="ＭＳ 明朝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 w:rsidR="000655E2" w:rsidRPr="000655E2">
        <w:rPr>
          <w:rFonts w:cs="ＭＳ 明朝" w:hint="eastAsia"/>
        </w:rPr>
        <w:t xml:space="preserve"> </w:t>
      </w:r>
      <w:r w:rsidR="00ED5B99">
        <w:rPr>
          <w:rFonts w:cs="ＭＳ 明朝" w:hint="eastAsia"/>
        </w:rPr>
        <w:t>上越市内に本店又は営業所等を有する場合は</w:t>
      </w:r>
      <w:r w:rsidR="000655E2">
        <w:rPr>
          <w:rFonts w:cs="ＭＳ 明朝" w:hint="eastAsia"/>
        </w:rPr>
        <w:t>この承諾書を提出してください。</w:t>
      </w:r>
    </w:p>
    <w:sectPr w:rsidR="00BC03D4" w:rsidRPr="000655E2" w:rsidSect="00190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56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AD" w:rsidRDefault="005960AD" w:rsidP="00FB53CC">
      <w:r>
        <w:separator/>
      </w:r>
    </w:p>
  </w:endnote>
  <w:endnote w:type="continuationSeparator" w:id="0">
    <w:p w:rsidR="005960AD" w:rsidRDefault="005960AD" w:rsidP="00F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AF" w:rsidRDefault="00B10C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AF" w:rsidRDefault="00B10C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AF" w:rsidRDefault="00B10C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AD" w:rsidRDefault="005960AD" w:rsidP="00FB53CC">
      <w:r>
        <w:separator/>
      </w:r>
    </w:p>
  </w:footnote>
  <w:footnote w:type="continuationSeparator" w:id="0">
    <w:p w:rsidR="005960AD" w:rsidRDefault="005960AD" w:rsidP="00FB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AF" w:rsidRDefault="00B10C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AF" w:rsidRDefault="00B10C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AF" w:rsidRDefault="00B10C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95932"/>
    <w:multiLevelType w:val="hybridMultilevel"/>
    <w:tmpl w:val="EBF6DCC8"/>
    <w:lvl w:ilvl="0" w:tplc="EA8210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8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09"/>
    <w:rsid w:val="00017237"/>
    <w:rsid w:val="00057BF6"/>
    <w:rsid w:val="000655E2"/>
    <w:rsid w:val="000C126F"/>
    <w:rsid w:val="00137463"/>
    <w:rsid w:val="00190A0B"/>
    <w:rsid w:val="00230D3A"/>
    <w:rsid w:val="002D4BD0"/>
    <w:rsid w:val="002E6535"/>
    <w:rsid w:val="003056F2"/>
    <w:rsid w:val="003B7009"/>
    <w:rsid w:val="003F5E76"/>
    <w:rsid w:val="00400AB2"/>
    <w:rsid w:val="00544FAB"/>
    <w:rsid w:val="00580C84"/>
    <w:rsid w:val="005960AD"/>
    <w:rsid w:val="005F7BF9"/>
    <w:rsid w:val="007E62E8"/>
    <w:rsid w:val="00947A52"/>
    <w:rsid w:val="009556D7"/>
    <w:rsid w:val="009E3CB5"/>
    <w:rsid w:val="00A738F8"/>
    <w:rsid w:val="00A74C6A"/>
    <w:rsid w:val="00B070D1"/>
    <w:rsid w:val="00B10CAF"/>
    <w:rsid w:val="00B576C2"/>
    <w:rsid w:val="00BC03D4"/>
    <w:rsid w:val="00D000D2"/>
    <w:rsid w:val="00D5402A"/>
    <w:rsid w:val="00DD4E33"/>
    <w:rsid w:val="00DF4F30"/>
    <w:rsid w:val="00E10A38"/>
    <w:rsid w:val="00ED5B99"/>
    <w:rsid w:val="00ED774E"/>
    <w:rsid w:val="00F20914"/>
    <w:rsid w:val="00F40471"/>
    <w:rsid w:val="00F54971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0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0A0B"/>
    <w:pPr>
      <w:ind w:firstLine="260"/>
    </w:pPr>
  </w:style>
  <w:style w:type="paragraph" w:styleId="a4">
    <w:name w:val="Note Heading"/>
    <w:basedOn w:val="a"/>
    <w:next w:val="a"/>
    <w:rsid w:val="00190A0B"/>
    <w:pPr>
      <w:jc w:val="center"/>
    </w:pPr>
  </w:style>
  <w:style w:type="paragraph" w:styleId="a5">
    <w:name w:val="Closing"/>
    <w:basedOn w:val="a"/>
    <w:next w:val="a"/>
    <w:rsid w:val="00190A0B"/>
    <w:pPr>
      <w:jc w:val="right"/>
    </w:pPr>
  </w:style>
  <w:style w:type="paragraph" w:styleId="2">
    <w:name w:val="Body Text Indent 2"/>
    <w:basedOn w:val="a"/>
    <w:rsid w:val="00190A0B"/>
    <w:pPr>
      <w:spacing w:line="400" w:lineRule="exact"/>
      <w:ind w:left="780" w:hanging="780"/>
    </w:pPr>
  </w:style>
  <w:style w:type="paragraph" w:styleId="a6">
    <w:name w:val="Balloon Text"/>
    <w:basedOn w:val="a"/>
    <w:semiHidden/>
    <w:rsid w:val="0001723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5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53CC"/>
    <w:rPr>
      <w:kern w:val="2"/>
      <w:sz w:val="24"/>
    </w:rPr>
  </w:style>
  <w:style w:type="paragraph" w:styleId="a9">
    <w:name w:val="footer"/>
    <w:basedOn w:val="a"/>
    <w:link w:val="aa"/>
    <w:rsid w:val="00FB5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53C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B928CF7A.dotm</Template>
  <TotalTime>0</TotalTime>
  <Pages>1</Pages>
  <Words>195</Words>
  <Characters>67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2023-06-20T03:03:00Z</dcterms:created>
  <dcterms:modified xsi:type="dcterms:W3CDTF">2023-06-20T03:03:00Z</dcterms:modified>
</cp:coreProperties>
</file>