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34" w:rsidRPr="009B68FD" w:rsidRDefault="00B86B2E" w:rsidP="007B2CD3">
      <w:pPr>
        <w:jc w:val="center"/>
        <w:rPr>
          <w:rFonts w:ascii="ＭＳ ゴシック" w:eastAsia="ＭＳ ゴシック" w:hAnsi="ＭＳ ゴシック"/>
          <w:sz w:val="32"/>
          <w:szCs w:val="22"/>
        </w:rPr>
      </w:pPr>
      <w:bookmarkStart w:id="0" w:name="_GoBack"/>
      <w:bookmarkEnd w:id="0"/>
      <w:r w:rsidRPr="009B68FD">
        <w:rPr>
          <w:rFonts w:ascii="ＭＳ ゴシック" w:eastAsia="ＭＳ ゴシック" w:hAnsi="ＭＳ ゴシック" w:hint="eastAsia"/>
          <w:sz w:val="40"/>
        </w:rPr>
        <w:t>要援護世帯の除雪に関する</w:t>
      </w:r>
      <w:r w:rsidR="009B68FD">
        <w:rPr>
          <w:rFonts w:ascii="ＭＳ ゴシック" w:eastAsia="ＭＳ ゴシック" w:hAnsi="ＭＳ ゴシック" w:hint="eastAsia"/>
          <w:sz w:val="40"/>
        </w:rPr>
        <w:t>協力のお願い</w:t>
      </w:r>
    </w:p>
    <w:p w:rsidR="00F21649" w:rsidRPr="001F2A41" w:rsidRDefault="00F21649" w:rsidP="0066632D">
      <w:pPr>
        <w:rPr>
          <w:rFonts w:ascii="ＭＳ ゴシック" w:eastAsia="ＭＳ ゴシック" w:hAnsi="ＭＳ ゴシック"/>
          <w:szCs w:val="22"/>
        </w:rPr>
      </w:pPr>
    </w:p>
    <w:p w:rsidR="001F2A41" w:rsidRPr="001F2A41" w:rsidRDefault="0006669B" w:rsidP="001F2A41">
      <w:pPr>
        <w:ind w:firstLineChars="100" w:firstLine="240"/>
        <w:rPr>
          <w:rFonts w:ascii="ＭＳ 明朝" w:hAnsi="ＭＳ 明朝"/>
          <w:szCs w:val="22"/>
        </w:rPr>
      </w:pPr>
      <w:r w:rsidRPr="001F2A41">
        <w:rPr>
          <w:rFonts w:ascii="ＭＳ 明朝" w:hAnsi="ＭＳ 明朝" w:hint="eastAsia"/>
          <w:szCs w:val="22"/>
        </w:rPr>
        <w:t>日頃から、市の福祉行政に格別のご理解とご協力をいただき、厚く御礼申し上げます。</w:t>
      </w:r>
      <w:r w:rsidR="001F2A41" w:rsidRPr="001F2A41">
        <w:rPr>
          <w:rFonts w:ascii="ＭＳ 明朝" w:hAnsi="ＭＳ 明朝" w:hint="eastAsia"/>
          <w:szCs w:val="22"/>
        </w:rPr>
        <w:t>特に昨年度の大雪の際にはご協力いただき大変ありがとうございました。</w:t>
      </w:r>
    </w:p>
    <w:p w:rsidR="007C3534" w:rsidRPr="001F2A41" w:rsidRDefault="007216DF" w:rsidP="007B2CD3">
      <w:pPr>
        <w:ind w:firstLineChars="100" w:firstLine="240"/>
        <w:rPr>
          <w:rFonts w:ascii="ＭＳ 明朝" w:hAnsi="ＭＳ 明朝"/>
          <w:szCs w:val="22"/>
        </w:rPr>
      </w:pPr>
      <w:r w:rsidRPr="001F2A41">
        <w:rPr>
          <w:rFonts w:ascii="ＭＳ 明朝" w:hAnsi="ＭＳ 明朝" w:hint="eastAsia"/>
          <w:szCs w:val="22"/>
        </w:rPr>
        <w:t>市では毎年、</w:t>
      </w:r>
      <w:r w:rsidR="00953CF0">
        <w:rPr>
          <w:rFonts w:ascii="ＭＳ 明朝" w:hAnsi="ＭＳ 明朝" w:hint="eastAsia"/>
          <w:szCs w:val="22"/>
        </w:rPr>
        <w:t>高齢の方や障がい</w:t>
      </w:r>
      <w:r w:rsidR="001F2A41" w:rsidRPr="001F2A41">
        <w:rPr>
          <w:rFonts w:ascii="ＭＳ 明朝" w:hAnsi="ＭＳ 明朝" w:hint="eastAsia"/>
          <w:szCs w:val="22"/>
        </w:rPr>
        <w:t>者のみの世帯</w:t>
      </w:r>
      <w:r w:rsidR="00025D1B">
        <w:rPr>
          <w:rFonts w:ascii="ＭＳ 明朝" w:hAnsi="ＭＳ 明朝" w:hint="eastAsia"/>
          <w:szCs w:val="22"/>
        </w:rPr>
        <w:t>等</w:t>
      </w:r>
      <w:r w:rsidR="001F2A41" w:rsidRPr="001F2A41">
        <w:rPr>
          <w:rFonts w:ascii="ＭＳ 明朝" w:hAnsi="ＭＳ 明朝" w:hint="eastAsia"/>
          <w:szCs w:val="22"/>
        </w:rPr>
        <w:t>（</w:t>
      </w:r>
      <w:r w:rsidRPr="001F2A41">
        <w:rPr>
          <w:rFonts w:ascii="ＭＳ 明朝" w:hAnsi="ＭＳ 明朝" w:hint="eastAsia"/>
          <w:szCs w:val="22"/>
        </w:rPr>
        <w:t>要援護世帯</w:t>
      </w:r>
      <w:r w:rsidR="001F2A41" w:rsidRPr="001F2A41">
        <w:rPr>
          <w:rFonts w:ascii="ＭＳ 明朝" w:hAnsi="ＭＳ 明朝" w:hint="eastAsia"/>
          <w:szCs w:val="22"/>
        </w:rPr>
        <w:t>）</w:t>
      </w:r>
      <w:r w:rsidRPr="001F2A41">
        <w:rPr>
          <w:rFonts w:ascii="ＭＳ 明朝" w:hAnsi="ＭＳ 明朝" w:hint="eastAsia"/>
          <w:szCs w:val="22"/>
        </w:rPr>
        <w:t>の除雪作業にご協力をいただける事業所</w:t>
      </w:r>
      <w:r w:rsidR="001F2A41" w:rsidRPr="001F2A41">
        <w:rPr>
          <w:rFonts w:ascii="ＭＳ 明朝" w:hAnsi="ＭＳ 明朝" w:hint="eastAsia"/>
          <w:szCs w:val="22"/>
        </w:rPr>
        <w:t>を募集しています。皆さんの回答をもとにして名簿</w:t>
      </w:r>
      <w:r w:rsidRPr="001F2A41">
        <w:rPr>
          <w:rFonts w:ascii="ＭＳ 明朝" w:hAnsi="ＭＳ 明朝" w:hint="eastAsia"/>
          <w:szCs w:val="22"/>
        </w:rPr>
        <w:t>を整備し、</w:t>
      </w:r>
      <w:r w:rsidR="0017200B">
        <w:rPr>
          <w:rFonts w:ascii="ＭＳ 明朝" w:hAnsi="ＭＳ 明朝" w:hint="eastAsia"/>
          <w:szCs w:val="22"/>
        </w:rPr>
        <w:t>市ホームページで周知するほか</w:t>
      </w:r>
      <w:r w:rsidR="0006669B" w:rsidRPr="001F2A41">
        <w:rPr>
          <w:rFonts w:ascii="ＭＳ 明朝" w:hAnsi="ＭＳ 明朝" w:hint="eastAsia"/>
          <w:szCs w:val="22"/>
        </w:rPr>
        <w:t>該当世帯に配布し、除雪作業を依頼する際の参考にしていただいております。</w:t>
      </w:r>
    </w:p>
    <w:p w:rsidR="00134F64" w:rsidRDefault="001F2A41" w:rsidP="00134F64">
      <w:pPr>
        <w:ind w:firstLineChars="100" w:firstLine="240"/>
        <w:rPr>
          <w:rFonts w:ascii="ＭＳ 明朝" w:hAnsi="ＭＳ 明朝"/>
          <w:szCs w:val="22"/>
        </w:rPr>
      </w:pPr>
      <w:r w:rsidRPr="001F2A41">
        <w:rPr>
          <w:rFonts w:ascii="ＭＳ 明朝" w:hAnsi="ＭＳ 明朝" w:hint="eastAsia"/>
          <w:szCs w:val="22"/>
        </w:rPr>
        <w:t>つきましては、該当世帯の除雪に協力していただける方は</w:t>
      </w:r>
      <w:r w:rsidR="004170C8">
        <w:rPr>
          <w:rFonts w:ascii="ＭＳ 明朝" w:hAnsi="ＭＳ 明朝" w:hint="eastAsia"/>
          <w:szCs w:val="22"/>
        </w:rPr>
        <w:t>二次元</w:t>
      </w:r>
      <w:r w:rsidR="00686594">
        <w:rPr>
          <w:rFonts w:ascii="ＭＳ 明朝" w:hAnsi="ＭＳ 明朝" w:hint="eastAsia"/>
          <w:szCs w:val="22"/>
        </w:rPr>
        <w:t>コードを読み込み、回答フォームから回答、もしくは</w:t>
      </w:r>
      <w:r w:rsidR="0006669B" w:rsidRPr="001F2A41">
        <w:rPr>
          <w:rFonts w:ascii="ＭＳ 明朝" w:hAnsi="ＭＳ 明朝" w:hint="eastAsia"/>
          <w:szCs w:val="22"/>
        </w:rPr>
        <w:t>下段に記載の上、</w:t>
      </w:r>
      <w:r w:rsidR="007B2CD3" w:rsidRPr="001F2A41">
        <w:rPr>
          <w:rFonts w:ascii="ＭＳ 明朝" w:hAnsi="ＭＳ 明朝" w:hint="eastAsia"/>
          <w:szCs w:val="22"/>
        </w:rPr>
        <w:t>メールまたはFAXにて</w:t>
      </w:r>
      <w:r w:rsidR="0006669B" w:rsidRPr="001F2A41">
        <w:rPr>
          <w:rFonts w:ascii="ＭＳ 明朝" w:hAnsi="ＭＳ 明朝" w:hint="eastAsia"/>
          <w:szCs w:val="22"/>
        </w:rPr>
        <w:t>ご回答ください。</w:t>
      </w:r>
      <w:r w:rsidRPr="001F2A41">
        <w:rPr>
          <w:rFonts w:ascii="ＭＳ 明朝" w:hAnsi="ＭＳ 明朝" w:hint="eastAsia"/>
          <w:szCs w:val="22"/>
        </w:rPr>
        <w:t>皆様のご応募をお待ちしております。</w:t>
      </w:r>
    </w:p>
    <w:p w:rsidR="00751DE2" w:rsidRPr="00686594" w:rsidRDefault="00E46D66" w:rsidP="00134F64">
      <w:pPr>
        <w:ind w:firstLineChars="100" w:firstLine="400"/>
        <w:rPr>
          <w:rFonts w:ascii="ＭＳ 明朝" w:hAnsi="ＭＳ 明朝"/>
          <w:szCs w:val="22"/>
        </w:rPr>
      </w:pPr>
      <w:r>
        <w:rPr>
          <w:rFonts w:ascii="ＭＳ ゴシック" w:eastAsia="ＭＳ ゴシック" w:hAnsi="ＭＳ ゴシック" w:hint="eastAsia"/>
          <w:noProof/>
          <w:sz w:val="40"/>
        </w:rPr>
        <w:drawing>
          <wp:anchor distT="0" distB="0" distL="114300" distR="114300" simplePos="0" relativeHeight="251660798" behindDoc="0" locked="0" layoutInCell="1" allowOverlap="1">
            <wp:simplePos x="0" y="0"/>
            <wp:positionH relativeFrom="column">
              <wp:posOffset>5019675</wp:posOffset>
            </wp:positionH>
            <wp:positionV relativeFrom="paragraph">
              <wp:posOffset>244475</wp:posOffset>
            </wp:positionV>
            <wp:extent cx="1171429" cy="117142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915 testQR_664911.png"/>
                    <pic:cNvPicPr/>
                  </pic:nvPicPr>
                  <pic:blipFill>
                    <a:blip r:embed="rId8">
                      <a:extLst>
                        <a:ext uri="{28A0092B-C50C-407E-A947-70E740481C1C}">
                          <a14:useLocalDpi xmlns:a14="http://schemas.microsoft.com/office/drawing/2010/main" val="0"/>
                        </a:ext>
                      </a:extLst>
                    </a:blip>
                    <a:stretch>
                      <a:fillRect/>
                    </a:stretch>
                  </pic:blipFill>
                  <pic:spPr>
                    <a:xfrm>
                      <a:off x="0" y="0"/>
                      <a:ext cx="1171429" cy="1171429"/>
                    </a:xfrm>
                    <a:prstGeom prst="rect">
                      <a:avLst/>
                    </a:prstGeom>
                  </pic:spPr>
                </pic:pic>
              </a:graphicData>
            </a:graphic>
          </wp:anchor>
        </w:drawing>
      </w:r>
      <w:r w:rsidR="00412E5D" w:rsidRPr="009B68FD">
        <w:rPr>
          <w:rFonts w:asciiTheme="minorEastAsia" w:eastAsiaTheme="minorEastAsia" w:hAnsiTheme="minorEastAsia" w:hint="eastAsia"/>
          <w:szCs w:val="22"/>
        </w:rPr>
        <w:t>メールにて回答される場合は、市ホームページ</w:t>
      </w:r>
      <w:r w:rsidR="00351C94" w:rsidRPr="009B68FD">
        <w:rPr>
          <w:rFonts w:asciiTheme="minorEastAsia" w:eastAsiaTheme="minorEastAsia" w:hAnsiTheme="minorEastAsia" w:hint="eastAsia"/>
          <w:szCs w:val="22"/>
        </w:rPr>
        <w:t>より</w:t>
      </w:r>
      <w:r w:rsidR="001F2A41" w:rsidRPr="009B68FD">
        <w:rPr>
          <w:rFonts w:asciiTheme="minorEastAsia" w:eastAsiaTheme="minorEastAsia" w:hAnsiTheme="minorEastAsia" w:hint="eastAsia"/>
          <w:szCs w:val="22"/>
        </w:rPr>
        <w:t>「</w:t>
      </w:r>
      <w:r w:rsidR="004C1DA4" w:rsidRPr="009B68FD">
        <w:rPr>
          <w:rFonts w:asciiTheme="minorEastAsia" w:eastAsiaTheme="minorEastAsia" w:hAnsiTheme="minorEastAsia" w:hint="eastAsia"/>
          <w:szCs w:val="22"/>
        </w:rPr>
        <w:t>名簿掲載調査回答書</w:t>
      </w:r>
      <w:r w:rsidR="001F2A41" w:rsidRPr="009B68FD">
        <w:rPr>
          <w:rFonts w:asciiTheme="minorEastAsia" w:eastAsiaTheme="minorEastAsia" w:hAnsiTheme="minorEastAsia" w:hint="eastAsia"/>
          <w:szCs w:val="22"/>
        </w:rPr>
        <w:t>」</w:t>
      </w:r>
      <w:r w:rsidR="004C1DA4" w:rsidRPr="009B68FD">
        <w:rPr>
          <w:rFonts w:asciiTheme="minorEastAsia" w:eastAsiaTheme="minorEastAsia" w:hAnsiTheme="minorEastAsia" w:hint="eastAsia"/>
          <w:szCs w:val="22"/>
        </w:rPr>
        <w:t>の</w:t>
      </w:r>
      <w:r w:rsidR="007B2CD3" w:rsidRPr="009B68FD">
        <w:rPr>
          <w:rFonts w:asciiTheme="minorEastAsia" w:eastAsiaTheme="minorEastAsia" w:hAnsiTheme="minorEastAsia" w:hint="eastAsia"/>
          <w:szCs w:val="22"/>
        </w:rPr>
        <w:t>データ</w:t>
      </w:r>
      <w:r w:rsidR="00351C94" w:rsidRPr="009B68FD">
        <w:rPr>
          <w:rFonts w:asciiTheme="minorEastAsia" w:eastAsiaTheme="minorEastAsia" w:hAnsiTheme="minorEastAsia" w:hint="eastAsia"/>
          <w:szCs w:val="22"/>
        </w:rPr>
        <w:t>をダウンロード</w:t>
      </w:r>
      <w:r w:rsidR="007B2CD3" w:rsidRPr="009B68FD">
        <w:rPr>
          <w:rFonts w:asciiTheme="minorEastAsia" w:eastAsiaTheme="minorEastAsia" w:hAnsiTheme="minorEastAsia" w:hint="eastAsia"/>
          <w:szCs w:val="22"/>
        </w:rPr>
        <w:t>の上ご回答ください。</w:t>
      </w:r>
    </w:p>
    <w:p w:rsidR="00325EA5" w:rsidRPr="009B68FD" w:rsidRDefault="009B68FD" w:rsidP="00351C94">
      <w:pPr>
        <w:rPr>
          <w:rFonts w:asciiTheme="minorEastAsia" w:eastAsiaTheme="minorEastAsia" w:hAnsiTheme="minorEastAsia"/>
          <w:sz w:val="22"/>
          <w:szCs w:val="22"/>
        </w:rPr>
      </w:pPr>
      <w:r w:rsidRPr="009B68FD">
        <w:rPr>
          <w:rFonts w:asciiTheme="minorEastAsia" w:eastAsiaTheme="minorEastAsia" w:hAnsiTheme="minorEastAsia" w:hint="eastAsia"/>
          <w:sz w:val="22"/>
          <w:szCs w:val="22"/>
        </w:rPr>
        <w:t>（</w:t>
      </w:r>
      <w:r w:rsidR="0014088D" w:rsidRPr="009B68FD">
        <w:rPr>
          <w:rFonts w:asciiTheme="minorEastAsia" w:eastAsiaTheme="minorEastAsia" w:hAnsiTheme="minorEastAsia" w:hint="eastAsia"/>
          <w:sz w:val="22"/>
          <w:szCs w:val="22"/>
        </w:rPr>
        <w:t xml:space="preserve">トップページ &gt; 組織でさがす &gt; </w:t>
      </w:r>
      <w:r w:rsidR="00EC71BC">
        <w:rPr>
          <w:rFonts w:asciiTheme="minorEastAsia" w:eastAsiaTheme="minorEastAsia" w:hAnsiTheme="minorEastAsia" w:hint="eastAsia"/>
          <w:sz w:val="22"/>
          <w:szCs w:val="22"/>
        </w:rPr>
        <w:t>生活援護</w:t>
      </w:r>
      <w:r w:rsidR="0014088D" w:rsidRPr="009B68FD">
        <w:rPr>
          <w:rFonts w:asciiTheme="minorEastAsia" w:eastAsiaTheme="minorEastAsia" w:hAnsiTheme="minorEastAsia" w:hint="eastAsia"/>
          <w:sz w:val="22"/>
          <w:szCs w:val="22"/>
        </w:rPr>
        <w:t>課 &gt; 除雪費助成制度</w:t>
      </w:r>
      <w:r w:rsidRPr="009B68FD">
        <w:rPr>
          <w:rFonts w:asciiTheme="minorEastAsia" w:eastAsiaTheme="minorEastAsia" w:hAnsiTheme="minorEastAsia" w:hint="eastAsia"/>
          <w:sz w:val="22"/>
          <w:szCs w:val="22"/>
        </w:rPr>
        <w:t>）</w:t>
      </w:r>
    </w:p>
    <w:p w:rsidR="0014088D" w:rsidRPr="009B68FD" w:rsidRDefault="0014088D" w:rsidP="004C1DA4">
      <w:pPr>
        <w:jc w:val="center"/>
        <w:rPr>
          <w:rFonts w:asciiTheme="minorEastAsia" w:eastAsiaTheme="minorEastAsia" w:hAnsiTheme="minorEastAsia"/>
          <w:sz w:val="22"/>
          <w:szCs w:val="22"/>
        </w:rPr>
      </w:pPr>
    </w:p>
    <w:p w:rsidR="00BD15C6" w:rsidRDefault="00BD15C6" w:rsidP="00351C94">
      <w:pPr>
        <w:rPr>
          <w:rFonts w:ascii="ＭＳ ゴシック" w:eastAsia="ＭＳ ゴシック" w:hAnsi="ＭＳ ゴシック"/>
          <w:sz w:val="22"/>
          <w:szCs w:val="22"/>
        </w:rPr>
      </w:pPr>
    </w:p>
    <w:p w:rsidR="00BD15C6" w:rsidRPr="00401282" w:rsidRDefault="00BD15C6" w:rsidP="00351C94">
      <w:pPr>
        <w:rPr>
          <w:rFonts w:ascii="ＭＳ ゴシック" w:eastAsia="ＭＳ ゴシック" w:hAnsi="ＭＳ ゴシック"/>
          <w:sz w:val="22"/>
          <w:szCs w:val="22"/>
        </w:rPr>
      </w:pPr>
    </w:p>
    <w:p w:rsidR="00751DE2" w:rsidRPr="00FF773F" w:rsidRDefault="00751DE2" w:rsidP="00351C94">
      <w:pPr>
        <w:rPr>
          <w:rFonts w:ascii="ＭＳ ゴシック" w:eastAsia="ＭＳ ゴシック" w:hAnsi="ＭＳ ゴシック"/>
          <w:sz w:val="22"/>
          <w:szCs w:val="22"/>
        </w:rPr>
      </w:pPr>
      <w:r w:rsidRPr="00187856">
        <w:rPr>
          <w:rFonts w:ascii="ＭＳ ゴシック" w:eastAsia="ＭＳ ゴシック" w:hAnsi="ＭＳ ゴシック" w:hint="eastAsia"/>
          <w:sz w:val="22"/>
          <w:szCs w:val="22"/>
        </w:rPr>
        <w:t>【</w:t>
      </w:r>
      <w:r w:rsidRPr="00401282">
        <w:rPr>
          <w:rFonts w:ascii="ＭＳ ゴシック" w:eastAsia="ＭＳ ゴシック" w:hAnsi="ＭＳ ゴシック" w:hint="eastAsia"/>
          <w:spacing w:val="220"/>
          <w:kern w:val="0"/>
          <w:sz w:val="22"/>
          <w:szCs w:val="22"/>
          <w:fitText w:val="880" w:id="-1720490496"/>
        </w:rPr>
        <w:t>宛</w:t>
      </w:r>
      <w:r w:rsidRPr="00401282">
        <w:rPr>
          <w:rFonts w:ascii="ＭＳ ゴシック" w:eastAsia="ＭＳ ゴシック" w:hAnsi="ＭＳ ゴシック" w:hint="eastAsia"/>
          <w:kern w:val="0"/>
          <w:sz w:val="22"/>
          <w:szCs w:val="22"/>
          <w:fitText w:val="880" w:id="-1720490496"/>
        </w:rPr>
        <w:t>先</w:t>
      </w:r>
      <w:r w:rsidRPr="00187856">
        <w:rPr>
          <w:rFonts w:ascii="ＭＳ ゴシック" w:eastAsia="ＭＳ ゴシック" w:hAnsi="ＭＳ ゴシック" w:hint="eastAsia"/>
          <w:sz w:val="22"/>
          <w:szCs w:val="22"/>
        </w:rPr>
        <w:t>】</w:t>
      </w:r>
      <w:r w:rsidRPr="00FF773F">
        <w:rPr>
          <w:rFonts w:ascii="ＭＳ ゴシック" w:eastAsia="ＭＳ ゴシック" w:hAnsi="ＭＳ ゴシック" w:hint="eastAsia"/>
          <w:sz w:val="22"/>
          <w:szCs w:val="22"/>
        </w:rPr>
        <w:t xml:space="preserve">上越市役所　</w:t>
      </w:r>
      <w:r w:rsidR="00EC71BC">
        <w:rPr>
          <w:rFonts w:ascii="ＭＳ ゴシック" w:eastAsia="ＭＳ ゴシック" w:hAnsi="ＭＳ ゴシック" w:hint="eastAsia"/>
          <w:sz w:val="22"/>
          <w:szCs w:val="22"/>
        </w:rPr>
        <w:t>生活援護</w:t>
      </w:r>
      <w:r w:rsidRPr="00FF773F">
        <w:rPr>
          <w:rFonts w:ascii="ＭＳ ゴシック" w:eastAsia="ＭＳ ゴシック" w:hAnsi="ＭＳ ゴシック" w:hint="eastAsia"/>
          <w:sz w:val="22"/>
          <w:szCs w:val="22"/>
        </w:rPr>
        <w:t xml:space="preserve">課　</w:t>
      </w:r>
      <w:r w:rsidR="00EC71BC">
        <w:rPr>
          <w:rFonts w:ascii="ＭＳ ゴシック" w:eastAsia="ＭＳ ゴシック" w:hAnsi="ＭＳ ゴシック" w:hint="eastAsia"/>
          <w:sz w:val="22"/>
          <w:szCs w:val="22"/>
        </w:rPr>
        <w:t>援護第二</w:t>
      </w:r>
      <w:r w:rsidRPr="00FF773F">
        <w:rPr>
          <w:rFonts w:ascii="ＭＳ ゴシック" w:eastAsia="ＭＳ ゴシック" w:hAnsi="ＭＳ ゴシック" w:hint="eastAsia"/>
          <w:sz w:val="22"/>
          <w:szCs w:val="22"/>
        </w:rPr>
        <w:t>係（送付文は不要です）</w:t>
      </w:r>
    </w:p>
    <w:p w:rsidR="002F3B6A" w:rsidRDefault="00CF5896" w:rsidP="00401282">
      <w:pPr>
        <w:ind w:left="851" w:firstLine="851"/>
        <w:rPr>
          <w:rFonts w:ascii="ＭＳ ゴシック" w:eastAsia="ＭＳ ゴシック" w:hAnsi="ＭＳ ゴシック"/>
          <w:sz w:val="22"/>
          <w:szCs w:val="22"/>
        </w:rPr>
      </w:pPr>
      <w:r>
        <w:rPr>
          <w:rFonts w:asciiTheme="minorEastAsia" w:eastAsiaTheme="minorEastAsia" w:hAnsiTheme="minorEastAsia" w:hint="eastAsia"/>
          <w:noProof/>
          <w:szCs w:val="22"/>
        </w:rPr>
        <mc:AlternateContent>
          <mc:Choice Requires="wpg">
            <w:drawing>
              <wp:anchor distT="0" distB="0" distL="114300" distR="114300" simplePos="0" relativeHeight="251676160" behindDoc="0" locked="0" layoutInCell="1" allowOverlap="1">
                <wp:simplePos x="0" y="0"/>
                <wp:positionH relativeFrom="column">
                  <wp:posOffset>4400550</wp:posOffset>
                </wp:positionH>
                <wp:positionV relativeFrom="paragraph">
                  <wp:posOffset>172085</wp:posOffset>
                </wp:positionV>
                <wp:extent cx="2026920" cy="346710"/>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2026920" cy="346710"/>
                          <a:chOff x="0" y="0"/>
                          <a:chExt cx="2026920" cy="346710"/>
                        </a:xfrm>
                      </wpg:grpSpPr>
                      <pic:pic xmlns:pic="http://schemas.openxmlformats.org/drawingml/2006/picture">
                        <pic:nvPicPr>
                          <pic:cNvPr id="24" name="図 2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026920" cy="346710"/>
                          </a:xfrm>
                          <a:prstGeom prst="rect">
                            <a:avLst/>
                          </a:prstGeom>
                          <a:ln>
                            <a:noFill/>
                          </a:ln>
                          <a:extLst>
                            <a:ext uri="{53640926-AAD7-44D8-BBD7-CCE9431645EC}">
                              <a14:shadowObscured xmlns:a14="http://schemas.microsoft.com/office/drawing/2010/main"/>
                            </a:ext>
                          </a:extLst>
                        </pic:spPr>
                      </pic:pic>
                      <wps:wsp>
                        <wps:cNvPr id="26" name="テキスト ボックス 26"/>
                        <wps:cNvSpPr txBox="1"/>
                        <wps:spPr>
                          <a:xfrm>
                            <a:off x="180975" y="38100"/>
                            <a:ext cx="133286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94" w:rsidRPr="008B5AE7" w:rsidRDefault="00686594">
                              <w:pPr>
                                <w:rPr>
                                  <w:rFonts w:asciiTheme="majorEastAsia" w:eastAsiaTheme="majorEastAsia" w:hAnsiTheme="majorEastAsia"/>
                                  <w:sz w:val="20"/>
                                  <w:u w:val="single"/>
                                </w:rPr>
                              </w:pPr>
                              <w:r w:rsidRPr="008B5AE7">
                                <w:rPr>
                                  <w:rFonts w:asciiTheme="majorEastAsia" w:eastAsiaTheme="majorEastAsia" w:hAnsiTheme="majorEastAsia" w:hint="eastAsia"/>
                                  <w:sz w:val="20"/>
                                  <w:u w:val="single"/>
                                </w:rPr>
                                <w:t>上越市</w:t>
                              </w:r>
                              <w:r w:rsidRPr="008B5AE7">
                                <w:rPr>
                                  <w:rFonts w:asciiTheme="majorEastAsia" w:eastAsiaTheme="majorEastAsia" w:hAnsiTheme="majorEastAsia"/>
                                  <w:sz w:val="20"/>
                                  <w:u w:val="single"/>
                                </w:rPr>
                                <w:t xml:space="preserve">　除雪費助成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id="グループ化 27" o:spid="_x0000_s1026" style="position:absolute;left:0;text-align:left;margin-left:346.5pt;margin-top:13.55pt;width:159.6pt;height:27.3pt;z-index:251676160" coordsize="20269,34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style="position:absolute;width:20269;height:3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ipdnCAAAA2wAAAA8AAABkcnMvZG93bnJldi54bWxEj8FqwzAQRO+F/IPYQG61HJOW4kYJTSCQ&#10;HJv20ONirWXX1spYsqP8fVUo9DjMvBlmu4+2FzONvnWsYJ3lIIgrp1s2Cj4/To8vIHxA1tg7JgV3&#10;8rDfLR62WGp343ear8GIVMK+RAVNCEMppa8asugzNxAnr3ajxZDkaKQe8ZbKbS+LPH+WFltOCw0O&#10;dGyo6q6TVVCYU/cV4mEyl/opkl5335e6U2q1jG+vIALF8B/+o886cRv4/ZJ+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oqXZwgAAANs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テキスト ボックス 26" o:spid="_x0000_s1028" type="#_x0000_t202" style="position:absolute;left:1809;top:381;width:13329;height:26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sy8UA&#10;AADbAAAADwAAAGRycy9kb3ducmV2LnhtbESPQWvCQBSE74X+h+UJXopumoOt0VWKpSB4KKaleHxk&#10;n0kw+17IbpO0v94tFDwOM/MNs96OrlE9db4WNvA4T0ARF2JrLg18frzNnkH5gGyxESYDP+Rhu7m/&#10;W2NmZeAj9XkoVYSwz9BAFUKbae2Lihz6ubTE0TtL5zBE2ZXadjhEuGt0miQL7bDmuFBhS7uKikv+&#10;7QyIf7oc3wc5/OZL+Tq9pnr3UPTGTCfjywpUoDHcwv/tvTWQLuDvS/wB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2zLxQAAANsAAAAPAAAAAAAAAAAAAAAAAJgCAABkcnMv&#10;ZG93bnJldi54bWxQSwUGAAAAAAQABAD1AAAAigMAAAAA&#10;" filled="f" stroked="f" strokeweight=".5pt">
                  <v:textbox style="mso-fit-shape-to-text:t">
                    <w:txbxContent>
                      <w:p w:rsidR="00686594" w:rsidRPr="008B5AE7" w:rsidRDefault="00686594">
                        <w:pPr>
                          <w:rPr>
                            <w:rFonts w:asciiTheme="majorEastAsia" w:eastAsiaTheme="majorEastAsia" w:hAnsiTheme="majorEastAsia"/>
                            <w:sz w:val="20"/>
                            <w:u w:val="single"/>
                          </w:rPr>
                        </w:pPr>
                        <w:r w:rsidRPr="008B5AE7">
                          <w:rPr>
                            <w:rFonts w:asciiTheme="majorEastAsia" w:eastAsiaTheme="majorEastAsia" w:hAnsiTheme="majorEastAsia" w:hint="eastAsia"/>
                            <w:sz w:val="20"/>
                            <w:u w:val="single"/>
                          </w:rPr>
                          <w:t>上越市</w:t>
                        </w:r>
                        <w:r w:rsidRPr="008B5AE7">
                          <w:rPr>
                            <w:rFonts w:asciiTheme="majorEastAsia" w:eastAsiaTheme="majorEastAsia" w:hAnsiTheme="majorEastAsia"/>
                            <w:sz w:val="20"/>
                            <w:u w:val="single"/>
                          </w:rPr>
                          <w:t xml:space="preserve">　除雪費助成</w:t>
                        </w:r>
                      </w:p>
                    </w:txbxContent>
                  </v:textbox>
                </v:shape>
              </v:group>
            </w:pict>
          </mc:Fallback>
        </mc:AlternateContent>
      </w:r>
      <w:r w:rsidR="00751DE2" w:rsidRPr="00FF773F">
        <w:rPr>
          <w:rFonts w:ascii="ＭＳ ゴシック" w:eastAsia="ＭＳ ゴシック" w:hAnsi="ＭＳ ゴシック" w:hint="eastAsia"/>
          <w:sz w:val="22"/>
          <w:szCs w:val="22"/>
        </w:rPr>
        <w:t>E-mail</w:t>
      </w:r>
      <w:r w:rsidR="00401282">
        <w:rPr>
          <w:rFonts w:ascii="ＭＳ ゴシック" w:eastAsia="ＭＳ ゴシック" w:hAnsi="ＭＳ ゴシック"/>
          <w:sz w:val="22"/>
          <w:szCs w:val="22"/>
        </w:rPr>
        <w:tab/>
      </w:r>
      <w:r w:rsidR="00751DE2" w:rsidRPr="00FF773F">
        <w:rPr>
          <w:rFonts w:ascii="ＭＳ ゴシック" w:eastAsia="ＭＳ ゴシック" w:hAnsi="ＭＳ ゴシック" w:hint="eastAsia"/>
          <w:sz w:val="22"/>
          <w:szCs w:val="22"/>
        </w:rPr>
        <w:t>：</w:t>
      </w:r>
      <w:r w:rsidR="00EC71BC">
        <w:rPr>
          <w:rFonts w:ascii="ＭＳ ゴシック" w:eastAsia="ＭＳ ゴシック" w:hAnsi="ＭＳ ゴシック" w:hint="eastAsia"/>
          <w:sz w:val="22"/>
          <w:szCs w:val="22"/>
        </w:rPr>
        <w:t>e</w:t>
      </w:r>
      <w:r w:rsidR="00EC71BC">
        <w:rPr>
          <w:rFonts w:ascii="ＭＳ ゴシック" w:eastAsia="ＭＳ ゴシック" w:hAnsi="ＭＳ ゴシック"/>
          <w:sz w:val="22"/>
          <w:szCs w:val="22"/>
        </w:rPr>
        <w:t>ngo</w:t>
      </w:r>
      <w:r w:rsidR="00751DE2" w:rsidRPr="00FF773F">
        <w:rPr>
          <w:rFonts w:ascii="ＭＳ ゴシック" w:eastAsia="ＭＳ ゴシック" w:hAnsi="ＭＳ ゴシック" w:hint="eastAsia"/>
          <w:sz w:val="22"/>
          <w:szCs w:val="22"/>
        </w:rPr>
        <w:t xml:space="preserve">@city.joetsu.lg.jp　</w:t>
      </w:r>
    </w:p>
    <w:p w:rsidR="00751DE2" w:rsidRPr="00FF773F" w:rsidRDefault="00401282" w:rsidP="00401282">
      <w:pPr>
        <w:ind w:left="851" w:firstLine="851"/>
        <w:rPr>
          <w:rFonts w:ascii="ＭＳ ゴシック" w:eastAsia="ＭＳ ゴシック" w:hAnsi="ＭＳ ゴシック"/>
          <w:sz w:val="22"/>
          <w:szCs w:val="22"/>
        </w:rPr>
      </w:pPr>
      <w:r>
        <w:rPr>
          <w:rFonts w:ascii="ＭＳ ゴシック" w:eastAsia="ＭＳ ゴシック" w:hAnsi="ＭＳ ゴシック" w:hint="eastAsia"/>
          <w:sz w:val="22"/>
          <w:szCs w:val="22"/>
        </w:rPr>
        <w:t>FAX</w:t>
      </w:r>
      <w:r>
        <w:rPr>
          <w:rFonts w:ascii="ＭＳ ゴシック" w:eastAsia="ＭＳ ゴシック" w:hAnsi="ＭＳ ゴシック" w:hint="eastAsia"/>
          <w:sz w:val="22"/>
          <w:szCs w:val="22"/>
        </w:rPr>
        <w:tab/>
      </w:r>
      <w:r w:rsidR="00751DE2" w:rsidRPr="00FF773F">
        <w:rPr>
          <w:rFonts w:ascii="ＭＳ ゴシック" w:eastAsia="ＭＳ ゴシック" w:hAnsi="ＭＳ ゴシック" w:hint="eastAsia"/>
          <w:sz w:val="22"/>
          <w:szCs w:val="22"/>
        </w:rPr>
        <w:t>：025-</w:t>
      </w:r>
      <w:r w:rsidR="00EC71BC">
        <w:rPr>
          <w:rFonts w:ascii="ＭＳ ゴシック" w:eastAsia="ＭＳ ゴシック" w:hAnsi="ＭＳ ゴシック"/>
          <w:sz w:val="22"/>
          <w:szCs w:val="22"/>
        </w:rPr>
        <w:t>52</w:t>
      </w:r>
      <w:r w:rsidR="004E2F6C">
        <w:rPr>
          <w:rFonts w:ascii="ＭＳ ゴシック" w:eastAsia="ＭＳ ゴシック" w:hAnsi="ＭＳ ゴシック"/>
          <w:sz w:val="22"/>
          <w:szCs w:val="22"/>
        </w:rPr>
        <w:t>5</w:t>
      </w:r>
      <w:r w:rsidR="00751DE2" w:rsidRPr="00FF773F">
        <w:rPr>
          <w:rFonts w:ascii="ＭＳ ゴシック" w:eastAsia="ＭＳ ゴシック" w:hAnsi="ＭＳ ゴシック" w:hint="eastAsia"/>
          <w:sz w:val="22"/>
          <w:szCs w:val="22"/>
        </w:rPr>
        <w:t>-</w:t>
      </w:r>
      <w:r w:rsidR="004E2F6C">
        <w:rPr>
          <w:rFonts w:ascii="ＭＳ ゴシック" w:eastAsia="ＭＳ ゴシック" w:hAnsi="ＭＳ ゴシック" w:hint="eastAsia"/>
          <w:sz w:val="22"/>
          <w:szCs w:val="22"/>
        </w:rPr>
        <w:t>5157</w:t>
      </w:r>
    </w:p>
    <w:p w:rsidR="0017200B" w:rsidRPr="00187856" w:rsidRDefault="0017200B" w:rsidP="00751DE2">
      <w:pPr>
        <w:ind w:firstLineChars="600" w:firstLine="1320"/>
        <w:rPr>
          <w:rFonts w:ascii="ＭＳ ゴシック" w:eastAsia="ＭＳ ゴシック" w:hAnsi="ＭＳ ゴシック"/>
          <w:sz w:val="22"/>
          <w:szCs w:val="22"/>
        </w:rPr>
      </w:pPr>
    </w:p>
    <w:p w:rsidR="00F60D70" w:rsidRPr="00F60D70" w:rsidRDefault="004C1DA4" w:rsidP="004C1DA4">
      <w:pPr>
        <w:jc w:val="center"/>
        <w:rPr>
          <w:rFonts w:ascii="Mincho" w:eastAsia="Mincho"/>
          <w:sz w:val="22"/>
          <w:szCs w:val="22"/>
        </w:rPr>
      </w:pPr>
      <w:r>
        <w:rPr>
          <w:rFonts w:ascii="Mincho" w:eastAsia="Mincho" w:hint="eastAsia"/>
          <w:sz w:val="22"/>
          <w:szCs w:val="22"/>
        </w:rPr>
        <w:t>----------------------------------------------------------------------------------------</w:t>
      </w:r>
    </w:p>
    <w:p w:rsidR="00092821" w:rsidRPr="00F60D70" w:rsidRDefault="00092821" w:rsidP="00092821">
      <w:pPr>
        <w:spacing w:line="36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8"/>
        </w:rPr>
        <w:t>名簿掲載調査回答書</w:t>
      </w:r>
      <w:r>
        <w:rPr>
          <w:rFonts w:ascii="ＭＳ ゴシック" w:eastAsia="ＭＳ ゴシック" w:hAnsi="ＭＳ ゴシック"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534"/>
      </w:tblGrid>
      <w:tr w:rsidR="00B86B2E" w:rsidRPr="001F2A41" w:rsidTr="00A05681">
        <w:trPr>
          <w:trHeight w:val="265"/>
        </w:trPr>
        <w:tc>
          <w:tcPr>
            <w:tcW w:w="2235" w:type="dxa"/>
            <w:shd w:val="clear" w:color="auto" w:fill="D9D9D9"/>
            <w:vAlign w:val="center"/>
          </w:tcPr>
          <w:p w:rsidR="00B86B2E" w:rsidRPr="001F2A41" w:rsidRDefault="00B86B2E" w:rsidP="00236522">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区分</w:t>
            </w:r>
          </w:p>
        </w:tc>
        <w:tc>
          <w:tcPr>
            <w:tcW w:w="7601" w:type="dxa"/>
            <w:shd w:val="clear" w:color="auto" w:fill="D9D9D9"/>
            <w:vAlign w:val="center"/>
          </w:tcPr>
          <w:p w:rsidR="00B86B2E" w:rsidRPr="001F2A41" w:rsidRDefault="00B86B2E" w:rsidP="00236522">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内容</w:t>
            </w:r>
          </w:p>
        </w:tc>
      </w:tr>
      <w:tr w:rsidR="00B86B2E" w:rsidRPr="001F2A41" w:rsidTr="00A05681">
        <w:trPr>
          <w:trHeight w:val="1022"/>
        </w:trPr>
        <w:tc>
          <w:tcPr>
            <w:tcW w:w="2235" w:type="dxa"/>
            <w:shd w:val="clear" w:color="auto" w:fill="auto"/>
            <w:vAlign w:val="center"/>
          </w:tcPr>
          <w:p w:rsidR="002B3B72" w:rsidRDefault="00B86B2E" w:rsidP="00236522">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協力いただける</w:t>
            </w:r>
          </w:p>
          <w:p w:rsidR="00B86B2E" w:rsidRPr="001F2A41" w:rsidRDefault="00B86B2E" w:rsidP="00236522">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除雪場所</w:t>
            </w:r>
          </w:p>
        </w:tc>
        <w:tc>
          <w:tcPr>
            <w:tcW w:w="7601" w:type="dxa"/>
            <w:shd w:val="clear" w:color="auto" w:fill="auto"/>
            <w:vAlign w:val="center"/>
          </w:tcPr>
          <w:p w:rsidR="00A05681" w:rsidRPr="001F2A41" w:rsidRDefault="00092821" w:rsidP="00A05681">
            <w:pPr>
              <w:spacing w:line="360" w:lineRule="auto"/>
              <w:rPr>
                <w:rFonts w:ascii="ＭＳ 明朝" w:hAnsi="ＭＳ 明朝"/>
                <w:szCs w:val="28"/>
              </w:rPr>
            </w:pPr>
            <w:r w:rsidRPr="001F2A41">
              <w:rPr>
                <w:rFonts w:ascii="ＭＳ 明朝" w:hAnsi="ＭＳ 明朝" w:hint="eastAsia"/>
                <w:szCs w:val="28"/>
              </w:rPr>
              <w:t>ご協力いただける場所</w:t>
            </w:r>
            <w:r w:rsidRPr="001F2A41">
              <w:rPr>
                <w:rFonts w:ascii="ＭＳ 明朝" w:hAnsi="ＭＳ 明朝" w:hint="eastAsia"/>
                <w:b/>
                <w:szCs w:val="28"/>
                <w:u w:val="wave"/>
              </w:rPr>
              <w:t>すべてに</w:t>
            </w:r>
            <w:r w:rsidRPr="001F2A41">
              <w:rPr>
                <w:rFonts w:ascii="ＭＳ 明朝" w:hAnsi="ＭＳ 明朝" w:hint="eastAsia"/>
                <w:szCs w:val="28"/>
              </w:rPr>
              <w:t>✔をしてください</w:t>
            </w:r>
          </w:p>
          <w:p w:rsidR="00092821" w:rsidRPr="001F2A41" w:rsidRDefault="00092821" w:rsidP="00236522">
            <w:pPr>
              <w:spacing w:line="360" w:lineRule="exact"/>
              <w:rPr>
                <w:rFonts w:ascii="ＭＳ ゴシック" w:eastAsia="ＭＳ ゴシック" w:hAnsi="ＭＳ ゴシック"/>
                <w:szCs w:val="28"/>
              </w:rPr>
            </w:pPr>
            <w:r w:rsidRPr="001F2A41">
              <w:rPr>
                <w:rFonts w:ascii="ＭＳ ゴシック" w:eastAsia="ＭＳ ゴシック" w:hAnsi="ＭＳ ゴシック" w:hint="eastAsia"/>
                <w:szCs w:val="28"/>
              </w:rPr>
              <w:t xml:space="preserve">□屋根雪除雪　</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□屋根雪以外（玄関前等）の除雪</w:t>
            </w:r>
          </w:p>
        </w:tc>
      </w:tr>
      <w:tr w:rsidR="00A05681" w:rsidRPr="001F2A41" w:rsidTr="00A05681">
        <w:trPr>
          <w:trHeight w:val="1689"/>
        </w:trPr>
        <w:tc>
          <w:tcPr>
            <w:tcW w:w="2235" w:type="dxa"/>
            <w:shd w:val="clear" w:color="auto" w:fill="auto"/>
            <w:vAlign w:val="center"/>
          </w:tcPr>
          <w:p w:rsidR="00A05681" w:rsidRPr="001F2A41" w:rsidRDefault="00A05681" w:rsidP="00A05681">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実施可能地区</w:t>
            </w:r>
          </w:p>
        </w:tc>
        <w:tc>
          <w:tcPr>
            <w:tcW w:w="7601" w:type="dxa"/>
            <w:shd w:val="clear" w:color="auto" w:fill="auto"/>
            <w:vAlign w:val="center"/>
          </w:tcPr>
          <w:p w:rsidR="00A05681" w:rsidRPr="001F2A41" w:rsidRDefault="00A05681" w:rsidP="00A05681">
            <w:pPr>
              <w:spacing w:line="360" w:lineRule="auto"/>
              <w:rPr>
                <w:rFonts w:ascii="ＭＳ 明朝" w:hAnsi="ＭＳ 明朝"/>
                <w:szCs w:val="28"/>
              </w:rPr>
            </w:pPr>
            <w:r w:rsidRPr="001F2A41">
              <w:rPr>
                <w:rFonts w:ascii="ＭＳ 明朝" w:hAnsi="ＭＳ 明朝" w:hint="eastAsia"/>
                <w:szCs w:val="28"/>
              </w:rPr>
              <w:t>ご協力いただける地区</w:t>
            </w:r>
            <w:r w:rsidR="004C1DA4" w:rsidRPr="001F2A41">
              <w:rPr>
                <w:rFonts w:ascii="ＭＳ 明朝" w:hAnsi="ＭＳ 明朝" w:hint="eastAsia"/>
                <w:b/>
                <w:szCs w:val="28"/>
                <w:u w:val="wave"/>
              </w:rPr>
              <w:t>すべてに</w:t>
            </w:r>
            <w:r w:rsidRPr="001F2A41">
              <w:rPr>
                <w:rFonts w:ascii="ＭＳ 明朝" w:hAnsi="ＭＳ 明朝" w:hint="eastAsia"/>
                <w:szCs w:val="28"/>
              </w:rPr>
              <w:t>✔をしてください</w:t>
            </w:r>
          </w:p>
          <w:p w:rsidR="00A05681" w:rsidRPr="001F2A41" w:rsidRDefault="00A05681" w:rsidP="00A05681">
            <w:pPr>
              <w:spacing w:line="360" w:lineRule="exact"/>
              <w:rPr>
                <w:rFonts w:ascii="ＭＳ ゴシック" w:eastAsia="ＭＳ ゴシック" w:hAnsi="ＭＳ ゴシック"/>
                <w:szCs w:val="28"/>
              </w:rPr>
            </w:pPr>
            <w:r w:rsidRPr="001F2A41">
              <w:rPr>
                <w:rFonts w:ascii="ＭＳ ゴシック" w:eastAsia="ＭＳ ゴシック" w:hAnsi="ＭＳ ゴシック" w:hint="eastAsia"/>
                <w:szCs w:val="28"/>
              </w:rPr>
              <w:t xml:space="preserve">□安塚区　</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□浦川原区　</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□大島区　</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□牧区　　</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□柿崎区</w:t>
            </w:r>
          </w:p>
          <w:p w:rsidR="00A05681" w:rsidRPr="001F2A41" w:rsidRDefault="00A05681" w:rsidP="00A05681">
            <w:pPr>
              <w:spacing w:line="360" w:lineRule="exact"/>
              <w:rPr>
                <w:rFonts w:ascii="ＭＳ ゴシック" w:eastAsia="ＭＳ ゴシック" w:hAnsi="ＭＳ ゴシック"/>
                <w:szCs w:val="28"/>
              </w:rPr>
            </w:pPr>
            <w:r w:rsidRPr="001F2A41">
              <w:rPr>
                <w:rFonts w:ascii="ＭＳ ゴシック" w:eastAsia="ＭＳ ゴシック" w:hAnsi="ＭＳ ゴシック" w:hint="eastAsia"/>
                <w:szCs w:val="28"/>
              </w:rPr>
              <w:t>□大潟区</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　□頸城区　</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　□吉川区</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　□中郷区　</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□板倉区</w:t>
            </w:r>
          </w:p>
          <w:p w:rsidR="00A05681" w:rsidRPr="001F2A41" w:rsidRDefault="00A05681" w:rsidP="00A05681">
            <w:pPr>
              <w:spacing w:line="360" w:lineRule="exact"/>
              <w:rPr>
                <w:rFonts w:ascii="ＭＳ ゴシック" w:eastAsia="ＭＳ ゴシック" w:hAnsi="ＭＳ ゴシック"/>
                <w:szCs w:val="28"/>
              </w:rPr>
            </w:pPr>
            <w:r w:rsidRPr="001F2A41">
              <w:rPr>
                <w:rFonts w:ascii="ＭＳ ゴシック" w:eastAsia="ＭＳ ゴシック" w:hAnsi="ＭＳ ゴシック" w:hint="eastAsia"/>
                <w:szCs w:val="28"/>
              </w:rPr>
              <w:t>□清里区</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　□三和区　</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　□名立区</w:t>
            </w:r>
            <w:r w:rsidR="001F2A41">
              <w:rPr>
                <w:rFonts w:ascii="ＭＳ ゴシック" w:eastAsia="ＭＳ ゴシック" w:hAnsi="ＭＳ ゴシック" w:hint="eastAsia"/>
                <w:szCs w:val="28"/>
              </w:rPr>
              <w:t xml:space="preserve">　</w:t>
            </w:r>
            <w:r w:rsidRPr="001F2A41">
              <w:rPr>
                <w:rFonts w:ascii="ＭＳ ゴシック" w:eastAsia="ＭＳ ゴシック" w:hAnsi="ＭＳ ゴシック" w:hint="eastAsia"/>
                <w:szCs w:val="28"/>
              </w:rPr>
              <w:t xml:space="preserve">　□合併前上越市</w:t>
            </w:r>
          </w:p>
        </w:tc>
      </w:tr>
      <w:tr w:rsidR="00B86B2E" w:rsidRPr="001F2A41" w:rsidTr="001F2A41">
        <w:trPr>
          <w:trHeight w:val="778"/>
        </w:trPr>
        <w:tc>
          <w:tcPr>
            <w:tcW w:w="2235" w:type="dxa"/>
            <w:shd w:val="clear" w:color="auto" w:fill="auto"/>
            <w:vAlign w:val="center"/>
          </w:tcPr>
          <w:p w:rsidR="00092821" w:rsidRPr="001F2A41" w:rsidRDefault="004C1DA4" w:rsidP="00236522">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ふりがな</w:t>
            </w:r>
          </w:p>
          <w:p w:rsidR="00B86B2E" w:rsidRPr="001F2A41" w:rsidRDefault="00B86B2E" w:rsidP="00236522">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事業所名</w:t>
            </w:r>
          </w:p>
        </w:tc>
        <w:tc>
          <w:tcPr>
            <w:tcW w:w="7601" w:type="dxa"/>
            <w:shd w:val="clear" w:color="auto" w:fill="auto"/>
            <w:vAlign w:val="bottom"/>
          </w:tcPr>
          <w:p w:rsidR="001F2A41" w:rsidRDefault="001F2A41" w:rsidP="00D1215D">
            <w:pPr>
              <w:spacing w:line="360" w:lineRule="exact"/>
              <w:rPr>
                <w:rFonts w:ascii="ＭＳ ゴシック" w:eastAsia="ＭＳ ゴシック" w:hAnsi="ＭＳ ゴシック"/>
                <w:szCs w:val="28"/>
              </w:rPr>
            </w:pPr>
          </w:p>
          <w:p w:rsidR="00B86B2E" w:rsidRPr="001F2A41" w:rsidRDefault="00092821" w:rsidP="00D1215D">
            <w:pPr>
              <w:spacing w:line="360" w:lineRule="exact"/>
              <w:ind w:firstLineChars="1600" w:firstLine="3840"/>
              <w:rPr>
                <w:rFonts w:ascii="ＭＳ ゴシック" w:eastAsia="ＭＳ ゴシック" w:hAnsi="ＭＳ ゴシック"/>
                <w:szCs w:val="28"/>
              </w:rPr>
            </w:pPr>
            <w:r w:rsidRPr="001F2A41">
              <w:rPr>
                <w:rFonts w:ascii="ＭＳ ゴシック" w:eastAsia="ＭＳ ゴシック" w:hAnsi="ＭＳ ゴシック" w:hint="eastAsia"/>
                <w:szCs w:val="28"/>
              </w:rPr>
              <w:t>（</w:t>
            </w:r>
            <w:r w:rsidR="00A05681" w:rsidRPr="001F2A41">
              <w:rPr>
                <w:rFonts w:ascii="ＭＳ ゴシック" w:eastAsia="ＭＳ ゴシック" w:hAnsi="ＭＳ ゴシック" w:hint="eastAsia"/>
                <w:szCs w:val="28"/>
              </w:rPr>
              <w:t xml:space="preserve">担当者名　</w:t>
            </w:r>
            <w:r w:rsidRPr="001F2A41">
              <w:rPr>
                <w:rFonts w:ascii="ＭＳ ゴシック" w:eastAsia="ＭＳ ゴシック" w:hAnsi="ＭＳ ゴシック" w:hint="eastAsia"/>
                <w:szCs w:val="28"/>
              </w:rPr>
              <w:t xml:space="preserve">　　　　　　　）</w:t>
            </w:r>
          </w:p>
        </w:tc>
      </w:tr>
      <w:tr w:rsidR="00B86B2E" w:rsidRPr="001F2A41" w:rsidTr="001F2A41">
        <w:trPr>
          <w:trHeight w:val="548"/>
        </w:trPr>
        <w:tc>
          <w:tcPr>
            <w:tcW w:w="2235" w:type="dxa"/>
            <w:shd w:val="clear" w:color="auto" w:fill="auto"/>
            <w:vAlign w:val="center"/>
          </w:tcPr>
          <w:p w:rsidR="00B86B2E" w:rsidRPr="001F2A41" w:rsidRDefault="00B86B2E" w:rsidP="00236522">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住所</w:t>
            </w:r>
          </w:p>
        </w:tc>
        <w:tc>
          <w:tcPr>
            <w:tcW w:w="7601" w:type="dxa"/>
            <w:shd w:val="clear" w:color="auto" w:fill="auto"/>
            <w:vAlign w:val="center"/>
          </w:tcPr>
          <w:p w:rsidR="001F2A41" w:rsidRPr="001F2A41" w:rsidRDefault="001F2A41" w:rsidP="00236522">
            <w:pPr>
              <w:spacing w:line="360" w:lineRule="exact"/>
              <w:rPr>
                <w:rFonts w:ascii="ＭＳ ゴシック" w:eastAsia="ＭＳ ゴシック" w:hAnsi="ＭＳ ゴシック"/>
                <w:szCs w:val="28"/>
              </w:rPr>
            </w:pPr>
          </w:p>
        </w:tc>
      </w:tr>
      <w:tr w:rsidR="00B86B2E" w:rsidRPr="001F2A41" w:rsidTr="001F2A41">
        <w:trPr>
          <w:trHeight w:val="556"/>
        </w:trPr>
        <w:tc>
          <w:tcPr>
            <w:tcW w:w="2235" w:type="dxa"/>
            <w:shd w:val="clear" w:color="auto" w:fill="auto"/>
            <w:vAlign w:val="center"/>
          </w:tcPr>
          <w:p w:rsidR="00B86B2E" w:rsidRPr="001F2A41" w:rsidRDefault="00B86B2E" w:rsidP="00236522">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電話番号</w:t>
            </w:r>
          </w:p>
        </w:tc>
        <w:tc>
          <w:tcPr>
            <w:tcW w:w="7601" w:type="dxa"/>
            <w:shd w:val="clear" w:color="auto" w:fill="auto"/>
            <w:vAlign w:val="center"/>
          </w:tcPr>
          <w:p w:rsidR="00B86B2E" w:rsidRPr="001F2A41" w:rsidRDefault="00B86B2E" w:rsidP="00236522">
            <w:pPr>
              <w:spacing w:line="360" w:lineRule="exact"/>
              <w:rPr>
                <w:rFonts w:ascii="ＭＳ ゴシック" w:eastAsia="ＭＳ ゴシック" w:hAnsi="ＭＳ ゴシック"/>
                <w:szCs w:val="28"/>
              </w:rPr>
            </w:pPr>
          </w:p>
        </w:tc>
      </w:tr>
      <w:tr w:rsidR="00A05681" w:rsidRPr="001F2A41" w:rsidTr="004C1DA4">
        <w:trPr>
          <w:trHeight w:val="414"/>
        </w:trPr>
        <w:tc>
          <w:tcPr>
            <w:tcW w:w="2235" w:type="dxa"/>
            <w:shd w:val="clear" w:color="auto" w:fill="auto"/>
            <w:vAlign w:val="center"/>
          </w:tcPr>
          <w:p w:rsidR="00A05681" w:rsidRPr="001F2A41" w:rsidRDefault="00A05681" w:rsidP="00A05681">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FAX</w:t>
            </w:r>
          </w:p>
        </w:tc>
        <w:tc>
          <w:tcPr>
            <w:tcW w:w="7601" w:type="dxa"/>
            <w:shd w:val="clear" w:color="auto" w:fill="auto"/>
            <w:vAlign w:val="center"/>
          </w:tcPr>
          <w:p w:rsidR="00A05681" w:rsidRPr="001F2A41" w:rsidRDefault="00A05681" w:rsidP="00A05681">
            <w:pPr>
              <w:spacing w:line="360" w:lineRule="exact"/>
              <w:rPr>
                <w:rFonts w:ascii="ＭＳ ゴシック" w:eastAsia="ＭＳ ゴシック" w:hAnsi="ＭＳ ゴシック"/>
                <w:szCs w:val="28"/>
              </w:rPr>
            </w:pPr>
          </w:p>
        </w:tc>
      </w:tr>
      <w:tr w:rsidR="00A05681" w:rsidRPr="001F2A41" w:rsidTr="004C1DA4">
        <w:trPr>
          <w:trHeight w:val="419"/>
        </w:trPr>
        <w:tc>
          <w:tcPr>
            <w:tcW w:w="2235" w:type="dxa"/>
            <w:shd w:val="clear" w:color="auto" w:fill="auto"/>
            <w:vAlign w:val="center"/>
          </w:tcPr>
          <w:p w:rsidR="00A05681" w:rsidRPr="001F2A41" w:rsidRDefault="00A05681" w:rsidP="00A05681">
            <w:pPr>
              <w:spacing w:line="360" w:lineRule="exact"/>
              <w:jc w:val="center"/>
              <w:rPr>
                <w:rFonts w:ascii="ＭＳ ゴシック" w:eastAsia="ＭＳ ゴシック" w:hAnsi="ＭＳ ゴシック"/>
                <w:szCs w:val="28"/>
              </w:rPr>
            </w:pPr>
            <w:r w:rsidRPr="001F2A41">
              <w:rPr>
                <w:rFonts w:ascii="ＭＳ ゴシック" w:eastAsia="ＭＳ ゴシック" w:hAnsi="ＭＳ ゴシック" w:hint="eastAsia"/>
                <w:szCs w:val="28"/>
              </w:rPr>
              <w:t>E-mail</w:t>
            </w:r>
            <w:r w:rsidR="00953CF0" w:rsidRPr="00953CF0">
              <w:rPr>
                <w:rFonts w:ascii="ＭＳ ゴシック" w:eastAsia="ＭＳ ゴシック" w:hAnsi="ＭＳ ゴシック" w:hint="eastAsia"/>
                <w:szCs w:val="28"/>
                <w:vertAlign w:val="subscript"/>
              </w:rPr>
              <w:t>※</w:t>
            </w:r>
          </w:p>
        </w:tc>
        <w:tc>
          <w:tcPr>
            <w:tcW w:w="7601" w:type="dxa"/>
            <w:shd w:val="clear" w:color="auto" w:fill="auto"/>
            <w:vAlign w:val="center"/>
          </w:tcPr>
          <w:p w:rsidR="00A05681" w:rsidRPr="001F2A41" w:rsidRDefault="00A05681" w:rsidP="00A05681">
            <w:pPr>
              <w:spacing w:line="360" w:lineRule="exact"/>
              <w:rPr>
                <w:rFonts w:ascii="ＭＳ ゴシック" w:eastAsia="ＭＳ ゴシック" w:hAnsi="ＭＳ ゴシック"/>
                <w:szCs w:val="28"/>
              </w:rPr>
            </w:pPr>
          </w:p>
        </w:tc>
      </w:tr>
    </w:tbl>
    <w:p w:rsidR="004C1DA4" w:rsidRPr="00187856" w:rsidRDefault="00953CF0" w:rsidP="00953CF0">
      <w:pPr>
        <w:jc w:val="left"/>
        <w:rPr>
          <w:rFonts w:ascii="ＭＳ 明朝" w:hAnsi="ＭＳ 明朝"/>
          <w:sz w:val="18"/>
          <w:szCs w:val="24"/>
        </w:rPr>
      </w:pPr>
      <w:r w:rsidRPr="00187856">
        <w:rPr>
          <w:rFonts w:ascii="ＭＳ 明朝" w:hAnsi="ＭＳ 明朝" w:hint="eastAsia"/>
          <w:sz w:val="18"/>
          <w:szCs w:val="24"/>
        </w:rPr>
        <w:t xml:space="preserve">※ </w:t>
      </w:r>
      <w:r w:rsidR="001F2A41" w:rsidRPr="00187856">
        <w:rPr>
          <w:rFonts w:ascii="ＭＳ 明朝" w:hAnsi="ＭＳ 明朝" w:hint="eastAsia"/>
          <w:sz w:val="18"/>
          <w:szCs w:val="24"/>
        </w:rPr>
        <w:t>E-m</w:t>
      </w:r>
      <w:r w:rsidR="001F2A41" w:rsidRPr="00187856">
        <w:rPr>
          <w:rFonts w:ascii="ＭＳ 明朝" w:hAnsi="ＭＳ 明朝"/>
          <w:sz w:val="18"/>
          <w:szCs w:val="24"/>
        </w:rPr>
        <w:t>a</w:t>
      </w:r>
      <w:r w:rsidR="001F2A41" w:rsidRPr="00187856">
        <w:rPr>
          <w:rFonts w:ascii="ＭＳ 明朝" w:hAnsi="ＭＳ 明朝" w:hint="eastAsia"/>
          <w:sz w:val="18"/>
          <w:szCs w:val="24"/>
        </w:rPr>
        <w:t>il：災害時の連絡を容易にするため、今後要援護世帯の除雪に関する連絡に活用させていただきます。</w:t>
      </w:r>
    </w:p>
    <w:p w:rsidR="00751DE2" w:rsidRDefault="00751DE2" w:rsidP="00953CF0">
      <w:pPr>
        <w:jc w:val="left"/>
        <w:rPr>
          <w:rFonts w:ascii="ＭＳ ゴシック" w:eastAsia="ＭＳ ゴシック" w:hAnsi="ＭＳ ゴシック"/>
          <w:szCs w:val="24"/>
        </w:rPr>
      </w:pPr>
    </w:p>
    <w:p w:rsidR="00953CF0" w:rsidRDefault="00BD15C6" w:rsidP="00953CF0">
      <w:pPr>
        <w:ind w:firstLineChars="100" w:firstLine="320"/>
        <w:jc w:val="right"/>
        <w:rPr>
          <w:rFonts w:ascii="ＭＳ 明朝" w:hAnsi="ＭＳ 明朝"/>
          <w:szCs w:val="24"/>
        </w:rPr>
      </w:pPr>
      <w:r>
        <w:rPr>
          <w:rFonts w:ascii="ＭＳ ゴシック" w:eastAsia="ＭＳ ゴシック" w:hAnsi="ＭＳ ゴシック" w:hint="eastAsia"/>
          <w:noProof/>
          <w:sz w:val="32"/>
          <w:szCs w:val="22"/>
        </w:rPr>
        <mc:AlternateContent>
          <mc:Choice Requires="wps">
            <w:drawing>
              <wp:anchor distT="0" distB="0" distL="114300" distR="114300" simplePos="0" relativeHeight="251672064" behindDoc="0" locked="0" layoutInCell="1" allowOverlap="1">
                <wp:simplePos x="0" y="0"/>
                <wp:positionH relativeFrom="column">
                  <wp:posOffset>5086350</wp:posOffset>
                </wp:positionH>
                <wp:positionV relativeFrom="paragraph">
                  <wp:posOffset>243840</wp:posOffset>
                </wp:positionV>
                <wp:extent cx="914400" cy="914400"/>
                <wp:effectExtent l="0" t="0" r="19685" b="28575"/>
                <wp:wrapNone/>
                <wp:docPr id="21" name="テキスト ボックス 2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6594" w:rsidRPr="007951F1" w:rsidRDefault="00686594" w:rsidP="007951F1">
                            <w:pPr>
                              <w:jc w:val="center"/>
                              <w:rPr>
                                <w:rFonts w:asciiTheme="majorEastAsia" w:eastAsiaTheme="majorEastAsia" w:hAnsiTheme="majorEastAsia"/>
                                <w:sz w:val="36"/>
                                <w:szCs w:val="36"/>
                              </w:rPr>
                            </w:pPr>
                            <w:r w:rsidRPr="007951F1">
                              <w:rPr>
                                <w:rFonts w:asciiTheme="majorEastAsia" w:eastAsiaTheme="majorEastAsia" w:hAnsiTheme="majorEastAsia" w:hint="eastAsia"/>
                                <w:sz w:val="36"/>
                                <w:szCs w:val="36"/>
                              </w:rPr>
                              <w:t>裏面あり</w:t>
                            </w:r>
                          </w:p>
                        </w:txbxContent>
                      </wps:txbx>
                      <wps:bodyPr rot="0" spcFirstLastPara="0" vertOverflow="overflow" horzOverflow="overflow" vert="horz" wrap="non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400.5pt;margin-top:19.2pt;width:1in;height:1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" fillcolor="white [3201]" strokeweight=".5pt">
                <v:textbox style="mso-fit-shape-to-text:t">
                  <w:txbxContent>
                    <w:p w:rsidR="00686594" w:rsidRPr="007951F1" w:rsidRDefault="00686594" w:rsidP="007951F1">
                      <w:pPr>
                        <w:jc w:val="center"/>
                        <w:rPr>
                          <w:rFonts w:asciiTheme="majorEastAsia" w:eastAsiaTheme="majorEastAsia" w:hAnsiTheme="majorEastAsia"/>
                          <w:sz w:val="36"/>
                          <w:szCs w:val="36"/>
                        </w:rPr>
                      </w:pPr>
                      <w:r w:rsidRPr="007951F1">
                        <w:rPr>
                          <w:rFonts w:asciiTheme="majorEastAsia" w:eastAsiaTheme="majorEastAsia" w:hAnsiTheme="majorEastAsia" w:hint="eastAsia"/>
                          <w:sz w:val="36"/>
                          <w:szCs w:val="36"/>
                        </w:rPr>
                        <w:t>裏面あり</w:t>
                      </w:r>
                    </w:p>
                  </w:txbxContent>
                </v:textbox>
              </v:shape>
            </w:pict>
          </mc:Fallback>
        </mc:AlternateContent>
      </w:r>
      <w:r w:rsidR="00953CF0" w:rsidRPr="00C85878">
        <w:rPr>
          <w:rFonts w:ascii="ＭＳ 明朝" w:hAnsi="ＭＳ 明朝" w:hint="eastAsia"/>
          <w:szCs w:val="24"/>
        </w:rPr>
        <w:t>ご協力ありがとうございました。回答書は以上です。</w:t>
      </w:r>
    </w:p>
    <w:p w:rsidR="00B86B2E" w:rsidRPr="004C1DA4" w:rsidRDefault="00B86B2E" w:rsidP="00953CF0">
      <w:pPr>
        <w:spacing w:line="360" w:lineRule="exact"/>
        <w:jc w:val="right"/>
        <w:rPr>
          <w:rFonts w:ascii="ＭＳ ゴシック" w:eastAsia="ＭＳ ゴシック" w:hAnsi="ＭＳ ゴシック"/>
          <w:sz w:val="32"/>
          <w:szCs w:val="22"/>
          <w:bdr w:val="single" w:sz="4" w:space="0" w:color="auto"/>
        </w:rPr>
      </w:pPr>
    </w:p>
    <w:p w:rsidR="003C2FC1" w:rsidRDefault="0017200B" w:rsidP="003C2FC1">
      <w:pPr>
        <w:jc w:val="center"/>
        <w:rPr>
          <w:rFonts w:ascii="ＭＳ ゴシック" w:eastAsia="ＭＳ ゴシック" w:hAnsi="ＭＳ ゴシック"/>
          <w:sz w:val="22"/>
          <w:szCs w:val="22"/>
        </w:rPr>
      </w:pPr>
      <w:r>
        <w:rPr>
          <w:rFonts w:ascii="ＭＳ ゴシック" w:eastAsia="ＭＳ ゴシック" w:hAnsi="ＭＳ ゴシック"/>
          <w:noProof/>
          <w:szCs w:val="24"/>
        </w:rPr>
        <mc:AlternateContent>
          <mc:Choice Requires="wps">
            <w:drawing>
              <wp:anchor distT="0" distB="0" distL="114300" distR="114300" simplePos="0" relativeHeight="251661823" behindDoc="0" locked="0" layoutInCell="1" allowOverlap="1" wp14:anchorId="01A69BC5" wp14:editId="6FB295C0">
                <wp:simplePos x="0" y="0"/>
                <wp:positionH relativeFrom="column">
                  <wp:posOffset>-164787</wp:posOffset>
                </wp:positionH>
                <wp:positionV relativeFrom="paragraph">
                  <wp:posOffset>133350</wp:posOffset>
                </wp:positionV>
                <wp:extent cx="6723616" cy="552450"/>
                <wp:effectExtent l="0" t="0" r="1270" b="3810"/>
                <wp:wrapNone/>
                <wp:docPr id="190" name="角丸四角形 190"/>
                <wp:cNvGraphicFramePr/>
                <a:graphic xmlns:a="http://schemas.openxmlformats.org/drawingml/2006/main">
                  <a:graphicData uri="http://schemas.microsoft.com/office/word/2010/wordprocessingShape">
                    <wps:wsp>
                      <wps:cNvSpPr/>
                      <wps:spPr>
                        <a:xfrm>
                          <a:off x="0" y="0"/>
                          <a:ext cx="6723616" cy="552450"/>
                        </a:xfrm>
                        <a:prstGeom prst="roundRect">
                          <a:avLst>
                            <a:gd name="adj" fmla="val 12817"/>
                          </a:avLst>
                        </a:prstGeom>
                        <a:ln>
                          <a:noFill/>
                        </a:ln>
                      </wps:spPr>
                      <wps:style>
                        <a:lnRef idx="2">
                          <a:schemeClr val="dk1"/>
                        </a:lnRef>
                        <a:fillRef idx="1">
                          <a:schemeClr val="lt1"/>
                        </a:fillRef>
                        <a:effectRef idx="0">
                          <a:schemeClr val="dk1"/>
                        </a:effectRef>
                        <a:fontRef idx="minor">
                          <a:schemeClr val="dk1"/>
                        </a:fontRef>
                      </wps:style>
                      <wps:txbx>
                        <w:txbxContent>
                          <w:p w:rsidR="00686594" w:rsidRPr="0017200B" w:rsidRDefault="00EC71BC" w:rsidP="004D0DB1">
                            <w:pPr>
                              <w:jc w:val="left"/>
                              <w:rPr>
                                <w:rFonts w:ascii="ＭＳ ゴシック" w:eastAsia="ＭＳ ゴシック" w:hAnsi="ＭＳ ゴシック"/>
                                <w:b/>
                                <w:szCs w:val="24"/>
                              </w:rPr>
                            </w:pPr>
                            <w:r>
                              <w:rPr>
                                <w:rFonts w:ascii="ＭＳ ゴシック" w:eastAsia="ＭＳ ゴシック" w:hAnsi="ＭＳ ゴシック" w:hint="eastAsia"/>
                                <w:b/>
                                <w:szCs w:val="24"/>
                              </w:rPr>
                              <w:t>過去</w:t>
                            </w:r>
                            <w:r>
                              <w:rPr>
                                <w:rFonts w:ascii="ＭＳ ゴシック" w:eastAsia="ＭＳ ゴシック" w:hAnsi="ＭＳ ゴシック"/>
                                <w:b/>
                                <w:szCs w:val="24"/>
                              </w:rPr>
                              <w:t>の</w:t>
                            </w:r>
                            <w:r>
                              <w:rPr>
                                <w:rFonts w:ascii="ＭＳ ゴシック" w:eastAsia="ＭＳ ゴシック" w:hAnsi="ＭＳ ゴシック" w:hint="eastAsia"/>
                                <w:b/>
                                <w:szCs w:val="24"/>
                              </w:rPr>
                              <w:t>大雪では</w:t>
                            </w:r>
                            <w:r w:rsidR="00686594">
                              <w:rPr>
                                <w:rFonts w:ascii="ＭＳ ゴシック" w:eastAsia="ＭＳ ゴシック" w:hAnsi="ＭＳ ゴシック" w:hint="eastAsia"/>
                                <w:b/>
                                <w:szCs w:val="24"/>
                              </w:rPr>
                              <w:t>、</w:t>
                            </w:r>
                            <w:r w:rsidR="00686594" w:rsidRPr="0017200B">
                              <w:rPr>
                                <w:rFonts w:ascii="ＭＳ ゴシック" w:eastAsia="ＭＳ ゴシック" w:hAnsi="ＭＳ ゴシック" w:hint="eastAsia"/>
                                <w:b/>
                                <w:szCs w:val="24"/>
                              </w:rPr>
                              <w:t>市で</w:t>
                            </w:r>
                            <w:r w:rsidR="00686594" w:rsidRPr="0017200B">
                              <w:rPr>
                                <w:rFonts w:ascii="ＭＳ ゴシック" w:eastAsia="ＭＳ ゴシック" w:hAnsi="ＭＳ ゴシック"/>
                                <w:b/>
                                <w:szCs w:val="24"/>
                              </w:rPr>
                              <w:t>作成した</w:t>
                            </w:r>
                            <w:r w:rsidR="00686594" w:rsidRPr="0017200B">
                              <w:rPr>
                                <w:rFonts w:ascii="ＭＳ ゴシック" w:eastAsia="ＭＳ ゴシック" w:hAnsi="ＭＳ ゴシック" w:hint="eastAsia"/>
                                <w:b/>
                                <w:szCs w:val="24"/>
                              </w:rPr>
                              <w:t>名簿に掲載した除雪業者が限られていたため</w:t>
                            </w:r>
                            <w:r w:rsidR="00686594" w:rsidRPr="0017200B">
                              <w:rPr>
                                <w:rFonts w:ascii="ＭＳ ゴシック" w:eastAsia="ＭＳ ゴシック" w:hAnsi="ＭＳ ゴシック"/>
                                <w:b/>
                                <w:szCs w:val="24"/>
                              </w:rPr>
                              <w:t>、一時的に</w:t>
                            </w:r>
                            <w:r w:rsidR="00686594" w:rsidRPr="0017200B">
                              <w:rPr>
                                <w:rFonts w:ascii="ＭＳ ゴシック" w:eastAsia="ＭＳ ゴシック" w:hAnsi="ＭＳ ゴシック" w:hint="eastAsia"/>
                                <w:b/>
                                <w:szCs w:val="24"/>
                              </w:rPr>
                              <w:t>除雪が間に合わず、除雪業者や要援護世帯の皆様に大変なご心配をおかけしました</w:t>
                            </w:r>
                          </w:p>
                          <w:p w:rsidR="00686594" w:rsidRPr="0017200B" w:rsidRDefault="00686594" w:rsidP="004D0DB1">
                            <w:pPr>
                              <w:jc w:val="left"/>
                              <w:rPr>
                                <w:rFonts w:ascii="ＭＳ ゴシック" w:eastAsia="ＭＳ ゴシック" w:hAnsi="ＭＳ ゴシック"/>
                                <w:b/>
                                <w:szCs w:val="24"/>
                              </w:rPr>
                            </w:pPr>
                            <w:r>
                              <w:rPr>
                                <w:rFonts w:ascii="ＭＳ ゴシック" w:eastAsia="ＭＳ ゴシック" w:hAnsi="ＭＳ ゴシック" w:hint="eastAsia"/>
                                <w:b/>
                                <w:szCs w:val="24"/>
                              </w:rPr>
                              <w:t>是非ご協力のほど、よろしくお願い</w:t>
                            </w:r>
                            <w:r w:rsidRPr="0017200B">
                              <w:rPr>
                                <w:rFonts w:ascii="ＭＳ ゴシック" w:eastAsia="ＭＳ ゴシック" w:hAnsi="ＭＳ ゴシック" w:hint="eastAsia"/>
                                <w:b/>
                                <w:szCs w:val="24"/>
                              </w:rPr>
                              <w:t>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1A69BC5" id="角丸四角形 190" o:spid="_x0000_s1030" style="position:absolute;left:0;text-align:left;margin-left:-13pt;margin-top:10.5pt;width:529.4pt;height:43.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" fillcolor="white [3201]" stroked="f" strokeweight="1pt">
                <v:stroke joinstyle="miter"/>
                <v:textbox style="mso-fit-shape-to-text:t">
                  <w:txbxContent>
                    <w:p w:rsidR="00686594" w:rsidRPr="0017200B" w:rsidRDefault="00EC71BC" w:rsidP="004D0DB1">
                      <w:pPr>
                        <w:jc w:val="left"/>
                        <w:rPr>
                          <w:rFonts w:ascii="ＭＳ ゴシック" w:eastAsia="ＭＳ ゴシック" w:hAnsi="ＭＳ ゴシック"/>
                          <w:b/>
                          <w:szCs w:val="24"/>
                        </w:rPr>
                      </w:pPr>
                      <w:r>
                        <w:rPr>
                          <w:rFonts w:ascii="ＭＳ ゴシック" w:eastAsia="ＭＳ ゴシック" w:hAnsi="ＭＳ ゴシック" w:hint="eastAsia"/>
                          <w:b/>
                          <w:szCs w:val="24"/>
                        </w:rPr>
                        <w:t>過去</w:t>
                      </w:r>
                      <w:r>
                        <w:rPr>
                          <w:rFonts w:ascii="ＭＳ ゴシック" w:eastAsia="ＭＳ ゴシック" w:hAnsi="ＭＳ ゴシック"/>
                          <w:b/>
                          <w:szCs w:val="24"/>
                        </w:rPr>
                        <w:t>の</w:t>
                      </w:r>
                      <w:r>
                        <w:rPr>
                          <w:rFonts w:ascii="ＭＳ ゴシック" w:eastAsia="ＭＳ ゴシック" w:hAnsi="ＭＳ ゴシック" w:hint="eastAsia"/>
                          <w:b/>
                          <w:szCs w:val="24"/>
                        </w:rPr>
                        <w:t>大雪では</w:t>
                      </w:r>
                      <w:r w:rsidR="00686594">
                        <w:rPr>
                          <w:rFonts w:ascii="ＭＳ ゴシック" w:eastAsia="ＭＳ ゴシック" w:hAnsi="ＭＳ ゴシック" w:hint="eastAsia"/>
                          <w:b/>
                          <w:szCs w:val="24"/>
                        </w:rPr>
                        <w:t>、</w:t>
                      </w:r>
                      <w:r w:rsidR="00686594" w:rsidRPr="0017200B">
                        <w:rPr>
                          <w:rFonts w:ascii="ＭＳ ゴシック" w:eastAsia="ＭＳ ゴシック" w:hAnsi="ＭＳ ゴシック" w:hint="eastAsia"/>
                          <w:b/>
                          <w:szCs w:val="24"/>
                        </w:rPr>
                        <w:t>市で</w:t>
                      </w:r>
                      <w:r w:rsidR="00686594" w:rsidRPr="0017200B">
                        <w:rPr>
                          <w:rFonts w:ascii="ＭＳ ゴシック" w:eastAsia="ＭＳ ゴシック" w:hAnsi="ＭＳ ゴシック"/>
                          <w:b/>
                          <w:szCs w:val="24"/>
                        </w:rPr>
                        <w:t>作成した</w:t>
                      </w:r>
                      <w:r w:rsidR="00686594" w:rsidRPr="0017200B">
                        <w:rPr>
                          <w:rFonts w:ascii="ＭＳ ゴシック" w:eastAsia="ＭＳ ゴシック" w:hAnsi="ＭＳ ゴシック" w:hint="eastAsia"/>
                          <w:b/>
                          <w:szCs w:val="24"/>
                        </w:rPr>
                        <w:t>名簿に掲載した除雪業者が限られていたため</w:t>
                      </w:r>
                      <w:r w:rsidR="00686594" w:rsidRPr="0017200B">
                        <w:rPr>
                          <w:rFonts w:ascii="ＭＳ ゴシック" w:eastAsia="ＭＳ ゴシック" w:hAnsi="ＭＳ ゴシック"/>
                          <w:b/>
                          <w:szCs w:val="24"/>
                        </w:rPr>
                        <w:t>、一時的に</w:t>
                      </w:r>
                      <w:r w:rsidR="00686594" w:rsidRPr="0017200B">
                        <w:rPr>
                          <w:rFonts w:ascii="ＭＳ ゴシック" w:eastAsia="ＭＳ ゴシック" w:hAnsi="ＭＳ ゴシック" w:hint="eastAsia"/>
                          <w:b/>
                          <w:szCs w:val="24"/>
                        </w:rPr>
                        <w:t>除雪が間に合わず、除雪業者や要援護世帯の皆様に大変なご心配をおかけしました</w:t>
                      </w:r>
                    </w:p>
                    <w:p w:rsidR="00686594" w:rsidRPr="0017200B" w:rsidRDefault="00686594" w:rsidP="004D0DB1">
                      <w:pPr>
                        <w:jc w:val="left"/>
                        <w:rPr>
                          <w:rFonts w:ascii="ＭＳ ゴシック" w:eastAsia="ＭＳ ゴシック" w:hAnsi="ＭＳ ゴシック"/>
                          <w:b/>
                          <w:szCs w:val="24"/>
                        </w:rPr>
                      </w:pPr>
                      <w:r>
                        <w:rPr>
                          <w:rFonts w:ascii="ＭＳ ゴシック" w:eastAsia="ＭＳ ゴシック" w:hAnsi="ＭＳ ゴシック" w:hint="eastAsia"/>
                          <w:b/>
                          <w:szCs w:val="24"/>
                        </w:rPr>
                        <w:t>是非ご協力のほど、よろしくお願い</w:t>
                      </w:r>
                      <w:r w:rsidRPr="0017200B">
                        <w:rPr>
                          <w:rFonts w:ascii="ＭＳ ゴシック" w:eastAsia="ＭＳ ゴシック" w:hAnsi="ＭＳ ゴシック" w:hint="eastAsia"/>
                          <w:b/>
                          <w:szCs w:val="24"/>
                        </w:rPr>
                        <w:t>いたします</w:t>
                      </w:r>
                    </w:p>
                  </w:txbxContent>
                </v:textbox>
              </v:roundrect>
            </w:pict>
          </mc:Fallback>
        </mc:AlternateContent>
      </w:r>
      <w:r w:rsidR="00D551D4">
        <w:rPr>
          <w:rFonts w:ascii="ＭＳ ゴシック" w:eastAsia="ＭＳ ゴシック" w:hAnsi="ＭＳ ゴシック" w:hint="eastAsia"/>
          <w:noProof/>
          <w:sz w:val="36"/>
          <w:szCs w:val="26"/>
        </w:rPr>
        <mc:AlternateContent>
          <mc:Choice Requires="wps">
            <w:drawing>
              <wp:anchor distT="0" distB="0" distL="114300" distR="114300" simplePos="0" relativeHeight="251664896" behindDoc="0" locked="0" layoutInCell="1" allowOverlap="1">
                <wp:simplePos x="0" y="0"/>
                <wp:positionH relativeFrom="column">
                  <wp:posOffset>1642730</wp:posOffset>
                </wp:positionH>
                <wp:positionV relativeFrom="paragraph">
                  <wp:posOffset>-584791</wp:posOffset>
                </wp:positionV>
                <wp:extent cx="2932164" cy="733425"/>
                <wp:effectExtent l="0" t="38100" r="20955" b="28575"/>
                <wp:wrapNone/>
                <wp:docPr id="45" name="横巻き 45"/>
                <wp:cNvGraphicFramePr/>
                <a:graphic xmlns:a="http://schemas.openxmlformats.org/drawingml/2006/main">
                  <a:graphicData uri="http://schemas.microsoft.com/office/word/2010/wordprocessingShape">
                    <wps:wsp>
                      <wps:cNvSpPr/>
                      <wps:spPr>
                        <a:xfrm>
                          <a:off x="0" y="0"/>
                          <a:ext cx="2932164" cy="73342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686594" w:rsidRPr="009B68FD" w:rsidRDefault="00686594" w:rsidP="008211A3">
                            <w:pPr>
                              <w:jc w:val="center"/>
                              <w:rPr>
                                <w:rFonts w:ascii="ＭＳ ゴシック" w:eastAsia="ＭＳ ゴシック" w:hAnsi="ＭＳ ゴシック"/>
                                <w:sz w:val="40"/>
                                <w:szCs w:val="26"/>
                              </w:rPr>
                            </w:pPr>
                            <w:r w:rsidRPr="009B68FD">
                              <w:rPr>
                                <w:rFonts w:ascii="ＭＳ ゴシック" w:eastAsia="ＭＳ ゴシック" w:hAnsi="ＭＳ ゴシック" w:hint="eastAsia"/>
                                <w:sz w:val="40"/>
                                <w:szCs w:val="26"/>
                              </w:rPr>
                              <w:t>除雪の手引き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5" o:spid="_x0000_s1031" type="#_x0000_t98" style="position:absolute;left:0;text-align:left;margin-left:129.35pt;margin-top:-46.05pt;width:230.9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" fillcolor="white [3201]" strokecolor="black [3200]" strokeweight="1pt">
                <v:stroke joinstyle="miter"/>
                <v:textbox>
                  <w:txbxContent>
                    <w:p w:rsidR="00686594" w:rsidRPr="009B68FD" w:rsidRDefault="00686594" w:rsidP="008211A3">
                      <w:pPr>
                        <w:jc w:val="center"/>
                        <w:rPr>
                          <w:rFonts w:ascii="ＭＳ ゴシック" w:eastAsia="ＭＳ ゴシック" w:hAnsi="ＭＳ ゴシック"/>
                          <w:sz w:val="40"/>
                          <w:szCs w:val="26"/>
                        </w:rPr>
                      </w:pPr>
                      <w:r w:rsidRPr="009B68FD">
                        <w:rPr>
                          <w:rFonts w:ascii="ＭＳ ゴシック" w:eastAsia="ＭＳ ゴシック" w:hAnsi="ＭＳ ゴシック" w:hint="eastAsia"/>
                          <w:sz w:val="40"/>
                          <w:szCs w:val="26"/>
                        </w:rPr>
                        <w:t>除雪の手引き</w:t>
                      </w:r>
                    </w:p>
                  </w:txbxContent>
                </v:textbox>
              </v:shape>
            </w:pict>
          </mc:Fallback>
        </mc:AlternateContent>
      </w:r>
    </w:p>
    <w:p w:rsidR="008211A3" w:rsidRDefault="008211A3" w:rsidP="003C2FC1">
      <w:pPr>
        <w:jc w:val="center"/>
        <w:rPr>
          <w:rFonts w:ascii="ＭＳ ゴシック" w:eastAsia="ＭＳ ゴシック" w:hAnsi="ＭＳ ゴシック"/>
          <w:sz w:val="22"/>
          <w:szCs w:val="22"/>
        </w:rPr>
      </w:pPr>
    </w:p>
    <w:p w:rsidR="003C2FC1" w:rsidRDefault="003C2FC1" w:rsidP="003C2FC1"/>
    <w:p w:rsidR="008211A3" w:rsidRDefault="008211A3" w:rsidP="003C2FC1"/>
    <w:p w:rsidR="008211A3" w:rsidRDefault="0017200B" w:rsidP="003C2FC1">
      <w:r>
        <w:rPr>
          <w:rFonts w:ascii="ＭＳ ゴシック" w:eastAsia="ＭＳ ゴシック" w:hAnsi="ＭＳ ゴシック" w:hint="eastAsia"/>
          <w:noProof/>
          <w:sz w:val="36"/>
          <w:szCs w:val="26"/>
        </w:rPr>
        <mc:AlternateContent>
          <mc:Choice Requires="wpg">
            <w:drawing>
              <wp:anchor distT="0" distB="0" distL="114300" distR="114300" simplePos="0" relativeHeight="251671040" behindDoc="0" locked="0" layoutInCell="1" allowOverlap="1">
                <wp:simplePos x="0" y="0"/>
                <wp:positionH relativeFrom="column">
                  <wp:posOffset>-262255</wp:posOffset>
                </wp:positionH>
                <wp:positionV relativeFrom="paragraph">
                  <wp:posOffset>213047</wp:posOffset>
                </wp:positionV>
                <wp:extent cx="6925945" cy="7713980"/>
                <wp:effectExtent l="0" t="0" r="8255" b="20320"/>
                <wp:wrapNone/>
                <wp:docPr id="13" name="グループ化 13"/>
                <wp:cNvGraphicFramePr/>
                <a:graphic xmlns:a="http://schemas.openxmlformats.org/drawingml/2006/main">
                  <a:graphicData uri="http://schemas.microsoft.com/office/word/2010/wordprocessingGroup">
                    <wpg:wgp>
                      <wpg:cNvGrpSpPr/>
                      <wpg:grpSpPr>
                        <a:xfrm>
                          <a:off x="0" y="0"/>
                          <a:ext cx="6925945" cy="7713980"/>
                          <a:chOff x="0" y="0"/>
                          <a:chExt cx="6926314" cy="7714031"/>
                        </a:xfrm>
                      </wpg:grpSpPr>
                      <wps:wsp>
                        <wps:cNvPr id="48" name="角丸四角形 48"/>
                        <wps:cNvSpPr/>
                        <wps:spPr>
                          <a:xfrm>
                            <a:off x="0" y="2470245"/>
                            <a:ext cx="6750685" cy="3295650"/>
                          </a:xfrm>
                          <a:prstGeom prst="roundRect">
                            <a:avLst>
                              <a:gd name="adj" fmla="val 1726"/>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594" w:rsidRDefault="00686594" w:rsidP="008211A3">
                              <w:pPr>
                                <w:jc w:val="left"/>
                                <w:rPr>
                                  <w:rFonts w:asciiTheme="majorEastAsia" w:eastAsiaTheme="majorEastAsia" w:hAnsiTheme="majorEastAsia"/>
                                  <w:b/>
                                  <w:color w:val="000000" w:themeColor="text1"/>
                                  <w:sz w:val="28"/>
                                </w:rPr>
                              </w:pPr>
                              <w:r w:rsidRPr="008211A3">
                                <w:rPr>
                                  <w:rFonts w:asciiTheme="majorEastAsia" w:eastAsiaTheme="majorEastAsia" w:hAnsiTheme="majorEastAsia" w:hint="eastAsia"/>
                                  <w:b/>
                                  <w:color w:val="000000" w:themeColor="text1"/>
                                  <w:sz w:val="28"/>
                                </w:rPr>
                                <w:t>○</w:t>
                              </w:r>
                              <w:r>
                                <w:rPr>
                                  <w:rFonts w:asciiTheme="majorEastAsia" w:eastAsiaTheme="majorEastAsia" w:hAnsiTheme="majorEastAsia" w:hint="eastAsia"/>
                                  <w:b/>
                                  <w:color w:val="000000" w:themeColor="text1"/>
                                  <w:sz w:val="28"/>
                                </w:rPr>
                                <w:t>除雪の範囲</w:t>
                              </w:r>
                            </w:p>
                            <w:p w:rsidR="00686594" w:rsidRPr="00B46F8C" w:rsidRDefault="00686594" w:rsidP="003A3DBF">
                              <w:pPr>
                                <w:ind w:leftChars="100" w:left="240"/>
                                <w:jc w:val="left"/>
                                <w:rPr>
                                  <w:rFonts w:ascii="Meiryo UI" w:eastAsia="Meiryo UI" w:hAnsi="Meiryo UI"/>
                                  <w:color w:val="000000" w:themeColor="text1"/>
                                </w:rPr>
                              </w:pPr>
                              <w:r w:rsidRPr="00B46F8C">
                                <w:rPr>
                                  <w:rFonts w:ascii="Meiryo UI" w:eastAsia="Meiryo UI" w:hAnsi="Meiryo UI" w:hint="eastAsia"/>
                                  <w:color w:val="000000" w:themeColor="text1"/>
                                </w:rPr>
                                <w:t>日常生活上</w:t>
                              </w:r>
                              <w:r>
                                <w:rPr>
                                  <w:rFonts w:ascii="Meiryo UI" w:eastAsia="Meiryo UI" w:hAnsi="Meiryo UI" w:hint="eastAsia"/>
                                  <w:color w:val="000000" w:themeColor="text1"/>
                                </w:rPr>
                                <w:t>、</w:t>
                              </w:r>
                              <w:r w:rsidRPr="00B46F8C">
                                <w:rPr>
                                  <w:rFonts w:ascii="Meiryo UI" w:eastAsia="Meiryo UI" w:hAnsi="Meiryo UI" w:hint="eastAsia"/>
                                  <w:color w:val="000000" w:themeColor="text1"/>
                                </w:rPr>
                                <w:t>欠くことのできない場所が対象になります</w:t>
                              </w:r>
                            </w:p>
                            <w:p w:rsidR="00686594" w:rsidRPr="00B46F8C" w:rsidRDefault="00686594" w:rsidP="00B46F8C">
                              <w:pPr>
                                <w:ind w:leftChars="100" w:left="240"/>
                                <w:jc w:val="left"/>
                                <w:rPr>
                                  <w:rFonts w:ascii="Meiryo UI" w:eastAsia="Meiryo UI" w:hAnsi="Meiryo UI"/>
                                  <w:color w:val="000000" w:themeColor="text1"/>
                                </w:rPr>
                              </w:pPr>
                            </w:p>
                            <w:p w:rsidR="00686594" w:rsidRPr="00D551D4" w:rsidRDefault="00686594" w:rsidP="00B46F8C">
                              <w:pPr>
                                <w:ind w:firstLineChars="100" w:firstLine="240"/>
                                <w:jc w:val="left"/>
                                <w:rPr>
                                  <w:rFonts w:ascii="Meiryo UI" w:eastAsia="Meiryo UI" w:hAnsi="Meiryo UI"/>
                                  <w:color w:val="000000" w:themeColor="text1"/>
                                </w:rPr>
                              </w:pPr>
                              <w:r w:rsidRPr="00D551D4">
                                <w:rPr>
                                  <w:rFonts w:ascii="Meiryo UI" w:eastAsia="Meiryo UI" w:hAnsi="Meiryo UI" w:hint="eastAsia"/>
                                  <w:color w:val="000000" w:themeColor="text1"/>
                                </w:rPr>
                                <w:t>＜具体例＞</w:t>
                              </w:r>
                            </w:p>
                            <w:p w:rsidR="00686594" w:rsidRPr="00D551D4" w:rsidRDefault="00686594" w:rsidP="00D551D4">
                              <w:pPr>
                                <w:ind w:leftChars="200" w:left="480"/>
                                <w:jc w:val="left"/>
                                <w:rPr>
                                  <w:rFonts w:ascii="Meiryo UI" w:eastAsia="Meiryo UI" w:hAnsi="Meiryo UI"/>
                                  <w:color w:val="000000" w:themeColor="text1"/>
                                </w:rPr>
                              </w:pPr>
                              <w:r w:rsidRPr="00D551D4">
                                <w:rPr>
                                  <w:rFonts w:ascii="Meiryo UI" w:eastAsia="Meiryo UI" w:hAnsi="Meiryo UI" w:hint="eastAsia"/>
                                  <w:color w:val="000000" w:themeColor="text1"/>
                                </w:rPr>
                                <w:t>・屋根</w:t>
                              </w:r>
                            </w:p>
                            <w:p w:rsidR="00686594" w:rsidRPr="00D551D4" w:rsidRDefault="00686594" w:rsidP="00D551D4">
                              <w:pPr>
                                <w:ind w:leftChars="200" w:left="480"/>
                                <w:jc w:val="left"/>
                                <w:rPr>
                                  <w:rFonts w:ascii="Meiryo UI" w:eastAsia="Meiryo UI" w:hAnsi="Meiryo UI"/>
                                  <w:color w:val="000000" w:themeColor="text1"/>
                                </w:rPr>
                              </w:pPr>
                              <w:r w:rsidRPr="00D551D4">
                                <w:rPr>
                                  <w:rFonts w:ascii="Meiryo UI" w:eastAsia="Meiryo UI" w:hAnsi="Meiryo UI" w:hint="eastAsia"/>
                                  <w:color w:val="000000" w:themeColor="text1"/>
                                </w:rPr>
                                <w:t>・玄関前</w:t>
                              </w:r>
                            </w:p>
                            <w:p w:rsidR="00686594" w:rsidRPr="00B46F8C" w:rsidRDefault="00686594" w:rsidP="00D551D4">
                              <w:pPr>
                                <w:ind w:leftChars="200" w:left="480"/>
                                <w:jc w:val="left"/>
                                <w:rPr>
                                  <w:rFonts w:ascii="Meiryo UI" w:eastAsia="Meiryo UI" w:hAnsi="Meiryo UI"/>
                                  <w:color w:val="000000" w:themeColor="text1"/>
                                </w:rPr>
                              </w:pPr>
                              <w:r w:rsidRPr="00D551D4">
                                <w:rPr>
                                  <w:rFonts w:ascii="Meiryo UI" w:eastAsia="Meiryo UI" w:hAnsi="Meiryo UI" w:hint="eastAsia"/>
                                  <w:color w:val="000000" w:themeColor="text1"/>
                                </w:rPr>
                                <w:t>・下</w:t>
                              </w:r>
                              <w:r w:rsidRPr="00B46F8C">
                                <w:rPr>
                                  <w:rFonts w:ascii="Meiryo UI" w:eastAsia="Meiryo UI" w:hAnsi="Meiryo UI" w:hint="eastAsia"/>
                                  <w:color w:val="000000" w:themeColor="text1"/>
                                </w:rPr>
                                <w:t>ろした屋根雪</w:t>
                              </w:r>
                            </w:p>
                            <w:p w:rsidR="00686594" w:rsidRPr="00B46F8C" w:rsidRDefault="00686594" w:rsidP="00D551D4">
                              <w:pPr>
                                <w:ind w:leftChars="200" w:left="480"/>
                                <w:jc w:val="left"/>
                                <w:rPr>
                                  <w:rFonts w:ascii="Meiryo UI" w:eastAsia="Meiryo UI" w:hAnsi="Meiryo UI"/>
                                  <w:color w:val="000000" w:themeColor="text1"/>
                                </w:rPr>
                              </w:pPr>
                              <w:r w:rsidRPr="00B46F8C">
                                <w:rPr>
                                  <w:rFonts w:ascii="Meiryo UI" w:eastAsia="Meiryo UI" w:hAnsi="Meiryo UI" w:hint="eastAsia"/>
                                  <w:color w:val="000000" w:themeColor="text1"/>
                                </w:rPr>
                                <w:t>・車庫</w:t>
                              </w:r>
                            </w:p>
                            <w:p w:rsidR="00686594" w:rsidRPr="00B46F8C" w:rsidRDefault="00686594" w:rsidP="00D551D4">
                              <w:pPr>
                                <w:ind w:leftChars="200" w:left="480"/>
                                <w:jc w:val="left"/>
                                <w:rPr>
                                  <w:rFonts w:ascii="Meiryo UI" w:eastAsia="Meiryo UI" w:hAnsi="Meiryo UI"/>
                                  <w:color w:val="000000" w:themeColor="text1"/>
                                </w:rPr>
                              </w:pPr>
                              <w:r w:rsidRPr="00B46F8C">
                                <w:rPr>
                                  <w:rFonts w:ascii="Meiryo UI" w:eastAsia="Meiryo UI" w:hAnsi="Meiryo UI" w:hint="eastAsia"/>
                                  <w:color w:val="000000" w:themeColor="text1"/>
                                </w:rPr>
                                <w:t>・納屋</w:t>
                              </w:r>
                            </w:p>
                            <w:p w:rsidR="00686594" w:rsidRPr="00B46F8C" w:rsidRDefault="00686594" w:rsidP="00D551D4">
                              <w:pPr>
                                <w:ind w:leftChars="200" w:left="480"/>
                                <w:jc w:val="left"/>
                                <w:rPr>
                                  <w:rFonts w:ascii="Meiryo UI" w:eastAsia="Meiryo UI" w:hAnsi="Meiryo UI"/>
                                  <w:color w:val="000000" w:themeColor="text1"/>
                                </w:rPr>
                              </w:pPr>
                              <w:r>
                                <w:rPr>
                                  <w:rFonts w:ascii="Meiryo UI" w:eastAsia="Meiryo UI" w:hAnsi="Meiryo UI" w:hint="eastAsia"/>
                                  <w:color w:val="000000" w:themeColor="text1"/>
                                </w:rPr>
                                <w:t>・駐車場</w:t>
                              </w:r>
                            </w:p>
                            <w:p w:rsidR="00686594" w:rsidRDefault="00686594" w:rsidP="00D551D4">
                              <w:pPr>
                                <w:ind w:leftChars="200" w:left="480"/>
                                <w:jc w:val="left"/>
                                <w:rPr>
                                  <w:rFonts w:ascii="Meiryo UI" w:eastAsia="Meiryo UI" w:hAnsi="Meiryo UI"/>
                                  <w:color w:val="000000" w:themeColor="text1"/>
                                </w:rPr>
                              </w:pPr>
                              <w:r w:rsidRPr="00B46F8C">
                                <w:rPr>
                                  <w:rFonts w:ascii="Meiryo UI" w:eastAsia="Meiryo UI" w:hAnsi="Meiryo UI" w:hint="eastAsia"/>
                                  <w:color w:val="000000" w:themeColor="text1"/>
                                </w:rPr>
                                <w:t>※道路は助成の対象外</w:t>
                              </w:r>
                            </w:p>
                            <w:p w:rsidR="00686594" w:rsidRPr="00B46F8C" w:rsidRDefault="00686594" w:rsidP="008211A3">
                              <w:pPr>
                                <w:ind w:leftChars="100" w:left="240"/>
                                <w:jc w:val="lef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Freeform 33" descr="10%"/>
                        <wps:cNvSpPr>
                          <a:spLocks/>
                        </wps:cNvSpPr>
                        <wps:spPr bwMode="auto">
                          <a:xfrm>
                            <a:off x="4967785" y="4299045"/>
                            <a:ext cx="903189" cy="584319"/>
                          </a:xfrm>
                          <a:custGeom>
                            <a:avLst/>
                            <a:gdLst>
                              <a:gd name="T0" fmla="*/ 23 w 2341"/>
                              <a:gd name="T1" fmla="*/ 644 h 1515"/>
                              <a:gd name="T2" fmla="*/ 0 w 2341"/>
                              <a:gd name="T3" fmla="*/ 625 h 1515"/>
                              <a:gd name="T4" fmla="*/ 23 w 2341"/>
                              <a:gd name="T5" fmla="*/ 1515 h 1515"/>
                              <a:gd name="T6" fmla="*/ 2341 w 2341"/>
                              <a:gd name="T7" fmla="*/ 1483 h 1515"/>
                              <a:gd name="T8" fmla="*/ 2341 w 2341"/>
                              <a:gd name="T9" fmla="*/ 20 h 1515"/>
                              <a:gd name="T10" fmla="*/ 46 w 2341"/>
                              <a:gd name="T11" fmla="*/ 0 h 1515"/>
                              <a:gd name="T12" fmla="*/ 23 w 2341"/>
                              <a:gd name="T13" fmla="*/ 644 h 1515"/>
                            </a:gdLst>
                            <a:ahLst/>
                            <a:cxnLst>
                              <a:cxn ang="0">
                                <a:pos x="T0" y="T1"/>
                              </a:cxn>
                              <a:cxn ang="0">
                                <a:pos x="T2" y="T3"/>
                              </a:cxn>
                              <a:cxn ang="0">
                                <a:pos x="T4" y="T5"/>
                              </a:cxn>
                              <a:cxn ang="0">
                                <a:pos x="T6" y="T7"/>
                              </a:cxn>
                              <a:cxn ang="0">
                                <a:pos x="T8" y="T9"/>
                              </a:cxn>
                              <a:cxn ang="0">
                                <a:pos x="T10" y="T11"/>
                              </a:cxn>
                              <a:cxn ang="0">
                                <a:pos x="T12" y="T13"/>
                              </a:cxn>
                            </a:cxnLst>
                            <a:rect l="0" t="0" r="r" b="b"/>
                            <a:pathLst>
                              <a:path w="2341" h="1515">
                                <a:moveTo>
                                  <a:pt x="23" y="644"/>
                                </a:moveTo>
                                <a:lnTo>
                                  <a:pt x="0" y="625"/>
                                </a:lnTo>
                                <a:lnTo>
                                  <a:pt x="23" y="1515"/>
                                </a:lnTo>
                                <a:lnTo>
                                  <a:pt x="2341" y="1483"/>
                                </a:lnTo>
                                <a:lnTo>
                                  <a:pt x="2341" y="20"/>
                                </a:lnTo>
                                <a:lnTo>
                                  <a:pt x="46" y="0"/>
                                </a:lnTo>
                                <a:lnTo>
                                  <a:pt x="23" y="644"/>
                                </a:lnTo>
                                <a:close/>
                              </a:path>
                            </a:pathLst>
                          </a:cu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7" name="Rectangle 37"/>
                        <wps:cNvSpPr>
                          <a:spLocks noChangeArrowheads="1"/>
                        </wps:cNvSpPr>
                        <wps:spPr bwMode="auto">
                          <a:xfrm>
                            <a:off x="3575713" y="4394579"/>
                            <a:ext cx="469900" cy="5137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 name="Rectangle 38"/>
                        <wps:cNvSpPr>
                          <a:spLocks noChangeArrowheads="1"/>
                        </wps:cNvSpPr>
                        <wps:spPr bwMode="auto">
                          <a:xfrm>
                            <a:off x="3616656" y="4394579"/>
                            <a:ext cx="375920" cy="156845"/>
                          </a:xfrm>
                          <a:prstGeom prst="rect">
                            <a:avLst/>
                          </a:prstGeom>
                          <a:solidFill>
                            <a:srgbClr val="D8D8D8"/>
                          </a:solidFill>
                          <a:ln w="9525">
                            <a:solidFill>
                              <a:srgbClr val="000000"/>
                            </a:solidFill>
                            <a:prstDash val="dash"/>
                            <a:miter lim="800000"/>
                            <a:headEnd/>
                            <a:tailEnd/>
                          </a:ln>
                        </wps:spPr>
                        <wps:bodyPr rot="0" vert="horz" wrap="square" lIns="74295" tIns="8890" rIns="74295" bIns="8890" anchor="t" anchorCtr="0" upright="1">
                          <a:noAutofit/>
                        </wps:bodyPr>
                      </wps:wsp>
                      <wps:wsp>
                        <wps:cNvPr id="10" name="Rectangle 40" descr="10%"/>
                        <wps:cNvSpPr>
                          <a:spLocks noChangeArrowheads="1"/>
                        </wps:cNvSpPr>
                        <wps:spPr bwMode="auto">
                          <a:xfrm>
                            <a:off x="5158853" y="4408227"/>
                            <a:ext cx="526415" cy="391160"/>
                          </a:xfrm>
                          <a:prstGeom prst="rect">
                            <a:avLst/>
                          </a:prstGeom>
                          <a:pattFill prst="pct10">
                            <a:fgClr>
                              <a:srgbClr val="000000"/>
                            </a:fgClr>
                            <a:bgClr>
                              <a:srgbClr val="FFFFFF"/>
                            </a:bgClr>
                          </a:pattFill>
                          <a:ln w="9525">
                            <a:solidFill>
                              <a:srgbClr val="000000"/>
                            </a:solidFill>
                            <a:prstDash val="dash"/>
                            <a:miter lim="800000"/>
                            <a:headEnd/>
                            <a:tailEnd/>
                          </a:ln>
                        </wps:spPr>
                        <wps:bodyPr rot="0" vert="horz" wrap="square" lIns="74295" tIns="8890" rIns="74295" bIns="8890" anchor="t" anchorCtr="0" upright="1">
                          <a:noAutofit/>
                        </wps:bodyPr>
                      </wps:wsp>
                      <wps:wsp>
                        <wps:cNvPr id="14" name="Freeform 44" descr="10%"/>
                        <wps:cNvSpPr>
                          <a:spLocks/>
                        </wps:cNvSpPr>
                        <wps:spPr bwMode="auto">
                          <a:xfrm>
                            <a:off x="2947916" y="3248167"/>
                            <a:ext cx="1705610" cy="1295400"/>
                          </a:xfrm>
                          <a:custGeom>
                            <a:avLst/>
                            <a:gdLst>
                              <a:gd name="T0" fmla="*/ 0 w 2245"/>
                              <a:gd name="T1" fmla="*/ 0 h 1736"/>
                              <a:gd name="T2" fmla="*/ 7 w 2245"/>
                              <a:gd name="T3" fmla="*/ 1736 h 1736"/>
                              <a:gd name="T4" fmla="*/ 828 w 2245"/>
                              <a:gd name="T5" fmla="*/ 1736 h 1736"/>
                              <a:gd name="T6" fmla="*/ 828 w 2245"/>
                              <a:gd name="T7" fmla="*/ 1542 h 1736"/>
                              <a:gd name="T8" fmla="*/ 273 w 2245"/>
                              <a:gd name="T9" fmla="*/ 1552 h 1736"/>
                              <a:gd name="T10" fmla="*/ 253 w 2245"/>
                              <a:gd name="T11" fmla="*/ 311 h 1736"/>
                              <a:gd name="T12" fmla="*/ 1970 w 2245"/>
                              <a:gd name="T13" fmla="*/ 311 h 1736"/>
                              <a:gd name="T14" fmla="*/ 1980 w 2245"/>
                              <a:gd name="T15" fmla="*/ 1542 h 1736"/>
                              <a:gd name="T16" fmla="*/ 1457 w 2245"/>
                              <a:gd name="T17" fmla="*/ 1542 h 1736"/>
                              <a:gd name="T18" fmla="*/ 1457 w 2245"/>
                              <a:gd name="T19" fmla="*/ 1736 h 1736"/>
                              <a:gd name="T20" fmla="*/ 2245 w 2245"/>
                              <a:gd name="T21" fmla="*/ 1736 h 1736"/>
                              <a:gd name="T22" fmla="*/ 2223 w 2245"/>
                              <a:gd name="T23" fmla="*/ 0 h 1736"/>
                              <a:gd name="T24" fmla="*/ 0 w 2245"/>
                              <a:gd name="T25"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5" h="1736">
                                <a:moveTo>
                                  <a:pt x="0" y="0"/>
                                </a:moveTo>
                                <a:lnTo>
                                  <a:pt x="7" y="1736"/>
                                </a:lnTo>
                                <a:lnTo>
                                  <a:pt x="828" y="1736"/>
                                </a:lnTo>
                                <a:lnTo>
                                  <a:pt x="828" y="1542"/>
                                </a:lnTo>
                                <a:lnTo>
                                  <a:pt x="273" y="1552"/>
                                </a:lnTo>
                                <a:lnTo>
                                  <a:pt x="253" y="311"/>
                                </a:lnTo>
                                <a:lnTo>
                                  <a:pt x="1970" y="311"/>
                                </a:lnTo>
                                <a:lnTo>
                                  <a:pt x="1980" y="1542"/>
                                </a:lnTo>
                                <a:lnTo>
                                  <a:pt x="1457" y="1542"/>
                                </a:lnTo>
                                <a:lnTo>
                                  <a:pt x="1457" y="1736"/>
                                </a:lnTo>
                                <a:lnTo>
                                  <a:pt x="2245" y="1736"/>
                                </a:lnTo>
                                <a:lnTo>
                                  <a:pt x="2223" y="0"/>
                                </a:lnTo>
                                <a:lnTo>
                                  <a:pt x="0" y="0"/>
                                </a:lnTo>
                                <a:close/>
                              </a:path>
                            </a:pathLst>
                          </a:cu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cNvPr id="15" name="Group 45"/>
                        <wpg:cNvGrpSpPr>
                          <a:grpSpLocks/>
                        </wpg:cNvGrpSpPr>
                        <wpg:grpSpPr bwMode="auto">
                          <a:xfrm>
                            <a:off x="3152632" y="3466531"/>
                            <a:ext cx="1288231" cy="926811"/>
                            <a:chOff x="18960" y="5091"/>
                            <a:chExt cx="1708" cy="1708"/>
                          </a:xfrm>
                        </wpg:grpSpPr>
                        <wps:wsp>
                          <wps:cNvPr id="16" name="Rectangle 46"/>
                          <wps:cNvSpPr>
                            <a:spLocks noChangeArrowheads="1"/>
                          </wps:cNvSpPr>
                          <wps:spPr bwMode="auto">
                            <a:xfrm>
                              <a:off x="18960" y="5091"/>
                              <a:ext cx="1708" cy="1708"/>
                            </a:xfrm>
                            <a:prstGeom prst="rect">
                              <a:avLst/>
                            </a:prstGeom>
                            <a:solidFill>
                              <a:srgbClr val="D8D8D8"/>
                            </a:solidFill>
                            <a:ln w="9525">
                              <a:solidFill>
                                <a:srgbClr val="000000"/>
                              </a:solidFill>
                              <a:prstDash val="dash"/>
                              <a:miter lim="800000"/>
                              <a:headEnd/>
                              <a:tailEnd/>
                            </a:ln>
                          </wps:spPr>
                          <wps:bodyPr rot="0" vert="horz" wrap="square" lIns="74295" tIns="8890" rIns="74295" bIns="8890" anchor="t" anchorCtr="0" upright="1">
                            <a:noAutofit/>
                          </wps:bodyPr>
                        </wps:wsp>
                        <wps:wsp>
                          <wps:cNvPr id="17" name="Rectangle 47"/>
                          <wps:cNvSpPr>
                            <a:spLocks noChangeArrowheads="1"/>
                          </wps:cNvSpPr>
                          <wps:spPr bwMode="auto">
                            <a:xfrm>
                              <a:off x="19187" y="5328"/>
                              <a:ext cx="1228" cy="1227"/>
                            </a:xfrm>
                            <a:prstGeom prst="rect">
                              <a:avLst/>
                            </a:prstGeom>
                            <a:solidFill>
                              <a:srgbClr val="D8D8D8"/>
                            </a:solidFill>
                            <a:ln w="9525">
                              <a:solidFill>
                                <a:srgbClr val="000000"/>
                              </a:solidFill>
                              <a:prstDash val="dash"/>
                              <a:miter lim="800000"/>
                              <a:headEnd/>
                              <a:tailEnd/>
                            </a:ln>
                          </wps:spPr>
                          <wps:bodyPr rot="0" vert="horz" wrap="square" lIns="74295" tIns="8890" rIns="74295" bIns="8890" anchor="t" anchorCtr="0" upright="1">
                            <a:noAutofit/>
                          </wps:bodyPr>
                        </wps:wsp>
                        <wps:wsp>
                          <wps:cNvPr id="18" name="Rectangle 48"/>
                          <wps:cNvSpPr>
                            <a:spLocks noChangeArrowheads="1"/>
                          </wps:cNvSpPr>
                          <wps:spPr bwMode="auto">
                            <a:xfrm>
                              <a:off x="19459" y="5590"/>
                              <a:ext cx="708" cy="710"/>
                            </a:xfrm>
                            <a:prstGeom prst="rect">
                              <a:avLst/>
                            </a:prstGeom>
                            <a:solidFill>
                              <a:srgbClr val="D8D8D8"/>
                            </a:solidFill>
                            <a:ln w="9525">
                              <a:solidFill>
                                <a:srgbClr val="000000"/>
                              </a:solidFill>
                              <a:prstDash val="dash"/>
                              <a:miter lim="800000"/>
                              <a:headEnd/>
                              <a:tailEnd/>
                            </a:ln>
                          </wps:spPr>
                          <wps:bodyPr rot="0" vert="horz" wrap="square" lIns="74295" tIns="8890" rIns="74295" bIns="8890" anchor="t" anchorCtr="0" upright="1">
                            <a:noAutofit/>
                          </wps:bodyPr>
                        </wps:wsp>
                        <wps:wsp>
                          <wps:cNvPr id="19" name="AutoShape 49"/>
                          <wps:cNvCnPr>
                            <a:cxnSpLocks noChangeShapeType="1"/>
                          </wps:cNvCnPr>
                          <wps:spPr bwMode="auto">
                            <a:xfrm>
                              <a:off x="18960" y="5091"/>
                              <a:ext cx="1708" cy="17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50"/>
                          <wps:cNvCnPr>
                            <a:cxnSpLocks noChangeShapeType="1"/>
                          </wps:cNvCnPr>
                          <wps:spPr bwMode="auto">
                            <a:xfrm flipV="1">
                              <a:off x="18960" y="5091"/>
                              <a:ext cx="1708" cy="17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 name="Freeform 36" descr="10%"/>
                        <wps:cNvSpPr>
                          <a:spLocks/>
                        </wps:cNvSpPr>
                        <wps:spPr bwMode="auto">
                          <a:xfrm>
                            <a:off x="4640238" y="4449170"/>
                            <a:ext cx="1212850" cy="211455"/>
                          </a:xfrm>
                          <a:custGeom>
                            <a:avLst/>
                            <a:gdLst>
                              <a:gd name="T0" fmla="*/ 0 w 3145"/>
                              <a:gd name="T1" fmla="*/ 217 h 549"/>
                              <a:gd name="T2" fmla="*/ 558 w 3145"/>
                              <a:gd name="T3" fmla="*/ 221 h 549"/>
                              <a:gd name="T4" fmla="*/ 1318 w 3145"/>
                              <a:gd name="T5" fmla="*/ 310 h 549"/>
                              <a:gd name="T6" fmla="*/ 3060 w 3145"/>
                              <a:gd name="T7" fmla="*/ 549 h 549"/>
                              <a:gd name="T8" fmla="*/ 3145 w 3145"/>
                              <a:gd name="T9" fmla="*/ 0 h 549"/>
                              <a:gd name="T10" fmla="*/ 0 w 3145"/>
                              <a:gd name="T11" fmla="*/ 0 h 549"/>
                              <a:gd name="T12" fmla="*/ 0 w 3145"/>
                              <a:gd name="T13" fmla="*/ 217 h 549"/>
                            </a:gdLst>
                            <a:ahLst/>
                            <a:cxnLst>
                              <a:cxn ang="0">
                                <a:pos x="T0" y="T1"/>
                              </a:cxn>
                              <a:cxn ang="0">
                                <a:pos x="T2" y="T3"/>
                              </a:cxn>
                              <a:cxn ang="0">
                                <a:pos x="T4" y="T5"/>
                              </a:cxn>
                              <a:cxn ang="0">
                                <a:pos x="T6" y="T7"/>
                              </a:cxn>
                              <a:cxn ang="0">
                                <a:pos x="T8" y="T9"/>
                              </a:cxn>
                              <a:cxn ang="0">
                                <a:pos x="T10" y="T11"/>
                              </a:cxn>
                              <a:cxn ang="0">
                                <a:pos x="T12" y="T13"/>
                              </a:cxn>
                            </a:cxnLst>
                            <a:rect l="0" t="0" r="r" b="b"/>
                            <a:pathLst>
                              <a:path w="3145" h="549">
                                <a:moveTo>
                                  <a:pt x="0" y="217"/>
                                </a:moveTo>
                                <a:lnTo>
                                  <a:pt x="558" y="221"/>
                                </a:lnTo>
                                <a:lnTo>
                                  <a:pt x="1318" y="310"/>
                                </a:lnTo>
                                <a:lnTo>
                                  <a:pt x="3060" y="549"/>
                                </a:lnTo>
                                <a:lnTo>
                                  <a:pt x="3145" y="0"/>
                                </a:lnTo>
                                <a:lnTo>
                                  <a:pt x="0" y="0"/>
                                </a:lnTo>
                                <a:lnTo>
                                  <a:pt x="0" y="217"/>
                                </a:lnTo>
                                <a:close/>
                              </a:path>
                            </a:pathLst>
                          </a:cu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9" name="Oval 39"/>
                        <wps:cNvSpPr>
                          <a:spLocks noChangeArrowheads="1"/>
                        </wps:cNvSpPr>
                        <wps:spPr bwMode="auto">
                          <a:xfrm flipV="1">
                            <a:off x="3657600" y="4599295"/>
                            <a:ext cx="295275" cy="104140"/>
                          </a:xfrm>
                          <a:prstGeom prst="ellipse">
                            <a:avLst/>
                          </a:prstGeom>
                          <a:solidFill>
                            <a:srgbClr val="D8D8D8"/>
                          </a:solidFill>
                          <a:ln w="9525">
                            <a:solidFill>
                              <a:srgbClr val="000000"/>
                            </a:solidFill>
                            <a:prstDash val="dash"/>
                            <a:round/>
                            <a:headEnd/>
                            <a:tailEnd/>
                          </a:ln>
                        </wps:spPr>
                        <wps:bodyPr rot="0" vert="horz" wrap="square" lIns="74295" tIns="8890" rIns="74295" bIns="8890" anchor="t" anchorCtr="0" upright="1">
                          <a:noAutofit/>
                        </wps:bodyPr>
                      </wps:wsp>
                      <wps:wsp>
                        <wps:cNvPr id="23" name="Oval 53"/>
                        <wps:cNvSpPr>
                          <a:spLocks noChangeArrowheads="1"/>
                        </wps:cNvSpPr>
                        <wps:spPr bwMode="auto">
                          <a:xfrm flipV="1">
                            <a:off x="3657600" y="4749421"/>
                            <a:ext cx="295533" cy="104522"/>
                          </a:xfrm>
                          <a:prstGeom prst="ellipse">
                            <a:avLst/>
                          </a:prstGeom>
                          <a:solidFill>
                            <a:srgbClr val="D8D8D8"/>
                          </a:solidFill>
                          <a:ln w="9525">
                            <a:solidFill>
                              <a:srgbClr val="000000"/>
                            </a:solidFill>
                            <a:prstDash val="dash"/>
                            <a:round/>
                            <a:headEnd/>
                            <a:tailEnd/>
                          </a:ln>
                        </wps:spPr>
                        <wps:bodyPr rot="0" vert="horz" wrap="square" lIns="74295" tIns="8890" rIns="74295" bIns="8890" anchor="t" anchorCtr="0" upright="1">
                          <a:noAutofit/>
                        </wps:bodyPr>
                      </wps:wsp>
                      <wps:wsp>
                        <wps:cNvPr id="5" name="Rectangle 35" descr="10%"/>
                        <wps:cNvSpPr>
                          <a:spLocks noChangeArrowheads="1"/>
                        </wps:cNvSpPr>
                        <wps:spPr bwMode="auto">
                          <a:xfrm>
                            <a:off x="5554638" y="5172501"/>
                            <a:ext cx="675005" cy="450850"/>
                          </a:xfrm>
                          <a:prstGeom prst="rect">
                            <a:avLst/>
                          </a:prstGeom>
                          <a:pattFill prst="pct1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1" name="テキスト ボックス 31"/>
                        <wps:cNvSpPr txBox="1"/>
                        <wps:spPr>
                          <a:xfrm>
                            <a:off x="2824935" y="3207160"/>
                            <a:ext cx="195453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94" w:rsidRPr="00351C94" w:rsidRDefault="00686594" w:rsidP="00351C94">
                              <w:pPr>
                                <w:jc w:val="center"/>
                                <w:rPr>
                                  <w:rFonts w:asciiTheme="majorEastAsia" w:eastAsiaTheme="majorEastAsia" w:hAnsiTheme="majorEastAsia"/>
                                  <w:b/>
                                  <w:sz w:val="28"/>
                                </w:rPr>
                              </w:pPr>
                              <w:r w:rsidRPr="00351C94">
                                <w:rPr>
                                  <w:rFonts w:asciiTheme="majorEastAsia" w:eastAsiaTheme="majorEastAsia" w:hAnsiTheme="majorEastAsia" w:hint="eastAsia"/>
                                  <w:b/>
                                  <w:sz w:val="28"/>
                                </w:rPr>
                                <w:t>下ろした屋根雪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2" name="テキスト ボックス 32"/>
                        <wps:cNvSpPr txBox="1"/>
                        <wps:spPr>
                          <a:xfrm>
                            <a:off x="3479994" y="3548348"/>
                            <a:ext cx="62801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94" w:rsidRPr="00351C94" w:rsidRDefault="00686594" w:rsidP="00351C94">
                              <w:pPr>
                                <w:jc w:val="center"/>
                                <w:rPr>
                                  <w:rFonts w:asciiTheme="majorEastAsia" w:eastAsiaTheme="majorEastAsia" w:hAnsiTheme="majorEastAsia"/>
                                  <w:b/>
                                  <w:sz w:val="28"/>
                                </w:rPr>
                              </w:pPr>
                              <w:r w:rsidRPr="00351C94">
                                <w:rPr>
                                  <w:rFonts w:asciiTheme="majorEastAsia" w:eastAsiaTheme="majorEastAsia" w:hAnsiTheme="majorEastAsia" w:hint="eastAsia"/>
                                  <w:b/>
                                  <w:sz w:val="28"/>
                                </w:rPr>
                                <w:t>屋根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3" name="テキスト ボックス 33"/>
                        <wps:cNvSpPr txBox="1"/>
                        <wps:spPr>
                          <a:xfrm>
                            <a:off x="3070582" y="4599204"/>
                            <a:ext cx="86169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94" w:rsidRPr="00351C94" w:rsidRDefault="00686594" w:rsidP="00351C94">
                              <w:pPr>
                                <w:jc w:val="center"/>
                                <w:rPr>
                                  <w:rFonts w:asciiTheme="majorEastAsia" w:eastAsiaTheme="majorEastAsia" w:hAnsiTheme="majorEastAsia"/>
                                  <w:b/>
                                  <w:sz w:val="28"/>
                                </w:rPr>
                              </w:pPr>
                              <w:r>
                                <w:rPr>
                                  <w:rFonts w:asciiTheme="majorEastAsia" w:eastAsiaTheme="majorEastAsia" w:hAnsiTheme="majorEastAsia" w:hint="eastAsia"/>
                                  <w:b/>
                                  <w:sz w:val="28"/>
                                </w:rPr>
                                <w:t>玄関前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4" name="テキスト ボックス 34"/>
                        <wps:cNvSpPr txBox="1"/>
                        <wps:spPr>
                          <a:xfrm>
                            <a:off x="5008461" y="4476377"/>
                            <a:ext cx="86233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94" w:rsidRPr="00351C94" w:rsidRDefault="00686594" w:rsidP="00351C94">
                              <w:pPr>
                                <w:jc w:val="center"/>
                                <w:rPr>
                                  <w:rFonts w:asciiTheme="majorEastAsia" w:eastAsiaTheme="majorEastAsia" w:hAnsiTheme="majorEastAsia"/>
                                  <w:b/>
                                  <w:sz w:val="28"/>
                                </w:rPr>
                              </w:pPr>
                              <w:r>
                                <w:rPr>
                                  <w:rFonts w:asciiTheme="majorEastAsia" w:eastAsiaTheme="majorEastAsia" w:hAnsiTheme="majorEastAsia" w:hint="eastAsia"/>
                                  <w:b/>
                                  <w:sz w:val="28"/>
                                </w:rPr>
                                <w:t>納屋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8" name="Rectangle 67" descr="10%"/>
                        <wps:cNvSpPr>
                          <a:spLocks noChangeArrowheads="1"/>
                        </wps:cNvSpPr>
                        <wps:spPr bwMode="auto">
                          <a:xfrm>
                            <a:off x="4544704" y="5172501"/>
                            <a:ext cx="703580" cy="450850"/>
                          </a:xfrm>
                          <a:prstGeom prst="rect">
                            <a:avLst/>
                          </a:prstGeom>
                          <a:pattFill prst="pct10">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g:grpSp>
                        <wpg:cNvPr id="39" name="グループ化 39"/>
                        <wpg:cNvGrpSpPr/>
                        <wpg:grpSpPr>
                          <a:xfrm>
                            <a:off x="2620370" y="4899546"/>
                            <a:ext cx="3625215" cy="295275"/>
                            <a:chOff x="0" y="0"/>
                            <a:chExt cx="4108304" cy="334611"/>
                          </a:xfrm>
                        </wpg:grpSpPr>
                        <wps:wsp>
                          <wps:cNvPr id="11" name="AutoShape 41"/>
                          <wps:cNvCnPr>
                            <a:cxnSpLocks noChangeShapeType="1"/>
                          </wps:cNvCnPr>
                          <wps:spPr bwMode="auto">
                            <a:xfrm>
                              <a:off x="425303" y="0"/>
                              <a:ext cx="36830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2"/>
                          <wps:cNvCnPr>
                            <a:cxnSpLocks noChangeShapeType="1"/>
                          </wps:cNvCnPr>
                          <wps:spPr bwMode="auto">
                            <a:xfrm>
                              <a:off x="425303" y="287079"/>
                              <a:ext cx="36764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テキスト ボックス 37"/>
                          <wps:cNvSpPr txBox="1"/>
                          <wps:spPr>
                            <a:xfrm>
                              <a:off x="0" y="0"/>
                              <a:ext cx="3762690" cy="3346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94" w:rsidRPr="00AE58DF" w:rsidRDefault="00686594" w:rsidP="00AE58DF">
                                <w:pPr>
                                  <w:jc w:val="center"/>
                                  <w:rPr>
                                    <w:rFonts w:asciiTheme="majorEastAsia" w:eastAsiaTheme="majorEastAsia" w:hAnsiTheme="majorEastAsia"/>
                                    <w:b/>
                                    <w:color w:val="808080" w:themeColor="background1" w:themeShade="80"/>
                                  </w:rPr>
                                </w:pPr>
                                <w:r w:rsidRPr="00AE58DF">
                                  <w:rPr>
                                    <w:rFonts w:asciiTheme="majorEastAsia" w:eastAsiaTheme="majorEastAsia" w:hAnsiTheme="majorEastAsia" w:hint="eastAsia"/>
                                    <w:b/>
                                    <w:color w:val="808080" w:themeColor="background1" w:themeShade="80"/>
                                  </w:rPr>
                                  <w:t>道路</w:t>
                                </w:r>
                                <w:r w:rsidRPr="00AE58DF">
                                  <w:rPr>
                                    <w:rFonts w:asciiTheme="majorEastAsia" w:eastAsiaTheme="majorEastAsia" w:hAnsiTheme="majorEastAsia"/>
                                    <w:b/>
                                    <w:color w:val="808080" w:themeColor="background1" w:themeShade="80"/>
                                  </w:rPr>
                                  <w:t>（</w:t>
                                </w:r>
                                <w:r w:rsidRPr="00AE58DF">
                                  <w:rPr>
                                    <w:rFonts w:asciiTheme="majorEastAsia" w:eastAsiaTheme="majorEastAsia" w:hAnsiTheme="majorEastAsia" w:hint="eastAsia"/>
                                    <w:b/>
                                    <w:color w:val="808080" w:themeColor="background1" w:themeShade="80"/>
                                  </w:rPr>
                                  <w:t>道路は</w:t>
                                </w:r>
                                <w:r w:rsidRPr="00AE58DF">
                                  <w:rPr>
                                    <w:rFonts w:asciiTheme="majorEastAsia" w:eastAsiaTheme="majorEastAsia" w:hAnsiTheme="majorEastAsia"/>
                                    <w:b/>
                                    <w:color w:val="808080" w:themeColor="background1" w:themeShade="80"/>
                                  </w:rPr>
                                  <w:t>助成の対象外</w:t>
                                </w:r>
                                <w:r w:rsidRPr="00AE58DF">
                                  <w:rPr>
                                    <w:rFonts w:asciiTheme="majorEastAsia" w:eastAsiaTheme="majorEastAsia" w:hAnsiTheme="majorEastAsia" w:hint="eastAsia"/>
                                    <w:b/>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s:wsp>
                        <wps:cNvPr id="25" name="Rectangle 55"/>
                        <wps:cNvSpPr>
                          <a:spLocks noChangeArrowheads="1"/>
                        </wps:cNvSpPr>
                        <wps:spPr bwMode="auto">
                          <a:xfrm>
                            <a:off x="5636525" y="5227092"/>
                            <a:ext cx="509270" cy="3638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 name="Rectangle 69"/>
                        <wps:cNvSpPr>
                          <a:spLocks noChangeArrowheads="1"/>
                        </wps:cNvSpPr>
                        <wps:spPr bwMode="auto">
                          <a:xfrm>
                            <a:off x="4640238" y="5227092"/>
                            <a:ext cx="509270" cy="3638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 name="テキスト ボックス 35"/>
                        <wps:cNvSpPr txBox="1"/>
                        <wps:spPr>
                          <a:xfrm>
                            <a:off x="5458813" y="5254284"/>
                            <a:ext cx="86169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94" w:rsidRPr="00351C94" w:rsidRDefault="00686594" w:rsidP="00351C94">
                              <w:pPr>
                                <w:jc w:val="center"/>
                                <w:rPr>
                                  <w:rFonts w:asciiTheme="majorEastAsia" w:eastAsiaTheme="majorEastAsia" w:hAnsiTheme="majorEastAsia"/>
                                  <w:b/>
                                  <w:sz w:val="28"/>
                                </w:rPr>
                              </w:pPr>
                              <w:r>
                                <w:rPr>
                                  <w:rFonts w:asciiTheme="majorEastAsia" w:eastAsiaTheme="majorEastAsia" w:hAnsiTheme="majorEastAsia" w:hint="eastAsia"/>
                                  <w:b/>
                                  <w:sz w:val="28"/>
                                </w:rPr>
                                <w:t>車庫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6" name="テキスト ボックス 36"/>
                        <wps:cNvSpPr txBox="1"/>
                        <wps:spPr>
                          <a:xfrm>
                            <a:off x="4462580" y="5267931"/>
                            <a:ext cx="86233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594" w:rsidRPr="00351C94" w:rsidRDefault="00686594" w:rsidP="005C6849">
                              <w:pPr>
                                <w:jc w:val="center"/>
                                <w:rPr>
                                  <w:rFonts w:asciiTheme="majorEastAsia" w:eastAsiaTheme="majorEastAsia" w:hAnsiTheme="majorEastAsia"/>
                                  <w:b/>
                                  <w:sz w:val="28"/>
                                </w:rPr>
                              </w:pPr>
                              <w:r>
                                <w:rPr>
                                  <w:rFonts w:asciiTheme="majorEastAsia" w:eastAsiaTheme="majorEastAsia" w:hAnsiTheme="majorEastAsia" w:hint="eastAsia"/>
                                  <w:b/>
                                  <w:sz w:val="28"/>
                                </w:rPr>
                                <w:t>駐車場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2" name="角丸四角形 42"/>
                        <wps:cNvSpPr/>
                        <wps:spPr>
                          <a:xfrm>
                            <a:off x="0" y="0"/>
                            <a:ext cx="6750190" cy="1121888"/>
                          </a:xfrm>
                          <a:prstGeom prst="roundRect">
                            <a:avLst>
                              <a:gd name="adj" fmla="val 4904"/>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594" w:rsidRPr="008211A3" w:rsidRDefault="00686594" w:rsidP="008211A3">
                              <w:pPr>
                                <w:jc w:val="left"/>
                                <w:rPr>
                                  <w:rFonts w:asciiTheme="majorEastAsia" w:eastAsiaTheme="majorEastAsia" w:hAnsiTheme="majorEastAsia"/>
                                  <w:b/>
                                  <w:color w:val="000000" w:themeColor="text1"/>
                                  <w:sz w:val="28"/>
                                </w:rPr>
                              </w:pPr>
                              <w:r w:rsidRPr="008211A3">
                                <w:rPr>
                                  <w:rFonts w:asciiTheme="majorEastAsia" w:eastAsiaTheme="majorEastAsia" w:hAnsiTheme="majorEastAsia" w:hint="eastAsia"/>
                                  <w:b/>
                                  <w:color w:val="000000" w:themeColor="text1"/>
                                  <w:sz w:val="28"/>
                                </w:rPr>
                                <w:t>○事業の目的（要援護世帯除雪費助成事業）</w:t>
                              </w:r>
                            </w:p>
                            <w:p w:rsidR="00686594" w:rsidRPr="00B46F8C" w:rsidRDefault="00686594" w:rsidP="008211A3">
                              <w:pPr>
                                <w:ind w:leftChars="100" w:left="240"/>
                                <w:jc w:val="left"/>
                                <w:rPr>
                                  <w:rFonts w:ascii="Meiryo UI" w:eastAsia="Meiryo UI" w:hAnsi="Meiryo UI"/>
                                  <w:color w:val="000000" w:themeColor="text1"/>
                                </w:rPr>
                              </w:pPr>
                              <w:r w:rsidRPr="00B46F8C">
                                <w:rPr>
                                  <w:rFonts w:ascii="Meiryo UI" w:eastAsia="Meiryo UI" w:hAnsi="Meiryo UI" w:hint="eastAsia"/>
                                  <w:color w:val="000000" w:themeColor="text1"/>
                                </w:rPr>
                                <w:t>要援護世帯の家屋の屋根、玄関前、その他の日常生活上欠くことのできない場所（下ろした屋根雪、車庫、納屋など）における必要最小限の除雪作業に要する費用の一部を低所得世帯に助成することにより、冬期間における要援護世帯の雪害事故を防止し、もって生活の安全確保と福祉の増進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87" name="角丸四角形 187"/>
                        <wps:cNvSpPr/>
                        <wps:spPr>
                          <a:xfrm>
                            <a:off x="0" y="1228274"/>
                            <a:ext cx="6750190" cy="1121888"/>
                          </a:xfrm>
                          <a:prstGeom prst="roundRect">
                            <a:avLst>
                              <a:gd name="adj" fmla="val 4904"/>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594" w:rsidRPr="008211A3" w:rsidRDefault="00686594" w:rsidP="00B46F8C">
                              <w:pPr>
                                <w:jc w:val="left"/>
                                <w:rPr>
                                  <w:rFonts w:asciiTheme="majorEastAsia" w:eastAsiaTheme="majorEastAsia" w:hAnsiTheme="majorEastAsia"/>
                                  <w:b/>
                                  <w:color w:val="000000" w:themeColor="text1"/>
                                  <w:sz w:val="28"/>
                                </w:rPr>
                              </w:pPr>
                              <w:r w:rsidRPr="008211A3">
                                <w:rPr>
                                  <w:rFonts w:asciiTheme="majorEastAsia" w:eastAsiaTheme="majorEastAsia" w:hAnsiTheme="majorEastAsia" w:hint="eastAsia"/>
                                  <w:b/>
                                  <w:color w:val="000000" w:themeColor="text1"/>
                                  <w:sz w:val="28"/>
                                </w:rPr>
                                <w:t>○人力除雪作業料金の上限額（1人当たり）　…　1時間 4,000円(税込)</w:t>
                              </w:r>
                            </w:p>
                            <w:p w:rsidR="00686594" w:rsidRPr="00B46F8C" w:rsidRDefault="00686594" w:rsidP="00B46F8C">
                              <w:pPr>
                                <w:ind w:leftChars="100" w:left="240"/>
                                <w:jc w:val="left"/>
                                <w:rPr>
                                  <w:rFonts w:ascii="Meiryo UI" w:eastAsia="Meiryo UI" w:hAnsi="Meiryo UI"/>
                                  <w:color w:val="000000" w:themeColor="text1"/>
                                </w:rPr>
                              </w:pPr>
                              <w:r w:rsidRPr="00B46F8C">
                                <w:rPr>
                                  <w:rFonts w:ascii="Meiryo UI" w:eastAsia="Meiryo UI" w:hAnsi="Meiryo UI" w:hint="eastAsia"/>
                                  <w:color w:val="000000" w:themeColor="text1"/>
                                </w:rPr>
                                <w:t>低所得者の生活を支える制度という趣旨から、ご協力いただ</w:t>
                              </w:r>
                              <w:r>
                                <w:rPr>
                                  <w:rFonts w:ascii="Meiryo UI" w:eastAsia="Meiryo UI" w:hAnsi="Meiryo UI" w:hint="eastAsia"/>
                                  <w:color w:val="000000" w:themeColor="text1"/>
                                </w:rPr>
                                <w:t>ける場合は、上記の金額以下の作業料金となるようご配慮をお願い</w:t>
                              </w:r>
                              <w:r w:rsidRPr="00B46F8C">
                                <w:rPr>
                                  <w:rFonts w:ascii="Meiryo UI" w:eastAsia="Meiryo UI" w:hAnsi="Meiryo UI" w:hint="eastAsia"/>
                                  <w:color w:val="000000" w:themeColor="text1"/>
                                </w:rPr>
                                <w:t>します。人力以外の機械除雪等の作業は、要援護世帯との個別協議になります。</w:t>
                              </w:r>
                            </w:p>
                            <w:p w:rsidR="00686594" w:rsidRPr="00B46F8C" w:rsidRDefault="00686594" w:rsidP="00B46F8C">
                              <w:pPr>
                                <w:ind w:leftChars="100" w:left="240"/>
                                <w:jc w:val="left"/>
                                <w:rPr>
                                  <w:rFonts w:ascii="Meiryo UI" w:eastAsia="Meiryo UI" w:hAnsi="Meiryo UI"/>
                                  <w:color w:val="000000" w:themeColor="text1"/>
                                </w:rPr>
                              </w:pPr>
                              <w:r>
                                <w:rPr>
                                  <w:rFonts w:ascii="Meiryo UI" w:eastAsia="Meiryo UI" w:hAnsi="Meiryo UI" w:hint="eastAsia"/>
                                  <w:color w:val="000000" w:themeColor="text1"/>
                                </w:rPr>
                                <w:t>トラブルを防止するため、除雪する前に必ず世帯と①おおまかな金額</w:t>
                              </w:r>
                              <w:r w:rsidRPr="00B46F8C">
                                <w:rPr>
                                  <w:rFonts w:ascii="Meiryo UI" w:eastAsia="Meiryo UI" w:hAnsi="Meiryo UI" w:hint="eastAsia"/>
                                  <w:color w:val="000000" w:themeColor="text1"/>
                                </w:rPr>
                                <w:t>②除雪の範囲等を話し合ってください。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88" name="角丸四角形 188"/>
                        <wps:cNvSpPr/>
                        <wps:spPr>
                          <a:xfrm>
                            <a:off x="0" y="5868421"/>
                            <a:ext cx="6750190" cy="862991"/>
                          </a:xfrm>
                          <a:prstGeom prst="roundRect">
                            <a:avLst>
                              <a:gd name="adj" fmla="val 4904"/>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594" w:rsidRPr="00B46F8C" w:rsidRDefault="00686594" w:rsidP="00D551D4">
                              <w:pPr>
                                <w:jc w:val="left"/>
                                <w:rPr>
                                  <w:rFonts w:asciiTheme="majorEastAsia" w:eastAsiaTheme="majorEastAsia" w:hAnsiTheme="majorEastAsia"/>
                                  <w:b/>
                                  <w:color w:val="000000" w:themeColor="text1"/>
                                  <w:sz w:val="28"/>
                                </w:rPr>
                              </w:pPr>
                              <w:r w:rsidRPr="00B46F8C">
                                <w:rPr>
                                  <w:rFonts w:asciiTheme="majorEastAsia" w:eastAsiaTheme="majorEastAsia" w:hAnsiTheme="majorEastAsia" w:hint="eastAsia"/>
                                  <w:b/>
                                  <w:color w:val="000000" w:themeColor="text1"/>
                                  <w:sz w:val="28"/>
                                </w:rPr>
                                <w:t>○要援護世帯への周知</w:t>
                              </w:r>
                            </w:p>
                            <w:p w:rsidR="00686594" w:rsidRPr="00D551D4" w:rsidRDefault="00686594" w:rsidP="00D551D4">
                              <w:pPr>
                                <w:ind w:leftChars="100" w:left="240"/>
                                <w:jc w:val="left"/>
                                <w:rPr>
                                  <w:rFonts w:ascii="Meiryo UI" w:eastAsia="Meiryo UI" w:hAnsi="Meiryo UI"/>
                                  <w:color w:val="000000" w:themeColor="text1"/>
                                  <w:sz w:val="22"/>
                                </w:rPr>
                              </w:pPr>
                              <w:r w:rsidRPr="00B46F8C">
                                <w:rPr>
                                  <w:rFonts w:ascii="Meiryo UI" w:eastAsia="Meiryo UI" w:hAnsi="Meiryo UI" w:hint="eastAsia"/>
                                  <w:color w:val="000000" w:themeColor="text1"/>
                                </w:rPr>
                                <w:t>ご協力をいただける事業所の名簿を整備し、市ホームページで周知するほか、該当世帯に配布し、除雪作業を依頼する際の参考にしていただいております。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89" name="角丸四角形 189"/>
                        <wps:cNvSpPr/>
                        <wps:spPr>
                          <a:xfrm>
                            <a:off x="0" y="6851040"/>
                            <a:ext cx="6750190" cy="862991"/>
                          </a:xfrm>
                          <a:prstGeom prst="roundRect">
                            <a:avLst>
                              <a:gd name="adj" fmla="val 4904"/>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594" w:rsidRDefault="00686594" w:rsidP="00D551D4">
                              <w:pPr>
                                <w:jc w:val="left"/>
                                <w:rPr>
                                  <w:rFonts w:asciiTheme="majorEastAsia" w:eastAsiaTheme="majorEastAsia" w:hAnsiTheme="majorEastAsia"/>
                                  <w:b/>
                                  <w:color w:val="000000" w:themeColor="text1"/>
                                  <w:sz w:val="28"/>
                                </w:rPr>
                              </w:pPr>
                              <w:r w:rsidRPr="00D551D4">
                                <w:rPr>
                                  <w:rFonts w:asciiTheme="majorEastAsia" w:eastAsiaTheme="majorEastAsia" w:hAnsiTheme="majorEastAsia" w:hint="eastAsia"/>
                                  <w:b/>
                                  <w:color w:val="000000" w:themeColor="text1"/>
                                  <w:sz w:val="28"/>
                                </w:rPr>
                                <w:t>○その他</w:t>
                              </w:r>
                            </w:p>
                            <w:p w:rsidR="00686594" w:rsidRPr="00D551D4" w:rsidRDefault="00686594" w:rsidP="00D551D4">
                              <w:pPr>
                                <w:ind w:leftChars="100" w:left="240"/>
                                <w:jc w:val="left"/>
                                <w:rPr>
                                  <w:rFonts w:ascii="Meiryo UI" w:eastAsia="Meiryo UI" w:hAnsi="Meiryo UI"/>
                                  <w:color w:val="000000" w:themeColor="text1"/>
                                  <w:sz w:val="22"/>
                                </w:rPr>
                              </w:pPr>
                              <w:r w:rsidRPr="00D551D4">
                                <w:rPr>
                                  <w:rFonts w:ascii="Meiryo UI" w:eastAsia="Meiryo UI" w:hAnsi="Meiryo UI" w:hint="eastAsia"/>
                                  <w:color w:val="000000" w:themeColor="text1"/>
                                </w:rPr>
                                <w:t>要援護世帯に限らず、高田地区の一斉雪下ろしの際など、市ホームページ等を見て、一般の世帯からも問い合わせが行く可能性があります。事前によく協議してご対応ください。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pic:pic xmlns:pic="http://schemas.openxmlformats.org/drawingml/2006/picture">
                        <pic:nvPicPr>
                          <pic:cNvPr id="191" name="図 19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336274" y="2593075"/>
                            <a:ext cx="1590040" cy="1477010"/>
                          </a:xfrm>
                          <a:prstGeom prst="rect">
                            <a:avLst/>
                          </a:prstGeom>
                        </pic:spPr>
                      </pic:pic>
                    </wpg:wgp>
                  </a:graphicData>
                </a:graphic>
              </wp:anchor>
            </w:drawing>
          </mc:Choice>
          <mc:Fallback>
            <w:pict>
              <v:group id="グループ化 13" o:spid="_x0000_s1032" style="position:absolute;left:0;text-align:left;margin-left:-20.65pt;margin-top:16.8pt;width:545.35pt;height:607.4pt;z-index:251671040" coordsize="69263,77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">
                <v:roundrect id="角丸四角形 48" o:spid="_x0000_s1033" style="position:absolute;top:24702;width:67506;height:32956;visibility:visible;mso-wrap-style:square;v-text-anchor:top" arcsize="11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b/L0A&#10;AADbAAAADwAAAGRycy9kb3ducmV2LnhtbERPy6rCMBDdX/AfwgjurqmiRapRRBBUUNT6AUMztsVm&#10;UppY69+bheDycN6LVWcq0VLjSssKRsMIBHFmdcm5glu6/Z+BcB5ZY2WZFLzJwWrZ+1tgou2LL9Re&#10;fS5CCLsEFRTe14mULivIoBvamjhwd9sY9AE2udQNvkK4qeQ4imJpsOTQUGBNm4Kyx/VpFNjd2UTx&#10;4XCKj5wen23q9t3UKTXod+s5CE+d/4m/7p1WMAljw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sb/L0AAADbAAAADwAAAAAAAAAAAAAAAACYAgAAZHJzL2Rvd25yZXYu&#10;eG1sUEsFBgAAAAAEAAQA9QAAAIIDAAAAAA==&#10;" fillcolor="#f2f2f2 [3052]" strokecolor="black [3213]" strokeweight="1pt">
                  <v:stroke joinstyle="miter"/>
                  <v:textbox>
                    <w:txbxContent>
                      <w:p w:rsidR="00686594" w:rsidRDefault="00686594" w:rsidP="008211A3">
                        <w:pPr>
                          <w:jc w:val="left"/>
                          <w:rPr>
                            <w:rFonts w:asciiTheme="majorEastAsia" w:eastAsiaTheme="majorEastAsia" w:hAnsiTheme="majorEastAsia"/>
                            <w:b/>
                            <w:color w:val="000000" w:themeColor="text1"/>
                            <w:sz w:val="28"/>
                          </w:rPr>
                        </w:pPr>
                        <w:r w:rsidRPr="008211A3">
                          <w:rPr>
                            <w:rFonts w:asciiTheme="majorEastAsia" w:eastAsiaTheme="majorEastAsia" w:hAnsiTheme="majorEastAsia" w:hint="eastAsia"/>
                            <w:b/>
                            <w:color w:val="000000" w:themeColor="text1"/>
                            <w:sz w:val="28"/>
                          </w:rPr>
                          <w:t>○</w:t>
                        </w:r>
                        <w:r>
                          <w:rPr>
                            <w:rFonts w:asciiTheme="majorEastAsia" w:eastAsiaTheme="majorEastAsia" w:hAnsiTheme="majorEastAsia" w:hint="eastAsia"/>
                            <w:b/>
                            <w:color w:val="000000" w:themeColor="text1"/>
                            <w:sz w:val="28"/>
                          </w:rPr>
                          <w:t>除雪の範囲</w:t>
                        </w:r>
                      </w:p>
                      <w:p w:rsidR="00686594" w:rsidRPr="00B46F8C" w:rsidRDefault="00686594" w:rsidP="003A3DBF">
                        <w:pPr>
                          <w:ind w:leftChars="100" w:left="240"/>
                          <w:jc w:val="left"/>
                          <w:rPr>
                            <w:rFonts w:ascii="Meiryo UI" w:eastAsia="Meiryo UI" w:hAnsi="Meiryo UI"/>
                            <w:color w:val="000000" w:themeColor="text1"/>
                          </w:rPr>
                        </w:pPr>
                        <w:r w:rsidRPr="00B46F8C">
                          <w:rPr>
                            <w:rFonts w:ascii="Meiryo UI" w:eastAsia="Meiryo UI" w:hAnsi="Meiryo UI" w:hint="eastAsia"/>
                            <w:color w:val="000000" w:themeColor="text1"/>
                          </w:rPr>
                          <w:t>日常生活上</w:t>
                        </w:r>
                        <w:r>
                          <w:rPr>
                            <w:rFonts w:ascii="Meiryo UI" w:eastAsia="Meiryo UI" w:hAnsi="Meiryo UI" w:hint="eastAsia"/>
                            <w:color w:val="000000" w:themeColor="text1"/>
                          </w:rPr>
                          <w:t>、</w:t>
                        </w:r>
                        <w:r w:rsidRPr="00B46F8C">
                          <w:rPr>
                            <w:rFonts w:ascii="Meiryo UI" w:eastAsia="Meiryo UI" w:hAnsi="Meiryo UI" w:hint="eastAsia"/>
                            <w:color w:val="000000" w:themeColor="text1"/>
                          </w:rPr>
                          <w:t>欠くことのできない場所が対象になります</w:t>
                        </w:r>
                      </w:p>
                      <w:p w:rsidR="00686594" w:rsidRPr="00B46F8C" w:rsidRDefault="00686594" w:rsidP="00B46F8C">
                        <w:pPr>
                          <w:ind w:leftChars="100" w:left="240"/>
                          <w:jc w:val="left"/>
                          <w:rPr>
                            <w:rFonts w:ascii="Meiryo UI" w:eastAsia="Meiryo UI" w:hAnsi="Meiryo UI"/>
                            <w:color w:val="000000" w:themeColor="text1"/>
                          </w:rPr>
                        </w:pPr>
                      </w:p>
                      <w:p w:rsidR="00686594" w:rsidRPr="00D551D4" w:rsidRDefault="00686594" w:rsidP="00B46F8C">
                        <w:pPr>
                          <w:ind w:firstLineChars="100" w:firstLine="240"/>
                          <w:jc w:val="left"/>
                          <w:rPr>
                            <w:rFonts w:ascii="Meiryo UI" w:eastAsia="Meiryo UI" w:hAnsi="Meiryo UI"/>
                            <w:color w:val="000000" w:themeColor="text1"/>
                          </w:rPr>
                        </w:pPr>
                        <w:r w:rsidRPr="00D551D4">
                          <w:rPr>
                            <w:rFonts w:ascii="Meiryo UI" w:eastAsia="Meiryo UI" w:hAnsi="Meiryo UI" w:hint="eastAsia"/>
                            <w:color w:val="000000" w:themeColor="text1"/>
                          </w:rPr>
                          <w:t>＜具体例＞</w:t>
                        </w:r>
                      </w:p>
                      <w:p w:rsidR="00686594" w:rsidRPr="00D551D4" w:rsidRDefault="00686594" w:rsidP="00D551D4">
                        <w:pPr>
                          <w:ind w:leftChars="200" w:left="480"/>
                          <w:jc w:val="left"/>
                          <w:rPr>
                            <w:rFonts w:ascii="Meiryo UI" w:eastAsia="Meiryo UI" w:hAnsi="Meiryo UI"/>
                            <w:color w:val="000000" w:themeColor="text1"/>
                          </w:rPr>
                        </w:pPr>
                        <w:r w:rsidRPr="00D551D4">
                          <w:rPr>
                            <w:rFonts w:ascii="Meiryo UI" w:eastAsia="Meiryo UI" w:hAnsi="Meiryo UI" w:hint="eastAsia"/>
                            <w:color w:val="000000" w:themeColor="text1"/>
                          </w:rPr>
                          <w:t>・屋根</w:t>
                        </w:r>
                      </w:p>
                      <w:p w:rsidR="00686594" w:rsidRPr="00D551D4" w:rsidRDefault="00686594" w:rsidP="00D551D4">
                        <w:pPr>
                          <w:ind w:leftChars="200" w:left="480"/>
                          <w:jc w:val="left"/>
                          <w:rPr>
                            <w:rFonts w:ascii="Meiryo UI" w:eastAsia="Meiryo UI" w:hAnsi="Meiryo UI"/>
                            <w:color w:val="000000" w:themeColor="text1"/>
                          </w:rPr>
                        </w:pPr>
                        <w:r w:rsidRPr="00D551D4">
                          <w:rPr>
                            <w:rFonts w:ascii="Meiryo UI" w:eastAsia="Meiryo UI" w:hAnsi="Meiryo UI" w:hint="eastAsia"/>
                            <w:color w:val="000000" w:themeColor="text1"/>
                          </w:rPr>
                          <w:t>・玄関前</w:t>
                        </w:r>
                      </w:p>
                      <w:p w:rsidR="00686594" w:rsidRPr="00B46F8C" w:rsidRDefault="00686594" w:rsidP="00D551D4">
                        <w:pPr>
                          <w:ind w:leftChars="200" w:left="480"/>
                          <w:jc w:val="left"/>
                          <w:rPr>
                            <w:rFonts w:ascii="Meiryo UI" w:eastAsia="Meiryo UI" w:hAnsi="Meiryo UI"/>
                            <w:color w:val="000000" w:themeColor="text1"/>
                          </w:rPr>
                        </w:pPr>
                        <w:r w:rsidRPr="00D551D4">
                          <w:rPr>
                            <w:rFonts w:ascii="Meiryo UI" w:eastAsia="Meiryo UI" w:hAnsi="Meiryo UI" w:hint="eastAsia"/>
                            <w:color w:val="000000" w:themeColor="text1"/>
                          </w:rPr>
                          <w:t>・下</w:t>
                        </w:r>
                        <w:r w:rsidRPr="00B46F8C">
                          <w:rPr>
                            <w:rFonts w:ascii="Meiryo UI" w:eastAsia="Meiryo UI" w:hAnsi="Meiryo UI" w:hint="eastAsia"/>
                            <w:color w:val="000000" w:themeColor="text1"/>
                          </w:rPr>
                          <w:t>ろした屋根雪</w:t>
                        </w:r>
                      </w:p>
                      <w:p w:rsidR="00686594" w:rsidRPr="00B46F8C" w:rsidRDefault="00686594" w:rsidP="00D551D4">
                        <w:pPr>
                          <w:ind w:leftChars="200" w:left="480"/>
                          <w:jc w:val="left"/>
                          <w:rPr>
                            <w:rFonts w:ascii="Meiryo UI" w:eastAsia="Meiryo UI" w:hAnsi="Meiryo UI"/>
                            <w:color w:val="000000" w:themeColor="text1"/>
                          </w:rPr>
                        </w:pPr>
                        <w:r w:rsidRPr="00B46F8C">
                          <w:rPr>
                            <w:rFonts w:ascii="Meiryo UI" w:eastAsia="Meiryo UI" w:hAnsi="Meiryo UI" w:hint="eastAsia"/>
                            <w:color w:val="000000" w:themeColor="text1"/>
                          </w:rPr>
                          <w:t>・車庫</w:t>
                        </w:r>
                      </w:p>
                      <w:p w:rsidR="00686594" w:rsidRPr="00B46F8C" w:rsidRDefault="00686594" w:rsidP="00D551D4">
                        <w:pPr>
                          <w:ind w:leftChars="200" w:left="480"/>
                          <w:jc w:val="left"/>
                          <w:rPr>
                            <w:rFonts w:ascii="Meiryo UI" w:eastAsia="Meiryo UI" w:hAnsi="Meiryo UI"/>
                            <w:color w:val="000000" w:themeColor="text1"/>
                          </w:rPr>
                        </w:pPr>
                        <w:r w:rsidRPr="00B46F8C">
                          <w:rPr>
                            <w:rFonts w:ascii="Meiryo UI" w:eastAsia="Meiryo UI" w:hAnsi="Meiryo UI" w:hint="eastAsia"/>
                            <w:color w:val="000000" w:themeColor="text1"/>
                          </w:rPr>
                          <w:t>・納屋</w:t>
                        </w:r>
                      </w:p>
                      <w:p w:rsidR="00686594" w:rsidRPr="00B46F8C" w:rsidRDefault="00686594" w:rsidP="00D551D4">
                        <w:pPr>
                          <w:ind w:leftChars="200" w:left="480"/>
                          <w:jc w:val="left"/>
                          <w:rPr>
                            <w:rFonts w:ascii="Meiryo UI" w:eastAsia="Meiryo UI" w:hAnsi="Meiryo UI"/>
                            <w:color w:val="000000" w:themeColor="text1"/>
                          </w:rPr>
                        </w:pPr>
                        <w:r>
                          <w:rPr>
                            <w:rFonts w:ascii="Meiryo UI" w:eastAsia="Meiryo UI" w:hAnsi="Meiryo UI" w:hint="eastAsia"/>
                            <w:color w:val="000000" w:themeColor="text1"/>
                          </w:rPr>
                          <w:t>・駐車場</w:t>
                        </w:r>
                      </w:p>
                      <w:p w:rsidR="00686594" w:rsidRDefault="00686594" w:rsidP="00D551D4">
                        <w:pPr>
                          <w:ind w:leftChars="200" w:left="480"/>
                          <w:jc w:val="left"/>
                          <w:rPr>
                            <w:rFonts w:ascii="Meiryo UI" w:eastAsia="Meiryo UI" w:hAnsi="Meiryo UI"/>
                            <w:color w:val="000000" w:themeColor="text1"/>
                          </w:rPr>
                        </w:pPr>
                        <w:r w:rsidRPr="00B46F8C">
                          <w:rPr>
                            <w:rFonts w:ascii="Meiryo UI" w:eastAsia="Meiryo UI" w:hAnsi="Meiryo UI" w:hint="eastAsia"/>
                            <w:color w:val="000000" w:themeColor="text1"/>
                          </w:rPr>
                          <w:t>※道路は助成の対象外</w:t>
                        </w:r>
                      </w:p>
                      <w:p w:rsidR="00686594" w:rsidRPr="00B46F8C" w:rsidRDefault="00686594" w:rsidP="008211A3">
                        <w:pPr>
                          <w:ind w:leftChars="100" w:left="240"/>
                          <w:jc w:val="left"/>
                          <w:rPr>
                            <w:rFonts w:ascii="Meiryo UI" w:eastAsia="Meiryo UI" w:hAnsi="Meiryo UI"/>
                            <w:color w:val="000000" w:themeColor="text1"/>
                          </w:rPr>
                        </w:pPr>
                      </w:p>
                    </w:txbxContent>
                  </v:textbox>
                </v:roundrect>
                <v:shape id="Freeform 33" o:spid="_x0000_s1034" alt="10%" style="position:absolute;left:49677;top:42990;width:9032;height:5843;visibility:visible;mso-wrap-style:square;v-text-anchor:top" coordsize="2341,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VRcMA&#10;AADaAAAADwAAAGRycy9kb3ducmV2LnhtbESPQWvCQBSE7wX/w/KE3uqLpVaJriJCQcGLWg/entln&#10;Esy+jdlV4793hUKPw8x8w0xmra3UjRtfOtHQ7yWgWDJnSsk1/O5+PkagfCAxVDlhDQ/2MJt23iaU&#10;GneXDd+2IVcRIj4lDUUIdYros4It+Z6rWaJ3co2lEGWTo2noHuG2ws8k+UZLpcSFgmpeFJydt1er&#10;YbVD3IfhcT1crg7XwfxywOxca/3ebedjUIHb8B/+ay+Nhi94XYk3A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KVRcMAAADaAAAADwAAAAAAAAAAAAAAAACYAgAAZHJzL2Rv&#10;d25yZXYueG1sUEsFBgAAAAAEAAQA9QAAAIgDAAAAAA==&#10;" path="m23,644l,625r23,890l2341,1483r,-1463l46,,23,644xe" fillcolor="black" stroked="f">
                  <v:fill r:id="rId12" o:title="" type="pattern"/>
                  <v:path arrowok="t" o:connecttype="custom" o:connectlocs="8874,248384;0,241056;8874,584319;903189,571977;903189,7714;17747,0;8874,248384" o:connectangles="0,0,0,0,0,0,0"/>
                </v:shape>
                <v:rect id="Rectangle 37" o:spid="_x0000_s1035" style="position:absolute;left:35757;top:43945;width:469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licEA&#10;AADaAAAADwAAAGRycy9kb3ducmV2LnhtbESPQYvCMBSE74L/ITzBm6ZKV6UaRUTBPeouiLdH82yL&#10;zUtpUlv/vREEj8PMfMOsNp0pxYNqV1hWMBlHIIhTqwvOFPz/HUYLEM4jaywtk4InOdis+70VJtq2&#10;fKLH2WciQNglqCD3vkqkdGlOBt3YVsTBu9naoA+yzqSusQ1wU8ppFM2kwYLDQo4V7XJK7+fGKDDx&#10;dfpsfk972Vzan/k1TrfxfqHUcNBtlyA8df4b/rSPWsEc3lfC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ZYnBAAAA2gAAAA8AAAAAAAAAAAAAAAAAmAIAAGRycy9kb3du&#10;cmV2LnhtbFBLBQYAAAAABAAEAPUAAACGAwAAAAA=&#10;" fillcolor="#d8d8d8" stroked="f">
                  <v:textbox inset="5.85pt,.7pt,5.85pt,.7pt"/>
                </v:rect>
                <v:rect id="Rectangle 38" o:spid="_x0000_s1036" style="position:absolute;left:36166;top:43945;width:3759;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8r4r0A&#10;AADaAAAADwAAAGRycy9kb3ducmV2LnhtbERPTWsCMRC9F/ofwgi91awepKxGEUHooT24pvchGXcX&#10;N5MlGXX775tDwePjfW92UxjUnVLuIxtYzCtQxC76nlsD9nx8/wCVBdnjEJkM/FKG3fb1ZYO1jw8+&#10;0b2RVpUQzjUa6ETGWuvsOgqY53EkLtwlpoBSYGq1T/go4WHQy6pa6YA9l4YORzp05K7NLRho2H7b&#10;9ms/NTaNbnkTJ/bHGfM2m/ZrUEKTPMX/7k9voGwtV8oN0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8r4r0AAADaAAAADwAAAAAAAAAAAAAAAACYAgAAZHJzL2Rvd25yZXYu&#10;eG1sUEsFBgAAAAAEAAQA9QAAAIIDAAAAAA==&#10;" fillcolor="#d8d8d8">
                  <v:stroke dashstyle="dash"/>
                  <v:textbox inset="5.85pt,.7pt,5.85pt,.7pt"/>
                </v:rect>
                <v:rect id="Rectangle 40" o:spid="_x0000_s1037" alt="10%" style="position:absolute;left:51588;top:44082;width:5264;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Ww8MA&#10;AADbAAAADwAAAGRycy9kb3ducmV2LnhtbESPQUvEMBCF7wv+hzCCt91UDyJ10yIFQQ8Ku8qKt6GZ&#10;NmWbSWliG/+9c1jwNsN78943+zr7US00xyGwgdtdAYq4DXbg3sDnx/P2AVRMyBbHwGTglyLU1dVm&#10;j6UNKx9oOaZeSQjHEg24lKZS69g68hh3YSIWrQuzxyTr3Gs74yrhftR3RXGvPQ4sDQ4nahy15+OP&#10;N3Byr02xfJ/f8lcep+bdd+spdcbcXOenR1CJcvo3X65frOALvfwiA+j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3Ww8MAAADbAAAADwAAAAAAAAAAAAAAAACYAgAAZHJzL2Rv&#10;d25yZXYueG1sUEsFBgAAAAAEAAQA9QAAAIgDAAAAAA==&#10;" fillcolor="black">
                  <v:fill r:id="rId12" o:title="" type="pattern"/>
                  <v:stroke dashstyle="dash"/>
                  <v:textbox inset="5.85pt,.7pt,5.85pt,.7pt"/>
                </v:rect>
                <v:shape id="Freeform 44" o:spid="_x0000_s1038" alt="10%" style="position:absolute;left:29479;top:32481;width:17056;height:12954;visibility:visible;mso-wrap-style:square;v-text-anchor:top" coordsize="2245,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oqMIA&#10;AADbAAAADwAAAGRycy9kb3ducmV2LnhtbESPQYvCMBCF7wv+hzCCtzW16CLVKCIogrCwKj0PzdhW&#10;m0lJYq3/fiMs7G2G9943b5br3jSiI+drywom4wQEcWF1zaWCy3n3OQfhA7LGxjIpeJGH9WrwscRM&#10;2yf/UHcKpYgQ9hkqqEJoMyl9UZFBP7YtcdSu1hkMcXWl1A6fEW4amSbJlzRYc7xQYUvbior76WEi&#10;JU9SO70d05mzeM/DZP/ddLlSo2G/WYAI1Id/81/6oGP9Kbx/iQP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RiiowgAAANsAAAAPAAAAAAAAAAAAAAAAAJgCAABkcnMvZG93&#10;bnJldi54bWxQSwUGAAAAAAQABAD1AAAAhwMAAAAA&#10;" path="m,l7,1736r821,l828,1542r-555,10l253,311r1717,l1980,1542r-523,l1457,1736r788,l2223,,,xe" fillcolor="black" stroked="f">
                  <v:fill r:id="rId12" o:title="" type="pattern"/>
                  <v:path arrowok="t" o:connecttype="custom" o:connectlocs="0,0;5318,1295400;629062,1295400;629062,1150638;207408,1158100;192214,232068;1496682,232068;1504280,1150638;1106937,1150638;1106937,1295400;1705610,1295400;1688896,0;0,0" o:connectangles="0,0,0,0,0,0,0,0,0,0,0,0,0"/>
                </v:shape>
                <v:group id="Group 45" o:spid="_x0000_s1039" style="position:absolute;left:31526;top:34665;width:12882;height:9268" coordorigin="18960,5091" coordsize="1708,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46" o:spid="_x0000_s1040" style="position:absolute;left:18960;top:5091;width:1708;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XXL4A&#10;AADbAAAADwAAAGRycy9kb3ducmV2LnhtbERPTWsCMRC9C/0PYQreNFsPUlajSKHQQ3twG+9DMt1d&#10;upksyajbf98Igrd5vM/Z7qcwqAul3Ec28LKsQBG76HtuDdjv98UrqCzIHofIZOCPMux3T7Mt1j5e&#10;+UiXRlpVQjjXaKATGWuts+soYF7GkbhwPzEFlAJTq33CawkPg15V1VoH7Lk0dDjSW0futzkHAw3b&#10;L9t+HqbGptGtzuLEnpwx8+fpsAElNMlDfHd/+DJ/DbdfygF69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xF1y+AAAA2wAAAA8AAAAAAAAAAAAAAAAAmAIAAGRycy9kb3ducmV2&#10;LnhtbFBLBQYAAAAABAAEAPUAAACDAwAAAAA=&#10;" fillcolor="#d8d8d8">
                    <v:stroke dashstyle="dash"/>
                    <v:textbox inset="5.85pt,.7pt,5.85pt,.7pt"/>
                  </v:rect>
                  <v:rect id="Rectangle 47" o:spid="_x0000_s1041" style="position:absolute;left:19187;top:5328;width:1228;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yx78A&#10;AADbAAAADwAAAGRycy9kb3ducmV2LnhtbERPTWsCMRC9F/ofwhS81Ww92LIaRYRCD/XQbbwPybi7&#10;uJksyajbf98Ihd7m8T5nvZ3CoK6Uch/ZwMu8AkXsou+5NWC/35/fQGVB9jhEJgM/lGG7eXxYY+3j&#10;jb/o2kirSgjnGg10ImOtdXYdBczzOBIX7hRTQCkwtdonvJXwMOhFVS11wJ5LQ4cj7Tty5+YSDDRs&#10;D7b93E2NTaNbXMSJPTpjZk/TbgVKaJJ/8Z/7w5f5r3D/pRy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fbLHvwAAANsAAAAPAAAAAAAAAAAAAAAAAJgCAABkcnMvZG93bnJl&#10;di54bWxQSwUGAAAAAAQABAD1AAAAhAMAAAAA&#10;" fillcolor="#d8d8d8">
                    <v:stroke dashstyle="dash"/>
                    <v:textbox inset="5.85pt,.7pt,5.85pt,.7pt"/>
                  </v:rect>
                  <v:rect id="Rectangle 48" o:spid="_x0000_s1042" style="position:absolute;left:19459;top:5590;width:70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tcEA&#10;AADbAAAADwAAAGRycy9kb3ducmV2LnhtbESPQU/DMAyF70j8h8hI3FjKDgh1y6Zp0iQOcKCEu5WY&#10;tqJxqsTbyr/HByRutt7ze5+3+yVN5kKljpkdPK4aMMQhx5F7B/7j9PAMpgpyxCkzOfihCvvd7c0W&#10;25iv/E6XTnqjIVxbdDCIzK21NQyUsK7yTKzaVy4JRdfS21jwquFpsuumebIJR9aGAWc6DhS+u3Ny&#10;0LF/8/3rYel8mcP6LEH8Z3Du/m45bMAILfJv/rt+iYqvsPqLDm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iJrXBAAAA2wAAAA8AAAAAAAAAAAAAAAAAmAIAAGRycy9kb3du&#10;cmV2LnhtbFBLBQYAAAAABAAEAPUAAACGAwAAAAA=&#10;" fillcolor="#d8d8d8">
                    <v:stroke dashstyle="dash"/>
                    <v:textbox inset="5.85pt,.7pt,5.85pt,.7pt"/>
                  </v:rect>
                  <v:shapetype id="_x0000_t32" coordsize="21600,21600" o:spt="32" o:oned="t" path="m,l21600,21600e" filled="f">
                    <v:path arrowok="t" fillok="f" o:connecttype="none"/>
                    <o:lock v:ext="edit" shapetype="t"/>
                  </v:shapetype>
                  <v:shape id="AutoShape 49" o:spid="_x0000_s1043" type="#_x0000_t32" style="position:absolute;left:18960;top:5091;width:1708;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99sMAAADbAAAADwAAAGRycy9kb3ducmV2LnhtbERP32vCMBB+H+x/CDfwZczUyUSrUYYw&#10;UMaYOsHXo7k1pc0lNLFW//plMNjbfXw/b7HqbSM6akPlWMFomIEgLpyuuFRw/Hp7moIIEVlj45gU&#10;XCnAanl/t8BcuwvvqTvEUqQQDjkqMDH6XMpQGLIYhs4TJ+7btRZjgm0pdYuXFG4b+ZxlE2mx4tRg&#10;0NPaUFEfzlZB3dWf+91L8I/nG03evfnYjk9aqcFD/zoHEamP/+I/90an+T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lPfbDAAAA2wAAAA8AAAAAAAAAAAAA&#10;AAAAoQIAAGRycy9kb3ducmV2LnhtbFBLBQYAAAAABAAEAPkAAACRAwAAAAA=&#10;">
                    <v:stroke dashstyle="dash"/>
                  </v:shape>
                  <v:shape id="AutoShape 50" o:spid="_x0000_s1044" type="#_x0000_t32" style="position:absolute;left:18960;top:5091;width:1708;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pIsIAAADbAAAADwAAAGRycy9kb3ducmV2LnhtbERPy2oCMRTdC/2HcAvdORktiEyNokKp&#10;IhR8UFxeJnceOrmZJqkz/n2zEFweznu26E0jbuR8bVnBKElBEOdW11wqOB0/h1MQPiBrbCyTgjt5&#10;WMxfBjPMtO14T7dDKEUMYZ+hgiqENpPS5xUZ9IltiSNXWGcwROhKqR12Mdw0cpymE2mw5thQYUvr&#10;ivLr4c8o+PL73x9XrLrt9zLfXdbvm25VnJV6e+2XHyAC9eEpfrg3WsE4ro9f4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YpIsIAAADbAAAADwAAAAAAAAAAAAAA&#10;AAChAgAAZHJzL2Rvd25yZXYueG1sUEsFBgAAAAAEAAQA+QAAAJADAAAAAA==&#10;">
                    <v:stroke dashstyle="dash"/>
                  </v:shape>
                </v:group>
                <v:shape id="Freeform 36" o:spid="_x0000_s1045" alt="10%" style="position:absolute;left:46402;top:44491;width:12128;height:2115;visibility:visible;mso-wrap-style:square;v-text-anchor:top" coordsize="3145,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cDcEA&#10;AADaAAAADwAAAGRycy9kb3ducmV2LnhtbESP3YrCMBSE7xf2HcJZ8G5NVejWapRFELzwxp8HODbH&#10;tpiclCRr69sbQdjLYWa+YZbrwRpxJx9axwom4wwEceV0y7WC82n7XYAIEVmjcUwKHhRgvfr8WGKp&#10;Xc8Huh9jLRKEQ4kKmhi7UspQNWQxjF1HnLyr8xZjkr6W2mOf4NbIaZbl0mLLaaHBjjYNVbfjn1Uw&#10;N7m8DDtvbkXvZtufS7U5zfZKjb6G3wWISEP8D7/bO60gh9e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23A3BAAAA2gAAAA8AAAAAAAAAAAAAAAAAmAIAAGRycy9kb3du&#10;cmV2LnhtbFBLBQYAAAAABAAEAPUAAACGAwAAAAA=&#10;" path="m,217r558,4l1318,310,3060,549,3145,,,,,217xe" fillcolor="black" stroked="f">
                  <v:fill r:id="rId12" o:title="" type="pattern"/>
                  <v:path arrowok="t" o:connecttype="custom" o:connectlocs="0,83581;215189,85121;508279,119401;1180070,211455;1212850,0;0,0;0,83581" o:connectangles="0,0,0,0,0,0,0"/>
                </v:shape>
                <v:oval id="Oval 39" o:spid="_x0000_s1046" style="position:absolute;left:36576;top:45992;width:2952;height:104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NX8EA&#10;AADaAAAADwAAAGRycy9kb3ducmV2LnhtbESPQYvCMBSE74L/ITxhb5qqIG41lqrILp5WXfD6aJ5t&#10;sXkpTaztv98Iwh6HmfmGWSedqURLjSstK5hOIhDEmdUl5wp+L4fxEoTzyBory6SgJwfJZjhYY6zt&#10;k0/Unn0uAoRdjAoK7+tYSpcVZNBNbE0cvJttDPogm1zqBp8Bbio5i6KFNFhyWCiwpl1B2f38MAqO&#10;uJyn1y9969vtlX54X1741Cv1MerSFQhPnf8Pv9vfWsEnvK6E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YjV/BAAAA2gAAAA8AAAAAAAAAAAAAAAAAmAIAAGRycy9kb3du&#10;cmV2LnhtbFBLBQYAAAAABAAEAPUAAACGAwAAAAA=&#10;" fillcolor="#d8d8d8">
                  <v:stroke dashstyle="dash"/>
                  <v:textbox inset="5.85pt,.7pt,5.85pt,.7pt"/>
                </v:oval>
                <v:oval id="Oval 53" o:spid="_x0000_s1047" style="position:absolute;left:36576;top:47494;width:2955;height:104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2R8IA&#10;AADbAAAADwAAAGRycy9kb3ducmV2LnhtbESPT4vCMBTE7wt+h/AEb2u6CiJdU3EVUTytVfD6aF7/&#10;sM1LaWJtv70RhD0OM/MbZrXuTS06al1lWcHXNAJBnFldcaHgetl/LkE4j6yxtkwKBnKwTkYfK4y1&#10;ffCZutQXIkDYxaig9L6JpXRZSQbd1DbEwctta9AH2RZSt/gIcFPLWRQtpMGKw0KJDW1Lyv7Su1Fw&#10;wuV8czvofOh+bvTLu+rC50GpybjffIPw1Pv/8Lt91Apmc3h9CT9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jZHwgAAANsAAAAPAAAAAAAAAAAAAAAAAJgCAABkcnMvZG93&#10;bnJldi54bWxQSwUGAAAAAAQABAD1AAAAhwMAAAAA&#10;" fillcolor="#d8d8d8">
                  <v:stroke dashstyle="dash"/>
                  <v:textbox inset="5.85pt,.7pt,5.85pt,.7pt"/>
                </v:oval>
                <v:rect id="Rectangle 35" o:spid="_x0000_s1048" alt="10%" style="position:absolute;left:55546;top:51725;width:6750;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AjsMA&#10;AADaAAAADwAAAGRycy9kb3ducmV2LnhtbESPQWsCMRSE7wX/Q3hCbzVrxSJbo2hF6KEgXQteH5vn&#10;7uLmZUnibtpf3wiCx2FmvmGW62ha0ZPzjWUF00kGgri0uuFKwc9x/7IA4QOyxtYyKfglD+vV6GmJ&#10;ubYDf1NfhEokCPscFdQhdLmUvqzJoJ/Yjjh5Z+sMhiRdJbXDIcFNK1+z7E0abDgt1NjRR03lpbga&#10;BYfDV7H5izsXj4uBtqeiP+GsV+p5HDfvIALF8Ajf259awRxuV9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AjsMAAADaAAAADwAAAAAAAAAAAAAAAACYAgAAZHJzL2Rv&#10;d25yZXYueG1sUEsFBgAAAAAEAAQA9QAAAIgDAAAAAA==&#10;" fillcolor="black">
                  <v:fill r:id="rId12" o:title="" type="pattern"/>
                  <v:textbox inset="5.85pt,.7pt,5.85pt,.7pt"/>
                </v:rect>
                <v:shape id="テキスト ボックス 31" o:spid="_x0000_s1049" type="#_x0000_t202" style="position:absolute;left:28249;top:32071;width:19545;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C74A&#10;AADbAAAADwAAAGRycy9kb3ducmV2LnhtbESPwQrCMBBE74L/EFbwIppWQaQaRYSCN7H6AUuzttVm&#10;U5po698bQfA4zMwbZrPrTS1e1LrKsoJ4FoEgzq2uuFBwvaTTFQjnkTXWlknBmxzstsPBBhNtOz7T&#10;K/OFCBB2CSoovW8SKV1ekkE3sw1x8G62NeiDbAupW+wC3NRyHkVLabDisFBiQ4eS8kf2NArsvJvU&#10;5yxOD6funkanJ10yR0qNR/1+DcJT7//hX/uoFSxi+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kWQu+AAAA2wAAAA8AAAAAAAAAAAAAAAAAmAIAAGRycy9kb3ducmV2&#10;LnhtbFBLBQYAAAAABAAEAPUAAACDAwAAAAA=&#10;" filled="f" stroked="f" strokeweight=".5pt">
                  <v:textbox style="mso-fit-shape-to-text:t">
                    <w:txbxContent>
                      <w:p w:rsidR="00686594" w:rsidRPr="00351C94" w:rsidRDefault="00686594" w:rsidP="00351C94">
                        <w:pPr>
                          <w:jc w:val="center"/>
                          <w:rPr>
                            <w:rFonts w:asciiTheme="majorEastAsia" w:eastAsiaTheme="majorEastAsia" w:hAnsiTheme="majorEastAsia"/>
                            <w:b/>
                            <w:sz w:val="28"/>
                          </w:rPr>
                        </w:pPr>
                        <w:r w:rsidRPr="00351C94">
                          <w:rPr>
                            <w:rFonts w:asciiTheme="majorEastAsia" w:eastAsiaTheme="majorEastAsia" w:hAnsiTheme="majorEastAsia" w:hint="eastAsia"/>
                            <w:b/>
                            <w:sz w:val="28"/>
                          </w:rPr>
                          <w:t>下ろした屋根雪</w:t>
                        </w:r>
                      </w:p>
                    </w:txbxContent>
                  </v:textbox>
                </v:shape>
                <v:shape id="テキスト ボックス 32" o:spid="_x0000_s1050" type="#_x0000_t202" style="position:absolute;left:34799;top:35483;width:6281;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HfL4A&#10;AADbAAAADwAAAGRycy9kb3ducmV2LnhtbESPwQrCMBBE74L/EFbwIppaQaQaRYSCN7H6AUuzttVm&#10;U5po698bQfA4zMwbZrPrTS1e1LrKsoL5LAJBnFtdcaHgekmnKxDOI2usLZOCNznYbYeDDSbadnym&#10;V+YLESDsElRQet8kUrq8JINuZhvi4N1sa9AH2RZSt9gFuKllHEVLabDisFBiQ4eS8kf2NAps3E3q&#10;czZPD6funkanJ10yR0qNR/1+DcJT7//hX/uoFSxi+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2x3y+AAAA2wAAAA8AAAAAAAAAAAAAAAAAmAIAAGRycy9kb3ducmV2&#10;LnhtbFBLBQYAAAAABAAEAPUAAACDAwAAAAA=&#10;" filled="f" stroked="f" strokeweight=".5pt">
                  <v:textbox style="mso-fit-shape-to-text:t">
                    <w:txbxContent>
                      <w:p w:rsidR="00686594" w:rsidRPr="00351C94" w:rsidRDefault="00686594" w:rsidP="00351C94">
                        <w:pPr>
                          <w:jc w:val="center"/>
                          <w:rPr>
                            <w:rFonts w:asciiTheme="majorEastAsia" w:eastAsiaTheme="majorEastAsia" w:hAnsiTheme="majorEastAsia"/>
                            <w:b/>
                            <w:sz w:val="28"/>
                          </w:rPr>
                        </w:pPr>
                        <w:r w:rsidRPr="00351C94">
                          <w:rPr>
                            <w:rFonts w:asciiTheme="majorEastAsia" w:eastAsiaTheme="majorEastAsia" w:hAnsiTheme="majorEastAsia" w:hint="eastAsia"/>
                            <w:b/>
                            <w:sz w:val="28"/>
                          </w:rPr>
                          <w:t>屋根</w:t>
                        </w:r>
                      </w:p>
                    </w:txbxContent>
                  </v:textbox>
                </v:shape>
                <v:shape id="テキスト ボックス 33" o:spid="_x0000_s1051" type="#_x0000_t202" style="position:absolute;left:30705;top:45992;width:8617;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i574A&#10;AADbAAAADwAAAGRycy9kb3ducmV2LnhtbESPwQrCMBBE74L/EFbwIjZVQaQaRYSCN7H6AUuzttVm&#10;U5po698bQfA4zMwbZrPrTS1e1LrKsoJZFIMgzq2uuFBwvaTTFQjnkTXWlknBmxzstsPBBhNtOz7T&#10;K/OFCBB2CSoovW8SKV1ekkEX2YY4eDfbGvRBtoXULXYBbmo5j+OlNFhxWCixoUNJ+SN7GgV23k3q&#10;czZLD6funsanJ10yR0qNR/1+DcJT7//hX/uoFSwW8P0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6Yue+AAAA2wAAAA8AAAAAAAAAAAAAAAAAmAIAAGRycy9kb3ducmV2&#10;LnhtbFBLBQYAAAAABAAEAPUAAACDAwAAAAA=&#10;" filled="f" stroked="f" strokeweight=".5pt">
                  <v:textbox style="mso-fit-shape-to-text:t">
                    <w:txbxContent>
                      <w:p w:rsidR="00686594" w:rsidRPr="00351C94" w:rsidRDefault="00686594" w:rsidP="00351C94">
                        <w:pPr>
                          <w:jc w:val="center"/>
                          <w:rPr>
                            <w:rFonts w:asciiTheme="majorEastAsia" w:eastAsiaTheme="majorEastAsia" w:hAnsiTheme="majorEastAsia"/>
                            <w:b/>
                            <w:sz w:val="28"/>
                          </w:rPr>
                        </w:pPr>
                        <w:r>
                          <w:rPr>
                            <w:rFonts w:asciiTheme="majorEastAsia" w:eastAsiaTheme="majorEastAsia" w:hAnsiTheme="majorEastAsia" w:hint="eastAsia"/>
                            <w:b/>
                            <w:sz w:val="28"/>
                          </w:rPr>
                          <w:t>玄関前</w:t>
                        </w:r>
                      </w:p>
                    </w:txbxContent>
                  </v:textbox>
                </v:shape>
                <v:shape id="テキスト ボックス 34" o:spid="_x0000_s1052" type="#_x0000_t202" style="position:absolute;left:50084;top:44763;width:8623;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6k74A&#10;AADbAAAADwAAAGRycy9kb3ducmV2LnhtbESPzQrCMBCE74LvEFbwIpr6g0g1iggFb2L1AZZmbavN&#10;pjTR1rc3guBxmJlvmM2uM5V4UeNKywqmkwgEcWZ1ybmC6yUZr0A4j6yxskwK3uRgt+33Nhhr2/KZ&#10;XqnPRYCwi1FB4X0dS+myggy6ia2Jg3ezjUEfZJNL3WAb4KaSsyhaSoMlh4UCazoUlD3Sp1FgZ+2o&#10;OqfT5HBq70l0etIldaTUcNDt1yA8df4f/rWPWsF8Ad8v4QfI7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T+pO+AAAA2wAAAA8AAAAAAAAAAAAAAAAAmAIAAGRycy9kb3ducmV2&#10;LnhtbFBLBQYAAAAABAAEAPUAAACDAwAAAAA=&#10;" filled="f" stroked="f" strokeweight=".5pt">
                  <v:textbox style="mso-fit-shape-to-text:t">
                    <w:txbxContent>
                      <w:p w:rsidR="00686594" w:rsidRPr="00351C94" w:rsidRDefault="00686594" w:rsidP="00351C94">
                        <w:pPr>
                          <w:jc w:val="center"/>
                          <w:rPr>
                            <w:rFonts w:asciiTheme="majorEastAsia" w:eastAsiaTheme="majorEastAsia" w:hAnsiTheme="majorEastAsia"/>
                            <w:b/>
                            <w:sz w:val="28"/>
                          </w:rPr>
                        </w:pPr>
                        <w:r>
                          <w:rPr>
                            <w:rFonts w:asciiTheme="majorEastAsia" w:eastAsiaTheme="majorEastAsia" w:hAnsiTheme="majorEastAsia" w:hint="eastAsia"/>
                            <w:b/>
                            <w:sz w:val="28"/>
                          </w:rPr>
                          <w:t>納屋</w:t>
                        </w:r>
                      </w:p>
                    </w:txbxContent>
                  </v:textbox>
                </v:shape>
                <v:rect id="Rectangle 67" o:spid="_x0000_s1053" alt="10%" style="position:absolute;left:45447;top:51725;width:7035;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pFcAA&#10;AADbAAAADwAAAGRycy9kb3ducmV2LnhtbERPz2vCMBS+D/wfwhN2m6kOhlSjqEPwMBCr4PXRPNti&#10;81KSrI3+9cth4PHj+71cR9OKnpxvLCuYTjIQxKXVDVcKLuf9xxyED8gaW8uk4EEe1qvR2xJzbQc+&#10;UV+ESqQQ9jkqqEPocil9WZNBP7EdceJu1hkMCbpKaodDCjetnGXZlzTYcGqosaNdTeW9+DUKjsef&#10;YvOM3y6e5wNtr0V/xc9eqfdx3CxABIrhJf53H7SCWRqbvq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qpFcAAAADbAAAADwAAAAAAAAAAAAAAAACYAgAAZHJzL2Rvd25y&#10;ZXYueG1sUEsFBgAAAAAEAAQA9QAAAIUDAAAAAA==&#10;" fillcolor="black">
                  <v:fill r:id="rId12" o:title="" type="pattern"/>
                  <v:textbox inset="5.85pt,.7pt,5.85pt,.7pt"/>
                </v:rect>
                <v:group id="グループ化 39" o:spid="_x0000_s1054" style="position:absolute;left:26203;top:48995;width:36252;height:2953" coordsize="41083,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41" o:spid="_x0000_s1055" type="#_x0000_t32" style="position:absolute;left:4253;width:36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42" o:spid="_x0000_s1056" type="#_x0000_t32" style="position:absolute;left:4253;top:2870;width:367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テキスト ボックス 37" o:spid="_x0000_s1057" type="#_x0000_t202" style="position:absolute;width:37626;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k5L4A&#10;AADbAAAADwAAAGRycy9kb3ducmV2LnhtbESPwQrCMBBE74L/EFbwIpqqoFKNIkLBm1j9gKVZ22qz&#10;KU209e+NIHgcZuYNs9l1phIvalxpWcF0EoEgzqwuOVdwvSTjFQjnkTVWlknBmxzstv3eBmNtWz7T&#10;K/W5CBB2MSoovK9jKV1WkEE3sTVx8G62MeiDbHKpG2wD3FRyFkULabDksFBgTYeCskf6NArsrB1V&#10;53SaHE7tPYlOT7qkjpQaDrr9GoSnzv/Dv/ZRK5gv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BZOS+AAAA2wAAAA8AAAAAAAAAAAAAAAAAmAIAAGRycy9kb3ducmV2&#10;LnhtbFBLBQYAAAAABAAEAPUAAACDAwAAAAA=&#10;" filled="f" stroked="f" strokeweight=".5pt">
                    <v:textbox style="mso-fit-shape-to-text:t">
                      <w:txbxContent>
                        <w:p w:rsidR="00686594" w:rsidRPr="00AE58DF" w:rsidRDefault="00686594" w:rsidP="00AE58DF">
                          <w:pPr>
                            <w:jc w:val="center"/>
                            <w:rPr>
                              <w:rFonts w:asciiTheme="majorEastAsia" w:eastAsiaTheme="majorEastAsia" w:hAnsiTheme="majorEastAsia"/>
                              <w:b/>
                              <w:color w:val="808080" w:themeColor="background1" w:themeShade="80"/>
                            </w:rPr>
                          </w:pPr>
                          <w:r w:rsidRPr="00AE58DF">
                            <w:rPr>
                              <w:rFonts w:asciiTheme="majorEastAsia" w:eastAsiaTheme="majorEastAsia" w:hAnsiTheme="majorEastAsia" w:hint="eastAsia"/>
                              <w:b/>
                              <w:color w:val="808080" w:themeColor="background1" w:themeShade="80"/>
                            </w:rPr>
                            <w:t>道路</w:t>
                          </w:r>
                          <w:r w:rsidRPr="00AE58DF">
                            <w:rPr>
                              <w:rFonts w:asciiTheme="majorEastAsia" w:eastAsiaTheme="majorEastAsia" w:hAnsiTheme="majorEastAsia"/>
                              <w:b/>
                              <w:color w:val="808080" w:themeColor="background1" w:themeShade="80"/>
                            </w:rPr>
                            <w:t>（</w:t>
                          </w:r>
                          <w:r w:rsidRPr="00AE58DF">
                            <w:rPr>
                              <w:rFonts w:asciiTheme="majorEastAsia" w:eastAsiaTheme="majorEastAsia" w:hAnsiTheme="majorEastAsia" w:hint="eastAsia"/>
                              <w:b/>
                              <w:color w:val="808080" w:themeColor="background1" w:themeShade="80"/>
                            </w:rPr>
                            <w:t>道路は</w:t>
                          </w:r>
                          <w:r w:rsidRPr="00AE58DF">
                            <w:rPr>
                              <w:rFonts w:asciiTheme="majorEastAsia" w:eastAsiaTheme="majorEastAsia" w:hAnsiTheme="majorEastAsia"/>
                              <w:b/>
                              <w:color w:val="808080" w:themeColor="background1" w:themeShade="80"/>
                            </w:rPr>
                            <w:t>助成の対象外</w:t>
                          </w:r>
                          <w:r w:rsidRPr="00AE58DF">
                            <w:rPr>
                              <w:rFonts w:asciiTheme="majorEastAsia" w:eastAsiaTheme="majorEastAsia" w:hAnsiTheme="majorEastAsia" w:hint="eastAsia"/>
                              <w:b/>
                              <w:color w:val="808080" w:themeColor="background1" w:themeShade="80"/>
                            </w:rPr>
                            <w:t>）</w:t>
                          </w:r>
                        </w:p>
                      </w:txbxContent>
                    </v:textbox>
                  </v:shape>
                </v:group>
                <v:rect id="Rectangle 55" o:spid="_x0000_s1058" style="position:absolute;left:56365;top:52270;width:5092;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0RNcUA&#10;AADbAAAADwAAAGRycy9kb3ducmV2LnhtbESPQWvCQBSE74X+h+UVvNVNI4pE11AqQlFyUHuot0f2&#10;NUmbfRt2tyb667sFweMwM98wy3wwrTiT841lBS/jBARxaXXDlYKP4+Z5DsIHZI2tZVJwIQ/56vFh&#10;iZm2Pe/pfAiViBD2GSqoQ+gyKX1Zk0E/th1x9L6sMxiidJXUDvsIN61Mk2QmDTYcF2rs6K2m8ufw&#10;axQU35dPf103dmLc3HfbXTHrT4VSo6fhdQEi0BDu4Vv7XStIp/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RE1xQAAANsAAAAPAAAAAAAAAAAAAAAAAJgCAABkcnMv&#10;ZG93bnJldi54bWxQSwUGAAAAAAQABAD1AAAAigMAAAAA&#10;" filled="f">
                  <v:stroke dashstyle="dash"/>
                  <v:textbox inset="5.85pt,.7pt,5.85pt,.7pt"/>
                </v:rect>
                <v:rect id="Rectangle 69" o:spid="_x0000_s1059" style="position:absolute;left:46402;top:52270;width:5093;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kcMIA&#10;AADbAAAADwAAAGRycy9kb3ducmV2LnhtbERPz2vCMBS+D/wfwhN2m6kKpVSjjIkwNnqw22G7PZpn&#10;W21eSpLZdn+9OQx2/Ph+b/ej6cSNnG8tK1guEhDEldUt1wo+P45PGQgfkDV2lknBRB72u9nDFnNt&#10;Bz7RrQy1iCHsc1TQhNDnUvqqIYN+YXviyJ2tMxgidLXUDocYbjq5SpJUGmw5NjTY00tD1bX8MQqK&#10;y/Tlfw+tXRuX+f7tvUiH70Kpx/n4vAERaAz/4j/3q1awjuvjl/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yRwwgAAANsAAAAPAAAAAAAAAAAAAAAAAJgCAABkcnMvZG93&#10;bnJldi54bWxQSwUGAAAAAAQABAD1AAAAhwMAAAAA&#10;" filled="f">
                  <v:stroke dashstyle="dash"/>
                  <v:textbox inset="5.85pt,.7pt,5.85pt,.7pt"/>
                </v:rect>
                <v:shape id="テキスト ボックス 35" o:spid="_x0000_s1060" type="#_x0000_t202" style="position:absolute;left:54588;top:52542;width:8617;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fCL4A&#10;AADbAAAADwAAAGRycy9kb3ducmV2LnhtbESPwQrCMBBE74L/EFbwIpqqKFKNIkLBm1j9gKVZ22qz&#10;KU209e+NIHgcZuYNs9l1phIvalxpWcF0EoEgzqwuOVdwvSTjFQjnkTVWlknBmxzstv3eBmNtWz7T&#10;K/W5CBB2MSoovK9jKV1WkEE3sTVx8G62MeiDbHKpG2wD3FRyFkVLabDksFBgTYeCskf6NArsrB1V&#10;53SaHE7tPYlOT7qkjpQaDrr9GoSnzv/Dv/ZRK5gv4P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fXwi+AAAA2wAAAA8AAAAAAAAAAAAAAAAAmAIAAGRycy9kb3ducmV2&#10;LnhtbFBLBQYAAAAABAAEAPUAAACDAwAAAAA=&#10;" filled="f" stroked="f" strokeweight=".5pt">
                  <v:textbox style="mso-fit-shape-to-text:t">
                    <w:txbxContent>
                      <w:p w:rsidR="00686594" w:rsidRPr="00351C94" w:rsidRDefault="00686594" w:rsidP="00351C94">
                        <w:pPr>
                          <w:jc w:val="center"/>
                          <w:rPr>
                            <w:rFonts w:asciiTheme="majorEastAsia" w:eastAsiaTheme="majorEastAsia" w:hAnsiTheme="majorEastAsia"/>
                            <w:b/>
                            <w:sz w:val="28"/>
                          </w:rPr>
                        </w:pPr>
                        <w:r>
                          <w:rPr>
                            <w:rFonts w:asciiTheme="majorEastAsia" w:eastAsiaTheme="majorEastAsia" w:hAnsiTheme="majorEastAsia" w:hint="eastAsia"/>
                            <w:b/>
                            <w:sz w:val="28"/>
                          </w:rPr>
                          <w:t>車庫</w:t>
                        </w:r>
                      </w:p>
                    </w:txbxContent>
                  </v:textbox>
                </v:shape>
                <v:shape id="テキスト ボックス 36" o:spid="_x0000_s1061" type="#_x0000_t202" style="position:absolute;left:44625;top:52679;width:8624;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3Bf74A&#10;AADbAAAADwAAAGRycy9kb3ducmV2LnhtbESPwQrCMBBE74L/EFbwIjZVQaQaRYSCN7H6AUuzttVm&#10;U5po698bQfA4zMwbZrPrTS1e1LrKsoJZFIMgzq2uuFBwvaTTFQjnkTXWlknBmxzstsPBBhNtOz7T&#10;K/OFCBB2CSoovW8SKV1ekkEX2YY4eDfbGvRBtoXULXYBbmo5j+OlNFhxWCixoUNJ+SN7GgV23k3q&#10;czZLD6funsanJ10yR0qNR/1+DcJT7//hX/uoFSyW8P0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NwX++AAAA2wAAAA8AAAAAAAAAAAAAAAAAmAIAAGRycy9kb3ducmV2&#10;LnhtbFBLBQYAAAAABAAEAPUAAACDAwAAAAA=&#10;" filled="f" stroked="f" strokeweight=".5pt">
                  <v:textbox style="mso-fit-shape-to-text:t">
                    <w:txbxContent>
                      <w:p w:rsidR="00686594" w:rsidRPr="00351C94" w:rsidRDefault="00686594" w:rsidP="005C6849">
                        <w:pPr>
                          <w:jc w:val="center"/>
                          <w:rPr>
                            <w:rFonts w:asciiTheme="majorEastAsia" w:eastAsiaTheme="majorEastAsia" w:hAnsiTheme="majorEastAsia"/>
                            <w:b/>
                            <w:sz w:val="28"/>
                          </w:rPr>
                        </w:pPr>
                        <w:r>
                          <w:rPr>
                            <w:rFonts w:asciiTheme="majorEastAsia" w:eastAsiaTheme="majorEastAsia" w:hAnsiTheme="majorEastAsia" w:hint="eastAsia"/>
                            <w:b/>
                            <w:sz w:val="28"/>
                          </w:rPr>
                          <w:t>駐車場</w:t>
                        </w:r>
                      </w:p>
                    </w:txbxContent>
                  </v:textbox>
                </v:shape>
                <v:roundrect id="角丸四角形 42" o:spid="_x0000_s1062" style="position:absolute;width:67501;height:11218;visibility:visible;mso-wrap-style:square;v-text-anchor:middle" arcsize="321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sEcUA&#10;AADbAAAADwAAAGRycy9kb3ducmV2LnhtbESPW2sCMRSE34X+h3AKfRHNKt7YGkUEqUVBvCD07bA5&#10;3V26OVmTVLf/vhEEH4eZ+YaZzhtTiSs5X1pW0OsmIIgzq0vOFZyOq84EhA/IGivLpOCPPMxnL60p&#10;ptreeE/XQ8hFhLBPUUERQp1K6bOCDPqurYmj922dwRCly6V2eItwU8l+koykwZLjQoE1LQvKfg6/&#10;RsFwsx2td+NP7y4f2VfbHs1g5c9Kvb02i3cQgZrwDD/aa61g0If7l/g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CwRxQAAANsAAAAPAAAAAAAAAAAAAAAAAJgCAABkcnMv&#10;ZG93bnJldi54bWxQSwUGAAAAAAQABAD1AAAAigMAAAAA&#10;" fillcolor="#f2f2f2 [3052]" strokecolor="black [3213]" strokeweight="1pt">
                  <v:stroke joinstyle="miter"/>
                  <v:textbox style="mso-fit-shape-to-text:t">
                    <w:txbxContent>
                      <w:p w:rsidR="00686594" w:rsidRPr="008211A3" w:rsidRDefault="00686594" w:rsidP="008211A3">
                        <w:pPr>
                          <w:jc w:val="left"/>
                          <w:rPr>
                            <w:rFonts w:asciiTheme="majorEastAsia" w:eastAsiaTheme="majorEastAsia" w:hAnsiTheme="majorEastAsia"/>
                            <w:b/>
                            <w:color w:val="000000" w:themeColor="text1"/>
                            <w:sz w:val="28"/>
                          </w:rPr>
                        </w:pPr>
                        <w:r w:rsidRPr="008211A3">
                          <w:rPr>
                            <w:rFonts w:asciiTheme="majorEastAsia" w:eastAsiaTheme="majorEastAsia" w:hAnsiTheme="majorEastAsia" w:hint="eastAsia"/>
                            <w:b/>
                            <w:color w:val="000000" w:themeColor="text1"/>
                            <w:sz w:val="28"/>
                          </w:rPr>
                          <w:t>○事業の目的（要援護世帯除雪費助成事業）</w:t>
                        </w:r>
                      </w:p>
                      <w:p w:rsidR="00686594" w:rsidRPr="00B46F8C" w:rsidRDefault="00686594" w:rsidP="008211A3">
                        <w:pPr>
                          <w:ind w:leftChars="100" w:left="240"/>
                          <w:jc w:val="left"/>
                          <w:rPr>
                            <w:rFonts w:ascii="Meiryo UI" w:eastAsia="Meiryo UI" w:hAnsi="Meiryo UI"/>
                            <w:color w:val="000000" w:themeColor="text1"/>
                          </w:rPr>
                        </w:pPr>
                        <w:r w:rsidRPr="00B46F8C">
                          <w:rPr>
                            <w:rFonts w:ascii="Meiryo UI" w:eastAsia="Meiryo UI" w:hAnsi="Meiryo UI" w:hint="eastAsia"/>
                            <w:color w:val="000000" w:themeColor="text1"/>
                          </w:rPr>
                          <w:t>要援護世帯の家屋の屋根、玄関前、その他の日常生活上欠くことのできない場所（下ろした屋根雪、車庫、納屋など）における必要最小限の除雪作業に要する費用の一部を低所得世帯に助成することにより、冬期間における要援護世帯の雪害事故を防止し、もって生活の安全確保と福祉の増進を図ります。</w:t>
                        </w:r>
                      </w:p>
                    </w:txbxContent>
                  </v:textbox>
                </v:roundrect>
                <v:roundrect id="角丸四角形 187" o:spid="_x0000_s1063" style="position:absolute;top:12282;width:67501;height:11219;visibility:visible;mso-wrap-style:square;v-text-anchor:middle" arcsize="321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3u8QA&#10;AADcAAAADwAAAGRycy9kb3ducmV2LnhtbERP22oCMRB9F/yHMEJfpGZbvLE1SimISgWpitC3YTPu&#10;Lm4m2yTq+vemIPg2h3OdyawxlbiQ86VlBW+9BARxZnXJuYL9bv46BuEDssbKMim4kYfZtN2aYKrt&#10;lX/osg25iCHsU1RQhFCnUvqsIIO+Z2viyB2tMxgidLnUDq8x3FTyPUmG0mDJsaHAmr4Kyk7bs1Ew&#10;+F4Pl5vRyru/RfbbtTvTn/uDUi+d5vMDRKAmPMUP91LH+eMR/D8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k97vEAAAA3AAAAA8AAAAAAAAAAAAAAAAAmAIAAGRycy9k&#10;b3ducmV2LnhtbFBLBQYAAAAABAAEAPUAAACJAwAAAAA=&#10;" fillcolor="#f2f2f2 [3052]" strokecolor="black [3213]" strokeweight="1pt">
                  <v:stroke joinstyle="miter"/>
                  <v:textbox style="mso-fit-shape-to-text:t">
                    <w:txbxContent>
                      <w:p w:rsidR="00686594" w:rsidRPr="008211A3" w:rsidRDefault="00686594" w:rsidP="00B46F8C">
                        <w:pPr>
                          <w:jc w:val="left"/>
                          <w:rPr>
                            <w:rFonts w:asciiTheme="majorEastAsia" w:eastAsiaTheme="majorEastAsia" w:hAnsiTheme="majorEastAsia"/>
                            <w:b/>
                            <w:color w:val="000000" w:themeColor="text1"/>
                            <w:sz w:val="28"/>
                          </w:rPr>
                        </w:pPr>
                        <w:r w:rsidRPr="008211A3">
                          <w:rPr>
                            <w:rFonts w:asciiTheme="majorEastAsia" w:eastAsiaTheme="majorEastAsia" w:hAnsiTheme="majorEastAsia" w:hint="eastAsia"/>
                            <w:b/>
                            <w:color w:val="000000" w:themeColor="text1"/>
                            <w:sz w:val="28"/>
                          </w:rPr>
                          <w:t>○人力除雪作業料金の上限額（1人当たり）　…　1時間 4,000円(税込)</w:t>
                        </w:r>
                      </w:p>
                      <w:p w:rsidR="00686594" w:rsidRPr="00B46F8C" w:rsidRDefault="00686594" w:rsidP="00B46F8C">
                        <w:pPr>
                          <w:ind w:leftChars="100" w:left="240"/>
                          <w:jc w:val="left"/>
                          <w:rPr>
                            <w:rFonts w:ascii="Meiryo UI" w:eastAsia="Meiryo UI" w:hAnsi="Meiryo UI"/>
                            <w:color w:val="000000" w:themeColor="text1"/>
                          </w:rPr>
                        </w:pPr>
                        <w:r w:rsidRPr="00B46F8C">
                          <w:rPr>
                            <w:rFonts w:ascii="Meiryo UI" w:eastAsia="Meiryo UI" w:hAnsi="Meiryo UI" w:hint="eastAsia"/>
                            <w:color w:val="000000" w:themeColor="text1"/>
                          </w:rPr>
                          <w:t>低所得者の生活を支える制度という趣旨から、ご協力いただ</w:t>
                        </w:r>
                        <w:r>
                          <w:rPr>
                            <w:rFonts w:ascii="Meiryo UI" w:eastAsia="Meiryo UI" w:hAnsi="Meiryo UI" w:hint="eastAsia"/>
                            <w:color w:val="000000" w:themeColor="text1"/>
                          </w:rPr>
                          <w:t>ける場合は、上記の金額以下の作業料金となるようご配慮をお願い</w:t>
                        </w:r>
                        <w:r w:rsidRPr="00B46F8C">
                          <w:rPr>
                            <w:rFonts w:ascii="Meiryo UI" w:eastAsia="Meiryo UI" w:hAnsi="Meiryo UI" w:hint="eastAsia"/>
                            <w:color w:val="000000" w:themeColor="text1"/>
                          </w:rPr>
                          <w:t>します。人力以外の機械除雪等の作業は、要援護世帯との個別協議になります。</w:t>
                        </w:r>
                      </w:p>
                      <w:p w:rsidR="00686594" w:rsidRPr="00B46F8C" w:rsidRDefault="00686594" w:rsidP="00B46F8C">
                        <w:pPr>
                          <w:ind w:leftChars="100" w:left="240"/>
                          <w:jc w:val="left"/>
                          <w:rPr>
                            <w:rFonts w:ascii="Meiryo UI" w:eastAsia="Meiryo UI" w:hAnsi="Meiryo UI"/>
                            <w:color w:val="000000" w:themeColor="text1"/>
                          </w:rPr>
                        </w:pPr>
                        <w:r>
                          <w:rPr>
                            <w:rFonts w:ascii="Meiryo UI" w:eastAsia="Meiryo UI" w:hAnsi="Meiryo UI" w:hint="eastAsia"/>
                            <w:color w:val="000000" w:themeColor="text1"/>
                          </w:rPr>
                          <w:t>トラブルを防止するため、除雪する前に必ず世帯と①おおまかな金額</w:t>
                        </w:r>
                        <w:r w:rsidRPr="00B46F8C">
                          <w:rPr>
                            <w:rFonts w:ascii="Meiryo UI" w:eastAsia="Meiryo UI" w:hAnsi="Meiryo UI" w:hint="eastAsia"/>
                            <w:color w:val="000000" w:themeColor="text1"/>
                          </w:rPr>
                          <w:t>②除雪の範囲等を話し合ってください。</w:t>
                        </w:r>
                      </w:p>
                    </w:txbxContent>
                  </v:textbox>
                </v:roundrect>
                <v:roundrect id="角丸四角形 188" o:spid="_x0000_s1064" style="position:absolute;top:58684;width:67501;height:8630;visibility:visible;mso-wrap-style:square;v-text-anchor:middle" arcsize="321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jyccA&#10;AADcAAAADwAAAGRycy9kb3ducmV2LnhtbESPQWsCQQyF74L/YYjQi9TZlmpldRQpSC0VpFoKvYWd&#10;uLu4k9nOTHX775uD4C3hvbz3Zb7sXKPOFGLt2cDDKANFXHhbc2ng87C+n4KKCdli45kM/FGE5aLf&#10;m2Nu/YU/6LxPpZIQjjkaqFJqc61jUZHDOPItsWhHHxwmWUOpbcCLhLtGP2bZRDusWRoqbOmlouK0&#10;/3UGxu/byWb3/BbDz2vxPfQH97SOX8bcDbrVDFSiLt3M1+uN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7Y8nHAAAA3AAAAA8AAAAAAAAAAAAAAAAAmAIAAGRy&#10;cy9kb3ducmV2LnhtbFBLBQYAAAAABAAEAPUAAACMAwAAAAA=&#10;" fillcolor="#f2f2f2 [3052]" strokecolor="black [3213]" strokeweight="1pt">
                  <v:stroke joinstyle="miter"/>
                  <v:textbox style="mso-fit-shape-to-text:t">
                    <w:txbxContent>
                      <w:p w:rsidR="00686594" w:rsidRPr="00B46F8C" w:rsidRDefault="00686594" w:rsidP="00D551D4">
                        <w:pPr>
                          <w:jc w:val="left"/>
                          <w:rPr>
                            <w:rFonts w:asciiTheme="majorEastAsia" w:eastAsiaTheme="majorEastAsia" w:hAnsiTheme="majorEastAsia"/>
                            <w:b/>
                            <w:color w:val="000000" w:themeColor="text1"/>
                            <w:sz w:val="28"/>
                          </w:rPr>
                        </w:pPr>
                        <w:r w:rsidRPr="00B46F8C">
                          <w:rPr>
                            <w:rFonts w:asciiTheme="majorEastAsia" w:eastAsiaTheme="majorEastAsia" w:hAnsiTheme="majorEastAsia" w:hint="eastAsia"/>
                            <w:b/>
                            <w:color w:val="000000" w:themeColor="text1"/>
                            <w:sz w:val="28"/>
                          </w:rPr>
                          <w:t>○要援護世帯への周知</w:t>
                        </w:r>
                      </w:p>
                      <w:p w:rsidR="00686594" w:rsidRPr="00D551D4" w:rsidRDefault="00686594" w:rsidP="00D551D4">
                        <w:pPr>
                          <w:ind w:leftChars="100" w:left="240"/>
                          <w:jc w:val="left"/>
                          <w:rPr>
                            <w:rFonts w:ascii="Meiryo UI" w:eastAsia="Meiryo UI" w:hAnsi="Meiryo UI"/>
                            <w:color w:val="000000" w:themeColor="text1"/>
                            <w:sz w:val="22"/>
                          </w:rPr>
                        </w:pPr>
                        <w:r w:rsidRPr="00B46F8C">
                          <w:rPr>
                            <w:rFonts w:ascii="Meiryo UI" w:eastAsia="Meiryo UI" w:hAnsi="Meiryo UI" w:hint="eastAsia"/>
                            <w:color w:val="000000" w:themeColor="text1"/>
                          </w:rPr>
                          <w:t>ご協力をいただける事業所の名簿を整備し、市ホームページで周知するほか、該当世帯に配布し、除雪作業を依頼する際の参考にしていただいております。</w:t>
                        </w:r>
                      </w:p>
                    </w:txbxContent>
                  </v:textbox>
                </v:roundrect>
                <v:roundrect id="角丸四角形 189" o:spid="_x0000_s1065" style="position:absolute;top:68510;width:67501;height:8630;visibility:visible;mso-wrap-style:square;v-text-anchor:middle" arcsize="321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GUsUA&#10;AADcAAAADwAAAGRycy9kb3ducmV2LnhtbERP22oCMRB9F/oPYQq+FM1WWi9boxRBVCyUriL4Nmym&#10;u0s3k20Sdfv3Rij4Nodznem8NbU4k/OVZQXP/QQEcW51xYWC/W7ZG4PwAVljbZkU/JGH+eyhM8VU&#10;2wt/0TkLhYgh7FNUUIbQpFL6vCSDvm8b4sh9W2cwROgKqR1eYrip5SBJhtJgxbGhxIYWJeU/2cko&#10;eN1+DNefo413v6v8+GR35mXpD0p1H9v3NxCB2nAX/7vXOs4fT+D2TLx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8ZSxQAAANwAAAAPAAAAAAAAAAAAAAAAAJgCAABkcnMv&#10;ZG93bnJldi54bWxQSwUGAAAAAAQABAD1AAAAigMAAAAA&#10;" fillcolor="#f2f2f2 [3052]" strokecolor="black [3213]" strokeweight="1pt">
                  <v:stroke joinstyle="miter"/>
                  <v:textbox style="mso-fit-shape-to-text:t">
                    <w:txbxContent>
                      <w:p w:rsidR="00686594" w:rsidRDefault="00686594" w:rsidP="00D551D4">
                        <w:pPr>
                          <w:jc w:val="left"/>
                          <w:rPr>
                            <w:rFonts w:asciiTheme="majorEastAsia" w:eastAsiaTheme="majorEastAsia" w:hAnsiTheme="majorEastAsia"/>
                            <w:b/>
                            <w:color w:val="000000" w:themeColor="text1"/>
                            <w:sz w:val="28"/>
                          </w:rPr>
                        </w:pPr>
                        <w:r w:rsidRPr="00D551D4">
                          <w:rPr>
                            <w:rFonts w:asciiTheme="majorEastAsia" w:eastAsiaTheme="majorEastAsia" w:hAnsiTheme="majorEastAsia" w:hint="eastAsia"/>
                            <w:b/>
                            <w:color w:val="000000" w:themeColor="text1"/>
                            <w:sz w:val="28"/>
                          </w:rPr>
                          <w:t>○その他</w:t>
                        </w:r>
                      </w:p>
                      <w:p w:rsidR="00686594" w:rsidRPr="00D551D4" w:rsidRDefault="00686594" w:rsidP="00D551D4">
                        <w:pPr>
                          <w:ind w:leftChars="100" w:left="240"/>
                          <w:jc w:val="left"/>
                          <w:rPr>
                            <w:rFonts w:ascii="Meiryo UI" w:eastAsia="Meiryo UI" w:hAnsi="Meiryo UI"/>
                            <w:color w:val="000000" w:themeColor="text1"/>
                            <w:sz w:val="22"/>
                          </w:rPr>
                        </w:pPr>
                        <w:r w:rsidRPr="00D551D4">
                          <w:rPr>
                            <w:rFonts w:ascii="Meiryo UI" w:eastAsia="Meiryo UI" w:hAnsi="Meiryo UI" w:hint="eastAsia"/>
                            <w:color w:val="000000" w:themeColor="text1"/>
                          </w:rPr>
                          <w:t>要援護世帯に限らず、高田地区の一斉雪下ろしの際など、市ホームページ等を見て、一般の世帯からも問い合わせが行く可能性があります。事前によく協議してご対応ください。</w:t>
                        </w:r>
                      </w:p>
                    </w:txbxContent>
                  </v:textbox>
                </v:roundrect>
                <v:shape id="図 191" o:spid="_x0000_s1066" type="#_x0000_t75" style="position:absolute;left:53362;top:25930;width:15901;height:14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DaKbCAAAA3AAAAA8AAABkcnMvZG93bnJldi54bWxET9tqAjEQfRf8hzBCX6RmbaFst0YRaUEf&#10;vXzAuJluVjeTdZOuqV/fCAXf5nCuM1tE24ieOl87VjCdZCCIS6drrhQc9l/POQgfkDU2jknBL3lY&#10;zIeDGRbaXXlL/S5UIoWwL1CBCaEtpPSlIYt+4lrixH27zmJIsKuk7vCawm0jX7LsTVqsOTUYbGll&#10;qDzvfqyCTX+Lm/HhFtzleH49Vev808RcqadRXH6ACBTDQ/zvXus0/30K92fSB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A2imwgAAANwAAAAPAAAAAAAAAAAAAAAAAJ8C&#10;AABkcnMvZG93bnJldi54bWxQSwUGAAAAAAQABAD3AAAAjgMAAAAA&#10;">
                  <v:imagedata r:id="rId13" o:title=""/>
                  <v:path arrowok="t"/>
                </v:shape>
              </v:group>
            </w:pict>
          </mc:Fallback>
        </mc:AlternateContent>
      </w:r>
    </w:p>
    <w:p w:rsidR="008211A3" w:rsidRDefault="008211A3" w:rsidP="003C2FC1"/>
    <w:p w:rsidR="008211A3" w:rsidRDefault="008211A3" w:rsidP="003C2FC1"/>
    <w:p w:rsidR="008211A3" w:rsidRDefault="008211A3" w:rsidP="003C2FC1"/>
    <w:p w:rsidR="008211A3" w:rsidRDefault="008211A3" w:rsidP="003C2FC1"/>
    <w:p w:rsidR="008211A3" w:rsidRDefault="008211A3" w:rsidP="003C2FC1"/>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8211A3" w:rsidRDefault="008211A3" w:rsidP="003C2FC1">
      <w:pPr>
        <w:ind w:left="1400" w:hangingChars="500" w:hanging="1400"/>
        <w:rPr>
          <w:rFonts w:ascii="ＭＳ ゴシック" w:eastAsia="ＭＳ ゴシック" w:hAnsi="ＭＳ ゴシック"/>
          <w:sz w:val="28"/>
          <w:szCs w:val="26"/>
        </w:rPr>
      </w:pPr>
    </w:p>
    <w:p w:rsidR="003C2FC1" w:rsidRDefault="003C2FC1" w:rsidP="003C2FC1">
      <w:pPr>
        <w:ind w:left="1400" w:hangingChars="500" w:hanging="1400"/>
        <w:rPr>
          <w:rFonts w:ascii="ＭＳ ゴシック" w:eastAsia="ＭＳ ゴシック" w:hAnsi="ＭＳ ゴシック"/>
          <w:sz w:val="28"/>
          <w:szCs w:val="26"/>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526184" w:rsidRDefault="00526184" w:rsidP="003C2FC1">
      <w:pPr>
        <w:rPr>
          <w:rFonts w:ascii="ＭＳ 明朝" w:hAnsi="ＭＳ 明朝"/>
          <w:sz w:val="22"/>
          <w:szCs w:val="22"/>
        </w:rPr>
      </w:pPr>
    </w:p>
    <w:p w:rsidR="003C2FC1" w:rsidRDefault="003C2FC1" w:rsidP="003C2FC1">
      <w:pPr>
        <w:rPr>
          <w:rFonts w:ascii="ＭＳ 明朝" w:hAnsi="ＭＳ 明朝"/>
          <w:sz w:val="22"/>
          <w:szCs w:val="22"/>
        </w:rPr>
      </w:pPr>
    </w:p>
    <w:p w:rsidR="003C2FC1" w:rsidRDefault="003C2FC1" w:rsidP="003C2FC1">
      <w:pPr>
        <w:rPr>
          <w:rFonts w:ascii="ＭＳ ゴシック" w:eastAsia="ＭＳ ゴシック" w:hAnsi="ＭＳ ゴシック"/>
          <w:sz w:val="28"/>
          <w:szCs w:val="26"/>
        </w:rPr>
      </w:pPr>
    </w:p>
    <w:p w:rsidR="003C2FC1" w:rsidRDefault="003C2FC1" w:rsidP="003C2FC1">
      <w:pPr>
        <w:rPr>
          <w:rFonts w:ascii="ＭＳ ゴシック" w:eastAsia="ＭＳ ゴシック" w:hAnsi="ＭＳ ゴシック"/>
          <w:sz w:val="28"/>
          <w:szCs w:val="26"/>
        </w:rPr>
      </w:pPr>
    </w:p>
    <w:p w:rsidR="003C2FC1" w:rsidRDefault="003C2FC1" w:rsidP="003C2FC1">
      <w:pPr>
        <w:rPr>
          <w:rFonts w:ascii="ＭＳ ゴシック" w:eastAsia="ＭＳ ゴシック" w:hAnsi="ＭＳ ゴシック"/>
          <w:sz w:val="28"/>
          <w:szCs w:val="26"/>
        </w:rPr>
      </w:pPr>
    </w:p>
    <w:p w:rsidR="003C2FC1" w:rsidRDefault="003C2FC1" w:rsidP="003C2FC1">
      <w:pPr>
        <w:rPr>
          <w:rFonts w:ascii="ＭＳ ゴシック" w:eastAsia="ＭＳ ゴシック" w:hAnsi="ＭＳ ゴシック"/>
          <w:sz w:val="28"/>
          <w:szCs w:val="26"/>
        </w:rPr>
      </w:pPr>
    </w:p>
    <w:p w:rsidR="00BD43D7" w:rsidRDefault="00BD43D7" w:rsidP="003C2FC1">
      <w:pPr>
        <w:rPr>
          <w:rFonts w:ascii="ＭＳ ゴシック" w:eastAsia="ＭＳ ゴシック" w:hAnsi="ＭＳ ゴシック"/>
          <w:sz w:val="28"/>
          <w:szCs w:val="26"/>
        </w:rPr>
      </w:pPr>
    </w:p>
    <w:p w:rsidR="003C2FC1" w:rsidRPr="007C3534" w:rsidRDefault="00D551D4" w:rsidP="00D551D4">
      <w:pPr>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2848" behindDoc="0" locked="0" layoutInCell="1" allowOverlap="1">
                <wp:simplePos x="0" y="0"/>
                <wp:positionH relativeFrom="column">
                  <wp:posOffset>-270510</wp:posOffset>
                </wp:positionH>
                <wp:positionV relativeFrom="paragraph">
                  <wp:posOffset>328930</wp:posOffset>
                </wp:positionV>
                <wp:extent cx="6747316" cy="552450"/>
                <wp:effectExtent l="0" t="0" r="15875" b="19050"/>
                <wp:wrapNone/>
                <wp:docPr id="41" name="角丸四角形 41"/>
                <wp:cNvGraphicFramePr/>
                <a:graphic xmlns:a="http://schemas.openxmlformats.org/drawingml/2006/main">
                  <a:graphicData uri="http://schemas.microsoft.com/office/word/2010/wordprocessingShape">
                    <wps:wsp>
                      <wps:cNvSpPr/>
                      <wps:spPr>
                        <a:xfrm>
                          <a:off x="0" y="0"/>
                          <a:ext cx="6747316" cy="552450"/>
                        </a:xfrm>
                        <a:prstGeom prst="roundRect">
                          <a:avLst>
                            <a:gd name="adj" fmla="val 12817"/>
                          </a:avLst>
                        </a:prstGeom>
                      </wps:spPr>
                      <wps:style>
                        <a:lnRef idx="2">
                          <a:schemeClr val="dk1"/>
                        </a:lnRef>
                        <a:fillRef idx="1">
                          <a:schemeClr val="lt1"/>
                        </a:fillRef>
                        <a:effectRef idx="0">
                          <a:schemeClr val="dk1"/>
                        </a:effectRef>
                        <a:fontRef idx="minor">
                          <a:schemeClr val="dk1"/>
                        </a:fontRef>
                      </wps:style>
                      <wps:txbx>
                        <w:txbxContent>
                          <w:p w:rsidR="00686594" w:rsidRPr="00AD4DB0" w:rsidRDefault="00686594" w:rsidP="00BD43D7">
                            <w:pPr>
                              <w:spacing w:line="320" w:lineRule="exact"/>
                              <w:jc w:val="left"/>
                              <w:rPr>
                                <w:rFonts w:ascii="メイリオ" w:eastAsia="メイリオ" w:hAnsi="メイリオ"/>
                              </w:rPr>
                            </w:pPr>
                            <w:r w:rsidRPr="00AD4DB0">
                              <w:rPr>
                                <w:rFonts w:ascii="メイリオ" w:eastAsia="メイリオ" w:hAnsi="メイリオ" w:hint="eastAsia"/>
                              </w:rPr>
                              <w:t xml:space="preserve">【問い合わせ先】上越市 </w:t>
                            </w:r>
                            <w:r w:rsidR="00EC71BC">
                              <w:rPr>
                                <w:rFonts w:ascii="メイリオ" w:eastAsia="メイリオ" w:hAnsi="メイリオ" w:hint="eastAsia"/>
                              </w:rPr>
                              <w:t>生活</w:t>
                            </w:r>
                            <w:r w:rsidR="00EC71BC">
                              <w:rPr>
                                <w:rFonts w:ascii="メイリオ" w:eastAsia="メイリオ" w:hAnsi="メイリオ"/>
                              </w:rPr>
                              <w:t>援護</w:t>
                            </w:r>
                            <w:r w:rsidRPr="00AD4DB0">
                              <w:rPr>
                                <w:rFonts w:ascii="メイリオ" w:eastAsia="メイリオ" w:hAnsi="メイリオ" w:hint="eastAsia"/>
                              </w:rPr>
                              <w:t xml:space="preserve">課 </w:t>
                            </w:r>
                            <w:r w:rsidR="00EC71BC">
                              <w:rPr>
                                <w:rFonts w:ascii="メイリオ" w:eastAsia="メイリオ" w:hAnsi="メイリオ" w:hint="eastAsia"/>
                              </w:rPr>
                              <w:t>援護</w:t>
                            </w:r>
                            <w:r w:rsidR="00EC71BC">
                              <w:rPr>
                                <w:rFonts w:ascii="メイリオ" w:eastAsia="メイリオ" w:hAnsi="メイリオ"/>
                              </w:rPr>
                              <w:t>第二</w:t>
                            </w:r>
                            <w:r w:rsidRPr="00AD4DB0">
                              <w:rPr>
                                <w:rFonts w:ascii="メイリオ" w:eastAsia="メイリオ" w:hAnsi="メイリオ" w:hint="eastAsia"/>
                              </w:rPr>
                              <w:t xml:space="preserve">係　</w:t>
                            </w:r>
                            <w:r>
                              <w:rPr>
                                <w:rFonts w:ascii="メイリオ" w:eastAsia="メイリオ" w:hAnsi="メイリオ" w:hint="eastAsia"/>
                              </w:rPr>
                              <w:t xml:space="preserve">　</w:t>
                            </w:r>
                            <w:r w:rsidRPr="00AD4DB0">
                              <w:rPr>
                                <w:rFonts w:ascii="メイリオ" w:eastAsia="メイリオ" w:hAnsi="メイリオ" w:hint="eastAsia"/>
                              </w:rPr>
                              <w:t>新潟県上越市木田1－1－3</w:t>
                            </w:r>
                          </w:p>
                          <w:p w:rsidR="00686594" w:rsidRPr="00AD4DB0" w:rsidRDefault="00686594" w:rsidP="00BD43D7">
                            <w:pPr>
                              <w:spacing w:line="320" w:lineRule="exact"/>
                              <w:jc w:val="left"/>
                              <w:rPr>
                                <w:rFonts w:ascii="メイリオ" w:eastAsia="メイリオ" w:hAnsi="メイリオ"/>
                              </w:rPr>
                            </w:pPr>
                            <w:r w:rsidRPr="00AD4DB0">
                              <w:rPr>
                                <w:rFonts w:ascii="メイリオ" w:eastAsia="メイリオ" w:hAnsi="メイリオ" w:hint="eastAsia"/>
                              </w:rPr>
                              <w:t xml:space="preserve">　</w:t>
                            </w:r>
                            <w:r>
                              <w:rPr>
                                <w:rFonts w:ascii="メイリオ" w:eastAsia="メイリオ" w:hAnsi="メイリオ" w:hint="eastAsia"/>
                              </w:rPr>
                              <w:t xml:space="preserve">　</w:t>
                            </w:r>
                            <w:r>
                              <w:rPr>
                                <w:rFonts w:ascii="メイリオ" w:eastAsia="メイリオ" w:hAnsi="メイリオ"/>
                              </w:rPr>
                              <w:t xml:space="preserve">　　　　　　</w:t>
                            </w:r>
                            <w:r w:rsidRPr="00AD4DB0">
                              <w:rPr>
                                <w:rFonts w:ascii="メイリオ" w:eastAsia="メイリオ" w:hAnsi="メイリオ" w:hint="eastAsia"/>
                              </w:rPr>
                              <w:t>℡：</w:t>
                            </w:r>
                            <w:r>
                              <w:rPr>
                                <w:rFonts w:ascii="メイリオ" w:eastAsia="メイリオ" w:hAnsi="メイリオ" w:hint="eastAsia"/>
                              </w:rPr>
                              <w:t>０２５－５２</w:t>
                            </w:r>
                            <w:r w:rsidR="00EC71BC">
                              <w:rPr>
                                <w:rFonts w:ascii="メイリオ" w:eastAsia="メイリオ" w:hAnsi="メイリオ" w:hint="eastAsia"/>
                              </w:rPr>
                              <w:t>０</w:t>
                            </w:r>
                            <w:r>
                              <w:rPr>
                                <w:rFonts w:ascii="メイリオ" w:eastAsia="メイリオ" w:hAnsi="メイリオ" w:hint="eastAsia"/>
                              </w:rPr>
                              <w:t>－</w:t>
                            </w:r>
                            <w:r w:rsidR="00EC71BC">
                              <w:rPr>
                                <w:rFonts w:ascii="メイリオ" w:eastAsia="メイリオ" w:hAnsi="メイリオ" w:hint="eastAsia"/>
                              </w:rPr>
                              <w:t>５６９７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67" style="position:absolute;left:0;text-align:left;margin-left:-21.3pt;margin-top:25.9pt;width:531.3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" fillcolor="white [3201]" strokecolor="black [3200]" strokeweight="1pt">
                <v:stroke joinstyle="miter"/>
                <v:textbox style="mso-fit-shape-to-text:t">
                  <w:txbxContent>
                    <w:p w:rsidR="00686594" w:rsidRPr="00AD4DB0" w:rsidRDefault="00686594" w:rsidP="00BD43D7">
                      <w:pPr>
                        <w:spacing w:line="320" w:lineRule="exact"/>
                        <w:jc w:val="left"/>
                        <w:rPr>
                          <w:rFonts w:ascii="メイリオ" w:eastAsia="メイリオ" w:hAnsi="メイリオ"/>
                        </w:rPr>
                      </w:pPr>
                      <w:r w:rsidRPr="00AD4DB0">
                        <w:rPr>
                          <w:rFonts w:ascii="メイリオ" w:eastAsia="メイリオ" w:hAnsi="メイリオ" w:hint="eastAsia"/>
                        </w:rPr>
                        <w:t xml:space="preserve">【問い合わせ先】上越市 </w:t>
                      </w:r>
                      <w:r w:rsidR="00EC71BC">
                        <w:rPr>
                          <w:rFonts w:ascii="メイリオ" w:eastAsia="メイリオ" w:hAnsi="メイリオ" w:hint="eastAsia"/>
                        </w:rPr>
                        <w:t>生活</w:t>
                      </w:r>
                      <w:r w:rsidR="00EC71BC">
                        <w:rPr>
                          <w:rFonts w:ascii="メイリオ" w:eastAsia="メイリオ" w:hAnsi="メイリオ"/>
                        </w:rPr>
                        <w:t>援護</w:t>
                      </w:r>
                      <w:r w:rsidRPr="00AD4DB0">
                        <w:rPr>
                          <w:rFonts w:ascii="メイリオ" w:eastAsia="メイリオ" w:hAnsi="メイリオ" w:hint="eastAsia"/>
                        </w:rPr>
                        <w:t xml:space="preserve">課 </w:t>
                      </w:r>
                      <w:r w:rsidR="00EC71BC">
                        <w:rPr>
                          <w:rFonts w:ascii="メイリオ" w:eastAsia="メイリオ" w:hAnsi="メイリオ" w:hint="eastAsia"/>
                        </w:rPr>
                        <w:t>援護</w:t>
                      </w:r>
                      <w:r w:rsidR="00EC71BC">
                        <w:rPr>
                          <w:rFonts w:ascii="メイリオ" w:eastAsia="メイリオ" w:hAnsi="メイリオ"/>
                        </w:rPr>
                        <w:t>第二</w:t>
                      </w:r>
                      <w:r w:rsidRPr="00AD4DB0">
                        <w:rPr>
                          <w:rFonts w:ascii="メイリオ" w:eastAsia="メイリオ" w:hAnsi="メイリオ" w:hint="eastAsia"/>
                        </w:rPr>
                        <w:t xml:space="preserve">係　</w:t>
                      </w:r>
                      <w:r>
                        <w:rPr>
                          <w:rFonts w:ascii="メイリオ" w:eastAsia="メイリオ" w:hAnsi="メイリオ" w:hint="eastAsia"/>
                        </w:rPr>
                        <w:t xml:space="preserve">　</w:t>
                      </w:r>
                      <w:r w:rsidRPr="00AD4DB0">
                        <w:rPr>
                          <w:rFonts w:ascii="メイリオ" w:eastAsia="メイリオ" w:hAnsi="メイリオ" w:hint="eastAsia"/>
                        </w:rPr>
                        <w:t>新潟県上越市木田1－1－3</w:t>
                      </w:r>
                    </w:p>
                    <w:p w:rsidR="00686594" w:rsidRPr="00AD4DB0" w:rsidRDefault="00686594" w:rsidP="00BD43D7">
                      <w:pPr>
                        <w:spacing w:line="320" w:lineRule="exact"/>
                        <w:jc w:val="left"/>
                        <w:rPr>
                          <w:rFonts w:ascii="メイリオ" w:eastAsia="メイリオ" w:hAnsi="メイリオ"/>
                        </w:rPr>
                      </w:pPr>
                      <w:r w:rsidRPr="00AD4DB0">
                        <w:rPr>
                          <w:rFonts w:ascii="メイリオ" w:eastAsia="メイリオ" w:hAnsi="メイリオ" w:hint="eastAsia"/>
                        </w:rPr>
                        <w:t xml:space="preserve">　</w:t>
                      </w:r>
                      <w:r>
                        <w:rPr>
                          <w:rFonts w:ascii="メイリオ" w:eastAsia="メイリオ" w:hAnsi="メイリオ" w:hint="eastAsia"/>
                        </w:rPr>
                        <w:t xml:space="preserve">　</w:t>
                      </w:r>
                      <w:r>
                        <w:rPr>
                          <w:rFonts w:ascii="メイリオ" w:eastAsia="メイリオ" w:hAnsi="メイリオ"/>
                        </w:rPr>
                        <w:t xml:space="preserve">　　　　　　</w:t>
                      </w:r>
                      <w:r w:rsidRPr="00AD4DB0">
                        <w:rPr>
                          <w:rFonts w:ascii="メイリオ" w:eastAsia="メイリオ" w:hAnsi="メイリオ" w:hint="eastAsia"/>
                        </w:rPr>
                        <w:t>℡：</w:t>
                      </w:r>
                      <w:r>
                        <w:rPr>
                          <w:rFonts w:ascii="メイリオ" w:eastAsia="メイリオ" w:hAnsi="メイリオ" w:hint="eastAsia"/>
                        </w:rPr>
                        <w:t>０２５－５２</w:t>
                      </w:r>
                      <w:r w:rsidR="00EC71BC">
                        <w:rPr>
                          <w:rFonts w:ascii="メイリオ" w:eastAsia="メイリオ" w:hAnsi="メイリオ" w:hint="eastAsia"/>
                        </w:rPr>
                        <w:t>０</w:t>
                      </w:r>
                      <w:r>
                        <w:rPr>
                          <w:rFonts w:ascii="メイリオ" w:eastAsia="メイリオ" w:hAnsi="メイリオ" w:hint="eastAsia"/>
                        </w:rPr>
                        <w:t>－</w:t>
                      </w:r>
                      <w:r w:rsidR="00EC71BC">
                        <w:rPr>
                          <w:rFonts w:ascii="メイリオ" w:eastAsia="メイリオ" w:hAnsi="メイリオ" w:hint="eastAsia"/>
                        </w:rPr>
                        <w:t>５６９７</w:t>
                      </w:r>
                    </w:p>
                  </w:txbxContent>
                </v:textbox>
              </v:roundrect>
            </w:pict>
          </mc:Fallback>
        </mc:AlternateContent>
      </w:r>
    </w:p>
    <w:sectPr w:rsidR="003C2FC1" w:rsidRPr="007C3534" w:rsidSect="004C1DA4">
      <w:headerReference w:type="default" r:id="rId14"/>
      <w:pgSz w:w="11906" w:h="16838" w:code="9"/>
      <w:pgMar w:top="1440" w:right="1080" w:bottom="1440" w:left="1080" w:header="284" w:footer="284" w:gutter="0"/>
      <w:cols w:space="425"/>
      <w:docGrid w:linePitch="36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94" w:rsidRDefault="00686594">
      <w:r>
        <w:separator/>
      </w:r>
    </w:p>
  </w:endnote>
  <w:endnote w:type="continuationSeparator" w:id="0">
    <w:p w:rsidR="00686594" w:rsidRDefault="006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94" w:rsidRDefault="00686594">
      <w:r>
        <w:separator/>
      </w:r>
    </w:p>
  </w:footnote>
  <w:footnote w:type="continuationSeparator" w:id="0">
    <w:p w:rsidR="00686594" w:rsidRDefault="0068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94" w:rsidRDefault="00686594">
    <w:pPr>
      <w:pStyle w:val="a9"/>
      <w:ind w:left="-340"/>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3988"/>
    <w:multiLevelType w:val="hybridMultilevel"/>
    <w:tmpl w:val="B1C0B256"/>
    <w:lvl w:ilvl="0" w:tplc="86D4E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8F05C2"/>
    <w:multiLevelType w:val="singleLevel"/>
    <w:tmpl w:val="1200084C"/>
    <w:lvl w:ilvl="0">
      <w:start w:val="2"/>
      <w:numFmt w:val="bullet"/>
      <w:lvlText w:val="＊"/>
      <w:lvlJc w:val="left"/>
      <w:pPr>
        <w:tabs>
          <w:tab w:val="num" w:pos="2145"/>
        </w:tabs>
        <w:ind w:left="2145" w:hanging="240"/>
      </w:pPr>
      <w:rPr>
        <w:rFonts w:ascii="ＭＳ 明朝" w:eastAsia="ＭＳ 明朝" w:hAnsi="Century" w:hint="eastAsia"/>
      </w:rPr>
    </w:lvl>
  </w:abstractNum>
  <w:abstractNum w:abstractNumId="2" w15:restartNumberingAfterBreak="0">
    <w:nsid w:val="6BCA78F5"/>
    <w:multiLevelType w:val="singleLevel"/>
    <w:tmpl w:val="415CB186"/>
    <w:lvl w:ilvl="0">
      <w:start w:val="1"/>
      <w:numFmt w:val="decimalFullWidth"/>
      <w:lvlText w:val="%1．"/>
      <w:lvlJc w:val="left"/>
      <w:pPr>
        <w:tabs>
          <w:tab w:val="num" w:pos="720"/>
        </w:tabs>
        <w:ind w:left="720" w:hanging="480"/>
      </w:pPr>
      <w:rPr>
        <w:rFonts w:hint="eastAsia"/>
      </w:rPr>
    </w:lvl>
  </w:abstractNum>
  <w:abstractNum w:abstractNumId="3" w15:restartNumberingAfterBreak="0">
    <w:nsid w:val="77A24F18"/>
    <w:multiLevelType w:val="hybridMultilevel"/>
    <w:tmpl w:val="55D2C608"/>
    <w:lvl w:ilvl="0" w:tplc="AF829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7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24"/>
    <w:rsid w:val="00010120"/>
    <w:rsid w:val="00025D1B"/>
    <w:rsid w:val="0003187A"/>
    <w:rsid w:val="00031D05"/>
    <w:rsid w:val="00035558"/>
    <w:rsid w:val="0004767A"/>
    <w:rsid w:val="00052863"/>
    <w:rsid w:val="0006669B"/>
    <w:rsid w:val="00071852"/>
    <w:rsid w:val="000745CD"/>
    <w:rsid w:val="00077CE8"/>
    <w:rsid w:val="000853DB"/>
    <w:rsid w:val="00092821"/>
    <w:rsid w:val="000934CE"/>
    <w:rsid w:val="000D08E7"/>
    <w:rsid w:val="000D6745"/>
    <w:rsid w:val="000E466E"/>
    <w:rsid w:val="000F40BA"/>
    <w:rsid w:val="0010178B"/>
    <w:rsid w:val="00121BF4"/>
    <w:rsid w:val="00134F64"/>
    <w:rsid w:val="001406C6"/>
    <w:rsid w:val="0014088D"/>
    <w:rsid w:val="0017200B"/>
    <w:rsid w:val="00187856"/>
    <w:rsid w:val="00196548"/>
    <w:rsid w:val="001C1E18"/>
    <w:rsid w:val="001E1413"/>
    <w:rsid w:val="001E16C2"/>
    <w:rsid w:val="001E43AD"/>
    <w:rsid w:val="001F2A41"/>
    <w:rsid w:val="00226544"/>
    <w:rsid w:val="00234919"/>
    <w:rsid w:val="00236522"/>
    <w:rsid w:val="00237376"/>
    <w:rsid w:val="0024306B"/>
    <w:rsid w:val="00287BAD"/>
    <w:rsid w:val="002A6DDB"/>
    <w:rsid w:val="002B3B72"/>
    <w:rsid w:val="002F1E95"/>
    <w:rsid w:val="002F3B6A"/>
    <w:rsid w:val="003049AA"/>
    <w:rsid w:val="00325EA5"/>
    <w:rsid w:val="00335B5D"/>
    <w:rsid w:val="00351C94"/>
    <w:rsid w:val="00355D24"/>
    <w:rsid w:val="003951B8"/>
    <w:rsid w:val="003A3359"/>
    <w:rsid w:val="003A3DBF"/>
    <w:rsid w:val="003A6601"/>
    <w:rsid w:val="003B36E8"/>
    <w:rsid w:val="003C2FC1"/>
    <w:rsid w:val="003D494F"/>
    <w:rsid w:val="003D7DD2"/>
    <w:rsid w:val="004001A7"/>
    <w:rsid w:val="00401282"/>
    <w:rsid w:val="00412E5D"/>
    <w:rsid w:val="004170C8"/>
    <w:rsid w:val="004216E5"/>
    <w:rsid w:val="00422EA9"/>
    <w:rsid w:val="00422F69"/>
    <w:rsid w:val="00426AFF"/>
    <w:rsid w:val="00430C93"/>
    <w:rsid w:val="00434DDB"/>
    <w:rsid w:val="00437C1E"/>
    <w:rsid w:val="00453E11"/>
    <w:rsid w:val="00472577"/>
    <w:rsid w:val="00474B89"/>
    <w:rsid w:val="00486C45"/>
    <w:rsid w:val="00495AED"/>
    <w:rsid w:val="00497BA9"/>
    <w:rsid w:val="004B514F"/>
    <w:rsid w:val="004C1DA4"/>
    <w:rsid w:val="004C24A9"/>
    <w:rsid w:val="004D0DB1"/>
    <w:rsid w:val="004D1A44"/>
    <w:rsid w:val="004D7E05"/>
    <w:rsid w:val="004E2F6C"/>
    <w:rsid w:val="005023A4"/>
    <w:rsid w:val="00526184"/>
    <w:rsid w:val="00531902"/>
    <w:rsid w:val="00566785"/>
    <w:rsid w:val="0057454C"/>
    <w:rsid w:val="0058429F"/>
    <w:rsid w:val="00585CBE"/>
    <w:rsid w:val="00597431"/>
    <w:rsid w:val="005B1B0A"/>
    <w:rsid w:val="005B7334"/>
    <w:rsid w:val="005C66DD"/>
    <w:rsid w:val="005C6849"/>
    <w:rsid w:val="005D50CF"/>
    <w:rsid w:val="005F6FA8"/>
    <w:rsid w:val="0060183D"/>
    <w:rsid w:val="0060364E"/>
    <w:rsid w:val="0061006F"/>
    <w:rsid w:val="00620429"/>
    <w:rsid w:val="00654CAA"/>
    <w:rsid w:val="00662207"/>
    <w:rsid w:val="006647A3"/>
    <w:rsid w:val="0066632D"/>
    <w:rsid w:val="00683865"/>
    <w:rsid w:val="00685DC3"/>
    <w:rsid w:val="00686594"/>
    <w:rsid w:val="006925C0"/>
    <w:rsid w:val="006954F0"/>
    <w:rsid w:val="006A76E6"/>
    <w:rsid w:val="006C54C1"/>
    <w:rsid w:val="006D545A"/>
    <w:rsid w:val="006F1D07"/>
    <w:rsid w:val="0071021E"/>
    <w:rsid w:val="007216DF"/>
    <w:rsid w:val="007224ED"/>
    <w:rsid w:val="00723748"/>
    <w:rsid w:val="0074510A"/>
    <w:rsid w:val="007461D8"/>
    <w:rsid w:val="00751DE2"/>
    <w:rsid w:val="007805A5"/>
    <w:rsid w:val="007951F1"/>
    <w:rsid w:val="007B0256"/>
    <w:rsid w:val="007B2CD3"/>
    <w:rsid w:val="007B5990"/>
    <w:rsid w:val="007B66BF"/>
    <w:rsid w:val="007C3534"/>
    <w:rsid w:val="007F14C3"/>
    <w:rsid w:val="0080790C"/>
    <w:rsid w:val="00821002"/>
    <w:rsid w:val="008211A3"/>
    <w:rsid w:val="008216FC"/>
    <w:rsid w:val="00823DF8"/>
    <w:rsid w:val="00841F0D"/>
    <w:rsid w:val="00844FED"/>
    <w:rsid w:val="00862FDE"/>
    <w:rsid w:val="0086382D"/>
    <w:rsid w:val="00886743"/>
    <w:rsid w:val="008A6646"/>
    <w:rsid w:val="008B407D"/>
    <w:rsid w:val="008B5AE7"/>
    <w:rsid w:val="008C775D"/>
    <w:rsid w:val="008E6E0A"/>
    <w:rsid w:val="00907087"/>
    <w:rsid w:val="00914DD9"/>
    <w:rsid w:val="009177E3"/>
    <w:rsid w:val="00927E12"/>
    <w:rsid w:val="0094654A"/>
    <w:rsid w:val="00953CF0"/>
    <w:rsid w:val="00971C91"/>
    <w:rsid w:val="0097406D"/>
    <w:rsid w:val="00983B15"/>
    <w:rsid w:val="009A7258"/>
    <w:rsid w:val="009B68FD"/>
    <w:rsid w:val="009E4D51"/>
    <w:rsid w:val="00A04B3A"/>
    <w:rsid w:val="00A051B0"/>
    <w:rsid w:val="00A05681"/>
    <w:rsid w:val="00A10554"/>
    <w:rsid w:val="00A236E7"/>
    <w:rsid w:val="00A5334B"/>
    <w:rsid w:val="00A64A90"/>
    <w:rsid w:val="00A657FD"/>
    <w:rsid w:val="00A92478"/>
    <w:rsid w:val="00AD4DB0"/>
    <w:rsid w:val="00AE58DF"/>
    <w:rsid w:val="00AF76EF"/>
    <w:rsid w:val="00B03FC2"/>
    <w:rsid w:val="00B06122"/>
    <w:rsid w:val="00B17440"/>
    <w:rsid w:val="00B24064"/>
    <w:rsid w:val="00B46F8C"/>
    <w:rsid w:val="00B52614"/>
    <w:rsid w:val="00B53C96"/>
    <w:rsid w:val="00B80295"/>
    <w:rsid w:val="00B804B8"/>
    <w:rsid w:val="00B86B2E"/>
    <w:rsid w:val="00B90BF3"/>
    <w:rsid w:val="00BA18CF"/>
    <w:rsid w:val="00BA30D5"/>
    <w:rsid w:val="00BC29D2"/>
    <w:rsid w:val="00BD15C6"/>
    <w:rsid w:val="00BD3C1C"/>
    <w:rsid w:val="00BD3DFB"/>
    <w:rsid w:val="00BD43D7"/>
    <w:rsid w:val="00C14657"/>
    <w:rsid w:val="00C54835"/>
    <w:rsid w:val="00C615A2"/>
    <w:rsid w:val="00C72F91"/>
    <w:rsid w:val="00C83AEC"/>
    <w:rsid w:val="00C85878"/>
    <w:rsid w:val="00C86EE7"/>
    <w:rsid w:val="00CC4FE6"/>
    <w:rsid w:val="00CD4B92"/>
    <w:rsid w:val="00CF068F"/>
    <w:rsid w:val="00CF1E6C"/>
    <w:rsid w:val="00CF5896"/>
    <w:rsid w:val="00D12120"/>
    <w:rsid w:val="00D1215D"/>
    <w:rsid w:val="00D27C9D"/>
    <w:rsid w:val="00D31FCD"/>
    <w:rsid w:val="00D4738F"/>
    <w:rsid w:val="00D50C9E"/>
    <w:rsid w:val="00D54DFE"/>
    <w:rsid w:val="00D551D4"/>
    <w:rsid w:val="00D66C24"/>
    <w:rsid w:val="00D729D1"/>
    <w:rsid w:val="00D7437F"/>
    <w:rsid w:val="00DB6C54"/>
    <w:rsid w:val="00DC3687"/>
    <w:rsid w:val="00DE0C04"/>
    <w:rsid w:val="00DE261D"/>
    <w:rsid w:val="00DE5194"/>
    <w:rsid w:val="00DE53B0"/>
    <w:rsid w:val="00DE66FF"/>
    <w:rsid w:val="00E2501A"/>
    <w:rsid w:val="00E2694E"/>
    <w:rsid w:val="00E2781A"/>
    <w:rsid w:val="00E46D66"/>
    <w:rsid w:val="00E717FA"/>
    <w:rsid w:val="00E8128F"/>
    <w:rsid w:val="00E86B8D"/>
    <w:rsid w:val="00E90E5E"/>
    <w:rsid w:val="00EB185C"/>
    <w:rsid w:val="00EC5E2F"/>
    <w:rsid w:val="00EC71BC"/>
    <w:rsid w:val="00ED530A"/>
    <w:rsid w:val="00EE4464"/>
    <w:rsid w:val="00EF4E01"/>
    <w:rsid w:val="00F212FE"/>
    <w:rsid w:val="00F21649"/>
    <w:rsid w:val="00F22C04"/>
    <w:rsid w:val="00F2646F"/>
    <w:rsid w:val="00F57119"/>
    <w:rsid w:val="00F60D70"/>
    <w:rsid w:val="00F776B0"/>
    <w:rsid w:val="00F873E1"/>
    <w:rsid w:val="00FB1F7B"/>
    <w:rsid w:val="00FC58CE"/>
    <w:rsid w:val="00FE145C"/>
    <w:rsid w:val="00FF12F8"/>
    <w:rsid w:val="00FF4269"/>
    <w:rsid w:val="00FF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link w:val="a5"/>
    <w:pPr>
      <w:jc w:val="right"/>
    </w:pPr>
  </w:style>
  <w:style w:type="character" w:styleId="a6">
    <w:name w:val="Hyperlink"/>
    <w:rPr>
      <w:color w:val="0000FF"/>
      <w:u w:val="single"/>
    </w:rPr>
  </w:style>
  <w:style w:type="paragraph" w:styleId="a7">
    <w:name w:val="Body Text Indent"/>
    <w:basedOn w:val="a"/>
    <w:pPr>
      <w:ind w:left="461" w:hangingChars="192" w:hanging="461"/>
    </w:pPr>
    <w:rPr>
      <w:rFonts w:ascii="Mincho" w:eastAsia="Mincho"/>
    </w:rPr>
  </w:style>
  <w:style w:type="paragraph" w:styleId="a8">
    <w:name w:val="Date"/>
    <w:basedOn w:val="a"/>
    <w:next w:val="a"/>
  </w:style>
  <w:style w:type="paragraph" w:styleId="2">
    <w:name w:val="Body Text Indent 2"/>
    <w:basedOn w:val="a"/>
    <w:pPr>
      <w:autoSpaceDE w:val="0"/>
      <w:autoSpaceDN w:val="0"/>
      <w:snapToGrid w:val="0"/>
      <w:ind w:left="278" w:firstLineChars="100" w:firstLine="240"/>
      <w:jc w:val="left"/>
    </w:pPr>
    <w:rPr>
      <w:rFonts w:ascii="ＭＳ 明朝" w:hAnsi="ＭＳ 明朝"/>
      <w:snapToGrid w:val="0"/>
      <w:szCs w:val="24"/>
    </w:rPr>
  </w:style>
  <w:style w:type="paragraph" w:styleId="3">
    <w:name w:val="Body Text Indent 3"/>
    <w:basedOn w:val="a"/>
    <w:pPr>
      <w:autoSpaceDE w:val="0"/>
      <w:autoSpaceDN w:val="0"/>
      <w:snapToGrid w:val="0"/>
      <w:ind w:left="998" w:firstLineChars="100" w:firstLine="240"/>
      <w:jc w:val="left"/>
    </w:pPr>
    <w:rPr>
      <w:rFonts w:ascii="ＭＳ 明朝" w:hAnsi="ＭＳ 明朝"/>
      <w:snapToGrid w:val="0"/>
      <w:szCs w:val="24"/>
    </w:rPr>
  </w:style>
  <w:style w:type="paragraph" w:styleId="a9">
    <w:name w:val="header"/>
    <w:basedOn w:val="a"/>
    <w:pPr>
      <w:tabs>
        <w:tab w:val="center" w:pos="4252"/>
        <w:tab w:val="right" w:pos="8504"/>
      </w:tabs>
      <w:snapToGrid w:val="0"/>
    </w:pPr>
  </w:style>
  <w:style w:type="paragraph" w:styleId="aa">
    <w:name w:val="Balloon Text"/>
    <w:basedOn w:val="a"/>
    <w:semiHidden/>
    <w:rsid w:val="0060364E"/>
    <w:rPr>
      <w:rFonts w:ascii="Arial" w:eastAsia="ＭＳ ゴシック" w:hAnsi="Arial"/>
      <w:sz w:val="18"/>
      <w:szCs w:val="18"/>
    </w:rPr>
  </w:style>
  <w:style w:type="paragraph" w:styleId="ab">
    <w:name w:val="footer"/>
    <w:basedOn w:val="a"/>
    <w:link w:val="ac"/>
    <w:rsid w:val="00B90BF3"/>
    <w:pPr>
      <w:tabs>
        <w:tab w:val="center" w:pos="4252"/>
        <w:tab w:val="right" w:pos="8504"/>
      </w:tabs>
      <w:snapToGrid w:val="0"/>
    </w:pPr>
  </w:style>
  <w:style w:type="character" w:customStyle="1" w:styleId="ac">
    <w:name w:val="フッター (文字)"/>
    <w:link w:val="ab"/>
    <w:rsid w:val="00B90BF3"/>
    <w:rPr>
      <w:kern w:val="2"/>
      <w:sz w:val="24"/>
    </w:rPr>
  </w:style>
  <w:style w:type="table" w:styleId="ad">
    <w:name w:val="Table Grid"/>
    <w:basedOn w:val="a1"/>
    <w:rsid w:val="00B8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325EA5"/>
    <w:rPr>
      <w:kern w:val="2"/>
      <w:sz w:val="24"/>
    </w:rPr>
  </w:style>
  <w:style w:type="paragraph" w:styleId="Web">
    <w:name w:val="Normal (Web)"/>
    <w:basedOn w:val="a"/>
    <w:uiPriority w:val="99"/>
    <w:unhideWhenUsed/>
    <w:rsid w:val="001F2A4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FollowedHyperlink"/>
    <w:rsid w:val="00751D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8479">
      <w:bodyDiv w:val="1"/>
      <w:marLeft w:val="0"/>
      <w:marRight w:val="0"/>
      <w:marTop w:val="0"/>
      <w:marBottom w:val="0"/>
      <w:divBdr>
        <w:top w:val="none" w:sz="0" w:space="0" w:color="auto"/>
        <w:left w:val="none" w:sz="0" w:space="0" w:color="auto"/>
        <w:bottom w:val="none" w:sz="0" w:space="0" w:color="auto"/>
        <w:right w:val="none" w:sz="0" w:space="0" w:color="auto"/>
      </w:divBdr>
    </w:div>
    <w:div w:id="1712606323">
      <w:bodyDiv w:val="1"/>
      <w:marLeft w:val="0"/>
      <w:marRight w:val="0"/>
      <w:marTop w:val="0"/>
      <w:marBottom w:val="0"/>
      <w:divBdr>
        <w:top w:val="none" w:sz="0" w:space="0" w:color="auto"/>
        <w:left w:val="none" w:sz="0" w:space="0" w:color="auto"/>
        <w:bottom w:val="none" w:sz="0" w:space="0" w:color="auto"/>
        <w:right w:val="none" w:sz="0" w:space="0" w:color="auto"/>
      </w:divBdr>
    </w:div>
    <w:div w:id="18722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BDE8-863A-47D0-BB5C-D9C9A1F0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E3F890CC.dotm</Template>
  <TotalTime>0</TotalTime>
  <Pages>2</Pages>
  <Words>678</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2023-05-30T01:41:00Z</dcterms:created>
  <dcterms:modified xsi:type="dcterms:W3CDTF">2023-06-23T06:15:00Z</dcterms:modified>
</cp:coreProperties>
</file>