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79691" w14:textId="3D6D030C" w:rsidR="000F2F88" w:rsidRPr="004A64B6" w:rsidRDefault="000F2F88" w:rsidP="000F2F88">
      <w:pPr>
        <w:ind w:leftChars="-135" w:left="-283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4BD73D8" wp14:editId="1A1ABCE7">
                <wp:extent cx="6507480" cy="457200"/>
                <wp:effectExtent l="0" t="0" r="7620" b="0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4572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3F700" w14:textId="77777777" w:rsidR="00607E02" w:rsidRPr="00DC4760" w:rsidRDefault="00607E02" w:rsidP="000F2F88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40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476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40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おくやみコーナーの</w:t>
                            </w:r>
                            <w:r w:rsidRPr="00DC4760"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40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BD73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12.4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" fillcolor="#404040" stroked="f">
                <v:textbox>
                  <w:txbxContent>
                    <w:p w14:paraId="30A3F700" w14:textId="77777777" w:rsidR="00607E02" w:rsidRPr="00DC4760" w:rsidRDefault="00607E02" w:rsidP="000F2F88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40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C4760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40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おくやみコーナーの</w:t>
                      </w:r>
                      <w:r w:rsidRPr="00DC4760"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40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ご案内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67EACD" w14:textId="77777777" w:rsidR="000F2F88" w:rsidRPr="00445940" w:rsidRDefault="000F2F88" w:rsidP="000F2F88">
      <w:pPr>
        <w:snapToGrid w:val="0"/>
        <w:rPr>
          <w:rFonts w:asciiTheme="minorEastAsia" w:hAnsiTheme="minorEastAsia"/>
          <w:sz w:val="10"/>
          <w:szCs w:val="24"/>
        </w:rPr>
      </w:pPr>
    </w:p>
    <w:tbl>
      <w:tblPr>
        <w:tblStyle w:val="a3"/>
        <w:tblpPr w:leftFromText="142" w:rightFromText="142" w:vertAnchor="text" w:horzAnchor="margin" w:tblpX="-142" w:tblpY="4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694"/>
        <w:gridCol w:w="57"/>
        <w:gridCol w:w="2637"/>
      </w:tblGrid>
      <w:tr w:rsidR="008F10C1" w14:paraId="62B4FEA5" w14:textId="77F3AA72" w:rsidTr="00B666E6">
        <w:trPr>
          <w:trHeight w:val="510"/>
        </w:trPr>
        <w:tc>
          <w:tcPr>
            <w:tcW w:w="4677" w:type="dxa"/>
            <w:vMerge w:val="restart"/>
            <w:shd w:val="clear" w:color="auto" w:fill="auto"/>
            <w:vAlign w:val="center"/>
          </w:tcPr>
          <w:p w14:paraId="1DAE94AE" w14:textId="77777777" w:rsidR="008F10C1" w:rsidRDefault="008F10C1" w:rsidP="00B666E6">
            <w:pPr>
              <w:snapToGrid w:val="0"/>
              <w:ind w:leftChars="67" w:left="141"/>
              <w:jc w:val="left"/>
              <w:rPr>
                <w:rFonts w:ascii="BIZ UDP明朝 Medium" w:eastAsia="BIZ UDP明朝 Medium" w:hAnsi="BIZ UDP明朝 Medium"/>
                <w:kern w:val="0"/>
                <w:sz w:val="24"/>
                <w:szCs w:val="24"/>
              </w:rPr>
            </w:pPr>
            <w:r w:rsidRPr="002B1384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</w:rPr>
              <w:t>「おくやみコーナー」は、亡くなられた方に</w:t>
            </w:r>
          </w:p>
          <w:p w14:paraId="4D8A9E18" w14:textId="77777777" w:rsidR="008F10C1" w:rsidRDefault="008F10C1" w:rsidP="00B666E6">
            <w:pPr>
              <w:snapToGrid w:val="0"/>
              <w:ind w:leftChars="67" w:left="141"/>
              <w:jc w:val="left"/>
              <w:rPr>
                <w:rFonts w:ascii="BIZ UDP明朝 Medium" w:eastAsia="BIZ UDP明朝 Medium" w:hAnsi="BIZ UDP明朝 Medium"/>
                <w:kern w:val="0"/>
                <w:sz w:val="24"/>
                <w:szCs w:val="24"/>
              </w:rPr>
            </w:pPr>
            <w:r w:rsidRPr="002B1384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</w:rPr>
              <w:t>関する市役所内の手続を、ワンストップで</w:t>
            </w:r>
          </w:p>
          <w:p w14:paraId="2DAEAB42" w14:textId="100619CB" w:rsidR="008F10C1" w:rsidRPr="00B666E6" w:rsidRDefault="008F10C1" w:rsidP="00B666E6">
            <w:pPr>
              <w:snapToGrid w:val="0"/>
              <w:ind w:leftChars="67" w:left="141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B1384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</w:rPr>
              <w:t>ご案内する</w:t>
            </w:r>
            <w:r w:rsidRPr="002B138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予約制の窓口です。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0260D4A" w14:textId="35CA51BE" w:rsidR="008F10C1" w:rsidRPr="003A3F73" w:rsidRDefault="008F10C1" w:rsidP="00B666E6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4"/>
              </w:rPr>
              <w:t>必要な</w:t>
            </w:r>
            <w:r w:rsidRPr="002B1384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手続の</w:t>
            </w:r>
            <w:r w:rsidRPr="002B1384">
              <w:rPr>
                <w:rFonts w:ascii="BIZ UDゴシック" w:eastAsia="BIZ UDゴシック" w:hAnsi="BIZ UDゴシック"/>
                <w:color w:val="000000" w:themeColor="text1"/>
                <w:sz w:val="24"/>
              </w:rPr>
              <w:t>ご案内</w:t>
            </w:r>
          </w:p>
        </w:tc>
        <w:tc>
          <w:tcPr>
            <w:tcW w:w="57" w:type="dxa"/>
            <w:vAlign w:val="center"/>
          </w:tcPr>
          <w:p w14:paraId="3174A399" w14:textId="4772E456" w:rsidR="008F10C1" w:rsidRPr="008C6950" w:rsidRDefault="008F10C1" w:rsidP="00B666E6">
            <w:pPr>
              <w:snapToGrid w:val="0"/>
              <w:ind w:leftChars="135" w:left="566" w:hanging="283"/>
              <w:jc w:val="left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2637" w:type="dxa"/>
            <w:vMerge w:val="restart"/>
            <w:shd w:val="clear" w:color="auto" w:fill="D9D9D9" w:themeFill="background1" w:themeFillShade="D9"/>
            <w:vAlign w:val="center"/>
          </w:tcPr>
          <w:p w14:paraId="3DFA819D" w14:textId="20B9126A" w:rsidR="008F10C1" w:rsidRPr="005027DC" w:rsidRDefault="008F10C1" w:rsidP="00B666E6">
            <w:pPr>
              <w:snapToGrid w:val="0"/>
              <w:ind w:leftChars="27" w:left="57" w:rightChars="53" w:right="111" w:firstLineChars="2" w:firstLine="5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587AC9">
              <w:rPr>
                <w:rFonts w:ascii="Segoe UI Symbol" w:eastAsia="BIZ UDP明朝 Medium" w:hAnsi="Segoe UI Symbol" w:cs="Segoe UI Symbol"/>
                <w:spacing w:val="15"/>
                <w:w w:val="95"/>
                <w:kern w:val="0"/>
                <w:szCs w:val="21"/>
                <w:fitText w:val="2100" w:id="-1232795136"/>
              </w:rPr>
              <w:t>🏢</w:t>
            </w:r>
            <w:r w:rsidRPr="00587AC9">
              <w:rPr>
                <w:rFonts w:ascii="Segoe UI Symbol" w:eastAsia="BIZ UDP明朝 Medium" w:hAnsi="Segoe UI Symbol" w:cs="Segoe UI Symbol" w:hint="eastAsia"/>
                <w:spacing w:val="15"/>
                <w:w w:val="95"/>
                <w:kern w:val="0"/>
                <w:szCs w:val="21"/>
                <w:fitText w:val="2100" w:id="-1232795136"/>
              </w:rPr>
              <w:t xml:space="preserve"> </w:t>
            </w:r>
            <w:r w:rsidRPr="00587AC9">
              <w:rPr>
                <w:rFonts w:ascii="BIZ UDP明朝 Medium" w:eastAsia="BIZ UDP明朝 Medium" w:hAnsi="BIZ UDP明朝 Medium" w:hint="eastAsia"/>
                <w:spacing w:val="15"/>
                <w:w w:val="95"/>
                <w:kern w:val="0"/>
                <w:szCs w:val="21"/>
                <w:fitText w:val="2100" w:id="-1232795136"/>
              </w:rPr>
              <w:t>上越市役所木田庁</w:t>
            </w:r>
            <w:r w:rsidRPr="00587AC9">
              <w:rPr>
                <w:rFonts w:ascii="BIZ UDP明朝 Medium" w:eastAsia="BIZ UDP明朝 Medium" w:hAnsi="BIZ UDP明朝 Medium" w:hint="eastAsia"/>
                <w:spacing w:val="-37"/>
                <w:w w:val="95"/>
                <w:kern w:val="0"/>
                <w:szCs w:val="21"/>
                <w:fitText w:val="2100" w:id="-1232795136"/>
              </w:rPr>
              <w:t>舎</w:t>
            </w:r>
          </w:p>
          <w:p w14:paraId="0CFA5CFA" w14:textId="52B76337" w:rsidR="008F10C1" w:rsidRPr="008F10C1" w:rsidRDefault="008F10C1" w:rsidP="00B666E6">
            <w:pPr>
              <w:snapToGrid w:val="0"/>
              <w:ind w:leftChars="27" w:left="57" w:rightChars="53" w:right="111" w:firstLineChars="162" w:firstLine="324"/>
              <w:jc w:val="left"/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8F10C1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1階 市民課内</w:t>
            </w:r>
          </w:p>
          <w:p w14:paraId="5A974578" w14:textId="77777777" w:rsidR="008F10C1" w:rsidRPr="005027DC" w:rsidRDefault="008F10C1" w:rsidP="00B666E6">
            <w:pPr>
              <w:snapToGrid w:val="0"/>
              <w:ind w:leftChars="27" w:left="57" w:rightChars="53" w:right="111" w:firstLineChars="102" w:firstLine="82"/>
              <w:jc w:val="left"/>
              <w:rPr>
                <w:rFonts w:ascii="BIZ UDP明朝 Medium" w:eastAsia="BIZ UDP明朝 Medium" w:hAnsi="BIZ UDP明朝 Medium"/>
                <w:sz w:val="8"/>
                <w:szCs w:val="21"/>
              </w:rPr>
            </w:pPr>
          </w:p>
          <w:p w14:paraId="7BCD9EFC" w14:textId="770430D7" w:rsidR="008F10C1" w:rsidRPr="005027DC" w:rsidRDefault="008F10C1" w:rsidP="00B666E6">
            <w:pPr>
              <w:snapToGrid w:val="0"/>
              <w:ind w:leftChars="27" w:left="57" w:rightChars="53" w:right="111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8F10C1">
              <w:rPr>
                <w:rFonts w:ascii="Segoe UI Symbol" w:eastAsia="BIZ UDP明朝 Medium" w:hAnsi="Segoe UI Symbol" w:cs="Segoe UI Symbol"/>
                <w:sz w:val="20"/>
                <w:szCs w:val="21"/>
              </w:rPr>
              <w:t>🕒</w:t>
            </w:r>
            <w:r w:rsidRPr="008F10C1">
              <w:rPr>
                <w:rFonts w:ascii="Segoe UI Symbol" w:eastAsia="BIZ UDP明朝 Medium" w:hAnsi="Segoe UI Symbol" w:cs="Segoe UI Symbol" w:hint="eastAsia"/>
                <w:sz w:val="20"/>
                <w:szCs w:val="21"/>
              </w:rPr>
              <w:t xml:space="preserve"> </w:t>
            </w:r>
            <w:r w:rsidRPr="008F10C1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午前9時～午後4時</w:t>
            </w:r>
          </w:p>
          <w:p w14:paraId="32862E45" w14:textId="77777777" w:rsidR="008F10C1" w:rsidRDefault="008F10C1" w:rsidP="00B666E6">
            <w:pPr>
              <w:snapToGrid w:val="0"/>
              <w:ind w:leftChars="27" w:left="57" w:rightChars="53" w:right="111" w:firstLine="1"/>
              <w:jc w:val="right"/>
              <w:rPr>
                <w:rFonts w:ascii="BIZ UDP明朝 Medium" w:eastAsia="BIZ UDP明朝 Medium" w:hAnsi="BIZ UDP明朝 Medium"/>
                <w:sz w:val="16"/>
                <w:szCs w:val="21"/>
              </w:rPr>
            </w:pPr>
            <w:r w:rsidRPr="005027DC">
              <w:rPr>
                <w:rFonts w:ascii="BIZ UDP明朝 Medium" w:eastAsia="BIZ UDP明朝 Medium" w:hAnsi="BIZ UDP明朝 Medium" w:hint="eastAsia"/>
                <w:sz w:val="16"/>
                <w:szCs w:val="21"/>
              </w:rPr>
              <w:t>(土日・祝休日、年末年始を除く)</w:t>
            </w:r>
          </w:p>
          <w:p w14:paraId="60A9D200" w14:textId="77777777" w:rsidR="008F10C1" w:rsidRPr="008F10C1" w:rsidRDefault="008F10C1" w:rsidP="00B666E6">
            <w:pPr>
              <w:snapToGrid w:val="0"/>
              <w:ind w:leftChars="27" w:left="57" w:rightChars="53" w:right="111" w:firstLine="1"/>
              <w:jc w:val="left"/>
              <w:rPr>
                <w:rFonts w:ascii="BIZ UDP明朝 Medium" w:eastAsia="BIZ UDP明朝 Medium" w:hAnsi="BIZ UDP明朝 Medium"/>
                <w:sz w:val="8"/>
                <w:szCs w:val="21"/>
              </w:rPr>
            </w:pPr>
          </w:p>
          <w:p w14:paraId="59DEBFA3" w14:textId="2D0D6FE7" w:rsidR="008F10C1" w:rsidRPr="005027DC" w:rsidRDefault="008F10C1" w:rsidP="00B666E6">
            <w:pPr>
              <w:snapToGrid w:val="0"/>
              <w:ind w:leftChars="27" w:left="57" w:rightChars="53" w:right="111" w:firstLineChars="100" w:firstLine="240"/>
              <w:jc w:val="left"/>
              <w:rPr>
                <w:rFonts w:ascii="BIZ UDP明朝 Medium" w:eastAsia="BIZ UDP明朝 Medium" w:hAnsi="BIZ UDP明朝 Medium"/>
                <w:szCs w:val="24"/>
              </w:rPr>
            </w:pPr>
            <w:r w:rsidRPr="008F10C1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📞</w:t>
            </w:r>
            <w:r>
              <w:rPr>
                <w:rFonts w:ascii="BIZ UDP明朝 Medium" w:eastAsia="BIZ UDP明朝 Medium" w:hAnsi="BIZ UDP明朝 Medium" w:hint="eastAsia"/>
                <w:szCs w:val="24"/>
              </w:rPr>
              <w:t xml:space="preserve"> </w:t>
            </w:r>
            <w:r w:rsidRPr="008F10C1">
              <w:rPr>
                <w:rFonts w:ascii="BIZ UDゴシック" w:eastAsia="BIZ UDゴシック" w:hAnsi="BIZ UDゴシック" w:hint="eastAsia"/>
                <w:sz w:val="24"/>
                <w:szCs w:val="24"/>
              </w:rPr>
              <w:t>025-520-7471</w:t>
            </w:r>
          </w:p>
        </w:tc>
      </w:tr>
      <w:tr w:rsidR="008F10C1" w14:paraId="4B498322" w14:textId="516AC387" w:rsidTr="00B666E6">
        <w:trPr>
          <w:trHeight w:val="20"/>
        </w:trPr>
        <w:tc>
          <w:tcPr>
            <w:tcW w:w="4677" w:type="dxa"/>
            <w:vMerge/>
            <w:shd w:val="clear" w:color="auto" w:fill="auto"/>
          </w:tcPr>
          <w:p w14:paraId="38EE9A76" w14:textId="77777777" w:rsidR="008F10C1" w:rsidRPr="002F07FD" w:rsidRDefault="008F10C1" w:rsidP="00B666E6">
            <w:pPr>
              <w:snapToGrid w:val="0"/>
              <w:spacing w:line="40" w:lineRule="atLeast"/>
              <w:jc w:val="center"/>
              <w:rPr>
                <w:rFonts w:ascii="BIZ UDゴシック" w:eastAsia="BIZ UDゴシック" w:hAnsi="BIZ UDゴシック"/>
                <w:color w:val="000000" w:themeColor="text1"/>
                <w:kern w:val="0"/>
                <w:sz w:val="1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70EAC96" w14:textId="20ECD686" w:rsidR="008F10C1" w:rsidRPr="002F07FD" w:rsidRDefault="008F10C1" w:rsidP="00B666E6">
            <w:pPr>
              <w:snapToGrid w:val="0"/>
              <w:spacing w:line="40" w:lineRule="atLeast"/>
              <w:jc w:val="center"/>
              <w:rPr>
                <w:rFonts w:ascii="BIZ UDゴシック" w:eastAsia="BIZ UDゴシック" w:hAnsi="BIZ UDゴシック"/>
                <w:color w:val="000000" w:themeColor="text1"/>
                <w:kern w:val="0"/>
                <w:sz w:val="10"/>
              </w:rPr>
            </w:pPr>
          </w:p>
        </w:tc>
        <w:tc>
          <w:tcPr>
            <w:tcW w:w="57" w:type="dxa"/>
            <w:vAlign w:val="center"/>
          </w:tcPr>
          <w:p w14:paraId="38FFE037" w14:textId="77777777" w:rsidR="008F10C1" w:rsidRPr="002F07FD" w:rsidRDefault="008F10C1" w:rsidP="00B666E6">
            <w:pPr>
              <w:snapToGrid w:val="0"/>
              <w:spacing w:line="40" w:lineRule="atLeast"/>
              <w:ind w:leftChars="100" w:left="210"/>
              <w:jc w:val="left"/>
              <w:rPr>
                <w:rFonts w:ascii="BIZ UDP明朝 Medium" w:eastAsia="BIZ UDP明朝 Medium" w:hAnsi="BIZ UDP明朝 Medium"/>
                <w:kern w:val="0"/>
                <w:sz w:val="10"/>
                <w:szCs w:val="24"/>
              </w:rPr>
            </w:pPr>
          </w:p>
        </w:tc>
        <w:tc>
          <w:tcPr>
            <w:tcW w:w="2637" w:type="dxa"/>
            <w:vMerge/>
            <w:shd w:val="clear" w:color="auto" w:fill="D9D9D9" w:themeFill="background1" w:themeFillShade="D9"/>
          </w:tcPr>
          <w:p w14:paraId="07DC00CA" w14:textId="77777777" w:rsidR="008F10C1" w:rsidRPr="002F07FD" w:rsidRDefault="008F10C1" w:rsidP="00B666E6">
            <w:pPr>
              <w:snapToGrid w:val="0"/>
              <w:spacing w:line="40" w:lineRule="atLeast"/>
              <w:ind w:leftChars="100" w:left="210"/>
              <w:jc w:val="left"/>
              <w:rPr>
                <w:rFonts w:ascii="BIZ UDP明朝 Medium" w:eastAsia="BIZ UDP明朝 Medium" w:hAnsi="BIZ UDP明朝 Medium"/>
                <w:kern w:val="0"/>
                <w:sz w:val="10"/>
                <w:szCs w:val="24"/>
              </w:rPr>
            </w:pPr>
          </w:p>
        </w:tc>
      </w:tr>
      <w:tr w:rsidR="008F10C1" w14:paraId="3963E592" w14:textId="1E170AB2" w:rsidTr="00B666E6">
        <w:trPr>
          <w:trHeight w:val="510"/>
        </w:trPr>
        <w:tc>
          <w:tcPr>
            <w:tcW w:w="4677" w:type="dxa"/>
            <w:vMerge/>
            <w:shd w:val="clear" w:color="auto" w:fill="auto"/>
          </w:tcPr>
          <w:p w14:paraId="3E8982A6" w14:textId="77777777" w:rsidR="008F10C1" w:rsidRPr="002B1384" w:rsidRDefault="008F10C1" w:rsidP="00B666E6">
            <w:pPr>
              <w:snapToGrid w:val="0"/>
              <w:jc w:val="center"/>
              <w:rPr>
                <w:rFonts w:ascii="BIZ UDゴシック" w:eastAsia="BIZ UDゴシック" w:hAnsi="BIZ UD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589DEC6" w14:textId="34A87B28" w:rsidR="008F10C1" w:rsidRPr="003A3F73" w:rsidRDefault="008F10C1" w:rsidP="00B666E6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B1384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4"/>
              </w:rPr>
              <w:t>ワンストップで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受付</w:t>
            </w:r>
          </w:p>
        </w:tc>
        <w:tc>
          <w:tcPr>
            <w:tcW w:w="57" w:type="dxa"/>
            <w:vMerge w:val="restart"/>
            <w:vAlign w:val="center"/>
          </w:tcPr>
          <w:p w14:paraId="05341059" w14:textId="77777777" w:rsidR="008F10C1" w:rsidRPr="002F07FD" w:rsidRDefault="008F10C1" w:rsidP="00B666E6">
            <w:pPr>
              <w:snapToGrid w:val="0"/>
              <w:ind w:leftChars="100" w:left="210"/>
              <w:jc w:val="left"/>
              <w:rPr>
                <w:rFonts w:ascii="BIZ UDP明朝 Medium" w:eastAsia="BIZ UDP明朝 Medium" w:hAnsi="BIZ UDP明朝 Medium"/>
                <w:kern w:val="0"/>
                <w:sz w:val="22"/>
                <w:szCs w:val="24"/>
              </w:rPr>
            </w:pPr>
          </w:p>
        </w:tc>
        <w:tc>
          <w:tcPr>
            <w:tcW w:w="2637" w:type="dxa"/>
            <w:vMerge/>
            <w:shd w:val="clear" w:color="auto" w:fill="D9D9D9" w:themeFill="background1" w:themeFillShade="D9"/>
          </w:tcPr>
          <w:p w14:paraId="750202D0" w14:textId="77777777" w:rsidR="008F10C1" w:rsidRPr="002F07FD" w:rsidRDefault="008F10C1" w:rsidP="00B666E6">
            <w:pPr>
              <w:snapToGrid w:val="0"/>
              <w:ind w:leftChars="100" w:left="210"/>
              <w:jc w:val="left"/>
              <w:rPr>
                <w:rFonts w:ascii="BIZ UDP明朝 Medium" w:eastAsia="BIZ UDP明朝 Medium" w:hAnsi="BIZ UDP明朝 Medium"/>
                <w:kern w:val="0"/>
                <w:sz w:val="22"/>
                <w:szCs w:val="24"/>
              </w:rPr>
            </w:pPr>
          </w:p>
        </w:tc>
      </w:tr>
      <w:tr w:rsidR="008F10C1" w14:paraId="4E21B7AB" w14:textId="6932CF95" w:rsidTr="00B666E6">
        <w:trPr>
          <w:trHeight w:val="113"/>
        </w:trPr>
        <w:tc>
          <w:tcPr>
            <w:tcW w:w="4677" w:type="dxa"/>
            <w:vMerge/>
            <w:shd w:val="clear" w:color="auto" w:fill="auto"/>
          </w:tcPr>
          <w:p w14:paraId="304DEA5A" w14:textId="77777777" w:rsidR="008F10C1" w:rsidRPr="002F07FD" w:rsidRDefault="008F10C1" w:rsidP="00B666E6">
            <w:pPr>
              <w:snapToGrid w:val="0"/>
              <w:spacing w:line="60" w:lineRule="atLeast"/>
              <w:ind w:leftChars="100" w:left="210"/>
              <w:jc w:val="left"/>
              <w:rPr>
                <w:rFonts w:ascii="BIZ UDP明朝 Medium" w:eastAsia="BIZ UDP明朝 Medium" w:hAnsi="BIZ UDP明朝 Medium"/>
                <w:kern w:val="0"/>
                <w:sz w:val="10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5077BAA" w14:textId="3C660155" w:rsidR="008F10C1" w:rsidRPr="002F07FD" w:rsidRDefault="008F10C1" w:rsidP="00B666E6">
            <w:pPr>
              <w:snapToGrid w:val="0"/>
              <w:spacing w:line="60" w:lineRule="atLeast"/>
              <w:ind w:leftChars="100" w:left="210"/>
              <w:jc w:val="left"/>
              <w:rPr>
                <w:rFonts w:ascii="BIZ UDP明朝 Medium" w:eastAsia="BIZ UDP明朝 Medium" w:hAnsi="BIZ UDP明朝 Medium"/>
                <w:kern w:val="0"/>
                <w:sz w:val="10"/>
                <w:szCs w:val="24"/>
              </w:rPr>
            </w:pPr>
          </w:p>
        </w:tc>
        <w:tc>
          <w:tcPr>
            <w:tcW w:w="57" w:type="dxa"/>
            <w:vMerge/>
            <w:shd w:val="clear" w:color="auto" w:fill="auto"/>
            <w:vAlign w:val="center"/>
          </w:tcPr>
          <w:p w14:paraId="1888AB56" w14:textId="780C9044" w:rsidR="008F10C1" w:rsidRPr="002F07FD" w:rsidRDefault="008F10C1" w:rsidP="00B666E6">
            <w:pPr>
              <w:snapToGrid w:val="0"/>
              <w:spacing w:line="60" w:lineRule="atLeast"/>
              <w:ind w:leftChars="100" w:left="210"/>
              <w:jc w:val="left"/>
              <w:rPr>
                <w:rFonts w:ascii="BIZ UDP明朝 Medium" w:eastAsia="BIZ UDP明朝 Medium" w:hAnsi="BIZ UDP明朝 Medium"/>
                <w:kern w:val="0"/>
                <w:sz w:val="10"/>
                <w:szCs w:val="24"/>
              </w:rPr>
            </w:pPr>
          </w:p>
        </w:tc>
        <w:tc>
          <w:tcPr>
            <w:tcW w:w="2637" w:type="dxa"/>
            <w:vMerge/>
            <w:shd w:val="clear" w:color="auto" w:fill="D9D9D9" w:themeFill="background1" w:themeFillShade="D9"/>
          </w:tcPr>
          <w:p w14:paraId="5D52883B" w14:textId="77777777" w:rsidR="008F10C1" w:rsidRPr="002F07FD" w:rsidRDefault="008F10C1" w:rsidP="00B666E6">
            <w:pPr>
              <w:snapToGrid w:val="0"/>
              <w:spacing w:line="60" w:lineRule="atLeast"/>
              <w:ind w:leftChars="100" w:left="210"/>
              <w:jc w:val="left"/>
              <w:rPr>
                <w:rFonts w:ascii="BIZ UDP明朝 Medium" w:eastAsia="BIZ UDP明朝 Medium" w:hAnsi="BIZ UDP明朝 Medium"/>
                <w:kern w:val="0"/>
                <w:sz w:val="10"/>
                <w:szCs w:val="24"/>
              </w:rPr>
            </w:pPr>
          </w:p>
        </w:tc>
      </w:tr>
      <w:tr w:rsidR="008F10C1" w14:paraId="7EA1C1D7" w14:textId="42411800" w:rsidTr="00B666E6">
        <w:trPr>
          <w:trHeight w:val="510"/>
        </w:trPr>
        <w:tc>
          <w:tcPr>
            <w:tcW w:w="4677" w:type="dxa"/>
            <w:vMerge/>
            <w:shd w:val="clear" w:color="auto" w:fill="auto"/>
          </w:tcPr>
          <w:p w14:paraId="65DE0C02" w14:textId="77777777" w:rsidR="008F10C1" w:rsidRPr="002B1384" w:rsidRDefault="008F10C1" w:rsidP="00B666E6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62C5B3F" w14:textId="38245BAF" w:rsidR="008F10C1" w:rsidRPr="003A3F73" w:rsidRDefault="008F10C1" w:rsidP="00B666E6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B1384">
              <w:rPr>
                <w:rFonts w:ascii="BIZ UDゴシック" w:eastAsia="BIZ UDゴシック" w:hAnsi="BIZ UDゴシック" w:hint="eastAsia"/>
                <w:sz w:val="24"/>
              </w:rPr>
              <w:t>申請書の作成サポート</w:t>
            </w:r>
          </w:p>
        </w:tc>
        <w:tc>
          <w:tcPr>
            <w:tcW w:w="57" w:type="dxa"/>
            <w:vMerge/>
            <w:vAlign w:val="center"/>
          </w:tcPr>
          <w:p w14:paraId="2EB55C46" w14:textId="77777777" w:rsidR="008F10C1" w:rsidRPr="002F07FD" w:rsidRDefault="008F10C1" w:rsidP="00B666E6">
            <w:pPr>
              <w:snapToGrid w:val="0"/>
              <w:ind w:leftChars="100" w:left="210"/>
              <w:jc w:val="left"/>
              <w:rPr>
                <w:rFonts w:ascii="BIZ UDP明朝 Medium" w:eastAsia="BIZ UDP明朝 Medium" w:hAnsi="BIZ UDP明朝 Medium"/>
                <w:kern w:val="0"/>
                <w:sz w:val="22"/>
                <w:szCs w:val="24"/>
              </w:rPr>
            </w:pPr>
          </w:p>
        </w:tc>
        <w:tc>
          <w:tcPr>
            <w:tcW w:w="2637" w:type="dxa"/>
            <w:vMerge/>
            <w:shd w:val="clear" w:color="auto" w:fill="D9D9D9" w:themeFill="background1" w:themeFillShade="D9"/>
          </w:tcPr>
          <w:p w14:paraId="5642864D" w14:textId="77777777" w:rsidR="008F10C1" w:rsidRPr="002F07FD" w:rsidRDefault="008F10C1" w:rsidP="00B666E6">
            <w:pPr>
              <w:snapToGrid w:val="0"/>
              <w:ind w:leftChars="100" w:left="210"/>
              <w:jc w:val="left"/>
              <w:rPr>
                <w:rFonts w:ascii="BIZ UDP明朝 Medium" w:eastAsia="BIZ UDP明朝 Medium" w:hAnsi="BIZ UDP明朝 Medium"/>
                <w:kern w:val="0"/>
                <w:sz w:val="22"/>
                <w:szCs w:val="24"/>
              </w:rPr>
            </w:pPr>
          </w:p>
        </w:tc>
      </w:tr>
    </w:tbl>
    <w:p w14:paraId="1C1E5CA0" w14:textId="27BBE4D4" w:rsidR="00DC4760" w:rsidRDefault="00B666E6" w:rsidP="000F2F88">
      <w:pPr>
        <w:snapToGrid w:val="0"/>
        <w:rPr>
          <w:rFonts w:asciiTheme="minorEastAsia" w:hAnsiTheme="minorEastAsia"/>
          <w:sz w:val="14"/>
          <w:szCs w:val="24"/>
        </w:rPr>
      </w:pPr>
      <w:r>
        <w:rPr>
          <w:rFonts w:asciiTheme="minorEastAsia" w:hAnsiTheme="minorEastAsia"/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1234A" wp14:editId="1B4FFFAC">
                <wp:simplePos x="0" y="0"/>
                <wp:positionH relativeFrom="column">
                  <wp:posOffset>-150495</wp:posOffset>
                </wp:positionH>
                <wp:positionV relativeFrom="paragraph">
                  <wp:posOffset>1297305</wp:posOffset>
                </wp:positionV>
                <wp:extent cx="611505" cy="64770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477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2E0A8" w14:textId="77777777" w:rsidR="00607E02" w:rsidRDefault="00607E02" w:rsidP="00607E02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</w:pPr>
                            <w:r w:rsidRPr="008F10C1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ご利用</w:t>
                            </w:r>
                          </w:p>
                          <w:p w14:paraId="35235AB9" w14:textId="07B145C1" w:rsidR="00607E02" w:rsidRPr="008F10C1" w:rsidRDefault="00607E02" w:rsidP="00607E02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</w:pPr>
                            <w:r w:rsidRPr="008F10C1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1234A" id="角丸四角形 2" o:spid="_x0000_s1027" style="position:absolute;left:0;text-align:left;margin-left:-11.85pt;margin-top:102.15pt;width:48.1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" fillcolor="gray [1629]" stroked="f" strokeweight="1pt">
                <v:stroke joinstyle="miter"/>
                <v:textbox inset="0,,0">
                  <w:txbxContent>
                    <w:p w14:paraId="1342E0A8" w14:textId="77777777" w:rsidR="00607E02" w:rsidRDefault="00607E02" w:rsidP="00607E02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</w:pPr>
                      <w:r w:rsidRPr="008F10C1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ご利用</w:t>
                      </w:r>
                    </w:p>
                    <w:p w14:paraId="35235AB9" w14:textId="07B145C1" w:rsidR="00607E02" w:rsidRPr="008F10C1" w:rsidRDefault="00607E02" w:rsidP="00607E02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</w:pPr>
                      <w:r w:rsidRPr="008F10C1"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02C3B7" w14:textId="565576D0" w:rsidR="002F07FD" w:rsidRDefault="00D14758" w:rsidP="000F2F88">
      <w:pPr>
        <w:snapToGrid w:val="0"/>
        <w:rPr>
          <w:rFonts w:asciiTheme="minorEastAsia" w:hAnsiTheme="minorEastAsia"/>
          <w:sz w:val="14"/>
          <w:szCs w:val="24"/>
        </w:rPr>
      </w:pPr>
      <w:r>
        <w:rPr>
          <w:rFonts w:asciiTheme="minorEastAsia" w:hAnsiTheme="minorEastAsia"/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86785C" wp14:editId="7DCB3B0F">
                <wp:simplePos x="0" y="0"/>
                <wp:positionH relativeFrom="column">
                  <wp:posOffset>5037265</wp:posOffset>
                </wp:positionH>
                <wp:positionV relativeFrom="paragraph">
                  <wp:posOffset>16510</wp:posOffset>
                </wp:positionV>
                <wp:extent cx="1264285" cy="647700"/>
                <wp:effectExtent l="0" t="0" r="1206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85" cy="6477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3CC4B" w14:textId="77777777" w:rsidR="00607E02" w:rsidRDefault="00607E02" w:rsidP="00B3704F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 w:rsidRPr="00607E0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ご予約</w:t>
                            </w:r>
                            <w:r w:rsidRPr="00607E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日に</w:t>
                            </w:r>
                            <w:r w:rsidRPr="00607E0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</w:p>
                          <w:p w14:paraId="2C7ACC9F" w14:textId="77777777" w:rsidR="00607E02" w:rsidRDefault="00607E02" w:rsidP="00B3704F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 w:rsidRPr="00607E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おくやみ</w:t>
                            </w:r>
                            <w:r w:rsidRPr="00607E0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コーナー</w:t>
                            </w:r>
                            <w:r w:rsidRPr="00607E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へ</w:t>
                            </w:r>
                          </w:p>
                          <w:p w14:paraId="036C858F" w14:textId="7E08B67E" w:rsidR="00607E02" w:rsidRPr="00607E02" w:rsidRDefault="00607E02" w:rsidP="00B3704F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 w:rsidRPr="00607E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お越しください</w:t>
                            </w:r>
                          </w:p>
                          <w:p w14:paraId="046E15C7" w14:textId="33C5EB30" w:rsidR="00607E02" w:rsidRPr="00B3704F" w:rsidRDefault="00607E02" w:rsidP="00B3704F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6785C" id="角丸四角形 6" o:spid="_x0000_s1028" style="position:absolute;left:0;text-align:left;margin-left:396.65pt;margin-top:1.3pt;width:99.5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" filled="f" strokecolor="gray [1629]" strokeweight=".5pt">
                <v:stroke joinstyle="miter"/>
                <v:textbox inset="0,,0">
                  <w:txbxContent>
                    <w:p w14:paraId="0FB3CC4B" w14:textId="77777777" w:rsidR="00607E02" w:rsidRDefault="00607E02" w:rsidP="00B3704F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 w:rsidRPr="00607E0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ご予約</w:t>
                      </w:r>
                      <w:r w:rsidRPr="00607E02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日に</w:t>
                      </w:r>
                      <w:r w:rsidRPr="00607E0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、</w:t>
                      </w:r>
                    </w:p>
                    <w:p w14:paraId="2C7ACC9F" w14:textId="77777777" w:rsidR="00607E02" w:rsidRDefault="00607E02" w:rsidP="00B3704F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 w:rsidRPr="00607E02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おくやみ</w:t>
                      </w:r>
                      <w:r w:rsidRPr="00607E0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コーナー</w:t>
                      </w:r>
                      <w:r w:rsidRPr="00607E02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へ</w:t>
                      </w:r>
                    </w:p>
                    <w:p w14:paraId="036C858F" w14:textId="7E08B67E" w:rsidR="00607E02" w:rsidRPr="00607E02" w:rsidRDefault="00607E02" w:rsidP="00B3704F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 w:rsidRPr="00607E02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お越しください</w:t>
                      </w:r>
                    </w:p>
                    <w:p w14:paraId="046E15C7" w14:textId="33C5EB30" w:rsidR="00607E02" w:rsidRPr="00B3704F" w:rsidRDefault="00607E02" w:rsidP="00B3704F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07E02">
        <w:rPr>
          <w:rFonts w:asciiTheme="minorEastAsia" w:hAnsiTheme="minorEastAsia"/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961A14" wp14:editId="2CBB5DAE">
                <wp:simplePos x="0" y="0"/>
                <wp:positionH relativeFrom="column">
                  <wp:posOffset>2971165</wp:posOffset>
                </wp:positionH>
                <wp:positionV relativeFrom="paragraph">
                  <wp:posOffset>16510</wp:posOffset>
                </wp:positionV>
                <wp:extent cx="1816924" cy="647700"/>
                <wp:effectExtent l="0" t="0" r="1206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924" cy="6477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A3D6E" w14:textId="1CFA7FAD" w:rsidR="00607E02" w:rsidRDefault="00607E02" w:rsidP="00B3704F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ご</w:t>
                            </w:r>
                            <w:r w:rsidRPr="00607E0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利用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前日</w:t>
                            </w:r>
                            <w:r w:rsidR="0060027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、担当者</w:t>
                            </w:r>
                            <w:r w:rsidR="0060027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が</w:t>
                            </w:r>
                          </w:p>
                          <w:p w14:paraId="418CCD62" w14:textId="1CC1B574" w:rsidR="00607E02" w:rsidRDefault="00607E02" w:rsidP="00B3704F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持ち物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など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</w:p>
                          <w:p w14:paraId="32C4C19E" w14:textId="034B3116" w:rsidR="00607E02" w:rsidRPr="00607E02" w:rsidRDefault="00607E02" w:rsidP="00B3704F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お電話で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ご連絡します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61A14" id="角丸四角形 12" o:spid="_x0000_s1029" style="position:absolute;left:0;text-align:left;margin-left:233.95pt;margin-top:1.3pt;width:143.0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" filled="f" strokecolor="gray [1629]" strokeweight=".5pt">
                <v:stroke joinstyle="miter"/>
                <v:textbox inset="1mm,,1mm">
                  <w:txbxContent>
                    <w:p w14:paraId="39CA3D6E" w14:textId="1CFA7FAD" w:rsidR="00607E02" w:rsidRDefault="00607E02" w:rsidP="00B3704F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ご</w:t>
                      </w:r>
                      <w:r w:rsidRPr="00607E0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利用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前日</w:t>
                      </w:r>
                      <w:r w:rsidR="0060027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に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、担当者</w:t>
                      </w:r>
                      <w:r w:rsidR="0060027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が</w:t>
                      </w:r>
                    </w:p>
                    <w:p w14:paraId="418CCD62" w14:textId="1CC1B574" w:rsidR="00607E02" w:rsidRDefault="00607E02" w:rsidP="00B3704F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持ち物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など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を</w:t>
                      </w:r>
                    </w:p>
                    <w:p w14:paraId="32C4C19E" w14:textId="034B3116" w:rsidR="00607E02" w:rsidRPr="00607E02" w:rsidRDefault="00607E02" w:rsidP="00B3704F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お電話で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ご連絡します</w:t>
                      </w:r>
                    </w:p>
                  </w:txbxContent>
                </v:textbox>
              </v:roundrect>
            </w:pict>
          </mc:Fallback>
        </mc:AlternateContent>
      </w:r>
      <w:r w:rsidR="00607E02">
        <w:rPr>
          <w:rFonts w:asciiTheme="minorEastAsia" w:hAnsiTheme="minorEastAsia"/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116C8" wp14:editId="189865E9">
                <wp:simplePos x="0" y="0"/>
                <wp:positionH relativeFrom="column">
                  <wp:posOffset>1972945</wp:posOffset>
                </wp:positionH>
                <wp:positionV relativeFrom="paragraph">
                  <wp:posOffset>16510</wp:posOffset>
                </wp:positionV>
                <wp:extent cx="723900" cy="6477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477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11B71" w14:textId="6879EF8B" w:rsidR="00607E02" w:rsidRPr="00607E02" w:rsidRDefault="00607E02" w:rsidP="00607E02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 w:rsidRPr="00607E0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利用予約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116C8" id="角丸四角形 5" o:spid="_x0000_s1030" style="position:absolute;left:0;text-align:left;margin-left:155.35pt;margin-top:1.3pt;width:57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" filled="f" strokecolor="gray [1629]" strokeweight=".5pt">
                <v:stroke joinstyle="miter"/>
                <v:textbox inset="1mm,,1mm">
                  <w:txbxContent>
                    <w:p w14:paraId="4DF11B71" w14:textId="6879EF8B" w:rsidR="00607E02" w:rsidRPr="00607E02" w:rsidRDefault="00607E02" w:rsidP="00607E02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 w:rsidRPr="00607E0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利用予約</w:t>
                      </w:r>
                    </w:p>
                  </w:txbxContent>
                </v:textbox>
              </v:roundrect>
            </w:pict>
          </mc:Fallback>
        </mc:AlternateContent>
      </w:r>
      <w:r w:rsidR="00607E02">
        <w:rPr>
          <w:rFonts w:asciiTheme="minorEastAsia" w:hAnsiTheme="minorEastAsia"/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E1CB6" wp14:editId="5301D194">
                <wp:simplePos x="0" y="0"/>
                <wp:positionH relativeFrom="column">
                  <wp:posOffset>498475</wp:posOffset>
                </wp:positionH>
                <wp:positionV relativeFrom="paragraph">
                  <wp:posOffset>15875</wp:posOffset>
                </wp:positionV>
                <wp:extent cx="1198880" cy="647700"/>
                <wp:effectExtent l="0" t="0" r="2032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6477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A0D368" w14:textId="0BF96525" w:rsidR="00607E02" w:rsidRPr="00607E02" w:rsidRDefault="00607E02" w:rsidP="00B3704F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 w:rsidRPr="00607E0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亡くなられた方</w:t>
                            </w:r>
                            <w:r w:rsidRPr="00607E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の</w:t>
                            </w:r>
                          </w:p>
                          <w:p w14:paraId="263DE6CC" w14:textId="77777777" w:rsidR="00607E02" w:rsidRDefault="00607E02" w:rsidP="00B3704F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 w:rsidRPr="00607E02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情報</w:t>
                            </w:r>
                            <w:r w:rsidRPr="00607E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を整理</w:t>
                            </w:r>
                          </w:p>
                          <w:p w14:paraId="79A9ED37" w14:textId="3CC28DA9" w:rsidR="00607E02" w:rsidRPr="00607E02" w:rsidRDefault="00607E02" w:rsidP="00B3704F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</w:pPr>
                            <w:r w:rsidRPr="00607E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E1CB6" id="角丸四角形 3" o:spid="_x0000_s1031" style="position:absolute;left:0;text-align:left;margin-left:39.25pt;margin-top:1.25pt;width:94.4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" filled="f" strokecolor="gray [1629]" strokeweight=".5pt">
                <v:stroke joinstyle="miter"/>
                <v:textbox inset="1mm,,1mm">
                  <w:txbxContent>
                    <w:p w14:paraId="2DA0D368" w14:textId="0BF96525" w:rsidR="00607E02" w:rsidRPr="00607E02" w:rsidRDefault="00607E02" w:rsidP="00B3704F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 w:rsidRPr="00607E0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亡くなられた方</w:t>
                      </w:r>
                      <w:r w:rsidRPr="00607E02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の</w:t>
                      </w:r>
                    </w:p>
                    <w:p w14:paraId="263DE6CC" w14:textId="77777777" w:rsidR="00607E02" w:rsidRDefault="00607E02" w:rsidP="00B3704F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 w:rsidRPr="00607E02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</w:rPr>
                        <w:t>情報</w:t>
                      </w:r>
                      <w:r w:rsidRPr="00607E02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を整理</w:t>
                      </w:r>
                    </w:p>
                    <w:p w14:paraId="79A9ED37" w14:textId="3CC28DA9" w:rsidR="00607E02" w:rsidRPr="00607E02" w:rsidRDefault="00607E02" w:rsidP="00B3704F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</w:pPr>
                      <w:r w:rsidRPr="00607E02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</w:rPr>
                        <w:t>してください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247AB4" w14:textId="1FD9F9E8" w:rsidR="00600270" w:rsidRDefault="00600270" w:rsidP="00600270">
      <w:pPr>
        <w:snapToGrid w:val="0"/>
        <w:spacing w:line="276" w:lineRule="auto"/>
        <w:rPr>
          <w:rFonts w:asciiTheme="minorEastAsia" w:hAnsiTheme="minorEastAsia"/>
          <w:sz w:val="56"/>
          <w:szCs w:val="24"/>
        </w:rPr>
      </w:pPr>
      <w:r w:rsidRPr="00600270">
        <w:rPr>
          <w:rFonts w:asciiTheme="minorEastAsia" w:hAnsiTheme="minorEastAsia" w:hint="eastAsia"/>
          <w:noProof/>
          <w:sz w:val="6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D67D75" wp14:editId="0CC8249D">
                <wp:simplePos x="0" y="0"/>
                <wp:positionH relativeFrom="column">
                  <wp:posOffset>4819650</wp:posOffset>
                </wp:positionH>
                <wp:positionV relativeFrom="paragraph">
                  <wp:posOffset>102771</wp:posOffset>
                </wp:positionV>
                <wp:extent cx="179705" cy="245110"/>
                <wp:effectExtent l="0" t="38100" r="29845" b="5969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24511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0F7E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o:spid="_x0000_s1026" type="#_x0000_t13" style="position:absolute;left:0;text-align:left;margin-left:379.5pt;margin-top:8.1pt;width:14.15pt;height:19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" adj="10800" filled="f" strokecolor="gray [1629]" strokeweight="1pt"/>
            </w:pict>
          </mc:Fallback>
        </mc:AlternateContent>
      </w:r>
      <w:r w:rsidRPr="00600270">
        <w:rPr>
          <w:rFonts w:asciiTheme="minorEastAsia" w:hAnsiTheme="minorEastAsia" w:hint="eastAsia"/>
          <w:noProof/>
          <w:sz w:val="6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AC95DA" wp14:editId="261686A5">
                <wp:simplePos x="0" y="0"/>
                <wp:positionH relativeFrom="column">
                  <wp:posOffset>2743390</wp:posOffset>
                </wp:positionH>
                <wp:positionV relativeFrom="paragraph">
                  <wp:posOffset>102235</wp:posOffset>
                </wp:positionV>
                <wp:extent cx="179705" cy="245110"/>
                <wp:effectExtent l="0" t="38100" r="29845" b="5969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24511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6088F" id="右矢印 7" o:spid="_x0000_s1026" type="#_x0000_t13" style="position:absolute;left:0;text-align:left;margin-left:3in;margin-top:8.05pt;width:14.15pt;height:19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" adj="10800" filled="f" strokecolor="gray [1629]" strokeweight="1pt"/>
            </w:pict>
          </mc:Fallback>
        </mc:AlternateContent>
      </w:r>
      <w:r w:rsidRPr="00600270">
        <w:rPr>
          <w:rFonts w:asciiTheme="minorEastAsia" w:hAnsiTheme="minorEastAsia" w:hint="eastAsia"/>
          <w:noProof/>
          <w:sz w:val="6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30B48C" wp14:editId="70B1F9E0">
                <wp:simplePos x="0" y="0"/>
                <wp:positionH relativeFrom="column">
                  <wp:posOffset>1751330</wp:posOffset>
                </wp:positionH>
                <wp:positionV relativeFrom="paragraph">
                  <wp:posOffset>102771</wp:posOffset>
                </wp:positionV>
                <wp:extent cx="179705" cy="245110"/>
                <wp:effectExtent l="0" t="38100" r="29845" b="59690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24511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2D9C45" id="右矢印 9" o:spid="_x0000_s1026" type="#_x0000_t13" style="position:absolute;left:0;text-align:left;margin-left:137.9pt;margin-top:8.1pt;width:14.15pt;height:19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" adj="10800" filled="f" strokecolor="gray [1629]" strokeweight="1pt"/>
            </w:pict>
          </mc:Fallback>
        </mc:AlternateContent>
      </w:r>
    </w:p>
    <w:p w14:paraId="5332A207" w14:textId="445C313E" w:rsidR="00600270" w:rsidRPr="00600270" w:rsidRDefault="00600270" w:rsidP="00600270">
      <w:pPr>
        <w:snapToGrid w:val="0"/>
        <w:spacing w:line="276" w:lineRule="auto"/>
        <w:rPr>
          <w:rFonts w:asciiTheme="minorEastAsia" w:hAnsiTheme="minorEastAsia"/>
          <w:sz w:val="6"/>
          <w:szCs w:val="24"/>
        </w:rPr>
      </w:pPr>
    </w:p>
    <w:p w14:paraId="131B24E4" w14:textId="25B3B4D4" w:rsidR="002F07FD" w:rsidRDefault="00600270" w:rsidP="00B666E6">
      <w:pPr>
        <w:snapToGrid w:val="0"/>
        <w:spacing w:line="276" w:lineRule="auto"/>
        <w:rPr>
          <w:rFonts w:ascii="BIZ UDP明朝 Medium" w:eastAsia="BIZ UDP明朝 Medium" w:hAnsi="BIZ UDP明朝 Medium"/>
          <w:sz w:val="18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　　　　　　　</w:t>
      </w:r>
      <w:r w:rsidR="00D14758">
        <w:rPr>
          <w:rFonts w:ascii="BIZ UDP明朝 Medium" w:eastAsia="BIZ UDP明朝 Medium" w:hAnsi="BIZ UDP明朝 Medium" w:hint="eastAsia"/>
          <w:szCs w:val="24"/>
        </w:rPr>
        <w:t xml:space="preserve">　　　　　　</w:t>
      </w:r>
      <w:r w:rsidRPr="00D14758">
        <w:rPr>
          <w:rFonts w:ascii="BIZ UDP明朝 Medium" w:eastAsia="BIZ UDP明朝 Medium" w:hAnsi="BIZ UDP明朝 Medium" w:hint="eastAsia"/>
          <w:sz w:val="18"/>
          <w:szCs w:val="24"/>
        </w:rPr>
        <w:t>※手続をお調べするため、ご予約をお受けした当日も、おくやみコーナーからご連絡することがあります。</w:t>
      </w:r>
    </w:p>
    <w:p w14:paraId="67101876" w14:textId="77777777" w:rsidR="00B666E6" w:rsidRPr="00B666E6" w:rsidRDefault="00B666E6" w:rsidP="00B666E6">
      <w:pPr>
        <w:snapToGrid w:val="0"/>
        <w:rPr>
          <w:rFonts w:ascii="BIZ UDP明朝 Medium" w:eastAsia="BIZ UDP明朝 Medium" w:hAnsi="BIZ UDP明朝 Medium"/>
          <w:sz w:val="18"/>
          <w:szCs w:val="24"/>
        </w:rPr>
      </w:pPr>
    </w:p>
    <w:tbl>
      <w:tblPr>
        <w:tblStyle w:val="a3"/>
        <w:tblW w:w="10147" w:type="dxa"/>
        <w:tblInd w:w="-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7229"/>
      </w:tblGrid>
      <w:tr w:rsidR="005027DC" w14:paraId="02B21688" w14:textId="77777777" w:rsidTr="00D14758">
        <w:trPr>
          <w:trHeight w:val="567"/>
        </w:trPr>
        <w:tc>
          <w:tcPr>
            <w:tcW w:w="2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D84BD80" w14:textId="370B2896" w:rsidR="005027DC" w:rsidRPr="00D66E67" w:rsidRDefault="005027DC" w:rsidP="002B1384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4"/>
                <w:szCs w:val="24"/>
              </w:rPr>
            </w:pPr>
            <w:r w:rsidRPr="00D66E67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  <w:szCs w:val="24"/>
              </w:rPr>
              <w:t>ご</w:t>
            </w:r>
            <w:r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4"/>
                <w:szCs w:val="24"/>
              </w:rPr>
              <w:t>予約が必要です</w:t>
            </w:r>
          </w:p>
        </w:tc>
        <w:tc>
          <w:tcPr>
            <w:tcW w:w="7229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AD4EBA" w14:textId="51E9404D" w:rsidR="005027DC" w:rsidRPr="00D66E67" w:rsidRDefault="005027DC" w:rsidP="008F10C1">
            <w:pPr>
              <w:snapToGrid w:val="0"/>
              <w:ind w:leftChars="134" w:left="281"/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D66E67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</w:rPr>
              <w:t>利用希望日の2開庁日前まで</w:t>
            </w:r>
          </w:p>
        </w:tc>
      </w:tr>
      <w:tr w:rsidR="005027DC" w14:paraId="21BBD802" w14:textId="77777777" w:rsidTr="00D14758">
        <w:trPr>
          <w:trHeight w:val="1757"/>
        </w:trPr>
        <w:tc>
          <w:tcPr>
            <w:tcW w:w="10147" w:type="dxa"/>
            <w:gridSpan w:val="2"/>
            <w:vMerge w:val="restar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E5B430" w14:textId="77777777" w:rsidR="005027DC" w:rsidRPr="001D260F" w:rsidRDefault="005027DC" w:rsidP="000F2F88">
            <w:pPr>
              <w:snapToGrid w:val="0"/>
              <w:ind w:leftChars="81" w:left="170"/>
              <w:rPr>
                <w:rFonts w:ascii="BIZ UDゴシック" w:eastAsia="BIZ UDゴシック" w:hAnsi="BIZ UDゴシック"/>
                <w:b/>
                <w:kern w:val="0"/>
                <w:sz w:val="8"/>
                <w:szCs w:val="24"/>
              </w:rPr>
            </w:pPr>
          </w:p>
          <w:p w14:paraId="5A3E90B1" w14:textId="67E42577" w:rsidR="005027DC" w:rsidRDefault="005027DC" w:rsidP="000F2F88">
            <w:pPr>
              <w:snapToGrid w:val="0"/>
              <w:ind w:leftChars="81" w:left="170"/>
              <w:rPr>
                <w:rFonts w:ascii="BIZ UDP明朝 Medium" w:eastAsia="BIZ UDP明朝 Medium" w:hAnsi="BIZ UDP明朝 Medium"/>
                <w:kern w:val="0"/>
                <w:szCs w:val="24"/>
              </w:rPr>
            </w:pPr>
            <w:r w:rsidRPr="00D16FE6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●電話予約</w:t>
            </w:r>
            <w:r>
              <w:rPr>
                <w:rFonts w:ascii="BIZ UDゴシック" w:eastAsia="BIZ UDゴシック" w:hAnsi="BIZ UDゴシック" w:hint="eastAsia"/>
                <w:b/>
                <w:kern w:val="0"/>
                <w:sz w:val="28"/>
                <w:szCs w:val="24"/>
              </w:rPr>
              <w:t xml:space="preserve">　</w:t>
            </w:r>
            <w:r w:rsidR="008F10C1" w:rsidRPr="008F10C1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📞</w:t>
            </w:r>
            <w:r w:rsidR="008F10C1">
              <w:rPr>
                <w:rFonts w:ascii="BIZ UDP明朝 Medium" w:eastAsia="BIZ UDP明朝 Medium" w:hAnsi="BIZ UDP明朝 Medium" w:hint="eastAsia"/>
                <w:szCs w:val="24"/>
              </w:rPr>
              <w:t xml:space="preserve"> </w:t>
            </w:r>
            <w:r w:rsidR="008F10C1" w:rsidRPr="008F10C1">
              <w:rPr>
                <w:rFonts w:ascii="BIZ UDゴシック" w:eastAsia="BIZ UDゴシック" w:hAnsi="BIZ UDゴシック" w:hint="eastAsia"/>
                <w:sz w:val="24"/>
                <w:szCs w:val="24"/>
              </w:rPr>
              <w:t>025-520-7471</w:t>
            </w:r>
            <w:r w:rsidR="008F10C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1D260F">
              <w:rPr>
                <w:rFonts w:ascii="BIZ UDP明朝 Medium" w:eastAsia="BIZ UDP明朝 Medium" w:hAnsi="BIZ UDP明朝 Medium" w:hint="eastAsia"/>
                <w:kern w:val="0"/>
                <w:szCs w:val="24"/>
              </w:rPr>
              <w:t>予約受付：午前8</w:t>
            </w:r>
            <w:r>
              <w:rPr>
                <w:rFonts w:ascii="BIZ UDP明朝 Medium" w:eastAsia="BIZ UDP明朝 Medium" w:hAnsi="BIZ UDP明朝 Medium" w:hint="eastAsia"/>
                <w:kern w:val="0"/>
                <w:szCs w:val="24"/>
              </w:rPr>
              <w:t>：</w:t>
            </w:r>
            <w:r w:rsidRPr="001D260F">
              <w:rPr>
                <w:rFonts w:ascii="BIZ UDP明朝 Medium" w:eastAsia="BIZ UDP明朝 Medium" w:hAnsi="BIZ UDP明朝 Medium" w:hint="eastAsia"/>
                <w:kern w:val="0"/>
                <w:szCs w:val="24"/>
              </w:rPr>
              <w:t>30～午後5</w:t>
            </w:r>
            <w:r>
              <w:rPr>
                <w:rFonts w:ascii="BIZ UDP明朝 Medium" w:eastAsia="BIZ UDP明朝 Medium" w:hAnsi="BIZ UDP明朝 Medium" w:hint="eastAsia"/>
                <w:kern w:val="0"/>
                <w:szCs w:val="24"/>
              </w:rPr>
              <w:t>：</w:t>
            </w:r>
            <w:r w:rsidRPr="001D260F">
              <w:rPr>
                <w:rFonts w:ascii="BIZ UDP明朝 Medium" w:eastAsia="BIZ UDP明朝 Medium" w:hAnsi="BIZ UDP明朝 Medium" w:hint="eastAsia"/>
                <w:kern w:val="0"/>
                <w:szCs w:val="24"/>
              </w:rPr>
              <w:t>15</w:t>
            </w:r>
          </w:p>
          <w:p w14:paraId="2D41CEDD" w14:textId="7269380D" w:rsidR="005027DC" w:rsidRPr="0022620C" w:rsidRDefault="005027DC" w:rsidP="000F2F88">
            <w:pPr>
              <w:snapToGrid w:val="0"/>
              <w:ind w:leftChars="110" w:left="501" w:hangingChars="135" w:hanging="270"/>
              <w:rPr>
                <w:rFonts w:ascii="BIZ UDP明朝 Medium" w:eastAsia="BIZ UDP明朝 Medium" w:hAnsi="BIZ UDP明朝 Medium"/>
                <w:kern w:val="0"/>
                <w:sz w:val="20"/>
                <w:szCs w:val="24"/>
              </w:rPr>
            </w:pPr>
            <w:r w:rsidRPr="0022620C">
              <w:rPr>
                <w:rFonts w:ascii="BIZ UDP明朝 Medium" w:eastAsia="BIZ UDP明朝 Medium" w:hAnsi="BIZ UDP明朝 Medium" w:hint="eastAsia"/>
                <w:kern w:val="0"/>
                <w:sz w:val="20"/>
                <w:szCs w:val="24"/>
              </w:rPr>
              <w:t>※</w:t>
            </w:r>
            <w:r w:rsidRPr="0022620C">
              <w:rPr>
                <w:rFonts w:ascii="BIZ UDP明朝 Medium" w:eastAsia="BIZ UDP明朝 Medium" w:hAnsi="BIZ UDP明朝 Medium"/>
                <w:kern w:val="0"/>
                <w:sz w:val="20"/>
                <w:szCs w:val="24"/>
              </w:rPr>
              <w:tab/>
            </w:r>
            <w:r w:rsidRPr="00587AC9">
              <w:rPr>
                <w:rFonts w:ascii="BIZ UDP明朝 Medium" w:eastAsia="BIZ UDP明朝 Medium" w:hAnsi="BIZ UDP明朝 Medium" w:hint="eastAsia"/>
                <w:kern w:val="0"/>
                <w:sz w:val="20"/>
                <w:szCs w:val="24"/>
                <w:fitText w:val="5250" w:id="-1233988864"/>
              </w:rPr>
              <w:t>ご利用日時は、状況によりご希望に添えない場合があります</w:t>
            </w:r>
            <w:r w:rsidRPr="00587AC9">
              <w:rPr>
                <w:rFonts w:ascii="BIZ UDP明朝 Medium" w:eastAsia="BIZ UDP明朝 Medium" w:hAnsi="BIZ UDP明朝 Medium" w:hint="eastAsia"/>
                <w:spacing w:val="180"/>
                <w:kern w:val="0"/>
                <w:sz w:val="20"/>
                <w:szCs w:val="24"/>
                <w:fitText w:val="5250" w:id="-1233988864"/>
              </w:rPr>
              <w:t>。</w:t>
            </w:r>
          </w:p>
          <w:p w14:paraId="50A9B1BA" w14:textId="241DC81F" w:rsidR="005027DC" w:rsidRDefault="005027DC" w:rsidP="000F2F88">
            <w:pPr>
              <w:snapToGrid w:val="0"/>
              <w:ind w:leftChars="110" w:left="501" w:hangingChars="135" w:hanging="270"/>
              <w:rPr>
                <w:rFonts w:ascii="BIZ UDP明朝 Medium" w:eastAsia="BIZ UDP明朝 Medium" w:hAnsi="BIZ UDP明朝 Medium"/>
                <w:kern w:val="0"/>
                <w:szCs w:val="24"/>
              </w:rPr>
            </w:pPr>
            <w:r w:rsidRPr="0022620C">
              <w:rPr>
                <w:rFonts w:ascii="BIZ UDP明朝 Medium" w:eastAsia="BIZ UDP明朝 Medium" w:hAnsi="BIZ UDP明朝 Medium" w:hint="eastAsia"/>
                <w:kern w:val="0"/>
                <w:sz w:val="20"/>
                <w:szCs w:val="24"/>
              </w:rPr>
              <w:t>※</w:t>
            </w:r>
            <w:r w:rsidRPr="0022620C">
              <w:rPr>
                <w:rFonts w:ascii="BIZ UDP明朝 Medium" w:eastAsia="BIZ UDP明朝 Medium" w:hAnsi="BIZ UDP明朝 Medium"/>
                <w:kern w:val="0"/>
                <w:sz w:val="20"/>
                <w:szCs w:val="24"/>
              </w:rPr>
              <w:tab/>
            </w:r>
            <w:r w:rsidRPr="00587AC9">
              <w:rPr>
                <w:rFonts w:ascii="BIZ UDP明朝 Medium" w:eastAsia="BIZ UDP明朝 Medium" w:hAnsi="BIZ UDP明朝 Medium" w:hint="eastAsia"/>
                <w:kern w:val="0"/>
                <w:sz w:val="20"/>
                <w:szCs w:val="24"/>
                <w:fitText w:val="5250" w:id="-1233988863"/>
              </w:rPr>
              <w:t>お手続きにもよりますが、ご案内は1時間程度の見込みです</w:t>
            </w:r>
            <w:r w:rsidRPr="00587AC9">
              <w:rPr>
                <w:rFonts w:ascii="BIZ UDP明朝 Medium" w:eastAsia="BIZ UDP明朝 Medium" w:hAnsi="BIZ UDP明朝 Medium" w:hint="eastAsia"/>
                <w:spacing w:val="135"/>
                <w:kern w:val="0"/>
                <w:sz w:val="20"/>
                <w:szCs w:val="24"/>
                <w:fitText w:val="5250" w:id="-1233988863"/>
              </w:rPr>
              <w:t>。</w:t>
            </w:r>
          </w:p>
          <w:p w14:paraId="19140450" w14:textId="25931498" w:rsidR="005027DC" w:rsidRPr="001D260F" w:rsidRDefault="008F10C1" w:rsidP="000F2F88">
            <w:pPr>
              <w:snapToGrid w:val="0"/>
              <w:ind w:leftChars="81" w:left="170"/>
              <w:rPr>
                <w:rFonts w:ascii="BIZ UDゴシック" w:eastAsia="BIZ UDゴシック" w:hAnsi="BIZ UDゴシック"/>
                <w:b/>
                <w:kern w:val="0"/>
                <w:sz w:val="10"/>
                <w:szCs w:val="24"/>
              </w:rPr>
            </w:pPr>
            <w:r w:rsidRPr="005A1FA4">
              <w:rPr>
                <w:rFonts w:ascii="BIZ UDP明朝 Medium" w:eastAsia="BIZ UDP明朝 Medium" w:hAnsi="BIZ UDP明朝 Medium" w:cs="Segoe UI Symbol"/>
                <w:noProof/>
                <w:kern w:val="0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7C4FEA40" wp14:editId="1D6E8E38">
                  <wp:simplePos x="0" y="0"/>
                  <wp:positionH relativeFrom="column">
                    <wp:posOffset>5293360</wp:posOffset>
                  </wp:positionH>
                  <wp:positionV relativeFrom="paragraph">
                    <wp:posOffset>63426</wp:posOffset>
                  </wp:positionV>
                  <wp:extent cx="461645" cy="457200"/>
                  <wp:effectExtent l="0" t="0" r="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4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F63F70" w14:textId="25A84E70" w:rsidR="005027DC" w:rsidRDefault="005027DC" w:rsidP="000F2F88">
            <w:pPr>
              <w:snapToGrid w:val="0"/>
              <w:ind w:leftChars="81" w:left="170"/>
              <w:rPr>
                <w:rFonts w:ascii="BIZ UDゴシック" w:eastAsia="BIZ UDゴシック" w:hAnsi="BIZ UDゴシック"/>
                <w:b/>
                <w:kern w:val="0"/>
                <w:sz w:val="28"/>
                <w:szCs w:val="24"/>
              </w:rPr>
            </w:pPr>
            <w:r w:rsidRPr="00D16FE6">
              <w:rPr>
                <w:rFonts w:ascii="Segoe UI Symbol" w:eastAsia="BIZ UDゴシック" w:hAnsi="Segoe UI Symbol" w:cs="Segoe UI Symbol" w:hint="eastAsia"/>
                <w:b/>
                <w:kern w:val="0"/>
                <w:sz w:val="24"/>
                <w:szCs w:val="24"/>
              </w:rPr>
              <w:t>●</w:t>
            </w:r>
            <w:r w:rsidRPr="00D16FE6">
              <w:rPr>
                <w:rFonts w:ascii="BIZ UDゴシック" w:eastAsia="BIZ UDゴシック" w:hAnsi="BIZ UDゴシック" w:cs="Segoe UI Symbol" w:hint="eastAsia"/>
                <w:b/>
                <w:kern w:val="0"/>
                <w:sz w:val="24"/>
                <w:szCs w:val="24"/>
              </w:rPr>
              <w:t>市</w:t>
            </w:r>
            <w:r w:rsidRPr="00D16FE6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公式LINE</w:t>
            </w:r>
          </w:p>
          <w:p w14:paraId="50C59DF9" w14:textId="26EE2B6E" w:rsidR="005027DC" w:rsidRPr="00D16FE6" w:rsidRDefault="005027DC" w:rsidP="000F2F88">
            <w:pPr>
              <w:snapToGrid w:val="0"/>
              <w:ind w:leftChars="128" w:left="515" w:rightChars="67" w:right="141" w:hangingChars="117" w:hanging="246"/>
              <w:rPr>
                <w:rFonts w:ascii="BIZ UDP明朝 Medium" w:eastAsia="BIZ UDP明朝 Medium" w:hAnsi="BIZ UDP明朝 Medium" w:cs="Segoe UI Symbol"/>
                <w:kern w:val="0"/>
                <w:szCs w:val="24"/>
              </w:rPr>
            </w:pPr>
            <w:r w:rsidRPr="00D16FE6">
              <w:rPr>
                <w:rFonts w:ascii="BIZ UDP明朝 Medium" w:eastAsia="BIZ UDP明朝 Medium" w:hAnsi="BIZ UDP明朝 Medium" w:cs="Segoe UI Symbol" w:hint="eastAsia"/>
                <w:kern w:val="0"/>
                <w:szCs w:val="24"/>
              </w:rPr>
              <w:t>①</w:t>
            </w:r>
            <w:r w:rsidRPr="00D16FE6">
              <w:rPr>
                <w:rFonts w:ascii="BIZ UDP明朝 Medium" w:eastAsia="BIZ UDP明朝 Medium" w:hAnsi="BIZ UDP明朝 Medium" w:cs="Segoe UI Symbol"/>
                <w:kern w:val="0"/>
                <w:szCs w:val="24"/>
              </w:rPr>
              <w:tab/>
            </w:r>
            <w:r w:rsidRPr="005027DC">
              <w:rPr>
                <w:rFonts w:ascii="BIZ UDP明朝 Medium" w:eastAsia="BIZ UDP明朝 Medium" w:hAnsi="BIZ UDP明朝 Medium" w:cs="Segoe UI Symbol" w:hint="eastAsia"/>
                <w:kern w:val="0"/>
                <w:szCs w:val="24"/>
              </w:rPr>
              <w:t>QRコードを読み取るか、LINEアプリの検索機能で</w:t>
            </w:r>
            <w:r w:rsidRPr="00D16FE6">
              <w:rPr>
                <w:rFonts w:ascii="BIZ UDP明朝 Medium" w:eastAsia="BIZ UDP明朝 Medium" w:hAnsi="BIZ UDP明朝 Medium" w:cs="Segoe UI Symbol" w:hint="eastAsia"/>
                <w:kern w:val="0"/>
                <w:szCs w:val="24"/>
              </w:rPr>
              <w:t>「上越市」と入力します。</w:t>
            </w:r>
          </w:p>
          <w:p w14:paraId="62C9AED4" w14:textId="11DD4953" w:rsidR="005027DC" w:rsidRPr="00D16FE6" w:rsidRDefault="005027DC" w:rsidP="000F2F88">
            <w:pPr>
              <w:snapToGrid w:val="0"/>
              <w:ind w:leftChars="128" w:left="515" w:rightChars="67" w:right="141" w:hangingChars="117" w:hanging="246"/>
              <w:rPr>
                <w:rFonts w:ascii="BIZ UDP明朝 Medium" w:eastAsia="BIZ UDP明朝 Medium" w:hAnsi="BIZ UDP明朝 Medium" w:cs="Segoe UI Symbol"/>
                <w:kern w:val="0"/>
                <w:szCs w:val="24"/>
              </w:rPr>
            </w:pPr>
            <w:r w:rsidRPr="00D16FE6">
              <w:rPr>
                <w:rFonts w:ascii="BIZ UDP明朝 Medium" w:eastAsia="BIZ UDP明朝 Medium" w:hAnsi="BIZ UDP明朝 Medium" w:cs="Segoe UI Symbol" w:hint="eastAsia"/>
                <w:kern w:val="0"/>
                <w:szCs w:val="24"/>
              </w:rPr>
              <w:t>②</w:t>
            </w:r>
            <w:r w:rsidRPr="00D16FE6">
              <w:rPr>
                <w:rFonts w:ascii="BIZ UDP明朝 Medium" w:eastAsia="BIZ UDP明朝 Medium" w:hAnsi="BIZ UDP明朝 Medium" w:cs="Segoe UI Symbol"/>
                <w:kern w:val="0"/>
                <w:szCs w:val="24"/>
              </w:rPr>
              <w:tab/>
            </w:r>
            <w:r w:rsidRPr="001733E4">
              <w:rPr>
                <w:rFonts w:ascii="BIZ UDP明朝 Medium" w:eastAsia="BIZ UDP明朝 Medium" w:hAnsi="BIZ UDP明朝 Medium" w:cs="Segoe UI Symbol" w:hint="eastAsia"/>
                <w:kern w:val="0"/>
                <w:szCs w:val="24"/>
              </w:rPr>
              <w:t>「公式アカウント」一覧の上越市のアカウントを「追加</w:t>
            </w:r>
            <w:r>
              <w:rPr>
                <w:rFonts w:ascii="BIZ UDP明朝 Medium" w:eastAsia="BIZ UDP明朝 Medium" w:hAnsi="BIZ UDP明朝 Medium" w:cs="Segoe UI Symbol" w:hint="eastAsia"/>
                <w:kern w:val="0"/>
                <w:szCs w:val="24"/>
              </w:rPr>
              <w:t>」</w:t>
            </w:r>
            <w:r w:rsidRPr="00D16FE6">
              <w:rPr>
                <w:rFonts w:ascii="BIZ UDP明朝 Medium" w:eastAsia="BIZ UDP明朝 Medium" w:hAnsi="BIZ UDP明朝 Medium" w:cs="Segoe UI Symbol" w:hint="eastAsia"/>
                <w:kern w:val="0"/>
                <w:szCs w:val="24"/>
              </w:rPr>
              <w:t>してください。</w:t>
            </w:r>
          </w:p>
          <w:p w14:paraId="706304CB" w14:textId="5A9B40C8" w:rsidR="005027DC" w:rsidRPr="001D260F" w:rsidRDefault="005027DC" w:rsidP="005A1FA4">
            <w:pPr>
              <w:snapToGrid w:val="0"/>
              <w:ind w:leftChars="128" w:left="515" w:rightChars="67" w:right="141" w:hangingChars="117" w:hanging="246"/>
              <w:rPr>
                <w:rFonts w:ascii="BIZ UDゴシック" w:eastAsia="BIZ UDゴシック" w:hAnsi="BIZ UDゴシック"/>
                <w:b/>
                <w:kern w:val="0"/>
                <w:sz w:val="8"/>
                <w:szCs w:val="24"/>
              </w:rPr>
            </w:pPr>
            <w:r w:rsidRPr="00D16FE6">
              <w:rPr>
                <w:rFonts w:ascii="BIZ UDP明朝 Medium" w:eastAsia="BIZ UDP明朝 Medium" w:hAnsi="BIZ UDP明朝 Medium" w:cs="Segoe UI Symbol" w:hint="eastAsia"/>
                <w:kern w:val="0"/>
                <w:szCs w:val="24"/>
              </w:rPr>
              <w:t>③</w:t>
            </w:r>
            <w:r w:rsidRPr="00D16FE6">
              <w:rPr>
                <w:rFonts w:ascii="BIZ UDP明朝 Medium" w:eastAsia="BIZ UDP明朝 Medium" w:hAnsi="BIZ UDP明朝 Medium" w:cs="Segoe UI Symbol"/>
                <w:kern w:val="0"/>
                <w:szCs w:val="24"/>
              </w:rPr>
              <w:tab/>
            </w:r>
            <w:r w:rsidRPr="00D16FE6">
              <w:rPr>
                <w:rFonts w:ascii="BIZ UDP明朝 Medium" w:eastAsia="BIZ UDP明朝 Medium" w:hAnsi="BIZ UDP明朝 Medium" w:cs="Segoe UI Symbol" w:hint="eastAsia"/>
                <w:kern w:val="0"/>
                <w:szCs w:val="24"/>
              </w:rPr>
              <w:t>画面に表示された「おくやみコーナー利用予約」ボタンを押し、画面の指示に従ってご予約ください。</w:t>
            </w:r>
          </w:p>
        </w:tc>
      </w:tr>
      <w:tr w:rsidR="005027DC" w14:paraId="6F9EEF00" w14:textId="77777777" w:rsidTr="00D14758">
        <w:trPr>
          <w:trHeight w:val="312"/>
        </w:trPr>
        <w:tc>
          <w:tcPr>
            <w:tcW w:w="10147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7F791BD" w14:textId="77777777" w:rsidR="005027DC" w:rsidRPr="00D66E67" w:rsidRDefault="005027DC" w:rsidP="000F2F88">
            <w:pPr>
              <w:snapToGrid w:val="0"/>
              <w:ind w:leftChars="128" w:left="550" w:rightChars="67" w:right="141" w:hangingChars="117" w:hanging="281"/>
              <w:rPr>
                <w:rFonts w:ascii="BIZ UDP明朝 Medium" w:eastAsia="BIZ UDP明朝 Medium" w:hAnsi="BIZ UDP明朝 Medium"/>
                <w:kern w:val="0"/>
                <w:sz w:val="24"/>
                <w:szCs w:val="24"/>
              </w:rPr>
            </w:pPr>
          </w:p>
        </w:tc>
      </w:tr>
      <w:tr w:rsidR="005027DC" w14:paraId="2E1E2FED" w14:textId="77777777" w:rsidTr="00D14758">
        <w:trPr>
          <w:trHeight w:val="312"/>
        </w:trPr>
        <w:tc>
          <w:tcPr>
            <w:tcW w:w="10147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157532A" w14:textId="672E2246" w:rsidR="005027DC" w:rsidRPr="00D66E67" w:rsidRDefault="005027DC" w:rsidP="000F2F88">
            <w:pPr>
              <w:snapToGrid w:val="0"/>
              <w:ind w:leftChars="128" w:left="550" w:rightChars="67" w:right="141" w:hangingChars="117" w:hanging="281"/>
              <w:rPr>
                <w:rFonts w:ascii="BIZ UDP明朝 Medium" w:eastAsia="BIZ UDP明朝 Medium" w:hAnsi="BIZ UDP明朝 Medium"/>
                <w:kern w:val="0"/>
                <w:sz w:val="24"/>
                <w:szCs w:val="24"/>
              </w:rPr>
            </w:pPr>
          </w:p>
        </w:tc>
      </w:tr>
    </w:tbl>
    <w:p w14:paraId="57215D61" w14:textId="77777777" w:rsidR="000F2F88" w:rsidRPr="00785FE3" w:rsidRDefault="000F2F88" w:rsidP="000F2F88">
      <w:pPr>
        <w:snapToGrid w:val="0"/>
        <w:jc w:val="right"/>
        <w:rPr>
          <w:rFonts w:ascii="BIZ UDゴシック" w:eastAsia="BIZ UDゴシック" w:hAnsi="BIZ UDゴシック"/>
          <w:kern w:val="0"/>
          <w:sz w:val="4"/>
          <w:szCs w:val="24"/>
        </w:rPr>
      </w:pPr>
    </w:p>
    <w:p w14:paraId="5774A46D" w14:textId="77777777" w:rsidR="00DC4760" w:rsidRPr="00B666E6" w:rsidRDefault="00DC4760" w:rsidP="00DC4760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33DB7BBE" w14:textId="22A0ACFA" w:rsidR="004077CB" w:rsidRDefault="004077CB" w:rsidP="00DC4760">
      <w:pPr>
        <w:snapToGrid w:val="0"/>
        <w:ind w:leftChars="-135" w:left="-283"/>
        <w:jc w:val="center"/>
        <w:rPr>
          <w:rFonts w:ascii="BIZ UDゴシック" w:eastAsia="BIZ UDゴシック" w:hAnsi="BIZ UDゴシック"/>
          <w:sz w:val="28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inline distT="0" distB="0" distL="0" distR="0" wp14:anchorId="0E93B0C7" wp14:editId="27693E90">
                <wp:extent cx="6507480" cy="518454"/>
                <wp:effectExtent l="0" t="0" r="7620" b="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5184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82415" w14:textId="77777777" w:rsidR="00607E02" w:rsidRPr="00B3704F" w:rsidRDefault="00607E02" w:rsidP="00DC4760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04F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ご予約の際、以下のことをお聞きしますので、あらかじめご確認のうえお電話ください。</w:t>
                            </w:r>
                          </w:p>
                          <w:p w14:paraId="0FF03239" w14:textId="30AE7E55" w:rsidR="00607E02" w:rsidRPr="00B3704F" w:rsidRDefault="00607E02" w:rsidP="00DC4760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8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04F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また、</w:t>
                            </w:r>
                            <w:r w:rsidRPr="00B3704F">
                              <w:rPr>
                                <w:rFonts w:ascii="BIZ UDゴシック" w:eastAsia="BIZ UDゴシック" w:hAnsi="BIZ UDゴシック" w:cs="ＭＳ 明朝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必要な手続をお調べするため、</w:t>
                            </w:r>
                            <w:r w:rsidRPr="00B3704F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個</w:t>
                            </w:r>
                            <w:r w:rsidRPr="00B3704F">
                              <w:rPr>
                                <w:rFonts w:ascii="Microsoft JhengHei" w:eastAsia="Microsoft JhengHei" w:hAnsi="Microsoft JhengHei" w:cs="Microsoft JhengHei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⼈</w:t>
                            </w:r>
                            <w:r w:rsidRPr="00B3704F">
                              <w:rPr>
                                <w:rFonts w:ascii="BIZ UDゴシック" w:eastAsia="BIZ UDゴシック" w:hAnsi="BIZ UDゴシック" w:cs="ＭＳ 明朝"/>
                                <w:color w:val="FFFFFF" w:themeColor="background1"/>
                                <w:kern w:val="0"/>
                                <w:sz w:val="22"/>
                              </w:rPr>
                              <w:t>情報</w:t>
                            </w:r>
                            <w:r w:rsidRPr="00B3704F">
                              <w:rPr>
                                <w:rFonts w:ascii="BIZ UDゴシック" w:eastAsia="BIZ UDゴシック" w:hAnsi="BIZ UDゴシック" w:cs="ＭＳ 明朝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の</w:t>
                            </w:r>
                            <w:r w:rsidRPr="00B3704F">
                              <w:rPr>
                                <w:rFonts w:ascii="BIZ UDゴシック" w:eastAsia="BIZ UDゴシック" w:hAnsi="BIZ UDゴシック" w:cs="ＭＳ 明朝"/>
                                <w:color w:val="FFFFFF" w:themeColor="background1"/>
                                <w:kern w:val="0"/>
                                <w:sz w:val="22"/>
                              </w:rPr>
                              <w:t>取り扱い</w:t>
                            </w:r>
                            <w:r w:rsidRPr="00B3704F">
                              <w:rPr>
                                <w:rFonts w:ascii="BIZ UDゴシック" w:eastAsia="BIZ UDゴシック" w:hAnsi="BIZ UDゴシック" w:cs="ＭＳ 明朝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にご</w:t>
                            </w:r>
                            <w:r w:rsidRPr="00B3704F">
                              <w:rPr>
                                <w:rFonts w:ascii="BIZ UDゴシック" w:eastAsia="BIZ UDゴシック" w:hAnsi="BIZ UDゴシック" w:cs="ＭＳ 明朝"/>
                                <w:color w:val="FFFFFF" w:themeColor="background1"/>
                                <w:kern w:val="0"/>
                                <w:sz w:val="22"/>
                              </w:rPr>
                              <w:t>同意</w:t>
                            </w:r>
                            <w:r w:rsidRPr="00B3704F">
                              <w:rPr>
                                <w:rFonts w:ascii="BIZ UDゴシック" w:eastAsia="BIZ UDゴシック" w:hAnsi="BIZ UDゴシック" w:cs="ＭＳ 明朝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く</w:t>
                            </w:r>
                            <w:r w:rsidRPr="00B3704F">
                              <w:rPr>
                                <w:rFonts w:ascii="BIZ UDゴシック" w:eastAsia="BIZ UDゴシック" w:hAnsi="BIZ UDゴシック" w:cs="ＭＳ 明朝" w:hint="eastAsia"/>
                                <w:color w:val="FFFFFF" w:themeColor="background1"/>
                                <w:sz w:val="22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93B0C7" id="_x0000_s1032" type="#_x0000_t202" style="width:512.4pt;height: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" fillcolor="#7f7f7f [1612]" stroked="f">
                <v:textbox>
                  <w:txbxContent>
                    <w:p w14:paraId="37682415" w14:textId="77777777" w:rsidR="00607E02" w:rsidRPr="00B3704F" w:rsidRDefault="00607E02" w:rsidP="00DC4760">
                      <w:pPr>
                        <w:snapToGrid w:val="0"/>
                        <w:spacing w:line="200" w:lineRule="atLeast"/>
                        <w:jc w:val="center"/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04F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ご予約の際、以下のことをお聞きしますので、あらかじめご確認のうえお電話ください。</w:t>
                      </w:r>
                    </w:p>
                    <w:p w14:paraId="0FF03239" w14:textId="30AE7E55" w:rsidR="00607E02" w:rsidRPr="00B3704F" w:rsidRDefault="00607E02" w:rsidP="00DC4760">
                      <w:pPr>
                        <w:snapToGrid w:val="0"/>
                        <w:spacing w:line="200" w:lineRule="atLeast"/>
                        <w:jc w:val="center"/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8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04F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また、</w:t>
                      </w:r>
                      <w:r w:rsidRPr="00B3704F">
                        <w:rPr>
                          <w:rFonts w:ascii="BIZ UDゴシック" w:eastAsia="BIZ UDゴシック" w:hAnsi="BIZ UDゴシック" w:cs="ＭＳ 明朝" w:hint="eastAsia"/>
                          <w:color w:val="FFFFFF" w:themeColor="background1"/>
                          <w:kern w:val="0"/>
                          <w:sz w:val="22"/>
                        </w:rPr>
                        <w:t>必要な手続をお調べするため、</w:t>
                      </w:r>
                      <w:r w:rsidRPr="00B3704F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kern w:val="0"/>
                          <w:sz w:val="22"/>
                        </w:rPr>
                        <w:t>個</w:t>
                      </w:r>
                      <w:r w:rsidRPr="00B3704F">
                        <w:rPr>
                          <w:rFonts w:ascii="Microsoft JhengHei" w:eastAsia="Microsoft JhengHei" w:hAnsi="Microsoft JhengHei" w:cs="Microsoft JhengHei" w:hint="eastAsia"/>
                          <w:color w:val="FFFFFF" w:themeColor="background1"/>
                          <w:kern w:val="0"/>
                          <w:sz w:val="22"/>
                        </w:rPr>
                        <w:t>⼈</w:t>
                      </w:r>
                      <w:r w:rsidRPr="00B3704F">
                        <w:rPr>
                          <w:rFonts w:ascii="BIZ UDゴシック" w:eastAsia="BIZ UDゴシック" w:hAnsi="BIZ UDゴシック" w:cs="ＭＳ 明朝"/>
                          <w:color w:val="FFFFFF" w:themeColor="background1"/>
                          <w:kern w:val="0"/>
                          <w:sz w:val="22"/>
                        </w:rPr>
                        <w:t>情報</w:t>
                      </w:r>
                      <w:r w:rsidRPr="00B3704F">
                        <w:rPr>
                          <w:rFonts w:ascii="BIZ UDゴシック" w:eastAsia="BIZ UDゴシック" w:hAnsi="BIZ UDゴシック" w:cs="ＭＳ 明朝" w:hint="eastAsia"/>
                          <w:color w:val="FFFFFF" w:themeColor="background1"/>
                          <w:kern w:val="0"/>
                          <w:sz w:val="22"/>
                        </w:rPr>
                        <w:t>の</w:t>
                      </w:r>
                      <w:r w:rsidRPr="00B3704F">
                        <w:rPr>
                          <w:rFonts w:ascii="BIZ UDゴシック" w:eastAsia="BIZ UDゴシック" w:hAnsi="BIZ UDゴシック" w:cs="ＭＳ 明朝"/>
                          <w:color w:val="FFFFFF" w:themeColor="background1"/>
                          <w:kern w:val="0"/>
                          <w:sz w:val="22"/>
                        </w:rPr>
                        <w:t>取り扱い</w:t>
                      </w:r>
                      <w:r w:rsidRPr="00B3704F">
                        <w:rPr>
                          <w:rFonts w:ascii="BIZ UDゴシック" w:eastAsia="BIZ UDゴシック" w:hAnsi="BIZ UDゴシック" w:cs="ＭＳ 明朝" w:hint="eastAsia"/>
                          <w:color w:val="FFFFFF" w:themeColor="background1"/>
                          <w:kern w:val="0"/>
                          <w:sz w:val="22"/>
                        </w:rPr>
                        <w:t>にご</w:t>
                      </w:r>
                      <w:r w:rsidRPr="00B3704F">
                        <w:rPr>
                          <w:rFonts w:ascii="BIZ UDゴシック" w:eastAsia="BIZ UDゴシック" w:hAnsi="BIZ UDゴシック" w:cs="ＭＳ 明朝"/>
                          <w:color w:val="FFFFFF" w:themeColor="background1"/>
                          <w:kern w:val="0"/>
                          <w:sz w:val="22"/>
                        </w:rPr>
                        <w:t>同意</w:t>
                      </w:r>
                      <w:r w:rsidRPr="00B3704F">
                        <w:rPr>
                          <w:rFonts w:ascii="BIZ UDゴシック" w:eastAsia="BIZ UDゴシック" w:hAnsi="BIZ UDゴシック" w:cs="ＭＳ 明朝" w:hint="eastAsia"/>
                          <w:color w:val="FFFFFF" w:themeColor="background1"/>
                          <w:kern w:val="0"/>
                          <w:sz w:val="22"/>
                        </w:rPr>
                        <w:t>く</w:t>
                      </w:r>
                      <w:r w:rsidRPr="00B3704F">
                        <w:rPr>
                          <w:rFonts w:ascii="BIZ UDゴシック" w:eastAsia="BIZ UDゴシック" w:hAnsi="BIZ UDゴシック" w:cs="ＭＳ 明朝" w:hint="eastAsia"/>
                          <w:color w:val="FFFFFF" w:themeColor="background1"/>
                          <w:sz w:val="22"/>
                        </w:rPr>
                        <w:t>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088BB7" w14:textId="77777777" w:rsidR="00DC4760" w:rsidRPr="00445940" w:rsidRDefault="00DC4760" w:rsidP="0022620C">
      <w:pPr>
        <w:snapToGrid w:val="0"/>
        <w:ind w:leftChars="-135" w:left="-283"/>
        <w:jc w:val="center"/>
        <w:rPr>
          <w:rFonts w:ascii="BIZ UDゴシック" w:eastAsia="BIZ UDゴシック" w:hAnsi="BIZ UDゴシック"/>
          <w:sz w:val="10"/>
          <w14:textOutline w14:w="12700" w14:cap="rnd" w14:cmpd="sng" w14:algn="ctr">
            <w14:noFill/>
            <w14:prstDash w14:val="solid"/>
            <w14:bevel/>
          </w14:textOutline>
        </w:rPr>
      </w:pPr>
    </w:p>
    <w:p w14:paraId="3C8D8241" w14:textId="022E4446" w:rsidR="0022620C" w:rsidRPr="002F07FD" w:rsidRDefault="0022620C" w:rsidP="0022620C">
      <w:pPr>
        <w:snapToGrid w:val="0"/>
        <w:ind w:leftChars="67" w:left="141"/>
        <w:jc w:val="left"/>
        <w:rPr>
          <w:rFonts w:ascii="BIZ UDゴシック" w:eastAsia="BIZ UDゴシック" w:hAnsi="BIZ UDゴシック"/>
          <w:sz w:val="24"/>
          <w:szCs w:val="26"/>
          <w14:textOutline w14:w="12700" w14:cap="rnd" w14:cmpd="sng" w14:algn="ctr">
            <w14:noFill/>
            <w14:prstDash w14:val="solid"/>
            <w14:bevel/>
          </w14:textOutline>
        </w:rPr>
      </w:pPr>
      <w:r w:rsidRPr="002F07FD">
        <w:rPr>
          <w:rFonts w:ascii="BIZ UDゴシック" w:eastAsia="BIZ UDゴシック" w:hAnsi="BIZ UDゴシック" w:hint="eastAsia"/>
          <w:sz w:val="24"/>
          <w:szCs w:val="26"/>
          <w:u w:val="single"/>
        </w:rPr>
        <w:t>1. ご予約の希望日時</w:t>
      </w:r>
      <w:r w:rsidRPr="002F07FD">
        <w:rPr>
          <w:rFonts w:ascii="BIZ UDゴシック" w:eastAsia="BIZ UDゴシック" w:hAnsi="BIZ UDゴシック"/>
          <w:sz w:val="24"/>
          <w:szCs w:val="26"/>
          <w:u w:val="single"/>
        </w:rPr>
        <w:t>について</w:t>
      </w:r>
      <w:r w:rsidRPr="002F07FD">
        <w:rPr>
          <w:rFonts w:ascii="BIZ UDゴシック" w:eastAsia="BIZ UDゴシック" w:hAnsi="BIZ UDゴシック" w:hint="eastAsia"/>
          <w:sz w:val="24"/>
          <w:szCs w:val="26"/>
          <w:u w:val="single"/>
        </w:rPr>
        <w:t xml:space="preserve">　　　　　　　　　　　　　　　　　　　　　</w:t>
      </w:r>
      <w:r w:rsidR="00B3704F">
        <w:rPr>
          <w:rFonts w:ascii="BIZ UDゴシック" w:eastAsia="BIZ UDゴシック" w:hAnsi="BIZ UDゴシック" w:hint="eastAsia"/>
          <w:sz w:val="24"/>
          <w:szCs w:val="26"/>
          <w:u w:val="single"/>
        </w:rPr>
        <w:t xml:space="preserve">　　　　</w:t>
      </w:r>
      <w:r w:rsidRPr="002F07FD">
        <w:rPr>
          <w:rFonts w:ascii="BIZ UDゴシック" w:eastAsia="BIZ UDゴシック" w:hAnsi="BIZ UDゴシック" w:hint="eastAsia"/>
          <w:sz w:val="24"/>
          <w:szCs w:val="26"/>
          <w:u w:val="single"/>
        </w:rPr>
        <w:t xml:space="preserve">　　</w:t>
      </w:r>
    </w:p>
    <w:p w14:paraId="192AB282" w14:textId="77777777" w:rsidR="005027DC" w:rsidRDefault="00387599" w:rsidP="008E03DA">
      <w:pPr>
        <w:pStyle w:val="a7"/>
        <w:spacing w:line="240" w:lineRule="auto"/>
        <w:ind w:leftChars="337" w:left="708" w:firstLineChars="0" w:firstLine="0"/>
        <w:rPr>
          <w:sz w:val="22"/>
          <w:szCs w:val="24"/>
        </w:rPr>
      </w:pPr>
      <w:r w:rsidRPr="00D14758">
        <w:rPr>
          <w:rFonts w:hint="eastAsia"/>
          <w:sz w:val="22"/>
          <w:szCs w:val="24"/>
          <w:bdr w:val="single" w:sz="4" w:space="0" w:color="auto"/>
        </w:rPr>
        <w:t>第一希望</w:t>
      </w:r>
      <w:r w:rsidRPr="002F07FD">
        <w:rPr>
          <w:rFonts w:hint="eastAsia"/>
          <w:sz w:val="22"/>
          <w:szCs w:val="24"/>
        </w:rPr>
        <w:t xml:space="preserve">　　　月　　　日　　午前・午後　　　時</w:t>
      </w:r>
    </w:p>
    <w:p w14:paraId="695A7B4B" w14:textId="4999F455" w:rsidR="00387599" w:rsidRPr="002F07FD" w:rsidRDefault="00387599" w:rsidP="008E03DA">
      <w:pPr>
        <w:pStyle w:val="a7"/>
        <w:spacing w:line="240" w:lineRule="auto"/>
        <w:ind w:leftChars="337" w:left="708" w:firstLineChars="0" w:firstLine="0"/>
        <w:rPr>
          <w:sz w:val="22"/>
          <w:szCs w:val="24"/>
        </w:rPr>
      </w:pPr>
      <w:r w:rsidRPr="00D14758">
        <w:rPr>
          <w:rFonts w:hint="eastAsia"/>
          <w:sz w:val="22"/>
          <w:szCs w:val="24"/>
          <w:bdr w:val="single" w:sz="4" w:space="0" w:color="auto"/>
        </w:rPr>
        <w:t>第二希望</w:t>
      </w:r>
      <w:r w:rsidRPr="002F07FD">
        <w:rPr>
          <w:rFonts w:hint="eastAsia"/>
          <w:sz w:val="22"/>
          <w:szCs w:val="24"/>
        </w:rPr>
        <w:t xml:space="preserve">　　　月　　　日　</w:t>
      </w:r>
      <w:r w:rsidR="005027DC">
        <w:rPr>
          <w:rFonts w:hint="eastAsia"/>
          <w:sz w:val="22"/>
          <w:szCs w:val="24"/>
        </w:rPr>
        <w:t xml:space="preserve">　</w:t>
      </w:r>
      <w:r w:rsidRPr="002F07FD">
        <w:rPr>
          <w:rFonts w:hint="eastAsia"/>
          <w:sz w:val="22"/>
          <w:szCs w:val="24"/>
        </w:rPr>
        <w:t>午前・午後　　　時</w:t>
      </w:r>
    </w:p>
    <w:p w14:paraId="769A7E89" w14:textId="77777777" w:rsidR="008E03DA" w:rsidRPr="008E03DA" w:rsidRDefault="008E03DA" w:rsidP="008E03DA">
      <w:pPr>
        <w:pStyle w:val="a7"/>
        <w:snapToGrid w:val="0"/>
        <w:spacing w:line="240" w:lineRule="auto"/>
        <w:ind w:leftChars="337" w:left="708" w:firstLineChars="0" w:firstLine="0"/>
        <w:rPr>
          <w:sz w:val="10"/>
        </w:rPr>
      </w:pPr>
    </w:p>
    <w:p w14:paraId="76281155" w14:textId="13A26C6E" w:rsidR="008E03DA" w:rsidRPr="002F07FD" w:rsidRDefault="008E03DA" w:rsidP="008E03DA">
      <w:pPr>
        <w:snapToGrid w:val="0"/>
        <w:ind w:leftChars="67" w:left="141"/>
        <w:jc w:val="left"/>
        <w:rPr>
          <w:rFonts w:ascii="BIZ UDゴシック" w:eastAsia="BIZ UDゴシック" w:hAnsi="BIZ UDゴシック"/>
          <w:sz w:val="24"/>
          <w:szCs w:val="26"/>
          <w:u w:val="single"/>
        </w:rPr>
      </w:pPr>
      <w:r w:rsidRPr="002F07FD">
        <w:rPr>
          <w:rFonts w:ascii="BIZ UDゴシック" w:eastAsia="BIZ UDゴシック" w:hAnsi="BIZ UDゴシック" w:hint="eastAsia"/>
          <w:sz w:val="24"/>
          <w:szCs w:val="26"/>
          <w:u w:val="single"/>
        </w:rPr>
        <w:t xml:space="preserve">2. 亡くなられた方・ご葬儀について　　　　　　　　　　　　　　　　　　　</w:t>
      </w:r>
      <w:r w:rsidR="00B3704F">
        <w:rPr>
          <w:rFonts w:ascii="BIZ UDゴシック" w:eastAsia="BIZ UDゴシック" w:hAnsi="BIZ UDゴシック" w:hint="eastAsia"/>
          <w:sz w:val="24"/>
          <w:szCs w:val="26"/>
          <w:u w:val="single"/>
        </w:rPr>
        <w:t xml:space="preserve">　　　　</w:t>
      </w:r>
      <w:r w:rsidRPr="002F07FD">
        <w:rPr>
          <w:rFonts w:ascii="BIZ UDゴシック" w:eastAsia="BIZ UDゴシック" w:hAnsi="BIZ UDゴシック" w:hint="eastAsia"/>
          <w:sz w:val="24"/>
          <w:szCs w:val="26"/>
          <w:u w:val="single"/>
        </w:rPr>
        <w:t xml:space="preserve">　</w:t>
      </w:r>
    </w:p>
    <w:p w14:paraId="5DC065BB" w14:textId="77777777" w:rsidR="00D14758" w:rsidRDefault="002F07FD" w:rsidP="00D14758">
      <w:pPr>
        <w:tabs>
          <w:tab w:val="left" w:pos="3402"/>
        </w:tabs>
        <w:snapToGrid w:val="0"/>
        <w:ind w:leftChars="337" w:left="708"/>
        <w:jc w:val="left"/>
        <w:rPr>
          <w:rFonts w:ascii="BIZ UDP明朝 Medium" w:eastAsia="BIZ UDP明朝 Medium" w:hAnsi="BIZ UDP明朝 Medium"/>
          <w:sz w:val="22"/>
          <w:szCs w:val="26"/>
          <w14:textOutline w14:w="12700" w14:cap="rnd" w14:cmpd="sng" w14:algn="ctr">
            <w14:noFill/>
            <w14:prstDash w14:val="solid"/>
            <w14:bevel/>
          </w14:textOutline>
        </w:rPr>
      </w:pPr>
      <w:r w:rsidRPr="002F07FD">
        <w:rPr>
          <w:rFonts w:ascii="BIZ UDP明朝 Medium" w:eastAsia="BIZ UDP明朝 Medium" w:hAnsi="BIZ UDP明朝 Medium" w:hint="eastAsia"/>
          <w:sz w:val="22"/>
          <w:szCs w:val="26"/>
          <w14:textOutline w14:w="12700" w14:cap="rnd" w14:cmpd="sng" w14:algn="ctr">
            <w14:noFill/>
            <w14:prstDash w14:val="solid"/>
            <w14:bevel/>
          </w14:textOutline>
        </w:rPr>
        <w:t>お名前</w:t>
      </w:r>
      <w:r w:rsidR="00D14758">
        <w:rPr>
          <w:rFonts w:ascii="BIZ UDP明朝 Medium" w:eastAsia="BIZ UDP明朝 Medium" w:hAnsi="BIZ UDP明朝 Medium" w:hint="eastAsia"/>
          <w:sz w:val="22"/>
          <w:szCs w:val="26"/>
          <w14:textOutline w14:w="12700" w14:cap="rnd" w14:cmpd="sng" w14:algn="ctr">
            <w14:noFill/>
            <w14:prstDash w14:val="solid"/>
            <w14:bevel/>
          </w14:textOutline>
        </w:rPr>
        <w:t xml:space="preserve">　　　　</w:t>
      </w:r>
      <w:r w:rsidRPr="002F07FD">
        <w:rPr>
          <w:rFonts w:ascii="BIZ UDP明朝 Medium" w:eastAsia="BIZ UDP明朝 Medium" w:hAnsi="BIZ UDP明朝 Medium" w:hint="eastAsia"/>
          <w:sz w:val="22"/>
          <w:szCs w:val="26"/>
          <w14:textOutline w14:w="12700" w14:cap="rnd" w14:cmpd="sng" w14:algn="ctr">
            <w14:noFill/>
            <w14:prstDash w14:val="solid"/>
            <w14:bevel/>
          </w14:textOutline>
        </w:rPr>
        <w:t>生年月日</w:t>
      </w:r>
      <w:r w:rsidR="00D14758">
        <w:rPr>
          <w:rFonts w:ascii="BIZ UDP明朝 Medium" w:eastAsia="BIZ UDP明朝 Medium" w:hAnsi="BIZ UDP明朝 Medium"/>
          <w:sz w:val="22"/>
          <w:szCs w:val="26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2F07FD">
        <w:rPr>
          <w:rFonts w:ascii="BIZ UDP明朝 Medium" w:eastAsia="BIZ UDP明朝 Medium" w:hAnsi="BIZ UDP明朝 Medium" w:hint="eastAsia"/>
          <w:sz w:val="22"/>
          <w:szCs w:val="26"/>
          <w14:textOutline w14:w="12700" w14:cap="rnd" w14:cmpd="sng" w14:algn="ctr">
            <w14:noFill/>
            <w14:prstDash w14:val="solid"/>
            <w14:bevel/>
          </w14:textOutline>
        </w:rPr>
        <w:t>ご住所</w:t>
      </w:r>
    </w:p>
    <w:p w14:paraId="66486E3F" w14:textId="13DE378D" w:rsidR="008E03DA" w:rsidRDefault="002F07FD" w:rsidP="00D14758">
      <w:pPr>
        <w:tabs>
          <w:tab w:val="left" w:pos="3402"/>
        </w:tabs>
        <w:snapToGrid w:val="0"/>
        <w:ind w:leftChars="337" w:left="708"/>
        <w:jc w:val="left"/>
        <w:rPr>
          <w:rFonts w:ascii="BIZ UDP明朝 Medium" w:eastAsia="BIZ UDP明朝 Medium" w:hAnsi="BIZ UDP明朝 Medium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</w:pPr>
      <w:r w:rsidRPr="002F07FD">
        <w:rPr>
          <w:rFonts w:ascii="BIZ UDP明朝 Medium" w:eastAsia="BIZ UDP明朝 Medium" w:hAnsi="BIZ UDP明朝 Medium" w:hint="eastAsia"/>
          <w:sz w:val="22"/>
          <w:szCs w:val="26"/>
          <w14:textOutline w14:w="12700" w14:cap="rnd" w14:cmpd="sng" w14:algn="ctr">
            <w14:noFill/>
            <w14:prstDash w14:val="solid"/>
            <w14:bevel/>
          </w14:textOutline>
        </w:rPr>
        <w:t>死亡届の届出日・届出先</w:t>
      </w:r>
      <w:r w:rsidR="00D14758">
        <w:rPr>
          <w:rFonts w:ascii="BIZ UDP明朝 Medium" w:eastAsia="BIZ UDP明朝 Medium" w:hAnsi="BIZ UDP明朝 Medium"/>
          <w:sz w:val="22"/>
          <w:szCs w:val="26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2F07FD">
        <w:rPr>
          <w:rFonts w:ascii="BIZ UDP明朝 Medium" w:eastAsia="BIZ UDP明朝 Medium" w:hAnsi="BIZ UDP明朝 Medium" w:hint="eastAsia"/>
          <w:sz w:val="22"/>
          <w:szCs w:val="26"/>
          <w14:textOutline w14:w="12700" w14:cap="rnd" w14:cmpd="sng" w14:algn="ctr">
            <w14:noFill/>
            <w14:prstDash w14:val="solid"/>
            <w14:bevel/>
          </w14:textOutline>
        </w:rPr>
        <w:t>ご葬儀の日</w:t>
      </w:r>
      <w:r w:rsidR="00D14758">
        <w:rPr>
          <w:rFonts w:ascii="BIZ UDP明朝 Medium" w:eastAsia="BIZ UDP明朝 Medium" w:hAnsi="BIZ UDP明朝 Medium" w:hint="eastAsia"/>
          <w:sz w:val="22"/>
          <w:szCs w:val="26"/>
          <w14:textOutline w14:w="12700" w14:cap="rnd" w14:cmpd="sng" w14:algn="ctr">
            <w14:noFill/>
            <w14:prstDash w14:val="solid"/>
            <w14:bevel/>
          </w14:textOutline>
        </w:rPr>
        <w:t xml:space="preserve">　　　　</w:t>
      </w:r>
      <w:r w:rsidRPr="002F07FD">
        <w:rPr>
          <w:rFonts w:ascii="BIZ UDP明朝 Medium" w:eastAsia="BIZ UDP明朝 Medium" w:hAnsi="BIZ UDP明朝 Medium" w:hint="eastAsia"/>
          <w:sz w:val="22"/>
          <w:szCs w:val="26"/>
          <w14:textOutline w14:w="12700" w14:cap="rnd" w14:cmpd="sng" w14:algn="ctr">
            <w14:noFill/>
            <w14:prstDash w14:val="solid"/>
            <w14:bevel/>
          </w14:textOutline>
        </w:rPr>
        <w:t>喪主の</w:t>
      </w:r>
      <w:r w:rsidR="00D14758">
        <w:rPr>
          <w:rFonts w:ascii="BIZ UDP明朝 Medium" w:eastAsia="BIZ UDP明朝 Medium" w:hAnsi="BIZ UDP明朝 Medium" w:hint="eastAsia"/>
          <w:sz w:val="22"/>
          <w:szCs w:val="26"/>
          <w14:textOutline w14:w="12700" w14:cap="rnd" w14:cmpd="sng" w14:algn="ctr">
            <w14:noFill/>
            <w14:prstDash w14:val="solid"/>
            <w14:bevel/>
          </w14:textOutline>
        </w:rPr>
        <w:t>方の</w:t>
      </w:r>
      <w:r w:rsidRPr="002F07FD">
        <w:rPr>
          <w:rFonts w:ascii="BIZ UDP明朝 Medium" w:eastAsia="BIZ UDP明朝 Medium" w:hAnsi="BIZ UDP明朝 Medium" w:hint="eastAsia"/>
          <w:sz w:val="22"/>
          <w:szCs w:val="26"/>
          <w14:textOutline w14:w="12700" w14:cap="rnd" w14:cmpd="sng" w14:algn="ctr">
            <w14:noFill/>
            <w14:prstDash w14:val="solid"/>
            <w14:bevel/>
          </w14:textOutline>
        </w:rPr>
        <w:t>お名前</w:t>
      </w:r>
      <w:r w:rsidRPr="002F07FD">
        <w:rPr>
          <w:rFonts w:ascii="BIZ UDP明朝 Medium" w:eastAsia="BIZ UDP明朝 Medium" w:hAnsi="BIZ UDP明朝 Medium" w:hint="eastAsia"/>
          <w:sz w:val="24"/>
          <w:szCs w:val="26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2F07FD">
        <w:rPr>
          <w:rFonts w:ascii="BIZ UDP明朝 Medium" w:eastAsia="BIZ UDP明朝 Medium" w:hAnsi="BIZ UDP明朝 Medium" w:hint="eastAsia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ab/>
      </w:r>
    </w:p>
    <w:p w14:paraId="707719C8" w14:textId="77777777" w:rsidR="002F07FD" w:rsidRPr="00D14758" w:rsidRDefault="002F07FD" w:rsidP="002F07FD">
      <w:pPr>
        <w:snapToGrid w:val="0"/>
        <w:ind w:leftChars="337" w:left="708"/>
        <w:jc w:val="left"/>
        <w:rPr>
          <w:rFonts w:ascii="BIZ UDゴシック" w:eastAsia="BIZ UDゴシック" w:hAnsi="BIZ UDゴシック"/>
          <w:sz w:val="12"/>
          <w:szCs w:val="26"/>
        </w:rPr>
      </w:pPr>
    </w:p>
    <w:p w14:paraId="09E7A8C5" w14:textId="395618EB" w:rsidR="008E03DA" w:rsidRPr="002F07FD" w:rsidRDefault="008E03DA" w:rsidP="008E03DA">
      <w:pPr>
        <w:pStyle w:val="a7"/>
        <w:snapToGrid w:val="0"/>
        <w:spacing w:line="240" w:lineRule="auto"/>
        <w:ind w:leftChars="67" w:left="141" w:firstLineChars="0" w:firstLine="0"/>
        <w:rPr>
          <w:rFonts w:ascii="BIZ UDゴシック" w:eastAsia="BIZ UDゴシック" w:hAnsi="BIZ UDゴシック"/>
          <w:szCs w:val="26"/>
          <w:u w:val="single"/>
        </w:rPr>
      </w:pPr>
      <w:r w:rsidRPr="002F07FD">
        <w:rPr>
          <w:rFonts w:ascii="BIZ UDゴシック" w:eastAsia="BIZ UDゴシック" w:hAnsi="BIZ UDゴシック" w:hint="eastAsia"/>
          <w:szCs w:val="26"/>
          <w:u w:val="single"/>
        </w:rPr>
        <w:t xml:space="preserve">3. 窓口でお手続きされる方について　　　　　　　　　　　　　　　　</w:t>
      </w:r>
      <w:r w:rsidR="00B3704F">
        <w:rPr>
          <w:rFonts w:ascii="BIZ UDゴシック" w:eastAsia="BIZ UDゴシック" w:hAnsi="BIZ UDゴシック" w:hint="eastAsia"/>
          <w:szCs w:val="26"/>
          <w:u w:val="single"/>
        </w:rPr>
        <w:t xml:space="preserve">　　　　</w:t>
      </w:r>
      <w:r w:rsidRPr="002F07FD">
        <w:rPr>
          <w:rFonts w:ascii="BIZ UDゴシック" w:eastAsia="BIZ UDゴシック" w:hAnsi="BIZ UDゴシック" w:hint="eastAsia"/>
          <w:szCs w:val="26"/>
          <w:u w:val="single"/>
        </w:rPr>
        <w:t xml:space="preserve">　　</w:t>
      </w:r>
      <w:r w:rsidR="002F07FD" w:rsidRPr="002F07FD">
        <w:rPr>
          <w:rFonts w:ascii="BIZ UDゴシック" w:eastAsia="BIZ UDゴシック" w:hAnsi="BIZ UDゴシック" w:hint="eastAsia"/>
          <w:szCs w:val="26"/>
          <w:u w:val="single"/>
        </w:rPr>
        <w:t xml:space="preserve">　</w:t>
      </w:r>
      <w:r w:rsidRPr="002F07FD">
        <w:rPr>
          <w:rFonts w:ascii="BIZ UDゴシック" w:eastAsia="BIZ UDゴシック" w:hAnsi="BIZ UDゴシック" w:hint="eastAsia"/>
          <w:szCs w:val="26"/>
          <w:u w:val="single"/>
        </w:rPr>
        <w:t xml:space="preserve">　</w:t>
      </w:r>
    </w:p>
    <w:p w14:paraId="5CD5ED20" w14:textId="6F26DDC2" w:rsidR="005027DC" w:rsidRDefault="002F07FD" w:rsidP="002F07FD">
      <w:pPr>
        <w:pStyle w:val="a7"/>
        <w:snapToGrid w:val="0"/>
        <w:ind w:leftChars="337" w:left="708" w:firstLineChars="0" w:firstLine="1"/>
        <w:rPr>
          <w:sz w:val="22"/>
          <w:szCs w:val="26"/>
        </w:rPr>
      </w:pPr>
      <w:r w:rsidRPr="002F07FD">
        <w:rPr>
          <w:rFonts w:hint="eastAsia"/>
          <w:sz w:val="22"/>
          <w:szCs w:val="26"/>
        </w:rPr>
        <w:t>お名前</w:t>
      </w:r>
      <w:r w:rsidR="00D14758">
        <w:rPr>
          <w:rFonts w:hint="eastAsia"/>
          <w:sz w:val="22"/>
          <w:szCs w:val="26"/>
        </w:rPr>
        <w:t xml:space="preserve">　　　　生年月日　　　　</w:t>
      </w:r>
      <w:r w:rsidRPr="002F07FD">
        <w:rPr>
          <w:rFonts w:hint="eastAsia"/>
          <w:sz w:val="22"/>
          <w:szCs w:val="26"/>
        </w:rPr>
        <w:t>ご住所</w:t>
      </w:r>
    </w:p>
    <w:p w14:paraId="00412A29" w14:textId="04665097" w:rsidR="002F07FD" w:rsidRDefault="002F07FD" w:rsidP="002F07FD">
      <w:pPr>
        <w:pStyle w:val="a7"/>
        <w:snapToGrid w:val="0"/>
        <w:ind w:leftChars="337" w:left="708" w:firstLineChars="0" w:firstLine="1"/>
        <w:rPr>
          <w:sz w:val="22"/>
          <w:szCs w:val="26"/>
        </w:rPr>
      </w:pPr>
      <w:r w:rsidRPr="002F07FD">
        <w:rPr>
          <w:rFonts w:hint="eastAsia"/>
          <w:sz w:val="22"/>
          <w:szCs w:val="26"/>
        </w:rPr>
        <w:t>故人との続き柄</w:t>
      </w:r>
      <w:r w:rsidR="00D14758">
        <w:rPr>
          <w:rFonts w:hint="eastAsia"/>
          <w:sz w:val="22"/>
          <w:szCs w:val="26"/>
        </w:rPr>
        <w:t xml:space="preserve">　　　　</w:t>
      </w:r>
      <w:r w:rsidRPr="002F07FD">
        <w:rPr>
          <w:rFonts w:hint="eastAsia"/>
          <w:sz w:val="22"/>
          <w:szCs w:val="26"/>
        </w:rPr>
        <w:t>日中の連絡先</w:t>
      </w:r>
    </w:p>
    <w:p w14:paraId="0C74AE05" w14:textId="77777777" w:rsidR="008E03DA" w:rsidRPr="00D14758" w:rsidRDefault="008E03DA" w:rsidP="008E03DA">
      <w:pPr>
        <w:pStyle w:val="a7"/>
        <w:snapToGrid w:val="0"/>
        <w:spacing w:line="240" w:lineRule="auto"/>
        <w:ind w:firstLineChars="0" w:firstLine="0"/>
        <w:rPr>
          <w:rFonts w:ascii="BIZ UDゴシック" w:eastAsia="BIZ UDゴシック" w:hAnsi="BIZ UDゴシック"/>
          <w:sz w:val="10"/>
          <w:szCs w:val="26"/>
        </w:rPr>
      </w:pPr>
    </w:p>
    <w:p w14:paraId="7344A95D" w14:textId="4DB871EF" w:rsidR="008E03DA" w:rsidRPr="002F07FD" w:rsidRDefault="008E03DA" w:rsidP="008E03DA">
      <w:pPr>
        <w:pStyle w:val="a7"/>
        <w:snapToGrid w:val="0"/>
        <w:spacing w:line="240" w:lineRule="auto"/>
        <w:ind w:leftChars="67" w:left="141" w:firstLineChars="0" w:firstLine="0"/>
        <w:rPr>
          <w:sz w:val="8"/>
        </w:rPr>
      </w:pPr>
      <w:r w:rsidRPr="002F07FD">
        <w:rPr>
          <w:rFonts w:ascii="BIZ UDゴシック" w:eastAsia="BIZ UDゴシック" w:hAnsi="BIZ UDゴシック" w:hint="eastAsia"/>
          <w:szCs w:val="26"/>
          <w:u w:val="single"/>
        </w:rPr>
        <w:t xml:space="preserve">4. 税金や年金などに関するお知らせのお受け取りについて　　　　　　　</w:t>
      </w:r>
      <w:r w:rsidR="00B3704F">
        <w:rPr>
          <w:rFonts w:ascii="BIZ UDゴシック" w:eastAsia="BIZ UDゴシック" w:hAnsi="BIZ UDゴシック" w:hint="eastAsia"/>
          <w:szCs w:val="26"/>
          <w:u w:val="single"/>
        </w:rPr>
        <w:t xml:space="preserve">　　　　　</w:t>
      </w:r>
      <w:r w:rsidRPr="002F07FD">
        <w:rPr>
          <w:rFonts w:ascii="BIZ UDゴシック" w:eastAsia="BIZ UDゴシック" w:hAnsi="BIZ UDゴシック" w:hint="eastAsia"/>
          <w:szCs w:val="26"/>
          <w:u w:val="single"/>
        </w:rPr>
        <w:t xml:space="preserve">　　</w:t>
      </w:r>
    </w:p>
    <w:p w14:paraId="37E49872" w14:textId="7A839C9C" w:rsidR="00D54CEA" w:rsidRPr="002F07FD" w:rsidRDefault="007029FB" w:rsidP="008E03DA">
      <w:pPr>
        <w:pStyle w:val="a7"/>
        <w:spacing w:line="240" w:lineRule="auto"/>
        <w:ind w:left="709" w:firstLineChars="0" w:hanging="1"/>
        <w:rPr>
          <w:sz w:val="22"/>
          <w:szCs w:val="24"/>
        </w:rPr>
      </w:pPr>
      <w:r w:rsidRPr="002F07FD">
        <w:rPr>
          <w:rFonts w:hint="eastAsia"/>
          <w:sz w:val="22"/>
          <w:szCs w:val="24"/>
        </w:rPr>
        <w:t>亡くなった方</w:t>
      </w:r>
      <w:r w:rsidR="00D54CEA" w:rsidRPr="002F07FD">
        <w:rPr>
          <w:rFonts w:hint="eastAsia"/>
          <w:sz w:val="22"/>
          <w:szCs w:val="24"/>
        </w:rPr>
        <w:t>の税金</w:t>
      </w:r>
      <w:r w:rsidR="00DB7FB3" w:rsidRPr="002F07FD">
        <w:rPr>
          <w:rFonts w:hint="eastAsia"/>
          <w:sz w:val="22"/>
          <w:szCs w:val="24"/>
        </w:rPr>
        <w:t>や年金</w:t>
      </w:r>
      <w:r w:rsidR="00D54CEA" w:rsidRPr="002F07FD">
        <w:rPr>
          <w:rFonts w:hint="eastAsia"/>
          <w:sz w:val="22"/>
          <w:szCs w:val="24"/>
        </w:rPr>
        <w:t>などに関するお知らせ</w:t>
      </w:r>
      <w:r w:rsidRPr="002F07FD">
        <w:rPr>
          <w:rFonts w:hint="eastAsia"/>
          <w:sz w:val="22"/>
          <w:szCs w:val="24"/>
        </w:rPr>
        <w:t>を受け取る方は決まっていますか</w:t>
      </w:r>
      <w:r w:rsidR="00D54CEA" w:rsidRPr="002F07FD">
        <w:rPr>
          <w:rFonts w:hint="eastAsia"/>
          <w:sz w:val="22"/>
          <w:szCs w:val="24"/>
        </w:rPr>
        <w:t>。</w:t>
      </w:r>
    </w:p>
    <w:p w14:paraId="1D26BF20" w14:textId="5EC2695F" w:rsidR="00DB7FB3" w:rsidRPr="002F07FD" w:rsidRDefault="00DB7FB3" w:rsidP="008E03DA">
      <w:pPr>
        <w:pStyle w:val="a7"/>
        <w:spacing w:line="240" w:lineRule="auto"/>
        <w:ind w:left="709" w:firstLineChars="0" w:hanging="1"/>
        <w:rPr>
          <w:sz w:val="22"/>
          <w:szCs w:val="24"/>
        </w:rPr>
      </w:pPr>
      <w:bookmarkStart w:id="0" w:name="_GoBack"/>
      <w:bookmarkEnd w:id="0"/>
    </w:p>
    <w:p w14:paraId="73606E96" w14:textId="4FB57ED6" w:rsidR="00D54CEA" w:rsidRPr="008E03DA" w:rsidRDefault="00D54CEA" w:rsidP="008E03DA">
      <w:pPr>
        <w:snapToGrid w:val="0"/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63263" w14:paraId="302067D0" w14:textId="77777777" w:rsidTr="00600270">
        <w:trPr>
          <w:trHeight w:val="2041"/>
        </w:trPr>
        <w:tc>
          <w:tcPr>
            <w:tcW w:w="9736" w:type="dxa"/>
          </w:tcPr>
          <w:p w14:paraId="5104E37E" w14:textId="00CFC870" w:rsidR="008E03DA" w:rsidRDefault="008E03DA" w:rsidP="00612890">
            <w:pPr>
              <w:snapToGrid w:val="0"/>
              <w:spacing w:after="240"/>
              <w:ind w:left="273" w:hangingChars="130" w:hanging="273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FF560" wp14:editId="17ADB5B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-4876</wp:posOffset>
                      </wp:positionV>
                      <wp:extent cx="1674421" cy="281940"/>
                      <wp:effectExtent l="0" t="0" r="21590" b="2286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4421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788B50" w14:textId="433E1651" w:rsidR="00607E02" w:rsidRPr="00863263" w:rsidRDefault="00607E02" w:rsidP="00863263">
                                  <w:pPr>
                                    <w:snapToGrid w:val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4"/>
                                    </w:rPr>
                                    <w:t>ご利用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4"/>
                                    </w:rPr>
                                    <w:t>にあたって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FF560" id="正方形/長方形 8" o:spid="_x0000_s1033" style="position:absolute;left:0;text-align:left;margin-left:-5.65pt;margin-top:-.4pt;width:131.8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" fillcolor="#404040 [2429]" strokecolor="#1f4d78 [1604]" strokeweight="1pt">
                      <v:textbox>
                        <w:txbxContent>
                          <w:p w14:paraId="70788B50" w14:textId="433E1651" w:rsidR="00607E02" w:rsidRPr="00863263" w:rsidRDefault="00607E02" w:rsidP="00863263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ご利用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にあたって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0FFFDE" w14:textId="11990E46" w:rsidR="00863263" w:rsidRPr="002F07FD" w:rsidRDefault="00612890" w:rsidP="00612890">
            <w:pPr>
              <w:snapToGrid w:val="0"/>
              <w:spacing w:after="240"/>
              <w:ind w:left="286" w:hangingChars="130" w:hanging="286"/>
              <w:rPr>
                <w:rFonts w:ascii="BIZ UDP明朝 Medium" w:eastAsia="BIZ UDP明朝 Medium" w:hAnsi="BIZ UDP明朝 Medium"/>
                <w:sz w:val="22"/>
              </w:rPr>
            </w:pPr>
            <w:r w:rsidRPr="002F07FD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・</w:t>
            </w:r>
            <w:r w:rsidRPr="002F07FD">
              <w:rPr>
                <w:rFonts w:ascii="BIZ UDP明朝 Medium" w:eastAsia="BIZ UDP明朝 Medium" w:hAnsi="BIZ UDP明朝 Medium"/>
                <w:kern w:val="0"/>
                <w:sz w:val="22"/>
              </w:rPr>
              <w:tab/>
            </w:r>
            <w:r w:rsidR="00DB7FB3" w:rsidRPr="00587AC9">
              <w:rPr>
                <w:rFonts w:ascii="BIZ UDP明朝 Medium" w:eastAsia="BIZ UDP明朝 Medium" w:hAnsi="BIZ UDP明朝 Medium" w:hint="eastAsia"/>
                <w:w w:val="97"/>
                <w:kern w:val="0"/>
                <w:sz w:val="22"/>
                <w:fitText w:val="9030" w:id="-1232805119"/>
              </w:rPr>
              <w:t>ご予約時にお知らせいただいた内容</w:t>
            </w:r>
            <w:r w:rsidR="00894340" w:rsidRPr="00587AC9">
              <w:rPr>
                <w:rFonts w:ascii="BIZ UDP明朝 Medium" w:eastAsia="BIZ UDP明朝 Medium" w:hAnsi="BIZ UDP明朝 Medium" w:hint="eastAsia"/>
                <w:w w:val="97"/>
                <w:kern w:val="0"/>
                <w:sz w:val="22"/>
                <w:fitText w:val="9030" w:id="-1232805119"/>
              </w:rPr>
              <w:t>を</w:t>
            </w:r>
            <w:r w:rsidRPr="00587AC9">
              <w:rPr>
                <w:rFonts w:ascii="BIZ UDP明朝 Medium" w:eastAsia="BIZ UDP明朝 Medium" w:hAnsi="BIZ UDP明朝 Medium" w:hint="eastAsia"/>
                <w:w w:val="97"/>
                <w:kern w:val="0"/>
                <w:sz w:val="22"/>
                <w:fitText w:val="9030" w:id="-1232805119"/>
              </w:rPr>
              <w:t>変更される場合は、ご利用前日の正午までにご連絡</w:t>
            </w:r>
            <w:r w:rsidRPr="00587AC9">
              <w:rPr>
                <w:rFonts w:ascii="BIZ UDP明朝 Medium" w:eastAsia="BIZ UDP明朝 Medium" w:hAnsi="BIZ UDP明朝 Medium" w:hint="eastAsia"/>
                <w:w w:val="97"/>
                <w:sz w:val="22"/>
                <w:fitText w:val="9030" w:id="-1232805119"/>
              </w:rPr>
              <w:t>ください</w:t>
            </w:r>
            <w:r w:rsidRPr="00587AC9">
              <w:rPr>
                <w:rFonts w:ascii="BIZ UDP明朝 Medium" w:eastAsia="BIZ UDP明朝 Medium" w:hAnsi="BIZ UDP明朝 Medium" w:hint="eastAsia"/>
                <w:spacing w:val="210"/>
                <w:w w:val="97"/>
                <w:sz w:val="22"/>
                <w:fitText w:val="9030" w:id="-1232805119"/>
              </w:rPr>
              <w:t>。</w:t>
            </w:r>
            <w:r w:rsidRPr="002F07FD">
              <w:rPr>
                <w:rFonts w:ascii="BIZ UDP明朝 Medium" w:eastAsia="BIZ UDP明朝 Medium" w:hAnsi="BIZ UDP明朝 Medium"/>
                <w:sz w:val="22"/>
              </w:rPr>
              <w:br/>
            </w:r>
            <w:r w:rsidRPr="002F07FD">
              <w:rPr>
                <w:rFonts w:ascii="BIZ UDP明朝 Medium" w:eastAsia="BIZ UDP明朝 Medium" w:hAnsi="BIZ UDP明朝 Medium" w:hint="eastAsia"/>
                <w:sz w:val="22"/>
              </w:rPr>
              <w:t>※</w:t>
            </w:r>
            <w:r w:rsidR="00D03B73" w:rsidRPr="002F07FD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ご利用当日に</w:t>
            </w:r>
            <w:r w:rsidR="00DB7FB3" w:rsidRPr="002F07FD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変更</w:t>
            </w:r>
            <w:r w:rsidR="00D03B73" w:rsidRPr="002F07FD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された</w:t>
            </w:r>
            <w:r w:rsidR="00DB7FB3" w:rsidRPr="002F07FD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場合、</w:t>
            </w:r>
            <w:r w:rsidR="00DB7FB3" w:rsidRPr="002F07FD">
              <w:rPr>
                <w:rFonts w:ascii="BIZ UDP明朝 Medium" w:eastAsia="BIZ UDP明朝 Medium" w:hAnsi="BIZ UDP明朝 Medium" w:hint="eastAsia"/>
                <w:sz w:val="22"/>
              </w:rPr>
              <w:t>おくやみコーナーで</w:t>
            </w:r>
            <w:r w:rsidR="00DB7FB3" w:rsidRPr="002F07FD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手続が</w:t>
            </w:r>
            <w:r w:rsidR="00173762" w:rsidRPr="002F07FD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完了でき</w:t>
            </w:r>
            <w:r w:rsidRPr="002F07FD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ない場合があります。</w:t>
            </w:r>
          </w:p>
          <w:p w14:paraId="61D7D557" w14:textId="425D205F" w:rsidR="00863263" w:rsidRPr="00863263" w:rsidRDefault="00E959FB" w:rsidP="00612890">
            <w:pPr>
              <w:pStyle w:val="a4"/>
              <w:numPr>
                <w:ilvl w:val="0"/>
                <w:numId w:val="2"/>
              </w:numPr>
              <w:snapToGrid w:val="0"/>
              <w:ind w:leftChars="0" w:left="313" w:hanging="313"/>
            </w:pPr>
            <w:r w:rsidRPr="002F07FD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ご利用</w:t>
            </w:r>
            <w:r w:rsidR="00863263" w:rsidRPr="002F07FD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前日</w:t>
            </w:r>
            <w:r w:rsidRPr="002F07FD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、手続内容</w:t>
            </w:r>
            <w:r w:rsidR="00173762" w:rsidRPr="002F07FD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や持ち物など</w:t>
            </w:r>
            <w:r w:rsidRPr="002F07FD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を</w:t>
            </w:r>
            <w:r w:rsidR="00612890" w:rsidRPr="002F07FD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お電話で</w:t>
            </w:r>
            <w:r w:rsidR="00863263" w:rsidRPr="002F07FD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ご連絡し</w:t>
            </w:r>
            <w:r w:rsidRPr="002F07FD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ます。</w:t>
            </w:r>
            <w:r w:rsidR="00173762" w:rsidRPr="002F07FD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来庁される</w:t>
            </w:r>
            <w:r w:rsidRPr="002F07FD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方以外への</w:t>
            </w:r>
            <w:r w:rsidRPr="002F07FD">
              <w:rPr>
                <w:rFonts w:ascii="BIZ UDP明朝 Medium" w:eastAsia="BIZ UDP明朝 Medium" w:hAnsi="BIZ UDP明朝 Medium" w:hint="eastAsia"/>
                <w:sz w:val="22"/>
              </w:rPr>
              <w:t>ご連絡が必要な場合、あらかじめお知らせください。</w:t>
            </w:r>
          </w:p>
        </w:tc>
      </w:tr>
    </w:tbl>
    <w:p w14:paraId="663B5E0B" w14:textId="05C03A98" w:rsidR="004A64B6" w:rsidRDefault="004A64B6" w:rsidP="00E959FB">
      <w:pPr>
        <w:spacing w:line="0" w:lineRule="atLeast"/>
        <w:rPr>
          <w:sz w:val="10"/>
        </w:rPr>
      </w:pPr>
    </w:p>
    <w:p w14:paraId="3F81390C" w14:textId="5539A2E4" w:rsidR="004A64B6" w:rsidRDefault="00445940" w:rsidP="00445940">
      <w:pPr>
        <w:rPr>
          <w:sz w:val="10"/>
        </w:rPr>
      </w:pPr>
      <w:r>
        <w:rPr>
          <w:noProof/>
        </w:rPr>
        <mc:AlternateContent>
          <mc:Choice Requires="wps">
            <w:drawing>
              <wp:inline distT="0" distB="0" distL="0" distR="0" wp14:anchorId="1F2AEC75" wp14:editId="0AB5267D">
                <wp:extent cx="6280030" cy="360000"/>
                <wp:effectExtent l="0" t="0" r="6985" b="2540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030" cy="3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A63F7" w14:textId="77777777" w:rsidR="00607E02" w:rsidRPr="00DC4760" w:rsidRDefault="00607E02" w:rsidP="008802CA">
                            <w:pPr>
                              <w:snapToGrid w:val="0"/>
                              <w:ind w:rightChars="-161" w:right="-338"/>
                              <w:jc w:val="left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3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4760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32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お手続き用　委任状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2AEC75" id="_x0000_s1034" type="#_x0000_t202" style="width:494.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" fillcolor="#7f7f7f [1612]" stroked="f">
                <v:textbox>
                  <w:txbxContent>
                    <w:p w14:paraId="00DA63F7" w14:textId="77777777" w:rsidR="00607E02" w:rsidRPr="00DC4760" w:rsidRDefault="00607E02" w:rsidP="008802CA">
                      <w:pPr>
                        <w:snapToGrid w:val="0"/>
                        <w:ind w:rightChars="-161" w:right="-338"/>
                        <w:jc w:val="left"/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3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C4760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32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お手続き用　委任状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7E863B" w14:textId="77777777" w:rsidR="004A64B6" w:rsidRPr="008802CA" w:rsidRDefault="004A64B6" w:rsidP="00445940">
      <w:pPr>
        <w:snapToGrid w:val="0"/>
        <w:ind w:firstLineChars="100" w:firstLine="100"/>
        <w:rPr>
          <w:sz w:val="10"/>
        </w:rPr>
      </w:pPr>
    </w:p>
    <w:p w14:paraId="328D51AB" w14:textId="1C071842" w:rsidR="00445940" w:rsidRDefault="00451C5E" w:rsidP="00445940">
      <w:pPr>
        <w:snapToGrid w:val="0"/>
        <w:rPr>
          <w:rFonts w:ascii="BIZ UDP明朝 Medium" w:eastAsia="BIZ UDP明朝 Medium" w:hAnsi="BIZ UDP明朝 Medium"/>
          <w:sz w:val="24"/>
          <w:u w:val="single"/>
        </w:rPr>
      </w:pPr>
      <w:r>
        <w:rPr>
          <w:rFonts w:ascii="BIZ UDP明朝 Medium" w:eastAsia="BIZ UDP明朝 Medium" w:hAnsi="BIZ UDP明朝 Medium" w:hint="eastAsia"/>
          <w:sz w:val="24"/>
          <w:u w:val="single"/>
        </w:rPr>
        <w:t>※</w:t>
      </w:r>
      <w:r w:rsidR="00445940" w:rsidRPr="008802CA">
        <w:rPr>
          <w:rFonts w:ascii="BIZ UDP明朝 Medium" w:eastAsia="BIZ UDP明朝 Medium" w:hAnsi="BIZ UDP明朝 Medium" w:hint="eastAsia"/>
          <w:sz w:val="24"/>
          <w:u w:val="single"/>
        </w:rPr>
        <w:t>委任状は、委任者</w:t>
      </w:r>
      <w:r w:rsidR="008802CA" w:rsidRPr="008802CA">
        <w:rPr>
          <w:rFonts w:ascii="BIZ UDP明朝 Medium" w:eastAsia="BIZ UDP明朝 Medium" w:hAnsi="BIZ UDP明朝 Medium" w:hint="eastAsia"/>
          <w:sz w:val="24"/>
          <w:u w:val="single"/>
        </w:rPr>
        <w:t>（手続を頼んだ本人）が記入</w:t>
      </w:r>
      <w:r w:rsidR="008802CA">
        <w:rPr>
          <w:rFonts w:ascii="BIZ UDP明朝 Medium" w:eastAsia="BIZ UDP明朝 Medium" w:hAnsi="BIZ UDP明朝 Medium" w:hint="eastAsia"/>
          <w:sz w:val="24"/>
          <w:u w:val="single"/>
        </w:rPr>
        <w:t>してください</w:t>
      </w:r>
      <w:r w:rsidR="008802CA" w:rsidRPr="008802CA">
        <w:rPr>
          <w:rFonts w:ascii="BIZ UDP明朝 Medium" w:eastAsia="BIZ UDP明朝 Medium" w:hAnsi="BIZ UDP明朝 Medium" w:hint="eastAsia"/>
          <w:sz w:val="24"/>
          <w:u w:val="single"/>
        </w:rPr>
        <w:t>。</w:t>
      </w:r>
    </w:p>
    <w:p w14:paraId="30FEED10" w14:textId="573A5E23" w:rsidR="00637D7E" w:rsidRDefault="00451C5E" w:rsidP="00451C5E">
      <w:pPr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451C5E">
        <w:rPr>
          <w:rFonts w:ascii="BIZ UDP明朝 Medium" w:eastAsia="BIZ UDP明朝 Medium" w:hAnsi="BIZ UDP明朝 Medium" w:hint="eastAsia"/>
          <w:sz w:val="24"/>
        </w:rPr>
        <w:t>他の方が代筆される場合も、委任者の</w:t>
      </w:r>
      <w:r>
        <w:rPr>
          <w:rFonts w:ascii="BIZ UDP明朝 Medium" w:eastAsia="BIZ UDP明朝 Medium" w:hAnsi="BIZ UDP明朝 Medium" w:hint="eastAsia"/>
          <w:sz w:val="24"/>
        </w:rPr>
        <w:t>お</w:t>
      </w:r>
      <w:r w:rsidRPr="00451C5E">
        <w:rPr>
          <w:rFonts w:ascii="BIZ UDP明朝 Medium" w:eastAsia="BIZ UDP明朝 Medium" w:hAnsi="BIZ UDP明朝 Medium" w:hint="eastAsia"/>
          <w:sz w:val="24"/>
        </w:rPr>
        <w:t>名前は可能な限り</w:t>
      </w:r>
      <w:r>
        <w:rPr>
          <w:rFonts w:ascii="BIZ UDP明朝 Medium" w:eastAsia="BIZ UDP明朝 Medium" w:hAnsi="BIZ UDP明朝 Medium" w:hint="eastAsia"/>
          <w:sz w:val="24"/>
        </w:rPr>
        <w:t>ご</w:t>
      </w:r>
      <w:r w:rsidRPr="00451C5E">
        <w:rPr>
          <w:rFonts w:ascii="BIZ UDP明朝 Medium" w:eastAsia="BIZ UDP明朝 Medium" w:hAnsi="BIZ UDP明朝 Medium" w:hint="eastAsia"/>
          <w:sz w:val="24"/>
        </w:rPr>
        <w:t>本人の自署としてください。</w:t>
      </w:r>
    </w:p>
    <w:p w14:paraId="48FEA06F" w14:textId="77777777" w:rsidR="008802CA" w:rsidRDefault="008802CA" w:rsidP="00445940">
      <w:pPr>
        <w:snapToGrid w:val="0"/>
        <w:rPr>
          <w:rFonts w:asciiTheme="minorEastAsia" w:hAnsiTheme="minorEastAsia"/>
          <w:sz w:val="24"/>
          <w:szCs w:val="24"/>
        </w:rPr>
      </w:pPr>
    </w:p>
    <w:p w14:paraId="086E22F4" w14:textId="1EF0257B" w:rsidR="001733E4" w:rsidRDefault="001733E4" w:rsidP="00C01557">
      <w:pPr>
        <w:tabs>
          <w:tab w:val="left" w:pos="6995"/>
        </w:tabs>
        <w:ind w:rightChars="-151" w:right="-317"/>
        <w:rPr>
          <w:rFonts w:ascii="BIZ UDP明朝 Medium" w:eastAsia="BIZ UDP明朝 Medium" w:hAnsi="BIZ UDP明朝 Medium"/>
          <w:sz w:val="22"/>
          <w:szCs w:val="24"/>
        </w:rPr>
      </w:pPr>
      <w:r w:rsidRPr="00167D34">
        <w:rPr>
          <w:rFonts w:ascii="BIZ UDP明朝 Medium" w:eastAsia="BIZ UDP明朝 Medium" w:hAnsi="BIZ UDP明朝 Medium" w:hint="eastAsia"/>
          <w:sz w:val="22"/>
          <w:szCs w:val="24"/>
        </w:rPr>
        <w:t>（提出先）上越市長</w:t>
      </w:r>
      <w:r w:rsidR="00F27C3E">
        <w:rPr>
          <w:rFonts w:ascii="BIZ UDP明朝 Medium" w:eastAsia="BIZ UDP明朝 Medium" w:hAnsi="BIZ UDP明朝 Medium"/>
          <w:sz w:val="22"/>
          <w:szCs w:val="24"/>
        </w:rPr>
        <w:tab/>
      </w:r>
    </w:p>
    <w:p w14:paraId="043D915F" w14:textId="7DDA910F" w:rsidR="008802CA" w:rsidRPr="00167D34" w:rsidRDefault="008802CA" w:rsidP="008802CA">
      <w:pPr>
        <w:tabs>
          <w:tab w:val="left" w:pos="6995"/>
        </w:tabs>
        <w:ind w:rightChars="-16" w:right="-34"/>
        <w:jc w:val="righ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>令和 　　  年 　　　月　　　　日</w:t>
      </w:r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1276"/>
        <w:gridCol w:w="8505"/>
      </w:tblGrid>
      <w:tr w:rsidR="00167D34" w14:paraId="22BA8208" w14:textId="77777777" w:rsidTr="008802CA">
        <w:trPr>
          <w:trHeight w:val="1871"/>
        </w:trPr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5E7AE42F" w14:textId="77777777" w:rsidR="00F27C3E" w:rsidRPr="008802CA" w:rsidRDefault="00F27C3E" w:rsidP="00167D34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2"/>
                <w:szCs w:val="24"/>
              </w:rPr>
            </w:pPr>
            <w:r w:rsidRPr="008802C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  <w:szCs w:val="24"/>
              </w:rPr>
              <w:t>委任者</w:t>
            </w:r>
          </w:p>
          <w:p w14:paraId="1E61E970" w14:textId="16DE947F" w:rsidR="00167D34" w:rsidRPr="008802CA" w:rsidRDefault="00F27C3E" w:rsidP="00F27C3E">
            <w:pPr>
              <w:snapToGrid w:val="0"/>
              <w:jc w:val="center"/>
              <w:rPr>
                <w:rFonts w:ascii="BIZ UDゴシック" w:eastAsia="BIZ UDゴシック" w:hAnsi="BIZ UDゴシック"/>
                <w:color w:val="FFFFFF" w:themeColor="background1"/>
                <w:szCs w:val="24"/>
              </w:rPr>
            </w:pPr>
            <w:r w:rsidRPr="008802CA">
              <w:rPr>
                <w:rFonts w:ascii="BIZ UDゴシック" w:eastAsia="BIZ UDゴシック" w:hAnsi="BIZ UDゴシック" w:hint="eastAsia"/>
                <w:color w:val="FFFFFF" w:themeColor="background1"/>
                <w:szCs w:val="24"/>
              </w:rPr>
              <w:t>※</w:t>
            </w:r>
            <w:r w:rsidR="00167D34" w:rsidRPr="008802CA">
              <w:rPr>
                <w:rFonts w:ascii="BIZ UDゴシック" w:eastAsia="BIZ UDゴシック" w:hAnsi="BIZ UDゴシック" w:hint="eastAsia"/>
                <w:color w:val="FFFFFF" w:themeColor="background1"/>
                <w:szCs w:val="24"/>
              </w:rPr>
              <w:t>手続を</w:t>
            </w:r>
          </w:p>
          <w:p w14:paraId="52C27F84" w14:textId="2D45303A" w:rsidR="00167D34" w:rsidRPr="00167D34" w:rsidRDefault="00167D34" w:rsidP="00F27C3E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802CA">
              <w:rPr>
                <w:rFonts w:ascii="BIZ UDゴシック" w:eastAsia="BIZ UDゴシック" w:hAnsi="BIZ UDゴシック" w:hint="eastAsia"/>
                <w:color w:val="FFFFFF" w:themeColor="background1"/>
                <w:szCs w:val="24"/>
                <w:u w:val="single" w:color="FFFFFF" w:themeColor="background1"/>
              </w:rPr>
              <w:t>頼んだ</w:t>
            </w:r>
            <w:r w:rsidRPr="008802CA">
              <w:rPr>
                <w:rFonts w:ascii="BIZ UDゴシック" w:eastAsia="BIZ UDゴシック" w:hAnsi="BIZ UDゴシック" w:hint="eastAsia"/>
                <w:color w:val="FFFFFF" w:themeColor="background1"/>
                <w:szCs w:val="24"/>
              </w:rPr>
              <w:t>方</w:t>
            </w:r>
          </w:p>
        </w:tc>
        <w:tc>
          <w:tcPr>
            <w:tcW w:w="8505" w:type="dxa"/>
            <w:vAlign w:val="center"/>
          </w:tcPr>
          <w:p w14:paraId="38CA4065" w14:textId="303DF5C6" w:rsidR="00167D34" w:rsidRPr="00167D34" w:rsidRDefault="00167D34" w:rsidP="008802CA">
            <w:pPr>
              <w:spacing w:line="360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167D3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ご住所　　　　　　　　　　　　　　　　　　　　　　　　　　　　　　　　　　　　　　　　　</w:t>
            </w:r>
          </w:p>
          <w:p w14:paraId="229DF25F" w14:textId="24177310" w:rsidR="00167D34" w:rsidRDefault="00167D34" w:rsidP="008802CA">
            <w:pPr>
              <w:spacing w:line="360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167D3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お名前</w:t>
            </w:r>
            <w:r w:rsidR="00451C5E" w:rsidRPr="00451C5E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（自署または記名押印）</w:t>
            </w:r>
          </w:p>
          <w:p w14:paraId="0AA2CDB6" w14:textId="26726E00" w:rsidR="00167D34" w:rsidRDefault="00167D34" w:rsidP="008802CA">
            <w:pPr>
              <w:spacing w:line="360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167D3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生年月日　　大・昭・平　　　　年　　　　月　　　　日　　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電話番号</w:t>
            </w:r>
          </w:p>
        </w:tc>
      </w:tr>
    </w:tbl>
    <w:p w14:paraId="043FAF5B" w14:textId="297DFAA5" w:rsidR="001733E4" w:rsidRDefault="001733E4" w:rsidP="008802CA">
      <w:pPr>
        <w:spacing w:after="240" w:line="360" w:lineRule="auto"/>
        <w:jc w:val="right"/>
        <w:rPr>
          <w:rFonts w:ascii="BIZ UDP明朝 Medium" w:eastAsia="BIZ UDP明朝 Medium" w:hAnsi="BIZ UDP明朝 Medium"/>
          <w:sz w:val="22"/>
          <w:szCs w:val="24"/>
        </w:rPr>
      </w:pPr>
      <w:r w:rsidRPr="00167D34">
        <w:rPr>
          <w:rFonts w:ascii="BIZ UDP明朝 Medium" w:eastAsia="BIZ UDP明朝 Medium" w:hAnsi="BIZ UDP明朝 Medium" w:hint="eastAsia"/>
          <w:sz w:val="22"/>
          <w:szCs w:val="24"/>
        </w:rPr>
        <w:t>私（委任者）は、</w:t>
      </w:r>
      <w:r w:rsidRPr="008802CA">
        <w:rPr>
          <w:rFonts w:ascii="BIZ UDP明朝 Medium" w:eastAsia="BIZ UDP明朝 Medium" w:hAnsi="BIZ UDP明朝 Medium" w:hint="eastAsia"/>
          <w:sz w:val="22"/>
          <w:szCs w:val="24"/>
          <w:u w:val="single"/>
        </w:rPr>
        <w:t>【</w:t>
      </w:r>
      <w:r w:rsidR="00F27C3E" w:rsidRPr="008802CA">
        <w:rPr>
          <w:rFonts w:ascii="BIZ UDP明朝 Medium" w:eastAsia="BIZ UDP明朝 Medium" w:hAnsi="BIZ UDP明朝 Medium" w:hint="eastAsia"/>
          <w:w w:val="90"/>
          <w:kern w:val="0"/>
          <w:sz w:val="20"/>
          <w:szCs w:val="24"/>
          <w:u w:val="single"/>
          <w:fitText w:val="900" w:id="-1234359296"/>
        </w:rPr>
        <w:t>（故人氏名）</w:t>
      </w:r>
      <w:r w:rsidR="00F27C3E" w:rsidRPr="008802CA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　　　　　　　　　　　</w:t>
      </w:r>
      <w:r w:rsidRPr="008802CA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 】</w:t>
      </w:r>
      <w:r w:rsidRPr="00167D34">
        <w:rPr>
          <w:rFonts w:ascii="BIZ UDP明朝 Medium" w:eastAsia="BIZ UDP明朝 Medium" w:hAnsi="BIZ UDP明朝 Medium" w:hint="eastAsia"/>
          <w:sz w:val="22"/>
          <w:szCs w:val="24"/>
        </w:rPr>
        <w:t>の死亡に伴う下記の事項について、次の者に委任します。</w:t>
      </w:r>
    </w:p>
    <w:p w14:paraId="20DF9623" w14:textId="77777777" w:rsidR="008802CA" w:rsidRPr="008802CA" w:rsidRDefault="008802CA" w:rsidP="008802CA">
      <w:pPr>
        <w:snapToGrid w:val="0"/>
        <w:jc w:val="center"/>
        <w:rPr>
          <w:rFonts w:ascii="BIZ UDP明朝 Medium" w:eastAsia="BIZ UDP明朝 Medium" w:hAnsi="BIZ UDP明朝 Medium"/>
          <w:sz w:val="14"/>
          <w:szCs w:val="24"/>
        </w:rPr>
      </w:pPr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1276"/>
        <w:gridCol w:w="8505"/>
      </w:tblGrid>
      <w:tr w:rsidR="00F27C3E" w14:paraId="2F89693A" w14:textId="77777777" w:rsidTr="008802CA">
        <w:trPr>
          <w:trHeight w:val="1871"/>
        </w:trPr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07809100" w14:textId="0DB10246" w:rsidR="00F27C3E" w:rsidRPr="008802CA" w:rsidRDefault="00F27C3E" w:rsidP="00F27C3E">
            <w:pPr>
              <w:jc w:val="center"/>
              <w:rPr>
                <w:rFonts w:ascii="BIZ UDゴシック" w:eastAsia="BIZ UDゴシック" w:hAnsi="BIZ UDゴシック"/>
                <w:b/>
                <w:color w:val="FFFFFF" w:themeColor="background1"/>
                <w:sz w:val="22"/>
                <w:szCs w:val="24"/>
              </w:rPr>
            </w:pPr>
            <w:r w:rsidRPr="008802C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  <w:szCs w:val="24"/>
              </w:rPr>
              <w:t>代理人</w:t>
            </w:r>
          </w:p>
          <w:p w14:paraId="6A476AAA" w14:textId="77777777" w:rsidR="00F27C3E" w:rsidRPr="008802CA" w:rsidRDefault="00F27C3E" w:rsidP="00F27C3E">
            <w:pPr>
              <w:snapToGrid w:val="0"/>
              <w:jc w:val="center"/>
              <w:rPr>
                <w:rFonts w:ascii="BIZ UDゴシック" w:eastAsia="BIZ UDゴシック" w:hAnsi="BIZ UDゴシック"/>
                <w:color w:val="FFFFFF" w:themeColor="background1"/>
                <w:szCs w:val="24"/>
              </w:rPr>
            </w:pPr>
            <w:r w:rsidRPr="008802CA">
              <w:rPr>
                <w:rFonts w:ascii="BIZ UDゴシック" w:eastAsia="BIZ UDゴシック" w:hAnsi="BIZ UDゴシック" w:hint="eastAsia"/>
                <w:color w:val="FFFFFF" w:themeColor="background1"/>
                <w:szCs w:val="24"/>
              </w:rPr>
              <w:t>※手続を</w:t>
            </w:r>
          </w:p>
          <w:p w14:paraId="50D3E867" w14:textId="6DE0157F" w:rsidR="00F27C3E" w:rsidRPr="00167D34" w:rsidRDefault="00F27C3E" w:rsidP="00F27C3E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802CA">
              <w:rPr>
                <w:rFonts w:ascii="BIZ UDゴシック" w:eastAsia="BIZ UDゴシック" w:hAnsi="BIZ UDゴシック" w:hint="eastAsia"/>
                <w:color w:val="FFFFFF" w:themeColor="background1"/>
                <w:spacing w:val="11"/>
                <w:w w:val="90"/>
                <w:kern w:val="0"/>
                <w:szCs w:val="24"/>
                <w:u w:val="single" w:color="FFFFFF" w:themeColor="background1"/>
                <w:fitText w:val="990" w:id="-1234361088"/>
              </w:rPr>
              <w:t>頼まれた</w:t>
            </w:r>
            <w:r w:rsidRPr="008802CA">
              <w:rPr>
                <w:rFonts w:ascii="BIZ UDゴシック" w:eastAsia="BIZ UDゴシック" w:hAnsi="BIZ UDゴシック" w:hint="eastAsia"/>
                <w:color w:val="FFFFFF" w:themeColor="background1"/>
                <w:spacing w:val="-21"/>
                <w:w w:val="90"/>
                <w:kern w:val="0"/>
                <w:szCs w:val="24"/>
                <w:fitText w:val="990" w:id="-1234361088"/>
              </w:rPr>
              <w:t>方</w:t>
            </w:r>
          </w:p>
        </w:tc>
        <w:tc>
          <w:tcPr>
            <w:tcW w:w="8505" w:type="dxa"/>
            <w:vAlign w:val="center"/>
          </w:tcPr>
          <w:p w14:paraId="6C879FCA" w14:textId="77777777" w:rsidR="00F27C3E" w:rsidRPr="00167D34" w:rsidRDefault="00F27C3E" w:rsidP="008802CA">
            <w:pPr>
              <w:spacing w:line="360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167D3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ご住所　　　　　　　　　　　　　　　　　　　　　　　　　　　　　　　　　　　　　　　　　</w:t>
            </w:r>
          </w:p>
          <w:p w14:paraId="2A0A0990" w14:textId="77777777" w:rsidR="00F27C3E" w:rsidRDefault="00F27C3E" w:rsidP="008802CA">
            <w:pPr>
              <w:spacing w:line="360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167D3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お名前</w:t>
            </w:r>
          </w:p>
          <w:p w14:paraId="5E1D927B" w14:textId="6AFAFF8C" w:rsidR="00F27C3E" w:rsidRDefault="00F27C3E" w:rsidP="008802CA">
            <w:pPr>
              <w:spacing w:line="360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委任者（頼んだ人）との関係・続き柄　　　　　　　　</w:t>
            </w:r>
            <w:r w:rsidRPr="00167D3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電話番号</w:t>
            </w:r>
          </w:p>
        </w:tc>
      </w:tr>
    </w:tbl>
    <w:p w14:paraId="1CA71C17" w14:textId="77777777" w:rsidR="00F27C3E" w:rsidRDefault="00F27C3E" w:rsidP="00785FE3">
      <w:pPr>
        <w:snapToGrid w:val="0"/>
        <w:rPr>
          <w:rFonts w:ascii="BIZ UDP明朝 Medium" w:eastAsia="BIZ UDP明朝 Medium" w:hAnsi="BIZ UDP明朝 Medium"/>
          <w:sz w:val="18"/>
          <w:szCs w:val="24"/>
        </w:rPr>
      </w:pPr>
    </w:p>
    <w:p w14:paraId="37986FEF" w14:textId="77777777" w:rsidR="008802CA" w:rsidRPr="00785FE3" w:rsidRDefault="008802CA" w:rsidP="00785FE3">
      <w:pPr>
        <w:snapToGrid w:val="0"/>
        <w:rPr>
          <w:rFonts w:ascii="BIZ UDP明朝 Medium" w:eastAsia="BIZ UDP明朝 Medium" w:hAnsi="BIZ UDP明朝 Medium"/>
          <w:sz w:val="18"/>
          <w:szCs w:val="24"/>
        </w:rPr>
      </w:pPr>
    </w:p>
    <w:p w14:paraId="4823F60F" w14:textId="37F7CC35" w:rsidR="001733E4" w:rsidRPr="008802CA" w:rsidRDefault="008802CA" w:rsidP="001733E4">
      <w:pPr>
        <w:rPr>
          <w:rFonts w:ascii="BIZ UDP明朝 Medium" w:eastAsia="BIZ UDP明朝 Medium" w:hAnsi="BIZ UDP明朝 Medium"/>
          <w:b/>
          <w:sz w:val="22"/>
          <w:szCs w:val="24"/>
        </w:rPr>
      </w:pPr>
      <w:r w:rsidRPr="008802CA">
        <w:rPr>
          <w:rFonts w:ascii="BIZ UDP明朝 Medium" w:eastAsia="BIZ UDP明朝 Medium" w:hAnsi="BIZ UDP明朝 Medium" w:hint="eastAsia"/>
          <w:b/>
          <w:sz w:val="22"/>
          <w:szCs w:val="24"/>
        </w:rPr>
        <w:t>■</w:t>
      </w:r>
      <w:r w:rsidR="001733E4" w:rsidRPr="008802CA">
        <w:rPr>
          <w:rFonts w:ascii="BIZ UDP明朝 Medium" w:eastAsia="BIZ UDP明朝 Medium" w:hAnsi="BIZ UDP明朝 Medium" w:hint="eastAsia"/>
          <w:b/>
          <w:sz w:val="22"/>
          <w:szCs w:val="24"/>
        </w:rPr>
        <w:t>委任事項</w:t>
      </w:r>
      <w:r w:rsidRPr="008802CA">
        <w:rPr>
          <w:rFonts w:ascii="BIZ UDP明朝 Medium" w:eastAsia="BIZ UDP明朝 Medium" w:hAnsi="BIZ UDP明朝 Medium" w:hint="eastAsia"/>
          <w:b/>
          <w:sz w:val="22"/>
          <w:szCs w:val="24"/>
        </w:rPr>
        <w:t>（お願いすること）</w:t>
      </w:r>
    </w:p>
    <w:p w14:paraId="5013F7D3" w14:textId="3CF896F8" w:rsidR="001733E4" w:rsidRPr="00167D34" w:rsidRDefault="00F27C3E" w:rsidP="00785FE3">
      <w:pPr>
        <w:ind w:firstLineChars="100" w:firstLine="220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 xml:space="preserve">□ </w:t>
      </w:r>
      <w:r w:rsidR="00167D34" w:rsidRPr="00167D34">
        <w:rPr>
          <w:rFonts w:ascii="BIZ UDP明朝 Medium" w:eastAsia="BIZ UDP明朝 Medium" w:hAnsi="BIZ UDP明朝 Medium" w:hint="eastAsia"/>
          <w:sz w:val="22"/>
          <w:szCs w:val="24"/>
        </w:rPr>
        <w:t>下記の手続に関する一切の権限</w:t>
      </w:r>
    </w:p>
    <w:p w14:paraId="1EB8EDA0" w14:textId="7D1DF566" w:rsidR="00167D34" w:rsidRDefault="001733E4" w:rsidP="00167D34">
      <w:pPr>
        <w:tabs>
          <w:tab w:val="left" w:pos="5387"/>
        </w:tabs>
        <w:ind w:leftChars="270" w:left="567"/>
        <w:rPr>
          <w:rFonts w:ascii="BIZ UDP明朝 Medium" w:eastAsia="BIZ UDP明朝 Medium" w:hAnsi="BIZ UDP明朝 Medium"/>
          <w:sz w:val="22"/>
          <w:szCs w:val="24"/>
        </w:rPr>
      </w:pPr>
      <w:r w:rsidRPr="00167D34">
        <w:rPr>
          <w:rFonts w:ascii="BIZ UDP明朝 Medium" w:eastAsia="BIZ UDP明朝 Medium" w:hAnsi="BIZ UDP明朝 Medium" w:hint="eastAsia"/>
          <w:sz w:val="22"/>
          <w:szCs w:val="24"/>
        </w:rPr>
        <w:t xml:space="preserve">□ </w:t>
      </w:r>
      <w:r w:rsidR="00167D34">
        <w:rPr>
          <w:rFonts w:ascii="BIZ UDP明朝 Medium" w:eastAsia="BIZ UDP明朝 Medium" w:hAnsi="BIZ UDP明朝 Medium" w:hint="eastAsia"/>
          <w:sz w:val="22"/>
          <w:szCs w:val="24"/>
        </w:rPr>
        <w:t>1.</w:t>
      </w:r>
      <w:r w:rsidRPr="00167D34">
        <w:rPr>
          <w:rFonts w:ascii="BIZ UDP明朝 Medium" w:eastAsia="BIZ UDP明朝 Medium" w:hAnsi="BIZ UDP明朝 Medium" w:hint="eastAsia"/>
          <w:sz w:val="22"/>
          <w:szCs w:val="24"/>
        </w:rPr>
        <w:t>世帯主変更に関する手続</w:t>
      </w:r>
      <w:r w:rsidR="00167D34">
        <w:rPr>
          <w:rFonts w:ascii="BIZ UDP明朝 Medium" w:eastAsia="BIZ UDP明朝 Medium" w:hAnsi="BIZ UDP明朝 Medium"/>
          <w:sz w:val="22"/>
          <w:szCs w:val="24"/>
        </w:rPr>
        <w:tab/>
      </w:r>
      <w:r w:rsidRPr="00167D34">
        <w:rPr>
          <w:rFonts w:ascii="BIZ UDP明朝 Medium" w:eastAsia="BIZ UDP明朝 Medium" w:hAnsi="BIZ UDP明朝 Medium" w:hint="eastAsia"/>
          <w:sz w:val="22"/>
          <w:szCs w:val="24"/>
        </w:rPr>
        <w:t>□</w:t>
      </w:r>
      <w:r w:rsidR="00167D34">
        <w:rPr>
          <w:rFonts w:ascii="BIZ UDP明朝 Medium" w:eastAsia="BIZ UDP明朝 Medium" w:hAnsi="BIZ UDP明朝 Medium" w:hint="eastAsia"/>
          <w:sz w:val="22"/>
          <w:szCs w:val="24"/>
        </w:rPr>
        <w:t xml:space="preserve"> 5.</w:t>
      </w:r>
      <w:r w:rsidR="00167D34" w:rsidRPr="00167D34">
        <w:rPr>
          <w:rFonts w:ascii="BIZ UDP明朝 Medium" w:eastAsia="BIZ UDP明朝 Medium" w:hAnsi="BIZ UDP明朝 Medium" w:hint="eastAsia"/>
          <w:sz w:val="22"/>
          <w:szCs w:val="24"/>
        </w:rPr>
        <w:t>後期高齢者医療保険資格に関する手続</w:t>
      </w:r>
    </w:p>
    <w:p w14:paraId="00E53589" w14:textId="69DCC977" w:rsidR="00167D34" w:rsidRDefault="001733E4" w:rsidP="00167D34">
      <w:pPr>
        <w:tabs>
          <w:tab w:val="left" w:pos="5387"/>
        </w:tabs>
        <w:ind w:leftChars="270" w:left="567"/>
        <w:rPr>
          <w:rFonts w:ascii="BIZ UDP明朝 Medium" w:eastAsia="BIZ UDP明朝 Medium" w:hAnsi="BIZ UDP明朝 Medium"/>
          <w:sz w:val="22"/>
          <w:szCs w:val="24"/>
        </w:rPr>
      </w:pPr>
      <w:r w:rsidRPr="00167D34">
        <w:rPr>
          <w:rFonts w:ascii="BIZ UDP明朝 Medium" w:eastAsia="BIZ UDP明朝 Medium" w:hAnsi="BIZ UDP明朝 Medium" w:hint="eastAsia"/>
          <w:sz w:val="22"/>
          <w:szCs w:val="24"/>
        </w:rPr>
        <w:t xml:space="preserve">□ </w:t>
      </w:r>
      <w:r w:rsidR="00167D34">
        <w:rPr>
          <w:rFonts w:ascii="BIZ UDP明朝 Medium" w:eastAsia="BIZ UDP明朝 Medium" w:hAnsi="BIZ UDP明朝 Medium" w:hint="eastAsia"/>
          <w:sz w:val="22"/>
          <w:szCs w:val="24"/>
        </w:rPr>
        <w:t>2.</w:t>
      </w:r>
      <w:r w:rsidR="00167D34" w:rsidRPr="00167D34">
        <w:rPr>
          <w:rFonts w:ascii="BIZ UDP明朝 Medium" w:eastAsia="BIZ UDP明朝 Medium" w:hAnsi="BIZ UDP明朝 Medium" w:hint="eastAsia"/>
          <w:sz w:val="22"/>
          <w:szCs w:val="24"/>
        </w:rPr>
        <w:t>国民健康保険の資格に関する手続</w:t>
      </w:r>
      <w:r w:rsidR="00167D34">
        <w:rPr>
          <w:rFonts w:ascii="BIZ UDP明朝 Medium" w:eastAsia="BIZ UDP明朝 Medium" w:hAnsi="BIZ UDP明朝 Medium"/>
          <w:sz w:val="22"/>
          <w:szCs w:val="24"/>
        </w:rPr>
        <w:tab/>
      </w:r>
      <w:r w:rsidRPr="00167D34">
        <w:rPr>
          <w:rFonts w:ascii="BIZ UDP明朝 Medium" w:eastAsia="BIZ UDP明朝 Medium" w:hAnsi="BIZ UDP明朝 Medium" w:hint="eastAsia"/>
          <w:sz w:val="22"/>
          <w:szCs w:val="24"/>
        </w:rPr>
        <w:t>□</w:t>
      </w:r>
      <w:r w:rsidR="00167D34">
        <w:rPr>
          <w:rFonts w:ascii="BIZ UDP明朝 Medium" w:eastAsia="BIZ UDP明朝 Medium" w:hAnsi="BIZ UDP明朝 Medium" w:hint="eastAsia"/>
          <w:sz w:val="22"/>
          <w:szCs w:val="24"/>
        </w:rPr>
        <w:t xml:space="preserve"> 6.</w:t>
      </w:r>
      <w:r w:rsidR="00167D34" w:rsidRPr="00167D34">
        <w:rPr>
          <w:rFonts w:ascii="BIZ UDP明朝 Medium" w:eastAsia="BIZ UDP明朝 Medium" w:hAnsi="BIZ UDP明朝 Medium" w:hint="eastAsia"/>
          <w:sz w:val="22"/>
          <w:szCs w:val="24"/>
        </w:rPr>
        <w:t>後期高齢者医療保険給付に関する手続</w:t>
      </w:r>
    </w:p>
    <w:p w14:paraId="3576CD8B" w14:textId="1B40ED71" w:rsidR="00167D34" w:rsidRDefault="001733E4" w:rsidP="00167D34">
      <w:pPr>
        <w:tabs>
          <w:tab w:val="left" w:pos="5387"/>
        </w:tabs>
        <w:ind w:leftChars="270" w:left="567"/>
        <w:rPr>
          <w:rFonts w:ascii="BIZ UDP明朝 Medium" w:eastAsia="BIZ UDP明朝 Medium" w:hAnsi="BIZ UDP明朝 Medium"/>
          <w:sz w:val="22"/>
          <w:szCs w:val="24"/>
        </w:rPr>
      </w:pPr>
      <w:r w:rsidRPr="00167D34">
        <w:rPr>
          <w:rFonts w:ascii="BIZ UDP明朝 Medium" w:eastAsia="BIZ UDP明朝 Medium" w:hAnsi="BIZ UDP明朝 Medium" w:hint="eastAsia"/>
          <w:sz w:val="22"/>
          <w:szCs w:val="24"/>
        </w:rPr>
        <w:t xml:space="preserve">□ </w:t>
      </w:r>
      <w:r w:rsidR="00167D34">
        <w:rPr>
          <w:rFonts w:ascii="BIZ UDP明朝 Medium" w:eastAsia="BIZ UDP明朝 Medium" w:hAnsi="BIZ UDP明朝 Medium" w:hint="eastAsia"/>
          <w:sz w:val="22"/>
          <w:szCs w:val="24"/>
        </w:rPr>
        <w:t>3.</w:t>
      </w:r>
      <w:r w:rsidR="00167D34" w:rsidRPr="00167D34">
        <w:rPr>
          <w:rFonts w:ascii="BIZ UDP明朝 Medium" w:eastAsia="BIZ UDP明朝 Medium" w:hAnsi="BIZ UDP明朝 Medium" w:hint="eastAsia"/>
          <w:sz w:val="22"/>
          <w:szCs w:val="24"/>
        </w:rPr>
        <w:t>国民健康保険税に関する手続</w:t>
      </w:r>
      <w:r w:rsidR="00167D34">
        <w:rPr>
          <w:rFonts w:ascii="BIZ UDP明朝 Medium" w:eastAsia="BIZ UDP明朝 Medium" w:hAnsi="BIZ UDP明朝 Medium"/>
          <w:sz w:val="22"/>
          <w:szCs w:val="24"/>
        </w:rPr>
        <w:tab/>
      </w:r>
      <w:r w:rsidRPr="00167D34">
        <w:rPr>
          <w:rFonts w:ascii="BIZ UDP明朝 Medium" w:eastAsia="BIZ UDP明朝 Medium" w:hAnsi="BIZ UDP明朝 Medium" w:hint="eastAsia"/>
          <w:sz w:val="22"/>
          <w:szCs w:val="24"/>
        </w:rPr>
        <w:t xml:space="preserve">□ </w:t>
      </w:r>
      <w:r w:rsidR="00167D34">
        <w:rPr>
          <w:rFonts w:ascii="BIZ UDP明朝 Medium" w:eastAsia="BIZ UDP明朝 Medium" w:hAnsi="BIZ UDP明朝 Medium" w:hint="eastAsia"/>
          <w:sz w:val="22"/>
          <w:szCs w:val="24"/>
        </w:rPr>
        <w:t>7.</w:t>
      </w:r>
      <w:r w:rsidRPr="00167D34">
        <w:rPr>
          <w:rFonts w:ascii="BIZ UDP明朝 Medium" w:eastAsia="BIZ UDP明朝 Medium" w:hAnsi="BIZ UDP明朝 Medium" w:hint="eastAsia"/>
          <w:sz w:val="22"/>
          <w:szCs w:val="24"/>
        </w:rPr>
        <w:t>後期高齢者医療保険料に関する手続</w:t>
      </w:r>
    </w:p>
    <w:p w14:paraId="00679968" w14:textId="0736A9EE" w:rsidR="001733E4" w:rsidRPr="00167D34" w:rsidRDefault="001733E4" w:rsidP="00167D34">
      <w:pPr>
        <w:tabs>
          <w:tab w:val="left" w:pos="5387"/>
        </w:tabs>
        <w:ind w:leftChars="270" w:left="567"/>
        <w:rPr>
          <w:rFonts w:ascii="BIZ UDP明朝 Medium" w:eastAsia="BIZ UDP明朝 Medium" w:hAnsi="BIZ UDP明朝 Medium"/>
          <w:sz w:val="22"/>
          <w:szCs w:val="24"/>
        </w:rPr>
      </w:pPr>
      <w:r w:rsidRPr="00167D34">
        <w:rPr>
          <w:rFonts w:ascii="BIZ UDP明朝 Medium" w:eastAsia="BIZ UDP明朝 Medium" w:hAnsi="BIZ UDP明朝 Medium" w:hint="eastAsia"/>
          <w:sz w:val="22"/>
          <w:szCs w:val="24"/>
        </w:rPr>
        <w:t>□</w:t>
      </w:r>
      <w:r w:rsidR="00167D34">
        <w:rPr>
          <w:rFonts w:ascii="BIZ UDP明朝 Medium" w:eastAsia="BIZ UDP明朝 Medium" w:hAnsi="BIZ UDP明朝 Medium" w:hint="eastAsia"/>
          <w:sz w:val="22"/>
          <w:szCs w:val="24"/>
        </w:rPr>
        <w:t xml:space="preserve"> 4.</w:t>
      </w:r>
      <w:r w:rsidR="00167D34" w:rsidRPr="00167D34">
        <w:rPr>
          <w:rFonts w:ascii="BIZ UDP明朝 Medium" w:eastAsia="BIZ UDP明朝 Medium" w:hAnsi="BIZ UDP明朝 Medium" w:hint="eastAsia"/>
          <w:sz w:val="22"/>
          <w:szCs w:val="24"/>
        </w:rPr>
        <w:t>国民健康保険の給付に関する手続</w:t>
      </w:r>
      <w:r w:rsidR="00167D34">
        <w:rPr>
          <w:rFonts w:ascii="BIZ UDP明朝 Medium" w:eastAsia="BIZ UDP明朝 Medium" w:hAnsi="BIZ UDP明朝 Medium"/>
          <w:sz w:val="22"/>
          <w:szCs w:val="24"/>
        </w:rPr>
        <w:tab/>
      </w:r>
      <w:r w:rsidRPr="00167D34">
        <w:rPr>
          <w:rFonts w:ascii="BIZ UDP明朝 Medium" w:eastAsia="BIZ UDP明朝 Medium" w:hAnsi="BIZ UDP明朝 Medium" w:hint="eastAsia"/>
          <w:sz w:val="22"/>
          <w:szCs w:val="24"/>
        </w:rPr>
        <w:t xml:space="preserve">□ </w:t>
      </w:r>
      <w:r w:rsidR="00167D34">
        <w:rPr>
          <w:rFonts w:ascii="BIZ UDP明朝 Medium" w:eastAsia="BIZ UDP明朝 Medium" w:hAnsi="BIZ UDP明朝 Medium" w:hint="eastAsia"/>
          <w:sz w:val="22"/>
          <w:szCs w:val="24"/>
        </w:rPr>
        <w:t>8.</w:t>
      </w:r>
      <w:r w:rsidRPr="00167D34">
        <w:rPr>
          <w:rFonts w:ascii="BIZ UDP明朝 Medium" w:eastAsia="BIZ UDP明朝 Medium" w:hAnsi="BIZ UDP明朝 Medium" w:hint="eastAsia"/>
          <w:sz w:val="22"/>
          <w:szCs w:val="24"/>
        </w:rPr>
        <w:t>障がい福祉制度</w:t>
      </w:r>
      <w:r w:rsidR="00167D34">
        <w:rPr>
          <w:rFonts w:ascii="BIZ UDP明朝 Medium" w:eastAsia="BIZ UDP明朝 Medium" w:hAnsi="BIZ UDP明朝 Medium" w:hint="eastAsia"/>
          <w:sz w:val="22"/>
          <w:szCs w:val="24"/>
        </w:rPr>
        <w:t>・</w:t>
      </w:r>
      <w:r w:rsidRPr="00167D34">
        <w:rPr>
          <w:rFonts w:ascii="BIZ UDP明朝 Medium" w:eastAsia="BIZ UDP明朝 Medium" w:hAnsi="BIZ UDP明朝 Medium" w:hint="eastAsia"/>
          <w:sz w:val="22"/>
          <w:szCs w:val="24"/>
        </w:rPr>
        <w:t>サービスに関する手続</w:t>
      </w:r>
    </w:p>
    <w:p w14:paraId="7C81F5B8" w14:textId="77777777" w:rsidR="00785FE3" w:rsidRPr="008802CA" w:rsidRDefault="00785FE3" w:rsidP="00785FE3">
      <w:pPr>
        <w:snapToGrid w:val="0"/>
        <w:rPr>
          <w:rFonts w:ascii="BIZ UDP明朝 Medium" w:eastAsia="BIZ UDP明朝 Medium" w:hAnsi="BIZ UDP明朝 Medium"/>
          <w:sz w:val="16"/>
          <w:szCs w:val="24"/>
        </w:rPr>
      </w:pPr>
    </w:p>
    <w:p w14:paraId="2174CD40" w14:textId="77777777" w:rsidR="001733E4" w:rsidRPr="00167D34" w:rsidRDefault="001733E4" w:rsidP="00785FE3">
      <w:pPr>
        <w:ind w:firstLineChars="100" w:firstLine="220"/>
        <w:rPr>
          <w:rFonts w:ascii="BIZ UDP明朝 Medium" w:eastAsia="BIZ UDP明朝 Medium" w:hAnsi="BIZ UDP明朝 Medium"/>
          <w:sz w:val="22"/>
          <w:szCs w:val="24"/>
        </w:rPr>
      </w:pPr>
      <w:r w:rsidRPr="00167D34">
        <w:rPr>
          <w:rFonts w:ascii="BIZ UDP明朝 Medium" w:eastAsia="BIZ UDP明朝 Medium" w:hAnsi="BIZ UDP明朝 Medium" w:hint="eastAsia"/>
          <w:sz w:val="22"/>
          <w:szCs w:val="24"/>
        </w:rPr>
        <w:t>□ 次の証明書の発行に関する権限（委任者の申請資格を確認する場合があります）</w:t>
      </w:r>
    </w:p>
    <w:p w14:paraId="18F2D902" w14:textId="131FB1BF" w:rsidR="001733E4" w:rsidRPr="00F27C3E" w:rsidRDefault="001733E4" w:rsidP="008802CA">
      <w:pPr>
        <w:spacing w:line="360" w:lineRule="auto"/>
        <w:ind w:leftChars="270" w:left="567"/>
        <w:jc w:val="left"/>
        <w:rPr>
          <w:rFonts w:ascii="BIZ UDP明朝 Medium" w:eastAsia="BIZ UDP明朝 Medium" w:hAnsi="BIZ UDP明朝 Medium"/>
          <w:sz w:val="22"/>
          <w:szCs w:val="24"/>
          <w:u w:val="single" w:color="7F7F7F" w:themeColor="text1" w:themeTint="80"/>
        </w:rPr>
      </w:pPr>
      <w:r w:rsidRPr="00F27C3E">
        <w:rPr>
          <w:rFonts w:ascii="BIZ UDP明朝 Medium" w:eastAsia="BIZ UDP明朝 Medium" w:hAnsi="BIZ UDP明朝 Medium" w:hint="eastAsia"/>
          <w:sz w:val="22"/>
          <w:szCs w:val="24"/>
          <w:u w:val="single" w:color="7F7F7F" w:themeColor="text1" w:themeTint="80"/>
        </w:rPr>
        <w:t>証明が必要な方の氏名</w:t>
      </w:r>
      <w:r w:rsidR="00F27C3E" w:rsidRPr="00F27C3E">
        <w:rPr>
          <w:rFonts w:ascii="BIZ UDP明朝 Medium" w:eastAsia="BIZ UDP明朝 Medium" w:hAnsi="BIZ UDP明朝 Medium" w:hint="eastAsia"/>
          <w:sz w:val="22"/>
          <w:szCs w:val="24"/>
          <w:u w:val="single" w:color="7F7F7F" w:themeColor="text1" w:themeTint="80"/>
        </w:rPr>
        <w:t xml:space="preserve">　　　　　　　　　　　　　　　　　　</w:t>
      </w:r>
      <w:r w:rsidRPr="00F27C3E">
        <w:rPr>
          <w:rFonts w:ascii="BIZ UDP明朝 Medium" w:eastAsia="BIZ UDP明朝 Medium" w:hAnsi="BIZ UDP明朝 Medium" w:hint="eastAsia"/>
          <w:sz w:val="22"/>
          <w:szCs w:val="24"/>
          <w:u w:val="single" w:color="7F7F7F" w:themeColor="text1" w:themeTint="80"/>
        </w:rPr>
        <w:t xml:space="preserve"> 委任者との関係（続</w:t>
      </w:r>
      <w:r w:rsidR="00F27C3E">
        <w:rPr>
          <w:rFonts w:ascii="BIZ UDP明朝 Medium" w:eastAsia="BIZ UDP明朝 Medium" w:hAnsi="BIZ UDP明朝 Medium" w:hint="eastAsia"/>
          <w:sz w:val="22"/>
          <w:szCs w:val="24"/>
          <w:u w:val="single" w:color="7F7F7F" w:themeColor="text1" w:themeTint="80"/>
        </w:rPr>
        <w:t>き</w:t>
      </w:r>
      <w:r w:rsidRPr="00F27C3E">
        <w:rPr>
          <w:rFonts w:ascii="BIZ UDP明朝 Medium" w:eastAsia="BIZ UDP明朝 Medium" w:hAnsi="BIZ UDP明朝 Medium" w:hint="eastAsia"/>
          <w:sz w:val="22"/>
          <w:szCs w:val="24"/>
          <w:u w:val="single" w:color="7F7F7F" w:themeColor="text1" w:themeTint="80"/>
        </w:rPr>
        <w:t>柄）：</w:t>
      </w:r>
      <w:r w:rsidR="00F27C3E">
        <w:rPr>
          <w:rFonts w:ascii="BIZ UDP明朝 Medium" w:eastAsia="BIZ UDP明朝 Medium" w:hAnsi="BIZ UDP明朝 Medium" w:hint="eastAsia"/>
          <w:sz w:val="22"/>
          <w:szCs w:val="24"/>
          <w:u w:val="single" w:color="7F7F7F" w:themeColor="text1" w:themeTint="80"/>
        </w:rPr>
        <w:t xml:space="preserve">　　　　　　　　　　　　</w:t>
      </w:r>
    </w:p>
    <w:p w14:paraId="377BF1E7" w14:textId="6AF5B989" w:rsidR="001733E4" w:rsidRPr="00167D34" w:rsidRDefault="001733E4" w:rsidP="00F27C3E">
      <w:pPr>
        <w:ind w:leftChars="270" w:left="567"/>
        <w:rPr>
          <w:rFonts w:ascii="BIZ UDP明朝 Medium" w:eastAsia="BIZ UDP明朝 Medium" w:hAnsi="BIZ UDP明朝 Medium"/>
          <w:sz w:val="22"/>
          <w:szCs w:val="24"/>
        </w:rPr>
      </w:pPr>
      <w:r w:rsidRPr="00167D34">
        <w:rPr>
          <w:rFonts w:ascii="BIZ UDP明朝 Medium" w:eastAsia="BIZ UDP明朝 Medium" w:hAnsi="BIZ UDP明朝 Medium" w:hint="eastAsia"/>
          <w:sz w:val="22"/>
          <w:szCs w:val="24"/>
        </w:rPr>
        <w:t xml:space="preserve">□ </w:t>
      </w:r>
      <w:r w:rsidR="008328FC">
        <w:rPr>
          <w:rFonts w:ascii="BIZ UDP明朝 Medium" w:eastAsia="BIZ UDP明朝 Medium" w:hAnsi="BIZ UDP明朝 Medium" w:hint="eastAsia"/>
          <w:sz w:val="22"/>
          <w:szCs w:val="24"/>
        </w:rPr>
        <w:t>a</w:t>
      </w:r>
      <w:r w:rsidR="00F27C3E">
        <w:rPr>
          <w:rFonts w:ascii="BIZ UDP明朝 Medium" w:eastAsia="BIZ UDP明朝 Medium" w:hAnsi="BIZ UDP明朝 Medium" w:hint="eastAsia"/>
          <w:sz w:val="22"/>
          <w:szCs w:val="24"/>
        </w:rPr>
        <w:t>.</w:t>
      </w:r>
      <w:r w:rsidRPr="00167D34">
        <w:rPr>
          <w:rFonts w:ascii="BIZ UDP明朝 Medium" w:eastAsia="BIZ UDP明朝 Medium" w:hAnsi="BIZ UDP明朝 Medium" w:hint="eastAsia"/>
          <w:sz w:val="22"/>
          <w:szCs w:val="24"/>
        </w:rPr>
        <w:t xml:space="preserve"> 住民票の写し </w:t>
      </w:r>
      <w:r w:rsidR="00F27C3E" w:rsidRPr="00F27C3E">
        <w:rPr>
          <w:rFonts w:ascii="BIZ UDP明朝 Medium" w:eastAsia="BIZ UDP明朝 Medium" w:hAnsi="BIZ UDP明朝 Medium" w:hint="eastAsia"/>
          <w:sz w:val="22"/>
          <w:szCs w:val="24"/>
          <w:u w:val="single" w:color="7F7F7F" w:themeColor="text1" w:themeTint="80"/>
        </w:rPr>
        <w:t xml:space="preserve">　　　</w:t>
      </w:r>
      <w:r w:rsidR="00F27C3E">
        <w:rPr>
          <w:rFonts w:ascii="BIZ UDP明朝 Medium" w:eastAsia="BIZ UDP明朝 Medium" w:hAnsi="BIZ UDP明朝 Medium" w:hint="eastAsia"/>
          <w:sz w:val="22"/>
          <w:szCs w:val="24"/>
          <w:u w:val="single" w:color="7F7F7F" w:themeColor="text1" w:themeTint="80"/>
        </w:rPr>
        <w:t xml:space="preserve">　　</w:t>
      </w:r>
      <w:r w:rsidRPr="00F27C3E">
        <w:rPr>
          <w:rFonts w:ascii="BIZ UDP明朝 Medium" w:eastAsia="BIZ UDP明朝 Medium" w:hAnsi="BIZ UDP明朝 Medium" w:hint="eastAsia"/>
          <w:sz w:val="22"/>
          <w:szCs w:val="24"/>
          <w:u w:val="single" w:color="7F7F7F" w:themeColor="text1" w:themeTint="80"/>
        </w:rPr>
        <w:t>通</w:t>
      </w:r>
    </w:p>
    <w:p w14:paraId="28FBEC08" w14:textId="56C0191B" w:rsidR="001733E4" w:rsidRPr="00167D34" w:rsidRDefault="001733E4" w:rsidP="00F27C3E">
      <w:pPr>
        <w:ind w:leftChars="270" w:left="567"/>
        <w:rPr>
          <w:rFonts w:ascii="BIZ UDP明朝 Medium" w:eastAsia="BIZ UDP明朝 Medium" w:hAnsi="BIZ UDP明朝 Medium"/>
          <w:sz w:val="22"/>
          <w:szCs w:val="24"/>
        </w:rPr>
      </w:pPr>
      <w:r w:rsidRPr="00167D34">
        <w:rPr>
          <w:rFonts w:ascii="BIZ UDP明朝 Medium" w:eastAsia="BIZ UDP明朝 Medium" w:hAnsi="BIZ UDP明朝 Medium" w:hint="eastAsia"/>
          <w:sz w:val="22"/>
          <w:szCs w:val="24"/>
        </w:rPr>
        <w:t xml:space="preserve">□ </w:t>
      </w:r>
      <w:r w:rsidR="008328FC">
        <w:rPr>
          <w:rFonts w:ascii="BIZ UDP明朝 Medium" w:eastAsia="BIZ UDP明朝 Medium" w:hAnsi="BIZ UDP明朝 Medium" w:hint="eastAsia"/>
          <w:sz w:val="22"/>
          <w:szCs w:val="24"/>
        </w:rPr>
        <w:t>b</w:t>
      </w:r>
      <w:r w:rsidR="00F27C3E">
        <w:rPr>
          <w:rFonts w:ascii="BIZ UDP明朝 Medium" w:eastAsia="BIZ UDP明朝 Medium" w:hAnsi="BIZ UDP明朝 Medium" w:hint="eastAsia"/>
          <w:sz w:val="22"/>
          <w:szCs w:val="24"/>
        </w:rPr>
        <w:t>.</w:t>
      </w:r>
      <w:r w:rsidRPr="00167D34">
        <w:rPr>
          <w:rFonts w:ascii="BIZ UDP明朝 Medium" w:eastAsia="BIZ UDP明朝 Medium" w:hAnsi="BIZ UDP明朝 Medium" w:hint="eastAsia"/>
          <w:sz w:val="22"/>
          <w:szCs w:val="24"/>
        </w:rPr>
        <w:t xml:space="preserve"> 住民票の写し（マイナンバー入り・住民票コード入り）</w:t>
      </w:r>
      <w:r w:rsidR="00F27C3E">
        <w:rPr>
          <w:rFonts w:ascii="BIZ UDP明朝 Medium" w:eastAsia="BIZ UDP明朝 Medium" w:hAnsi="BIZ UDP明朝 Medium" w:hint="eastAsia"/>
          <w:sz w:val="22"/>
          <w:szCs w:val="24"/>
        </w:rPr>
        <w:t xml:space="preserve">　</w:t>
      </w:r>
      <w:r w:rsidR="00F27C3E" w:rsidRPr="00F27C3E">
        <w:rPr>
          <w:rFonts w:ascii="BIZ UDP明朝 Medium" w:eastAsia="BIZ UDP明朝 Medium" w:hAnsi="BIZ UDP明朝 Medium" w:hint="eastAsia"/>
          <w:sz w:val="22"/>
          <w:szCs w:val="24"/>
          <w:u w:val="single" w:color="7F7F7F" w:themeColor="text1" w:themeTint="80"/>
        </w:rPr>
        <w:t xml:space="preserve">　　　</w:t>
      </w:r>
      <w:r w:rsidR="00F27C3E">
        <w:rPr>
          <w:rFonts w:ascii="BIZ UDP明朝 Medium" w:eastAsia="BIZ UDP明朝 Medium" w:hAnsi="BIZ UDP明朝 Medium" w:hint="eastAsia"/>
          <w:sz w:val="22"/>
          <w:szCs w:val="24"/>
          <w:u w:val="single" w:color="7F7F7F" w:themeColor="text1" w:themeTint="80"/>
        </w:rPr>
        <w:t xml:space="preserve">　　</w:t>
      </w:r>
      <w:r w:rsidR="00F27C3E" w:rsidRPr="00F27C3E">
        <w:rPr>
          <w:rFonts w:ascii="BIZ UDP明朝 Medium" w:eastAsia="BIZ UDP明朝 Medium" w:hAnsi="BIZ UDP明朝 Medium" w:hint="eastAsia"/>
          <w:sz w:val="22"/>
          <w:szCs w:val="24"/>
          <w:u w:val="single" w:color="7F7F7F" w:themeColor="text1" w:themeTint="80"/>
        </w:rPr>
        <w:t>通</w:t>
      </w:r>
    </w:p>
    <w:p w14:paraId="43310347" w14:textId="3B0ECDAC" w:rsidR="001733E4" w:rsidRPr="00F27C3E" w:rsidRDefault="001733E4" w:rsidP="00F27C3E">
      <w:pPr>
        <w:ind w:leftChars="270" w:left="567"/>
        <w:rPr>
          <w:rFonts w:ascii="BIZ UDP明朝 Medium" w:eastAsia="BIZ UDP明朝 Medium" w:hAnsi="BIZ UDP明朝 Medium"/>
          <w:sz w:val="20"/>
          <w:szCs w:val="24"/>
        </w:rPr>
      </w:pPr>
      <w:r w:rsidRPr="00167D34">
        <w:rPr>
          <w:rFonts w:ascii="BIZ UDP明朝 Medium" w:eastAsia="BIZ UDP明朝 Medium" w:hAnsi="BIZ UDP明朝 Medium" w:hint="eastAsia"/>
          <w:sz w:val="22"/>
          <w:szCs w:val="24"/>
        </w:rPr>
        <w:t xml:space="preserve">□ </w:t>
      </w:r>
      <w:r w:rsidR="008328FC">
        <w:rPr>
          <w:rFonts w:ascii="BIZ UDP明朝 Medium" w:eastAsia="BIZ UDP明朝 Medium" w:hAnsi="BIZ UDP明朝 Medium" w:hint="eastAsia"/>
          <w:sz w:val="22"/>
          <w:szCs w:val="24"/>
        </w:rPr>
        <w:t>c</w:t>
      </w:r>
      <w:r w:rsidR="00F27C3E">
        <w:rPr>
          <w:rFonts w:ascii="BIZ UDP明朝 Medium" w:eastAsia="BIZ UDP明朝 Medium" w:hAnsi="BIZ UDP明朝 Medium" w:hint="eastAsia"/>
          <w:sz w:val="22"/>
          <w:szCs w:val="24"/>
        </w:rPr>
        <w:t>.</w:t>
      </w:r>
      <w:r w:rsidRPr="00167D34">
        <w:rPr>
          <w:rFonts w:ascii="BIZ UDP明朝 Medium" w:eastAsia="BIZ UDP明朝 Medium" w:hAnsi="BIZ UDP明朝 Medium" w:hint="eastAsia"/>
          <w:sz w:val="22"/>
          <w:szCs w:val="24"/>
        </w:rPr>
        <w:t xml:space="preserve"> 戸籍（謄本・抄本／全部事項・個人事項）</w:t>
      </w:r>
      <w:r w:rsidR="00F27C3E">
        <w:rPr>
          <w:rFonts w:ascii="BIZ UDP明朝 Medium" w:eastAsia="BIZ UDP明朝 Medium" w:hAnsi="BIZ UDP明朝 Medium" w:hint="eastAsia"/>
          <w:sz w:val="22"/>
          <w:szCs w:val="24"/>
        </w:rPr>
        <w:t xml:space="preserve">　</w:t>
      </w:r>
      <w:r w:rsidR="00F27C3E" w:rsidRPr="00F27C3E">
        <w:rPr>
          <w:rFonts w:ascii="BIZ UDP明朝 Medium" w:eastAsia="BIZ UDP明朝 Medium" w:hAnsi="BIZ UDP明朝 Medium" w:hint="eastAsia"/>
          <w:sz w:val="22"/>
          <w:szCs w:val="24"/>
          <w:u w:val="single" w:color="7F7F7F" w:themeColor="text1" w:themeTint="80"/>
        </w:rPr>
        <w:t xml:space="preserve">　　　</w:t>
      </w:r>
      <w:r w:rsidR="00F27C3E">
        <w:rPr>
          <w:rFonts w:ascii="BIZ UDP明朝 Medium" w:eastAsia="BIZ UDP明朝 Medium" w:hAnsi="BIZ UDP明朝 Medium" w:hint="eastAsia"/>
          <w:sz w:val="22"/>
          <w:szCs w:val="24"/>
          <w:u w:val="single" w:color="7F7F7F" w:themeColor="text1" w:themeTint="80"/>
        </w:rPr>
        <w:t xml:space="preserve">　　</w:t>
      </w:r>
      <w:r w:rsidR="00F27C3E" w:rsidRPr="00F27C3E">
        <w:rPr>
          <w:rFonts w:ascii="BIZ UDP明朝 Medium" w:eastAsia="BIZ UDP明朝 Medium" w:hAnsi="BIZ UDP明朝 Medium" w:hint="eastAsia"/>
          <w:sz w:val="22"/>
          <w:szCs w:val="24"/>
          <w:u w:val="single" w:color="7F7F7F" w:themeColor="text1" w:themeTint="80"/>
        </w:rPr>
        <w:t>通</w:t>
      </w:r>
      <w:r w:rsidR="00F27C3E">
        <w:rPr>
          <w:rFonts w:ascii="BIZ UDP明朝 Medium" w:eastAsia="BIZ UDP明朝 Medium" w:hAnsi="BIZ UDP明朝 Medium" w:hint="eastAsia"/>
          <w:sz w:val="22"/>
          <w:szCs w:val="24"/>
          <w:u w:val="single" w:color="7F7F7F" w:themeColor="text1" w:themeTint="80"/>
        </w:rPr>
        <w:t xml:space="preserve"> </w:t>
      </w:r>
      <w:r w:rsidRPr="00F27C3E">
        <w:rPr>
          <w:rFonts w:ascii="BIZ UDP明朝 Medium" w:eastAsia="BIZ UDP明朝 Medium" w:hAnsi="BIZ UDP明朝 Medium" w:hint="eastAsia"/>
          <w:w w:val="92"/>
          <w:kern w:val="0"/>
          <w:sz w:val="20"/>
          <w:szCs w:val="24"/>
          <w:fitText w:val="3492" w:id="-1234359807"/>
        </w:rPr>
        <w:t>※申請時、正確な本籍地の記入が必要です</w:t>
      </w:r>
      <w:r w:rsidRPr="00F27C3E">
        <w:rPr>
          <w:rFonts w:ascii="BIZ UDP明朝 Medium" w:eastAsia="BIZ UDP明朝 Medium" w:hAnsi="BIZ UDP明朝 Medium" w:hint="eastAsia"/>
          <w:spacing w:val="5"/>
          <w:w w:val="92"/>
          <w:kern w:val="0"/>
          <w:sz w:val="20"/>
          <w:szCs w:val="24"/>
          <w:fitText w:val="3492" w:id="-1234359807"/>
        </w:rPr>
        <w:t>。</w:t>
      </w:r>
    </w:p>
    <w:p w14:paraId="14D172DA" w14:textId="77777777" w:rsidR="00785FE3" w:rsidRPr="008802CA" w:rsidRDefault="00785FE3" w:rsidP="00785FE3">
      <w:pPr>
        <w:snapToGrid w:val="0"/>
        <w:rPr>
          <w:rFonts w:ascii="BIZ UDP明朝 Medium" w:eastAsia="BIZ UDP明朝 Medium" w:hAnsi="BIZ UDP明朝 Medium"/>
          <w:sz w:val="16"/>
          <w:szCs w:val="24"/>
        </w:rPr>
      </w:pPr>
    </w:p>
    <w:p w14:paraId="4A57807A" w14:textId="6D688CCF" w:rsidR="001733E4" w:rsidRDefault="001733E4" w:rsidP="00785FE3">
      <w:pPr>
        <w:ind w:firstLineChars="100" w:firstLine="220"/>
        <w:rPr>
          <w:rFonts w:ascii="BIZ UDP明朝 Medium" w:eastAsia="BIZ UDP明朝 Medium" w:hAnsi="BIZ UDP明朝 Medium"/>
          <w:sz w:val="22"/>
          <w:szCs w:val="24"/>
        </w:rPr>
      </w:pPr>
      <w:r w:rsidRPr="00167D34">
        <w:rPr>
          <w:rFonts w:ascii="BIZ UDP明朝 Medium" w:eastAsia="BIZ UDP明朝 Medium" w:hAnsi="BIZ UDP明朝 Medium" w:hint="eastAsia"/>
          <w:sz w:val="22"/>
          <w:szCs w:val="24"/>
        </w:rPr>
        <w:t>□ 次の事項に関する手続の一切の権限（具体的な手続内容を記載してください。）</w:t>
      </w:r>
    </w:p>
    <w:tbl>
      <w:tblPr>
        <w:tblStyle w:val="a3"/>
        <w:tblW w:w="0" w:type="auto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74"/>
      </w:tblGrid>
      <w:tr w:rsidR="008802CA" w14:paraId="44A1F1AC" w14:textId="77777777" w:rsidTr="00451C5E">
        <w:trPr>
          <w:trHeight w:val="1474"/>
        </w:trPr>
        <w:tc>
          <w:tcPr>
            <w:tcW w:w="9174" w:type="dxa"/>
          </w:tcPr>
          <w:p w14:paraId="59559E2C" w14:textId="77777777" w:rsidR="008802CA" w:rsidRDefault="008802CA" w:rsidP="00785FE3">
            <w:pPr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</w:tbl>
    <w:p w14:paraId="5EEECD52" w14:textId="77777777" w:rsidR="008802CA" w:rsidRPr="00451C5E" w:rsidRDefault="008802CA" w:rsidP="00451C5E">
      <w:pPr>
        <w:snapToGrid w:val="0"/>
        <w:ind w:firstLineChars="100" w:firstLine="20"/>
        <w:rPr>
          <w:rFonts w:ascii="BIZ UDP明朝 Medium" w:eastAsia="BIZ UDP明朝 Medium" w:hAnsi="BIZ UDP明朝 Medium"/>
          <w:sz w:val="2"/>
          <w:szCs w:val="24"/>
        </w:rPr>
      </w:pPr>
    </w:p>
    <w:sectPr w:rsidR="008802CA" w:rsidRPr="00451C5E" w:rsidSect="00863263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2C5D3" w14:textId="77777777" w:rsidR="00607E02" w:rsidRDefault="00607E02" w:rsidP="00A0029A">
      <w:r>
        <w:separator/>
      </w:r>
    </w:p>
  </w:endnote>
  <w:endnote w:type="continuationSeparator" w:id="0">
    <w:p w14:paraId="37486A24" w14:textId="77777777" w:rsidR="00607E02" w:rsidRDefault="00607E02" w:rsidP="00A0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DE56B" w14:textId="77777777" w:rsidR="00607E02" w:rsidRDefault="00607E02" w:rsidP="00A0029A">
      <w:r>
        <w:separator/>
      </w:r>
    </w:p>
  </w:footnote>
  <w:footnote w:type="continuationSeparator" w:id="0">
    <w:p w14:paraId="54B68471" w14:textId="77777777" w:rsidR="00607E02" w:rsidRDefault="00607E02" w:rsidP="00A00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A1BB1"/>
    <w:multiLevelType w:val="hybridMultilevel"/>
    <w:tmpl w:val="86A857A4"/>
    <w:lvl w:ilvl="0" w:tplc="C652C6F6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EE11CE"/>
    <w:multiLevelType w:val="hybridMultilevel"/>
    <w:tmpl w:val="B1601ECC"/>
    <w:lvl w:ilvl="0" w:tplc="C8FABC3C">
      <w:start w:val="5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0B"/>
    <w:rsid w:val="000330FD"/>
    <w:rsid w:val="000F2F88"/>
    <w:rsid w:val="00102719"/>
    <w:rsid w:val="00167D34"/>
    <w:rsid w:val="0017002C"/>
    <w:rsid w:val="001733E4"/>
    <w:rsid w:val="00173762"/>
    <w:rsid w:val="001D260F"/>
    <w:rsid w:val="0022620C"/>
    <w:rsid w:val="00241BBB"/>
    <w:rsid w:val="002B1384"/>
    <w:rsid w:val="002F07FD"/>
    <w:rsid w:val="00387599"/>
    <w:rsid w:val="003A3F73"/>
    <w:rsid w:val="004077CB"/>
    <w:rsid w:val="004262B5"/>
    <w:rsid w:val="00445940"/>
    <w:rsid w:val="00451C5E"/>
    <w:rsid w:val="004A64B6"/>
    <w:rsid w:val="005027DC"/>
    <w:rsid w:val="00587AC9"/>
    <w:rsid w:val="005A1FA4"/>
    <w:rsid w:val="00600270"/>
    <w:rsid w:val="00607E02"/>
    <w:rsid w:val="00612890"/>
    <w:rsid w:val="00637D7E"/>
    <w:rsid w:val="00685029"/>
    <w:rsid w:val="007029FB"/>
    <w:rsid w:val="00785FE3"/>
    <w:rsid w:val="008227BF"/>
    <w:rsid w:val="008328FC"/>
    <w:rsid w:val="00863263"/>
    <w:rsid w:val="008802CA"/>
    <w:rsid w:val="008845A3"/>
    <w:rsid w:val="00894340"/>
    <w:rsid w:val="008C6950"/>
    <w:rsid w:val="008E03DA"/>
    <w:rsid w:val="008F10C1"/>
    <w:rsid w:val="00A0029A"/>
    <w:rsid w:val="00A71B0B"/>
    <w:rsid w:val="00B13D92"/>
    <w:rsid w:val="00B3704F"/>
    <w:rsid w:val="00B666E6"/>
    <w:rsid w:val="00BA2838"/>
    <w:rsid w:val="00BA76A5"/>
    <w:rsid w:val="00C01557"/>
    <w:rsid w:val="00C10086"/>
    <w:rsid w:val="00D03B73"/>
    <w:rsid w:val="00D14758"/>
    <w:rsid w:val="00D16FE6"/>
    <w:rsid w:val="00D54CEA"/>
    <w:rsid w:val="00D66E67"/>
    <w:rsid w:val="00D778F6"/>
    <w:rsid w:val="00DB7FB3"/>
    <w:rsid w:val="00DC4760"/>
    <w:rsid w:val="00E27B77"/>
    <w:rsid w:val="00E56D42"/>
    <w:rsid w:val="00E60324"/>
    <w:rsid w:val="00E959FB"/>
    <w:rsid w:val="00ED2593"/>
    <w:rsid w:val="00F063E1"/>
    <w:rsid w:val="00F2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4CD190"/>
  <w15:chartTrackingRefBased/>
  <w15:docId w15:val="{1C5FB356-3D2A-4899-95B0-D894E90C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87599"/>
    <w:pPr>
      <w:snapToGrid w:val="0"/>
      <w:jc w:val="left"/>
      <w:outlineLvl w:val="1"/>
    </w:pPr>
    <w:rPr>
      <w:rFonts w:ascii="BIZ UDゴシック" w:eastAsia="BIZ UDゴシック" w:hAnsi="BIZ UDゴシック"/>
      <w:sz w:val="26"/>
      <w:szCs w:val="26"/>
      <w14:textOutline w14:w="1270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7B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27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7B77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本文のスタイル"/>
    <w:basedOn w:val="a"/>
    <w:link w:val="a8"/>
    <w:qFormat/>
    <w:rsid w:val="00387599"/>
    <w:pPr>
      <w:spacing w:line="276" w:lineRule="auto"/>
      <w:ind w:firstLineChars="100" w:firstLine="240"/>
      <w:jc w:val="left"/>
    </w:pPr>
    <w:rPr>
      <w:rFonts w:ascii="BIZ UDP明朝 Medium" w:eastAsia="BIZ UDP明朝 Medium" w:hAnsi="BIZ UDP明朝 Medium"/>
      <w:sz w:val="24"/>
    </w:rPr>
  </w:style>
  <w:style w:type="character" w:customStyle="1" w:styleId="20">
    <w:name w:val="見出し 2 (文字)"/>
    <w:basedOn w:val="a0"/>
    <w:link w:val="2"/>
    <w:uiPriority w:val="9"/>
    <w:rsid w:val="00387599"/>
    <w:rPr>
      <w:rFonts w:ascii="BIZ UDゴシック" w:eastAsia="BIZ UDゴシック" w:hAnsi="BIZ UDゴシック"/>
      <w:sz w:val="26"/>
      <w:szCs w:val="26"/>
      <w14:textOutline w14:w="12700" w14:cap="rnd" w14:cmpd="sng" w14:algn="ctr">
        <w14:noFill/>
        <w14:prstDash w14:val="solid"/>
        <w14:bevel/>
      </w14:textOutline>
    </w:rPr>
  </w:style>
  <w:style w:type="character" w:customStyle="1" w:styleId="a8">
    <w:name w:val="本文のスタイル (文字)"/>
    <w:basedOn w:val="a0"/>
    <w:link w:val="a7"/>
    <w:rsid w:val="00387599"/>
    <w:rPr>
      <w:rFonts w:ascii="BIZ UDP明朝 Medium" w:eastAsia="BIZ UDP明朝 Medium" w:hAnsi="BIZ UDP明朝 Medium"/>
      <w:sz w:val="24"/>
    </w:rPr>
  </w:style>
  <w:style w:type="paragraph" w:styleId="a9">
    <w:name w:val="header"/>
    <w:basedOn w:val="a"/>
    <w:link w:val="aa"/>
    <w:uiPriority w:val="99"/>
    <w:unhideWhenUsed/>
    <w:rsid w:val="00A002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0029A"/>
  </w:style>
  <w:style w:type="paragraph" w:styleId="ab">
    <w:name w:val="footer"/>
    <w:basedOn w:val="a"/>
    <w:link w:val="ac"/>
    <w:uiPriority w:val="99"/>
    <w:unhideWhenUsed/>
    <w:rsid w:val="00A002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0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5F9A653B.dotm</Template>
  <TotalTime>19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shiraishi satoko</dc:creator>
  <cp:lastModifiedBy>shiraishi satoko</cp:lastModifiedBy>
  <cp:revision>7</cp:revision>
  <cp:lastPrinted>2023-06-22T00:26:00Z</cp:lastPrinted>
  <dcterms:created xsi:type="dcterms:W3CDTF">2023-06-16T11:19:00Z</dcterms:created>
  <dcterms:modified xsi:type="dcterms:W3CDTF">2023-07-05T02:56:00Z</dcterms:modified>
</cp:coreProperties>
</file>