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1F" w:rsidRDefault="006A4A1F" w:rsidP="006A4A1F">
      <w:pPr>
        <w:spacing w:line="0" w:lineRule="atLeast"/>
        <w:jc w:val="left"/>
        <w:rPr>
          <w:rFonts w:hAnsi="ＭＳ 明朝"/>
          <w:sz w:val="21"/>
        </w:rPr>
      </w:pPr>
    </w:p>
    <w:p w:rsidR="006A4A1F" w:rsidRDefault="006A4A1F" w:rsidP="006A4A1F">
      <w:pPr>
        <w:spacing w:line="0" w:lineRule="atLeast"/>
        <w:jc w:val="left"/>
        <w:rPr>
          <w:rFonts w:hAnsi="ＭＳ 明朝" w:hint="eastAsia"/>
          <w:sz w:val="21"/>
        </w:rPr>
      </w:pPr>
    </w:p>
    <w:p w:rsidR="006A4A1F" w:rsidRPr="00863378" w:rsidRDefault="006A4A1F" w:rsidP="006A4A1F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高齢者等見守り支援協力事業所　登録解除申請書</w:t>
      </w:r>
    </w:p>
    <w:p w:rsidR="006A4A1F" w:rsidRDefault="006A4A1F" w:rsidP="006A4A1F">
      <w:pPr>
        <w:spacing w:line="0" w:lineRule="atLeast"/>
        <w:ind w:right="823"/>
        <w:rPr>
          <w:sz w:val="21"/>
        </w:rPr>
      </w:pPr>
    </w:p>
    <w:p w:rsidR="006A4A1F" w:rsidRDefault="006A4A1F" w:rsidP="006A4A1F">
      <w:pPr>
        <w:spacing w:line="0" w:lineRule="atLeast"/>
        <w:ind w:right="823"/>
        <w:rPr>
          <w:rFonts w:hint="eastAsia"/>
          <w:sz w:val="21"/>
        </w:rPr>
      </w:pPr>
    </w:p>
    <w:p w:rsidR="006A4A1F" w:rsidRDefault="006A4A1F" w:rsidP="006A4A1F">
      <w:pPr>
        <w:spacing w:line="0" w:lineRule="atLeast"/>
        <w:ind w:right="-17"/>
        <w:jc w:val="righ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 xml:space="preserve">　　　　</w:t>
      </w:r>
    </w:p>
    <w:p w:rsidR="006A4A1F" w:rsidRDefault="006A4A1F" w:rsidP="006A4A1F">
      <w:pPr>
        <w:spacing w:line="0" w:lineRule="atLeast"/>
        <w:ind w:right="193"/>
        <w:jc w:val="right"/>
        <w:rPr>
          <w:rFonts w:hint="eastAsia"/>
          <w:sz w:val="21"/>
        </w:rPr>
      </w:pPr>
      <w:r>
        <w:rPr>
          <w:rFonts w:hint="eastAsia"/>
          <w:sz w:val="21"/>
        </w:rPr>
        <w:t xml:space="preserve">　</w:t>
      </w:r>
      <w:r w:rsidR="00F70D01">
        <w:rPr>
          <w:rFonts w:hint="eastAsia"/>
          <w:sz w:val="21"/>
        </w:rPr>
        <w:t>令和</w:t>
      </w:r>
      <w:r>
        <w:rPr>
          <w:rFonts w:hint="eastAsia"/>
          <w:sz w:val="21"/>
        </w:rPr>
        <w:t xml:space="preserve">　　年　　月　　日</w:t>
      </w:r>
    </w:p>
    <w:p w:rsidR="006A4A1F" w:rsidRDefault="006A4A1F" w:rsidP="006A4A1F">
      <w:pPr>
        <w:spacing w:line="0" w:lineRule="atLeast"/>
        <w:ind w:firstLine="210"/>
        <w:rPr>
          <w:rFonts w:hint="eastAsia"/>
          <w:sz w:val="21"/>
        </w:rPr>
      </w:pPr>
    </w:p>
    <w:tbl>
      <w:tblPr>
        <w:tblW w:w="960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84"/>
        <w:gridCol w:w="6522"/>
      </w:tblGrid>
      <w:tr w:rsidR="006A4A1F" w:rsidTr="006A4A1F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申込事業所・団体等の名称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6A4A1F" w:rsidRPr="000979D8" w:rsidRDefault="006A4A1F" w:rsidP="009B5715">
            <w:pPr>
              <w:rPr>
                <w:rFonts w:hint="eastAsia"/>
                <w:sz w:val="22"/>
                <w:szCs w:val="22"/>
              </w:rPr>
            </w:pPr>
          </w:p>
        </w:tc>
      </w:tr>
      <w:tr w:rsidR="006A4A1F" w:rsidTr="006A4A1F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  <w:r w:rsidRPr="006A4A1F">
              <w:rPr>
                <w:rFonts w:hint="eastAsia"/>
                <w:spacing w:val="210"/>
                <w:sz w:val="21"/>
                <w:fitText w:val="1050" w:id="964485376"/>
              </w:rPr>
              <w:t>所在</w:t>
            </w:r>
            <w:r w:rsidRPr="006A4A1F">
              <w:rPr>
                <w:rFonts w:hint="eastAsia"/>
                <w:sz w:val="21"/>
                <w:fitText w:val="1050" w:id="964485376"/>
              </w:rPr>
              <w:t>地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6A4A1F" w:rsidRPr="000979D8" w:rsidRDefault="006A4A1F" w:rsidP="009B5715">
            <w:pPr>
              <w:rPr>
                <w:rFonts w:hint="eastAsia"/>
                <w:sz w:val="22"/>
                <w:szCs w:val="22"/>
              </w:rPr>
            </w:pPr>
          </w:p>
        </w:tc>
      </w:tr>
      <w:tr w:rsidR="006A4A1F" w:rsidTr="009B5715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代表者氏名</w:t>
            </w:r>
          </w:p>
        </w:tc>
        <w:tc>
          <w:tcPr>
            <w:tcW w:w="6522" w:type="dxa"/>
            <w:tcBorders>
              <w:bottom w:val="single" w:sz="4" w:space="0" w:color="auto"/>
            </w:tcBorders>
            <w:vAlign w:val="center"/>
          </w:tcPr>
          <w:p w:rsidR="006A4A1F" w:rsidRPr="000979D8" w:rsidRDefault="006A4A1F" w:rsidP="009B5715">
            <w:pPr>
              <w:rPr>
                <w:rFonts w:hint="eastAsia"/>
                <w:sz w:val="22"/>
                <w:szCs w:val="22"/>
              </w:rPr>
            </w:pPr>
          </w:p>
        </w:tc>
      </w:tr>
      <w:tr w:rsidR="006A4A1F" w:rsidTr="009B571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084" w:type="dxa"/>
            <w:vAlign w:val="center"/>
          </w:tcPr>
          <w:p w:rsidR="006A4A1F" w:rsidRPr="00D22959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  <w:r w:rsidRPr="003471E4">
              <w:rPr>
                <w:rFonts w:hint="eastAsia"/>
                <w:sz w:val="21"/>
              </w:rPr>
              <w:t>担当者</w:t>
            </w:r>
            <w:r>
              <w:rPr>
                <w:rFonts w:hint="eastAsia"/>
                <w:sz w:val="21"/>
              </w:rPr>
              <w:t>氏名（ご記入者名）</w:t>
            </w:r>
          </w:p>
        </w:tc>
        <w:tc>
          <w:tcPr>
            <w:tcW w:w="6522" w:type="dxa"/>
            <w:vAlign w:val="center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  <w:tr w:rsidR="006A4A1F" w:rsidTr="009B5715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3084" w:type="dxa"/>
            <w:vAlign w:val="center"/>
          </w:tcPr>
          <w:p w:rsidR="006A4A1F" w:rsidRPr="003F77DB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  <w:r w:rsidRPr="004A57C5">
              <w:rPr>
                <w:rFonts w:hint="eastAsia"/>
                <w:spacing w:val="60"/>
                <w:sz w:val="21"/>
                <w:fitText w:val="1050" w:id="964485120"/>
              </w:rPr>
              <w:t>電話番</w:t>
            </w:r>
            <w:r w:rsidRPr="004A57C5">
              <w:rPr>
                <w:rFonts w:hint="eastAsia"/>
                <w:spacing w:val="30"/>
                <w:sz w:val="21"/>
                <w:fitText w:val="1050" w:id="964485120"/>
              </w:rPr>
              <w:t>号</w:t>
            </w:r>
          </w:p>
        </w:tc>
        <w:tc>
          <w:tcPr>
            <w:tcW w:w="6522" w:type="dxa"/>
            <w:vAlign w:val="center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  <w:tr w:rsidR="006A4A1F" w:rsidTr="008C2B1F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3084" w:type="dxa"/>
            <w:vAlign w:val="center"/>
          </w:tcPr>
          <w:p w:rsidR="006A4A1F" w:rsidRDefault="005A5DDD" w:rsidP="008C2B1F">
            <w:pPr>
              <w:spacing w:line="0" w:lineRule="atLeas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登録</w:t>
            </w:r>
            <w:r w:rsidR="008C2B1F">
              <w:rPr>
                <w:rFonts w:hint="eastAsia"/>
                <w:sz w:val="21"/>
              </w:rPr>
              <w:t>解除理由</w:t>
            </w:r>
          </w:p>
        </w:tc>
        <w:tc>
          <w:tcPr>
            <w:tcW w:w="6522" w:type="dxa"/>
          </w:tcPr>
          <w:p w:rsidR="006A4A1F" w:rsidRDefault="006A4A1F" w:rsidP="009B5715">
            <w:pPr>
              <w:spacing w:line="0" w:lineRule="atLeast"/>
              <w:rPr>
                <w:rFonts w:hint="eastAsia"/>
                <w:sz w:val="21"/>
              </w:rPr>
            </w:pPr>
          </w:p>
        </w:tc>
      </w:tr>
    </w:tbl>
    <w:p w:rsidR="006A4A1F" w:rsidRDefault="006A4A1F" w:rsidP="006A4A1F">
      <w:pPr>
        <w:rPr>
          <w:rFonts w:hint="eastAsia"/>
          <w:sz w:val="21"/>
        </w:rPr>
      </w:pPr>
    </w:p>
    <w:p w:rsidR="006A4A1F" w:rsidRDefault="006A4A1F" w:rsidP="006A4A1F">
      <w:pPr>
        <w:rPr>
          <w:rFonts w:hint="eastAsia"/>
          <w:sz w:val="21"/>
        </w:rPr>
      </w:pPr>
    </w:p>
    <w:p w:rsidR="006A4A1F" w:rsidRDefault="006A4A1F" w:rsidP="006A4A1F">
      <w:pPr>
        <w:rPr>
          <w:rFonts w:hint="eastAsia"/>
          <w:sz w:val="21"/>
        </w:rPr>
      </w:pPr>
    </w:p>
    <w:p w:rsidR="006A4A1F" w:rsidRDefault="004A57C5" w:rsidP="006A4A1F">
      <w:pPr>
        <w:rPr>
          <w:sz w:val="21"/>
        </w:rPr>
      </w:pPr>
      <w:r>
        <w:rPr>
          <w:rFonts w:hAnsi="ＭＳ 明朝" w:hint="eastAsia"/>
          <w:noProof/>
          <w:snapToGrid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2508884</wp:posOffset>
                </wp:positionH>
                <wp:positionV relativeFrom="paragraph">
                  <wp:posOffset>104140</wp:posOffset>
                </wp:positionV>
                <wp:extent cx="3429635" cy="904875"/>
                <wp:effectExtent l="0" t="0" r="1841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1F" w:rsidRPr="004A57C5" w:rsidRDefault="006A4A1F" w:rsidP="006A4A1F">
                            <w:pPr>
                              <w:pStyle w:val="a8"/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［問い合わせ］上越市</w:t>
                            </w:r>
                            <w:r w:rsidR="00C7697D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</w:t>
                            </w:r>
                            <w:r w:rsidR="004A57C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健康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福祉部　高齢者支援</w:t>
                            </w:r>
                            <w:r w:rsidR="004A57C5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課</w:t>
                            </w:r>
                          </w:p>
                          <w:p w:rsidR="006A4A1F" w:rsidRPr="00C51C42" w:rsidRDefault="006A4A1F" w:rsidP="006A4A1F">
                            <w:pPr>
                              <w:pStyle w:val="a8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pacing w:val="0"/>
                                <w:kern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〒943-</w:t>
                            </w:r>
                            <w:r w:rsidR="006E2E09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8601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 xml:space="preserve">　上越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市木田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  <w:t>1-1-3</w:t>
                            </w:r>
                          </w:p>
                          <w:p w:rsidR="006A4A1F" w:rsidRPr="004A57C5" w:rsidRDefault="006A4A1F" w:rsidP="004A57C5">
                            <w:pPr>
                              <w:pStyle w:val="a8"/>
                              <w:ind w:firstLineChars="100" w:firstLine="218"/>
                              <w:rPr>
                                <w:rFonts w:ascii="ＭＳ ゴシック" w:eastAsia="ＭＳ ゴシック" w:hAnsi="ＭＳ ゴシック" w:hint="eastAsia"/>
                                <w:spacing w:val="0"/>
                                <w:kern w:val="2"/>
                              </w:rPr>
                            </w:pP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電話：</w:t>
                            </w:r>
                            <w:r w:rsidR="004A57C5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>025-520-5707</w:t>
                            </w:r>
                            <w:r w:rsidRPr="00C51C42">
                              <w:rPr>
                                <w:rFonts w:ascii="ＭＳ ゴシック" w:eastAsia="ＭＳ ゴシック" w:hAnsi="ＭＳ ゴシック" w:hint="eastAsia"/>
                                <w:kern w:val="2"/>
                              </w:rPr>
                              <w:t xml:space="preserve">　ＦＡＸ：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025-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526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/>
                                <w:kern w:val="2"/>
                              </w:rPr>
                              <w:t>-</w:t>
                            </w:r>
                            <w:r w:rsidRPr="00C51C42">
                              <w:rPr>
                                <w:rFonts w:ascii="ＭＳ ゴシック" w:eastAsia="ＭＳ ゴシック" w:hAnsi="ＭＳ ゴシック" w:cs="Times New Roman" w:hint="eastAsia"/>
                                <w:kern w:val="2"/>
                              </w:rPr>
                              <w:t>6115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97.55pt;margin-top:8.2pt;width:270.0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">
                <v:textbox inset="5.85pt,.7pt,5.85pt,.7pt">
                  <w:txbxContent>
                    <w:p w:rsidR="006A4A1F" w:rsidRPr="004A57C5" w:rsidRDefault="006A4A1F" w:rsidP="006A4A1F">
                      <w:pPr>
                        <w:pStyle w:val="a8"/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［問い合わせ］上越市</w:t>
                      </w:r>
                      <w:r w:rsidR="00C7697D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</w:t>
                      </w:r>
                      <w:r w:rsidR="004A57C5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健康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福祉部　高齢者支援</w:t>
                      </w:r>
                      <w:r w:rsidR="004A57C5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課</w:t>
                      </w:r>
                    </w:p>
                    <w:p w:rsidR="006A4A1F" w:rsidRPr="00C51C42" w:rsidRDefault="006A4A1F" w:rsidP="006A4A1F">
                      <w:pPr>
                        <w:pStyle w:val="a8"/>
                        <w:ind w:firstLineChars="100" w:firstLine="210"/>
                        <w:rPr>
                          <w:rFonts w:ascii="ＭＳ ゴシック" w:eastAsia="ＭＳ ゴシック" w:hAnsi="ＭＳ ゴシック"/>
                          <w:spacing w:val="0"/>
                          <w:kern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〒943-</w:t>
                      </w:r>
                      <w:r w:rsidR="006E2E09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8601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 xml:space="preserve">　上越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市木田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  <w:t>1-1-3</w:t>
                      </w:r>
                    </w:p>
                    <w:p w:rsidR="006A4A1F" w:rsidRPr="004A57C5" w:rsidRDefault="006A4A1F" w:rsidP="004A57C5">
                      <w:pPr>
                        <w:pStyle w:val="a8"/>
                        <w:ind w:firstLineChars="100" w:firstLine="218"/>
                        <w:rPr>
                          <w:rFonts w:ascii="ＭＳ ゴシック" w:eastAsia="ＭＳ ゴシック" w:hAnsi="ＭＳ ゴシック" w:hint="eastAsia"/>
                          <w:spacing w:val="0"/>
                          <w:kern w:val="2"/>
                        </w:rPr>
                      </w:pP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電話：</w:t>
                      </w:r>
                      <w:r w:rsidR="004A57C5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>025-520-5707</w:t>
                      </w:r>
                      <w:r w:rsidRPr="00C51C42">
                        <w:rPr>
                          <w:rFonts w:ascii="ＭＳ ゴシック" w:eastAsia="ＭＳ ゴシック" w:hAnsi="ＭＳ ゴシック" w:hint="eastAsia"/>
                          <w:kern w:val="2"/>
                        </w:rPr>
                        <w:t xml:space="preserve">　ＦＡＸ：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025-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526</w:t>
                      </w:r>
                      <w:r w:rsidRPr="00C51C42">
                        <w:rPr>
                          <w:rFonts w:ascii="ＭＳ ゴシック" w:eastAsia="ＭＳ ゴシック" w:hAnsi="ＭＳ ゴシック" w:cs="Times New Roman"/>
                          <w:kern w:val="2"/>
                        </w:rPr>
                        <w:t>-</w:t>
                      </w:r>
                      <w:r w:rsidRPr="00C51C42">
                        <w:rPr>
                          <w:rFonts w:ascii="ＭＳ ゴシック" w:eastAsia="ＭＳ ゴシック" w:hAnsi="ＭＳ ゴシック" w:cs="Times New Roman" w:hint="eastAsia"/>
                          <w:kern w:val="2"/>
                        </w:rPr>
                        <w:t>6115</w:t>
                      </w:r>
                    </w:p>
                  </w:txbxContent>
                </v:textbox>
              </v:rect>
            </w:pict>
          </mc:Fallback>
        </mc:AlternateContent>
      </w:r>
    </w:p>
    <w:p w:rsidR="006A4A1F" w:rsidRPr="006A4A1F" w:rsidRDefault="006A4A1F" w:rsidP="006A4A1F"/>
    <w:sectPr w:rsidR="006A4A1F" w:rsidRPr="006A4A1F" w:rsidSect="002D1F48">
      <w:pgSz w:w="11906" w:h="16838" w:code="9"/>
      <w:pgMar w:top="1134" w:right="1418" w:bottom="1134" w:left="1134" w:header="851" w:footer="992" w:gutter="0"/>
      <w:cols w:space="425"/>
      <w:docGrid w:linePitch="360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CF" w:rsidRDefault="000459CF" w:rsidP="00B967A3">
      <w:pPr>
        <w:spacing w:line="240" w:lineRule="auto"/>
      </w:pPr>
      <w:r>
        <w:separator/>
      </w:r>
    </w:p>
  </w:endnote>
  <w:endnote w:type="continuationSeparator" w:id="0">
    <w:p w:rsidR="000459CF" w:rsidRDefault="000459CF" w:rsidP="00B9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CF" w:rsidRDefault="000459CF" w:rsidP="00B967A3">
      <w:pPr>
        <w:spacing w:line="240" w:lineRule="auto"/>
      </w:pPr>
      <w:r>
        <w:separator/>
      </w:r>
    </w:p>
  </w:footnote>
  <w:footnote w:type="continuationSeparator" w:id="0">
    <w:p w:rsidR="000459CF" w:rsidRDefault="000459CF" w:rsidP="00B967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oNotUseMarginsForDrawingGridOrigin/>
  <w:drawingGridVerticalOrigin w:val="198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9"/>
    <w:rsid w:val="000459CF"/>
    <w:rsid w:val="000979D8"/>
    <w:rsid w:val="000A16C8"/>
    <w:rsid w:val="000A5346"/>
    <w:rsid w:val="000E0B48"/>
    <w:rsid w:val="000E3A40"/>
    <w:rsid w:val="00150A82"/>
    <w:rsid w:val="001516ED"/>
    <w:rsid w:val="00165666"/>
    <w:rsid w:val="001A22C5"/>
    <w:rsid w:val="001B4FBC"/>
    <w:rsid w:val="00203BE2"/>
    <w:rsid w:val="00234F66"/>
    <w:rsid w:val="002D1F48"/>
    <w:rsid w:val="0039089C"/>
    <w:rsid w:val="003D3611"/>
    <w:rsid w:val="00465CDE"/>
    <w:rsid w:val="004766A7"/>
    <w:rsid w:val="004A57C5"/>
    <w:rsid w:val="004B234B"/>
    <w:rsid w:val="004C2B51"/>
    <w:rsid w:val="005660A1"/>
    <w:rsid w:val="00594571"/>
    <w:rsid w:val="005978B2"/>
    <w:rsid w:val="005A5DDD"/>
    <w:rsid w:val="005C0A3A"/>
    <w:rsid w:val="005D2A15"/>
    <w:rsid w:val="005D4191"/>
    <w:rsid w:val="005E07D9"/>
    <w:rsid w:val="00611350"/>
    <w:rsid w:val="006225B0"/>
    <w:rsid w:val="006A4A1F"/>
    <w:rsid w:val="006D26FA"/>
    <w:rsid w:val="006E2E09"/>
    <w:rsid w:val="00712D59"/>
    <w:rsid w:val="00726AAC"/>
    <w:rsid w:val="0073336B"/>
    <w:rsid w:val="00756BF1"/>
    <w:rsid w:val="00760731"/>
    <w:rsid w:val="00781E36"/>
    <w:rsid w:val="00785C3D"/>
    <w:rsid w:val="00801432"/>
    <w:rsid w:val="008418D7"/>
    <w:rsid w:val="00863378"/>
    <w:rsid w:val="008C2B1F"/>
    <w:rsid w:val="00907986"/>
    <w:rsid w:val="00957E2F"/>
    <w:rsid w:val="00990318"/>
    <w:rsid w:val="009A0019"/>
    <w:rsid w:val="009A7B7F"/>
    <w:rsid w:val="009B2F29"/>
    <w:rsid w:val="009B5715"/>
    <w:rsid w:val="009F36D7"/>
    <w:rsid w:val="009F49EF"/>
    <w:rsid w:val="00A05CAE"/>
    <w:rsid w:val="00A21F8B"/>
    <w:rsid w:val="00A54FB1"/>
    <w:rsid w:val="00A629FD"/>
    <w:rsid w:val="00AF495C"/>
    <w:rsid w:val="00B16DE5"/>
    <w:rsid w:val="00B967A3"/>
    <w:rsid w:val="00C060D4"/>
    <w:rsid w:val="00C46D01"/>
    <w:rsid w:val="00C51C42"/>
    <w:rsid w:val="00C7697D"/>
    <w:rsid w:val="00C8345F"/>
    <w:rsid w:val="00CF7742"/>
    <w:rsid w:val="00D22959"/>
    <w:rsid w:val="00D65023"/>
    <w:rsid w:val="00D91D3B"/>
    <w:rsid w:val="00E23BA3"/>
    <w:rsid w:val="00E347D7"/>
    <w:rsid w:val="00E63136"/>
    <w:rsid w:val="00F13D25"/>
    <w:rsid w:val="00F33B2E"/>
    <w:rsid w:val="00F70D01"/>
    <w:rsid w:val="00F73D40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9B433-F009-4A17-B530-D0951FD0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3378"/>
    <w:pPr>
      <w:widowControl w:val="0"/>
      <w:wordWrap w:val="0"/>
      <w:autoSpaceDE w:val="0"/>
      <w:autoSpaceDN w:val="0"/>
      <w:adjustRightInd w:val="0"/>
      <w:snapToGri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7A3"/>
    <w:pPr>
      <w:tabs>
        <w:tab w:val="center" w:pos="4252"/>
        <w:tab w:val="right" w:pos="8504"/>
      </w:tabs>
    </w:pPr>
  </w:style>
  <w:style w:type="character" w:customStyle="1" w:styleId="a5">
    <w:name w:val="ヘッダー (文字)"/>
    <w:link w:val="a4"/>
    <w:rsid w:val="00B967A3"/>
    <w:rPr>
      <w:rFonts w:ascii="ＭＳ 明朝"/>
      <w:snapToGrid w:val="0"/>
      <w:sz w:val="24"/>
      <w:szCs w:val="24"/>
    </w:rPr>
  </w:style>
  <w:style w:type="paragraph" w:styleId="a6">
    <w:name w:val="footer"/>
    <w:basedOn w:val="a"/>
    <w:link w:val="a7"/>
    <w:rsid w:val="00B967A3"/>
    <w:pPr>
      <w:tabs>
        <w:tab w:val="center" w:pos="4252"/>
        <w:tab w:val="right" w:pos="8504"/>
      </w:tabs>
    </w:pPr>
  </w:style>
  <w:style w:type="character" w:customStyle="1" w:styleId="a7">
    <w:name w:val="フッター (文字)"/>
    <w:link w:val="a6"/>
    <w:rsid w:val="00B967A3"/>
    <w:rPr>
      <w:rFonts w:ascii="ＭＳ 明朝"/>
      <w:snapToGrid w:val="0"/>
      <w:sz w:val="24"/>
      <w:szCs w:val="24"/>
    </w:rPr>
  </w:style>
  <w:style w:type="paragraph" w:customStyle="1" w:styleId="a8">
    <w:name w:val="一太郎"/>
    <w:rsid w:val="00A629FD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2708465.dotm</Template>
  <TotalTime>1</TotalTime>
  <Pages>1</Pages>
  <Words>68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miyazawa honoka</cp:lastModifiedBy>
  <cp:revision>3</cp:revision>
  <dcterms:created xsi:type="dcterms:W3CDTF">2023-07-18T02:43:00Z</dcterms:created>
  <dcterms:modified xsi:type="dcterms:W3CDTF">2023-07-18T02:44:00Z</dcterms:modified>
</cp:coreProperties>
</file>