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750C89" w:rsidRPr="001C6F2E" w:rsidTr="001C6F2E">
        <w:tc>
          <w:tcPr>
            <w:tcW w:w="7479" w:type="dxa"/>
            <w:shd w:val="clear" w:color="auto" w:fill="auto"/>
          </w:tcPr>
          <w:p w:rsidR="00750C89" w:rsidRPr="001C6F2E" w:rsidRDefault="00750C89" w:rsidP="001C6F2E">
            <w:pPr>
              <w:spacing w:line="420" w:lineRule="exact"/>
              <w:jc w:val="left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  <w:r w:rsidRPr="001C6F2E"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 xml:space="preserve">報告先　</w:t>
            </w:r>
            <w:r w:rsidRPr="006F3E9E">
              <w:rPr>
                <w:rFonts w:ascii="ＭＳ ゴシック" w:eastAsia="ＭＳ ゴシック" w:hAnsi="ＭＳ ゴシック" w:hint="eastAsia"/>
                <w:color w:val="000000"/>
                <w:spacing w:val="40"/>
                <w:kern w:val="0"/>
                <w:sz w:val="32"/>
                <w:szCs w:val="32"/>
                <w:fitText w:val="1120" w:id="1942743040"/>
              </w:rPr>
              <w:t>ＦＡ</w:t>
            </w:r>
            <w:r w:rsidRPr="006F3E9E">
              <w:rPr>
                <w:rFonts w:ascii="ＭＳ ゴシック" w:eastAsia="ＭＳ ゴシック" w:hAnsi="ＭＳ ゴシック" w:hint="eastAsia"/>
                <w:color w:val="000000"/>
                <w:kern w:val="0"/>
                <w:sz w:val="32"/>
                <w:szCs w:val="32"/>
                <w:fitText w:val="1120" w:id="1942743040"/>
              </w:rPr>
              <w:t>Ｘ</w:t>
            </w:r>
            <w:r w:rsidRPr="001C6F2E">
              <w:rPr>
                <w:rFonts w:ascii="ＭＳ ゴシック" w:eastAsia="ＭＳ ゴシック" w:hAnsi="ＭＳ ゴシック" w:hint="eastAsia"/>
                <w:color w:val="000000"/>
                <w:kern w:val="0"/>
                <w:sz w:val="32"/>
                <w:szCs w:val="32"/>
              </w:rPr>
              <w:t>：</w:t>
            </w:r>
            <w:r w:rsidRPr="001C6F2E"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>025-526-6115</w:t>
            </w:r>
            <w:r w:rsidR="009B1851"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>（直通）</w:t>
            </w:r>
          </w:p>
          <w:p w:rsidR="00750C89" w:rsidRPr="001C6F2E" w:rsidRDefault="00750C89" w:rsidP="001C6F2E">
            <w:pPr>
              <w:spacing w:line="420" w:lineRule="exact"/>
              <w:jc w:val="left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  <w:r w:rsidRPr="001C6F2E"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 xml:space="preserve">　　　　</w:t>
            </w:r>
            <w:r w:rsidRPr="00A64A0D">
              <w:rPr>
                <w:rFonts w:ascii="ＭＳ ゴシック" w:eastAsia="ＭＳ ゴシック" w:hAnsi="ＭＳ ゴシック" w:hint="eastAsia"/>
                <w:color w:val="000000"/>
                <w:w w:val="96"/>
                <w:kern w:val="0"/>
                <w:sz w:val="32"/>
                <w:szCs w:val="32"/>
                <w:fitText w:val="1120" w:id="1942743041"/>
              </w:rPr>
              <w:t>Ｅ-mai</w:t>
            </w:r>
            <w:r w:rsidRPr="00A64A0D">
              <w:rPr>
                <w:rFonts w:ascii="ＭＳ ゴシック" w:eastAsia="ＭＳ ゴシック" w:hAnsi="ＭＳ ゴシック" w:hint="eastAsia"/>
                <w:color w:val="000000"/>
                <w:spacing w:val="60"/>
                <w:w w:val="96"/>
                <w:kern w:val="0"/>
                <w:sz w:val="32"/>
                <w:szCs w:val="32"/>
                <w:fitText w:val="1120" w:id="1942743041"/>
              </w:rPr>
              <w:t>l</w:t>
            </w:r>
            <w:r w:rsidRPr="001C6F2E"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>：</w:t>
            </w:r>
            <w:r w:rsidRPr="001C6F2E"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  <w:t>koureisya@city.joetsu.lg.jp</w:t>
            </w:r>
          </w:p>
        </w:tc>
      </w:tr>
    </w:tbl>
    <w:p w:rsidR="00FA4459" w:rsidRPr="00FA4459" w:rsidRDefault="0036486F" w:rsidP="005F393E">
      <w:pPr>
        <w:spacing w:line="420" w:lineRule="exact"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FA4459">
        <w:rPr>
          <w:rFonts w:ascii="ＭＳ ゴシック" w:eastAsia="ＭＳ ゴシック" w:hAnsi="ＭＳ ゴシック" w:hint="eastAsia"/>
          <w:color w:val="000000"/>
          <w:sz w:val="24"/>
        </w:rPr>
        <w:t>上越市</w:t>
      </w:r>
      <w:r w:rsidR="00BA28B9" w:rsidRPr="00FA4459">
        <w:rPr>
          <w:rFonts w:ascii="ＭＳ ゴシック" w:eastAsia="ＭＳ ゴシック" w:hAnsi="ＭＳ ゴシック" w:hint="eastAsia"/>
          <w:color w:val="000000"/>
          <w:sz w:val="24"/>
        </w:rPr>
        <w:t>高齢者等見守り</w:t>
      </w:r>
      <w:r w:rsidRPr="00FA4459">
        <w:rPr>
          <w:rFonts w:ascii="ＭＳ ゴシック" w:eastAsia="ＭＳ ゴシック" w:hAnsi="ＭＳ ゴシック" w:hint="eastAsia"/>
          <w:color w:val="000000"/>
          <w:sz w:val="24"/>
        </w:rPr>
        <w:t>支援</w:t>
      </w:r>
      <w:r w:rsidR="00BA28B9" w:rsidRPr="00FA4459">
        <w:rPr>
          <w:rFonts w:ascii="ＭＳ ゴシック" w:eastAsia="ＭＳ ゴシック" w:hAnsi="ＭＳ ゴシック" w:hint="eastAsia"/>
          <w:color w:val="000000"/>
          <w:sz w:val="24"/>
        </w:rPr>
        <w:t>ネットワーク</w:t>
      </w:r>
      <w:bookmarkStart w:id="0" w:name="_GoBack"/>
      <w:bookmarkEnd w:id="0"/>
    </w:p>
    <w:p w:rsidR="005F393E" w:rsidRPr="00FA4459" w:rsidRDefault="00FA4459" w:rsidP="005F393E">
      <w:pPr>
        <w:spacing w:line="420" w:lineRule="exact"/>
        <w:jc w:val="center"/>
        <w:rPr>
          <w:rFonts w:ascii="ＭＳ ゴシック" w:eastAsia="ＭＳ ゴシック" w:hAnsi="ＭＳ ゴシック" w:hint="eastAsia"/>
          <w:color w:val="000000"/>
          <w:sz w:val="32"/>
          <w:szCs w:val="32"/>
        </w:rPr>
      </w:pPr>
      <w:r w:rsidRPr="00FA4459">
        <w:rPr>
          <w:rFonts w:ascii="ＭＳ ゴシック" w:eastAsia="ＭＳ ゴシック" w:hAnsi="ＭＳ ゴシック" w:hint="eastAsia"/>
          <w:color w:val="000000"/>
          <w:sz w:val="32"/>
          <w:szCs w:val="32"/>
        </w:rPr>
        <w:t>高齢者等</w:t>
      </w:r>
      <w:r w:rsidR="0036486F" w:rsidRPr="00FA4459">
        <w:rPr>
          <w:rFonts w:ascii="ＭＳ ゴシック" w:eastAsia="ＭＳ ゴシック" w:hAnsi="ＭＳ ゴシック" w:hint="eastAsia"/>
          <w:color w:val="000000"/>
          <w:sz w:val="32"/>
          <w:szCs w:val="32"/>
        </w:rPr>
        <w:t>異変発見</w:t>
      </w:r>
      <w:r w:rsidRPr="00FA4459">
        <w:rPr>
          <w:rFonts w:ascii="ＭＳ ゴシック" w:eastAsia="ＭＳ ゴシック" w:hAnsi="ＭＳ ゴシック" w:hint="eastAsia"/>
          <w:color w:val="000000"/>
          <w:sz w:val="32"/>
          <w:szCs w:val="32"/>
        </w:rPr>
        <w:t>時</w:t>
      </w:r>
      <w:r w:rsidR="00CE50AB">
        <w:rPr>
          <w:rFonts w:ascii="ＭＳ ゴシック" w:eastAsia="ＭＳ ゴシック" w:hAnsi="ＭＳ ゴシック" w:hint="eastAsia"/>
          <w:color w:val="000000"/>
          <w:sz w:val="32"/>
          <w:szCs w:val="32"/>
        </w:rPr>
        <w:t>の</w:t>
      </w:r>
      <w:r w:rsidRPr="00FA4459">
        <w:rPr>
          <w:rFonts w:ascii="ＭＳ ゴシック" w:eastAsia="ＭＳ ゴシック" w:hAnsi="ＭＳ ゴシック" w:hint="eastAsia"/>
          <w:color w:val="000000"/>
          <w:sz w:val="32"/>
          <w:szCs w:val="32"/>
        </w:rPr>
        <w:t>対応</w:t>
      </w:r>
      <w:r w:rsidR="003C29A9">
        <w:rPr>
          <w:rFonts w:ascii="ＭＳ ゴシック" w:eastAsia="ＭＳ ゴシック" w:hAnsi="ＭＳ ゴシック" w:hint="eastAsia"/>
          <w:color w:val="000000"/>
          <w:sz w:val="32"/>
          <w:szCs w:val="32"/>
        </w:rPr>
        <w:t>内容</w:t>
      </w:r>
      <w:r w:rsidR="00BA28B9" w:rsidRPr="00FA4459">
        <w:rPr>
          <w:rFonts w:ascii="ＭＳ ゴシック" w:eastAsia="ＭＳ ゴシック" w:hAnsi="ＭＳ ゴシック" w:hint="eastAsia"/>
          <w:color w:val="000000"/>
          <w:sz w:val="32"/>
          <w:szCs w:val="32"/>
        </w:rPr>
        <w:t>報告</w:t>
      </w:r>
      <w:r w:rsidR="004E4C79" w:rsidRPr="00FA4459">
        <w:rPr>
          <w:rFonts w:ascii="ＭＳ ゴシック" w:eastAsia="ＭＳ ゴシック" w:hAnsi="ＭＳ ゴシック" w:hint="eastAsia"/>
          <w:color w:val="000000"/>
          <w:sz w:val="32"/>
          <w:szCs w:val="32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990"/>
      </w:tblGrid>
      <w:tr w:rsidR="004E4C79" w:rsidTr="00750C89">
        <w:trPr>
          <w:trHeight w:val="510"/>
        </w:trPr>
        <w:tc>
          <w:tcPr>
            <w:tcW w:w="1985" w:type="dxa"/>
            <w:vAlign w:val="center"/>
          </w:tcPr>
          <w:p w:rsidR="005F393E" w:rsidRPr="00F74D18" w:rsidRDefault="004E4C79" w:rsidP="00F74D18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F74D18">
              <w:rPr>
                <w:rFonts w:hint="eastAsia"/>
                <w:color w:val="000000"/>
                <w:kern w:val="0"/>
                <w:sz w:val="24"/>
              </w:rPr>
              <w:t>異変発見</w:t>
            </w:r>
            <w:r w:rsidR="000364F1" w:rsidRPr="00F74D18">
              <w:rPr>
                <w:rFonts w:hint="eastAsia"/>
                <w:color w:val="000000"/>
                <w:kern w:val="0"/>
                <w:sz w:val="24"/>
              </w:rPr>
              <w:t>日</w:t>
            </w:r>
            <w:r w:rsidRPr="00F74D18">
              <w:rPr>
                <w:rFonts w:hint="eastAsia"/>
                <w:color w:val="000000"/>
                <w:kern w:val="0"/>
                <w:sz w:val="24"/>
              </w:rPr>
              <w:t>時</w:t>
            </w:r>
          </w:p>
        </w:tc>
        <w:tc>
          <w:tcPr>
            <w:tcW w:w="7990" w:type="dxa"/>
            <w:vAlign w:val="center"/>
          </w:tcPr>
          <w:p w:rsidR="005F393E" w:rsidRPr="00F74D18" w:rsidRDefault="00CE50AB" w:rsidP="00CE50AB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令和　　　</w:t>
            </w:r>
            <w:r w:rsidR="004E4C79" w:rsidRPr="00F74D18">
              <w:rPr>
                <w:rFonts w:hint="eastAsia"/>
                <w:color w:val="000000"/>
                <w:sz w:val="24"/>
              </w:rPr>
              <w:t>年　　月　　日（　　）　午前・午後　　時　　分頃</w:t>
            </w:r>
          </w:p>
        </w:tc>
      </w:tr>
      <w:tr w:rsidR="004E4C79" w:rsidTr="00750C89">
        <w:trPr>
          <w:trHeight w:val="510"/>
        </w:trPr>
        <w:tc>
          <w:tcPr>
            <w:tcW w:w="1985" w:type="dxa"/>
            <w:vAlign w:val="center"/>
          </w:tcPr>
          <w:p w:rsidR="005F393E" w:rsidRPr="00F74D18" w:rsidRDefault="004E4C79" w:rsidP="00F74D18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F74D18">
              <w:rPr>
                <w:rFonts w:hint="eastAsia"/>
                <w:color w:val="000000"/>
                <w:kern w:val="0"/>
                <w:sz w:val="24"/>
              </w:rPr>
              <w:t>異変発見場所</w:t>
            </w:r>
          </w:p>
        </w:tc>
        <w:tc>
          <w:tcPr>
            <w:tcW w:w="7990" w:type="dxa"/>
            <w:vAlign w:val="center"/>
          </w:tcPr>
          <w:p w:rsidR="005F393E" w:rsidRPr="00F74D18" w:rsidRDefault="003C29A9" w:rsidP="003C29A9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上越市</w:t>
            </w:r>
            <w:r w:rsidRPr="003C29A9">
              <w:rPr>
                <w:rFonts w:hint="eastAsia"/>
                <w:color w:val="000000"/>
                <w:sz w:val="24"/>
                <w:u w:val="single"/>
              </w:rPr>
              <w:t xml:space="preserve">　　　　　　　　　　　　　</w:t>
            </w:r>
            <w:r>
              <w:rPr>
                <w:rFonts w:hint="eastAsia"/>
                <w:color w:val="000000"/>
                <w:sz w:val="24"/>
              </w:rPr>
              <w:t>地内</w:t>
            </w:r>
          </w:p>
        </w:tc>
      </w:tr>
      <w:tr w:rsidR="004E4C79" w:rsidTr="003C29A9">
        <w:trPr>
          <w:trHeight w:val="6328"/>
        </w:trPr>
        <w:tc>
          <w:tcPr>
            <w:tcW w:w="1985" w:type="dxa"/>
            <w:vAlign w:val="center"/>
          </w:tcPr>
          <w:p w:rsidR="005F393E" w:rsidRPr="00F74D18" w:rsidRDefault="00277D36" w:rsidP="00EB6B57">
            <w:pPr>
              <w:jc w:val="distribute"/>
              <w:rPr>
                <w:rFonts w:hint="eastAsia"/>
                <w:color w:val="000000"/>
                <w:kern w:val="0"/>
                <w:sz w:val="24"/>
              </w:rPr>
            </w:pPr>
            <w:r w:rsidRPr="00F74D18">
              <w:rPr>
                <w:rFonts w:hint="eastAsia"/>
                <w:color w:val="000000"/>
                <w:kern w:val="0"/>
                <w:sz w:val="24"/>
              </w:rPr>
              <w:t>異変の状況</w:t>
            </w:r>
          </w:p>
          <w:p w:rsidR="005F393E" w:rsidRPr="00F74D18" w:rsidRDefault="005F393E" w:rsidP="00EB6B57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 w:rsidR="005F393E" w:rsidRPr="00F74D18" w:rsidRDefault="005F393E" w:rsidP="00EB6B57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7990" w:type="dxa"/>
          </w:tcPr>
          <w:p w:rsidR="003C29A9" w:rsidRDefault="003C29A9" w:rsidP="00F74D18">
            <w:pPr>
              <w:ind w:firstLineChars="100" w:firstLine="240"/>
              <w:rPr>
                <w:color w:val="000000"/>
                <w:sz w:val="24"/>
              </w:rPr>
            </w:pPr>
          </w:p>
          <w:p w:rsidR="00191CD1" w:rsidRPr="00F74D18" w:rsidRDefault="003C29A9" w:rsidP="00F74D18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※</w:t>
            </w:r>
            <w:r w:rsidR="00191CD1" w:rsidRPr="00F74D18">
              <w:rPr>
                <w:rFonts w:hint="eastAsia"/>
                <w:color w:val="000000"/>
                <w:sz w:val="24"/>
              </w:rPr>
              <w:t>該当する番号に○印</w:t>
            </w:r>
          </w:p>
          <w:tbl>
            <w:tblPr>
              <w:tblpPr w:leftFromText="142" w:rightFromText="142" w:vertAnchor="text" w:horzAnchor="margin" w:tblpXSpec="center" w:tblpYSpec="bottom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6673"/>
            </w:tblGrid>
            <w:tr w:rsidR="003C29A9" w:rsidRPr="00F74D18" w:rsidTr="003C29A9">
              <w:trPr>
                <w:trHeight w:val="346"/>
              </w:trPr>
              <w:tc>
                <w:tcPr>
                  <w:tcW w:w="562" w:type="dxa"/>
                  <w:shd w:val="clear" w:color="auto" w:fill="auto"/>
                </w:tcPr>
                <w:p w:rsidR="003C29A9" w:rsidRPr="00F74D18" w:rsidRDefault="003C29A9" w:rsidP="00A8194A">
                  <w:pPr>
                    <w:spacing w:line="340" w:lineRule="exact"/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  <w:r w:rsidRPr="00F74D18">
                    <w:rPr>
                      <w:rFonts w:ascii="ＭＳ 明朝" w:hAnsi="ＭＳ 明朝" w:hint="eastAsia"/>
                      <w:sz w:val="24"/>
                    </w:rPr>
                    <w:t>1</w:t>
                  </w:r>
                </w:p>
              </w:tc>
              <w:tc>
                <w:tcPr>
                  <w:tcW w:w="6673" w:type="dxa"/>
                  <w:shd w:val="clear" w:color="auto" w:fill="auto"/>
                </w:tcPr>
                <w:p w:rsidR="003C29A9" w:rsidRPr="00F74D18" w:rsidRDefault="003C29A9" w:rsidP="003C29A9">
                  <w:pPr>
                    <w:spacing w:line="340" w:lineRule="exact"/>
                    <w:rPr>
                      <w:rFonts w:ascii="ＭＳ 明朝" w:hAnsi="ＭＳ 明朝" w:hint="eastAsia"/>
                      <w:sz w:val="24"/>
                    </w:rPr>
                  </w:pPr>
                  <w:r w:rsidRPr="00324BC9">
                    <w:rPr>
                      <w:rFonts w:ascii="ＭＳ 明朝" w:hAnsi="ＭＳ 明朝" w:hint="eastAsia"/>
                      <w:sz w:val="22"/>
                      <w:szCs w:val="22"/>
                    </w:rPr>
                    <w:t>郵便受けに新聞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や郵便物</w:t>
                  </w:r>
                  <w:r w:rsidRPr="00324BC9">
                    <w:rPr>
                      <w:rFonts w:ascii="ＭＳ 明朝" w:hAnsi="ＭＳ 明朝" w:hint="eastAsia"/>
                      <w:sz w:val="22"/>
                      <w:szCs w:val="22"/>
                    </w:rPr>
                    <w:t>が数日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分</w:t>
                  </w:r>
                  <w:r w:rsidRPr="00324BC9">
                    <w:rPr>
                      <w:rFonts w:ascii="ＭＳ 明朝" w:hAnsi="ＭＳ 明朝" w:hint="eastAsia"/>
                      <w:sz w:val="22"/>
                      <w:szCs w:val="22"/>
                    </w:rPr>
                    <w:t>溜まっている</w:t>
                  </w:r>
                </w:p>
              </w:tc>
            </w:tr>
            <w:tr w:rsidR="00191CD1" w:rsidRPr="00F74D18" w:rsidTr="003C29A9">
              <w:trPr>
                <w:trHeight w:val="346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191CD1" w:rsidRPr="00F74D18" w:rsidRDefault="00191CD1" w:rsidP="00A8194A">
                  <w:pPr>
                    <w:spacing w:line="34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74D18">
                    <w:rPr>
                      <w:rFonts w:ascii="ＭＳ 明朝" w:hAnsi="ＭＳ 明朝" w:hint="eastAsia"/>
                      <w:sz w:val="24"/>
                    </w:rPr>
                    <w:t>2</w:t>
                  </w:r>
                </w:p>
              </w:tc>
              <w:tc>
                <w:tcPr>
                  <w:tcW w:w="6673" w:type="dxa"/>
                  <w:shd w:val="clear" w:color="auto" w:fill="auto"/>
                </w:tcPr>
                <w:p w:rsidR="00191CD1" w:rsidRPr="00324BC9" w:rsidRDefault="00191CD1" w:rsidP="00A8194A">
                  <w:pPr>
                    <w:spacing w:line="3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24BC9">
                    <w:rPr>
                      <w:rFonts w:ascii="ＭＳ 明朝" w:hAnsi="ＭＳ 明朝" w:hint="eastAsia"/>
                      <w:sz w:val="22"/>
                      <w:szCs w:val="22"/>
                    </w:rPr>
                    <w:t>前回配達した食材がそのまま残っている</w:t>
                  </w:r>
                </w:p>
              </w:tc>
            </w:tr>
            <w:tr w:rsidR="00191CD1" w:rsidRPr="00F74D18" w:rsidTr="003C29A9">
              <w:trPr>
                <w:trHeight w:val="346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191CD1" w:rsidRPr="00F74D18" w:rsidRDefault="00191CD1" w:rsidP="00A8194A">
                  <w:pPr>
                    <w:spacing w:line="34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74D18">
                    <w:rPr>
                      <w:rFonts w:ascii="ＭＳ 明朝" w:hAnsi="ＭＳ 明朝" w:hint="eastAsia"/>
                      <w:sz w:val="24"/>
                    </w:rPr>
                    <w:t>3</w:t>
                  </w:r>
                </w:p>
              </w:tc>
              <w:tc>
                <w:tcPr>
                  <w:tcW w:w="6673" w:type="dxa"/>
                  <w:shd w:val="clear" w:color="auto" w:fill="auto"/>
                </w:tcPr>
                <w:p w:rsidR="00191CD1" w:rsidRPr="00324BC9" w:rsidRDefault="00191CD1" w:rsidP="00A8194A">
                  <w:pPr>
                    <w:spacing w:line="3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24BC9">
                    <w:rPr>
                      <w:rFonts w:ascii="ＭＳ 明朝" w:hAnsi="ＭＳ 明朝" w:hint="eastAsia"/>
                      <w:sz w:val="22"/>
                      <w:szCs w:val="22"/>
                    </w:rPr>
                    <w:t>洗濯物が外に何日も干しっぱなしになっている</w:t>
                  </w:r>
                </w:p>
              </w:tc>
            </w:tr>
            <w:tr w:rsidR="00191CD1" w:rsidRPr="00F74D18" w:rsidTr="003C29A9">
              <w:trPr>
                <w:trHeight w:val="346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191CD1" w:rsidRPr="00F74D18" w:rsidRDefault="00191CD1" w:rsidP="00A8194A">
                  <w:pPr>
                    <w:spacing w:line="34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74D18">
                    <w:rPr>
                      <w:rFonts w:ascii="ＭＳ 明朝" w:hAnsi="ＭＳ 明朝" w:hint="eastAsia"/>
                      <w:sz w:val="24"/>
                    </w:rPr>
                    <w:t>4</w:t>
                  </w:r>
                </w:p>
              </w:tc>
              <w:tc>
                <w:tcPr>
                  <w:tcW w:w="6673" w:type="dxa"/>
                  <w:shd w:val="clear" w:color="auto" w:fill="auto"/>
                </w:tcPr>
                <w:p w:rsidR="00191CD1" w:rsidRPr="00324BC9" w:rsidRDefault="00191CD1" w:rsidP="00A8194A">
                  <w:pPr>
                    <w:spacing w:line="3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24BC9">
                    <w:rPr>
                      <w:rFonts w:ascii="ＭＳ 明朝" w:hAnsi="ＭＳ 明朝" w:hint="eastAsia"/>
                      <w:sz w:val="22"/>
                      <w:szCs w:val="22"/>
                    </w:rPr>
                    <w:t>カーテンの開閉がされていない</w:t>
                  </w:r>
                </w:p>
              </w:tc>
            </w:tr>
            <w:tr w:rsidR="00191CD1" w:rsidRPr="00F74D18" w:rsidTr="003C29A9">
              <w:trPr>
                <w:trHeight w:val="346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191CD1" w:rsidRPr="00F74D18" w:rsidRDefault="00191CD1" w:rsidP="00A8194A">
                  <w:pPr>
                    <w:spacing w:line="34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74D18">
                    <w:rPr>
                      <w:rFonts w:ascii="ＭＳ 明朝" w:hAnsi="ＭＳ 明朝" w:hint="eastAsia"/>
                      <w:sz w:val="24"/>
                    </w:rPr>
                    <w:t>5</w:t>
                  </w:r>
                </w:p>
              </w:tc>
              <w:tc>
                <w:tcPr>
                  <w:tcW w:w="6673" w:type="dxa"/>
                  <w:shd w:val="clear" w:color="auto" w:fill="auto"/>
                </w:tcPr>
                <w:p w:rsidR="00191CD1" w:rsidRPr="00324BC9" w:rsidRDefault="00191CD1" w:rsidP="00A8194A">
                  <w:pPr>
                    <w:spacing w:line="3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24BC9">
                    <w:rPr>
                      <w:rFonts w:ascii="ＭＳ 明朝" w:hAnsi="ＭＳ 明朝" w:hint="eastAsia"/>
                      <w:sz w:val="22"/>
                      <w:szCs w:val="22"/>
                    </w:rPr>
                    <w:t>電気の点灯、消灯がされない</w:t>
                  </w:r>
                </w:p>
              </w:tc>
            </w:tr>
            <w:tr w:rsidR="00191CD1" w:rsidRPr="00F74D18" w:rsidTr="003C29A9">
              <w:trPr>
                <w:trHeight w:val="346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191CD1" w:rsidRPr="00F74D18" w:rsidRDefault="00191CD1" w:rsidP="00A8194A">
                  <w:pPr>
                    <w:spacing w:line="34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74D18">
                    <w:rPr>
                      <w:rFonts w:ascii="ＭＳ 明朝" w:hAnsi="ＭＳ 明朝" w:hint="eastAsia"/>
                      <w:sz w:val="24"/>
                    </w:rPr>
                    <w:t>6</w:t>
                  </w:r>
                </w:p>
              </w:tc>
              <w:tc>
                <w:tcPr>
                  <w:tcW w:w="6673" w:type="dxa"/>
                  <w:shd w:val="clear" w:color="auto" w:fill="auto"/>
                </w:tcPr>
                <w:p w:rsidR="00191CD1" w:rsidRPr="00324BC9" w:rsidRDefault="00191CD1" w:rsidP="00A8194A">
                  <w:pPr>
                    <w:spacing w:line="3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24BC9">
                    <w:rPr>
                      <w:rFonts w:ascii="ＭＳ 明朝" w:hAnsi="ＭＳ 明朝" w:hint="eastAsia"/>
                      <w:sz w:val="22"/>
                      <w:szCs w:val="22"/>
                    </w:rPr>
                    <w:t>扉が開いているが</w:t>
                  </w:r>
                  <w:r w:rsidR="00A90941">
                    <w:rPr>
                      <w:rFonts w:ascii="ＭＳ 明朝" w:hAnsi="ＭＳ 明朝" w:hint="eastAsia"/>
                      <w:sz w:val="22"/>
                      <w:szCs w:val="22"/>
                    </w:rPr>
                    <w:t>、</w:t>
                  </w:r>
                  <w:r w:rsidRPr="00324BC9">
                    <w:rPr>
                      <w:rFonts w:ascii="ＭＳ 明朝" w:hAnsi="ＭＳ 明朝" w:hint="eastAsia"/>
                      <w:sz w:val="22"/>
                      <w:szCs w:val="22"/>
                    </w:rPr>
                    <w:t>呼びかけても返事がない</w:t>
                  </w:r>
                </w:p>
              </w:tc>
            </w:tr>
            <w:tr w:rsidR="00191CD1" w:rsidRPr="00F74D18" w:rsidTr="003C29A9">
              <w:trPr>
                <w:trHeight w:val="346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191CD1" w:rsidRPr="00F74D18" w:rsidRDefault="00191CD1" w:rsidP="00A8194A">
                  <w:pPr>
                    <w:spacing w:line="34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74D18">
                    <w:rPr>
                      <w:rFonts w:ascii="ＭＳ 明朝" w:hAnsi="ＭＳ 明朝" w:hint="eastAsia"/>
                      <w:sz w:val="24"/>
                    </w:rPr>
                    <w:t>7</w:t>
                  </w:r>
                </w:p>
              </w:tc>
              <w:tc>
                <w:tcPr>
                  <w:tcW w:w="6673" w:type="dxa"/>
                  <w:shd w:val="clear" w:color="auto" w:fill="auto"/>
                </w:tcPr>
                <w:p w:rsidR="00191CD1" w:rsidRPr="00324BC9" w:rsidRDefault="00191CD1" w:rsidP="00A8194A">
                  <w:pPr>
                    <w:spacing w:line="3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24BC9">
                    <w:rPr>
                      <w:rFonts w:ascii="ＭＳ 明朝" w:hAnsi="ＭＳ 明朝" w:hint="eastAsia"/>
                      <w:sz w:val="22"/>
                      <w:szCs w:val="22"/>
                    </w:rPr>
                    <w:t>部屋から異臭がする</w:t>
                  </w:r>
                </w:p>
              </w:tc>
            </w:tr>
            <w:tr w:rsidR="00191CD1" w:rsidRPr="00F74D18" w:rsidTr="003C29A9">
              <w:trPr>
                <w:trHeight w:val="346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191CD1" w:rsidRPr="00F74D18" w:rsidRDefault="00191CD1" w:rsidP="00A8194A">
                  <w:pPr>
                    <w:spacing w:line="34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74D18">
                    <w:rPr>
                      <w:rFonts w:ascii="ＭＳ 明朝" w:hAnsi="ＭＳ 明朝" w:hint="eastAsia"/>
                      <w:sz w:val="24"/>
                    </w:rPr>
                    <w:t>8</w:t>
                  </w:r>
                </w:p>
              </w:tc>
              <w:tc>
                <w:tcPr>
                  <w:tcW w:w="6673" w:type="dxa"/>
                  <w:shd w:val="clear" w:color="auto" w:fill="auto"/>
                </w:tcPr>
                <w:p w:rsidR="00191CD1" w:rsidRPr="00324BC9" w:rsidRDefault="00191CD1" w:rsidP="00A8194A">
                  <w:pPr>
                    <w:spacing w:line="3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24BC9">
                    <w:rPr>
                      <w:rFonts w:ascii="ＭＳ 明朝" w:hAnsi="ＭＳ 明朝" w:hint="eastAsia"/>
                      <w:sz w:val="22"/>
                      <w:szCs w:val="22"/>
                    </w:rPr>
                    <w:t>家から怒鳴り声や高齢者の悲鳴が聞こえる</w:t>
                  </w:r>
                </w:p>
              </w:tc>
            </w:tr>
            <w:tr w:rsidR="003C29A9" w:rsidRPr="00F74D18" w:rsidTr="003C29A9">
              <w:trPr>
                <w:trHeight w:val="346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3C29A9" w:rsidRPr="00F74D18" w:rsidRDefault="003C29A9" w:rsidP="003C29A9">
                  <w:pPr>
                    <w:spacing w:line="34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9</w:t>
                  </w:r>
                </w:p>
              </w:tc>
              <w:tc>
                <w:tcPr>
                  <w:tcW w:w="6673" w:type="dxa"/>
                  <w:shd w:val="clear" w:color="auto" w:fill="auto"/>
                </w:tcPr>
                <w:p w:rsidR="003C29A9" w:rsidRPr="00324BC9" w:rsidRDefault="003C29A9" w:rsidP="003C29A9">
                  <w:pPr>
                    <w:spacing w:line="3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24BC9">
                    <w:rPr>
                      <w:rFonts w:ascii="ＭＳ 明朝" w:hAnsi="ＭＳ 明朝" w:hint="eastAsia"/>
                      <w:sz w:val="22"/>
                      <w:szCs w:val="22"/>
                    </w:rPr>
                    <w:t>新聞、受信料、家賃等の支払いを滞納している</w:t>
                  </w:r>
                </w:p>
              </w:tc>
            </w:tr>
            <w:tr w:rsidR="003C29A9" w:rsidRPr="00F74D18" w:rsidTr="003C29A9">
              <w:trPr>
                <w:trHeight w:val="346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3C29A9" w:rsidRPr="00F74D18" w:rsidRDefault="003C29A9" w:rsidP="003C29A9">
                  <w:pPr>
                    <w:spacing w:line="34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74D18">
                    <w:rPr>
                      <w:rFonts w:ascii="ＭＳ 明朝" w:hAnsi="ＭＳ 明朝" w:hint="eastAsia"/>
                      <w:sz w:val="24"/>
                    </w:rPr>
                    <w:t>1</w:t>
                  </w:r>
                  <w:r>
                    <w:rPr>
                      <w:rFonts w:ascii="ＭＳ 明朝" w:hAnsi="ＭＳ 明朝" w:hint="eastAsia"/>
                      <w:sz w:val="24"/>
                    </w:rPr>
                    <w:t>0</w:t>
                  </w:r>
                </w:p>
              </w:tc>
              <w:tc>
                <w:tcPr>
                  <w:tcW w:w="6673" w:type="dxa"/>
                  <w:shd w:val="clear" w:color="auto" w:fill="auto"/>
                </w:tcPr>
                <w:p w:rsidR="003C29A9" w:rsidRPr="00324BC9" w:rsidRDefault="003C29A9" w:rsidP="003C29A9">
                  <w:pPr>
                    <w:spacing w:line="3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24BC9">
                    <w:rPr>
                      <w:rFonts w:ascii="ＭＳ 明朝" w:hAnsi="ＭＳ 明朝" w:hint="eastAsia"/>
                      <w:sz w:val="22"/>
                      <w:szCs w:val="22"/>
                    </w:rPr>
                    <w:t>最近、姿を見なくなった</w:t>
                  </w:r>
                </w:p>
              </w:tc>
            </w:tr>
            <w:tr w:rsidR="003C29A9" w:rsidRPr="00F74D18" w:rsidTr="003C29A9">
              <w:trPr>
                <w:trHeight w:val="346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3C29A9" w:rsidRPr="00F74D18" w:rsidRDefault="003C29A9" w:rsidP="003C29A9">
                  <w:pPr>
                    <w:spacing w:line="34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F74D18">
                    <w:rPr>
                      <w:rFonts w:ascii="ＭＳ 明朝" w:hAnsi="ＭＳ 明朝" w:hint="eastAsia"/>
                      <w:sz w:val="24"/>
                    </w:rPr>
                    <w:t>1</w:t>
                  </w:r>
                  <w:r>
                    <w:rPr>
                      <w:rFonts w:ascii="ＭＳ 明朝" w:hAnsi="ＭＳ 明朝" w:hint="eastAsia"/>
                      <w:sz w:val="24"/>
                    </w:rPr>
                    <w:t>1</w:t>
                  </w:r>
                </w:p>
              </w:tc>
              <w:tc>
                <w:tcPr>
                  <w:tcW w:w="6673" w:type="dxa"/>
                  <w:shd w:val="clear" w:color="auto" w:fill="auto"/>
                </w:tcPr>
                <w:p w:rsidR="003C29A9" w:rsidRPr="00324BC9" w:rsidRDefault="003C29A9" w:rsidP="003C29A9">
                  <w:pPr>
                    <w:spacing w:line="3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24BC9">
                    <w:rPr>
                      <w:rFonts w:ascii="ＭＳ 明朝" w:hAnsi="ＭＳ 明朝" w:hint="eastAsia"/>
                      <w:sz w:val="22"/>
                      <w:szCs w:val="22"/>
                    </w:rPr>
                    <w:t>何となくおかしい（言動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や服装</w:t>
                  </w:r>
                  <w:r w:rsidRPr="00324BC9">
                    <w:rPr>
                      <w:rFonts w:ascii="ＭＳ 明朝" w:hAnsi="ＭＳ 明朝" w:hint="eastAsia"/>
                      <w:sz w:val="22"/>
                      <w:szCs w:val="22"/>
                    </w:rPr>
                    <w:t>が不自然）</w:t>
                  </w:r>
                </w:p>
              </w:tc>
            </w:tr>
            <w:tr w:rsidR="003C29A9" w:rsidRPr="00F74D18" w:rsidTr="003C29A9">
              <w:trPr>
                <w:trHeight w:val="1441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3C29A9" w:rsidRPr="00F74D18" w:rsidRDefault="003C29A9" w:rsidP="003C29A9">
                  <w:pPr>
                    <w:spacing w:line="34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12</w:t>
                  </w:r>
                </w:p>
              </w:tc>
              <w:tc>
                <w:tcPr>
                  <w:tcW w:w="6673" w:type="dxa"/>
                  <w:shd w:val="clear" w:color="auto" w:fill="auto"/>
                </w:tcPr>
                <w:p w:rsidR="003C29A9" w:rsidRPr="00324BC9" w:rsidRDefault="00A64A0D" w:rsidP="003C29A9">
                  <w:pPr>
                    <w:spacing w:line="34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3916680</wp:posOffset>
                            </wp:positionH>
                            <wp:positionV relativeFrom="paragraph">
                              <wp:posOffset>251460</wp:posOffset>
                            </wp:positionV>
                            <wp:extent cx="104775" cy="590550"/>
                            <wp:effectExtent l="9525" t="12700" r="9525" b="6350"/>
                            <wp:wrapNone/>
                            <wp:docPr id="2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4775" cy="590550"/>
                                    </a:xfrm>
                                    <a:prstGeom prst="rightBracket">
                                      <a:avLst>
                                        <a:gd name="adj" fmla="val 4697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A2C3FD0" id="_x0000_t86" coordsize="21600,21600" o:spt="86" adj="1800" path="m,qx21600@0l21600@1qy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0,0;0,21600;21600,10800" textboxrect="0,@2,15274,@3"/>
                            <v:handles>
                              <v:h position="bottomRight,#0" yrange="0,10800"/>
                            </v:handles>
                          </v:shapetype>
                          <v:shape id="AutoShape 3" o:spid="_x0000_s1026" type="#_x0000_t86" style="position:absolute;left:0;text-align:left;margin-left:308.4pt;margin-top:19.8pt;width:8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明朝" w:hAnsi="ＭＳ 明朝" w:hint="eastAsia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106680</wp:posOffset>
                            </wp:positionH>
                            <wp:positionV relativeFrom="paragraph">
                              <wp:posOffset>260985</wp:posOffset>
                            </wp:positionV>
                            <wp:extent cx="123825" cy="561975"/>
                            <wp:effectExtent l="9525" t="12700" r="9525" b="6350"/>
                            <wp:wrapNone/>
                            <wp:docPr id="1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3825" cy="561975"/>
                                    </a:xfrm>
                                    <a:prstGeom prst="leftBracket">
                                      <a:avLst>
                                        <a:gd name="adj" fmla="val 37821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92C8574" id="_x0000_t85" coordsize="21600,21600" o:spt="85" adj="1800" path="m21600,qx0@0l0@1qy21600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21600,0;0,10800;21600,21600" textboxrect="6326,@2,21600,@3"/>
                            <v:handles>
                              <v:h position="topLeft,#0" yrange="0,10800"/>
                            </v:handles>
                          </v:shapetype>
                          <v:shape id="AutoShape 2" o:spid="_x0000_s1026" type="#_x0000_t85" style="position:absolute;left:0;text-align:left;margin-left:8.4pt;margin-top:20.55pt;width:9.7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3C29A9">
                    <w:rPr>
                      <w:rFonts w:ascii="ＭＳ 明朝" w:hAnsi="ＭＳ 明朝" w:hint="eastAsia"/>
                      <w:sz w:val="22"/>
                      <w:szCs w:val="22"/>
                    </w:rPr>
                    <w:t>その他</w:t>
                  </w:r>
                  <w:r w:rsidR="003C29A9" w:rsidRPr="00324BC9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　　　　　　　　　　　　　　　　</w:t>
                  </w:r>
                  <w:r w:rsidR="003C29A9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</w:t>
                  </w:r>
                  <w:r w:rsidR="003C29A9" w:rsidRPr="00324BC9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</w:t>
                  </w:r>
                  <w:r w:rsidR="003C29A9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  </w:t>
                  </w:r>
                  <w:r w:rsidR="003C29A9" w:rsidRPr="00324BC9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191CD1" w:rsidRPr="00CE50AB" w:rsidRDefault="00191CD1" w:rsidP="00191CD1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4E4C79" w:rsidTr="003C29A9">
        <w:trPr>
          <w:trHeight w:val="2961"/>
        </w:trPr>
        <w:tc>
          <w:tcPr>
            <w:tcW w:w="1985" w:type="dxa"/>
            <w:vAlign w:val="center"/>
          </w:tcPr>
          <w:p w:rsidR="005F393E" w:rsidRPr="00F74D18" w:rsidRDefault="009B700D" w:rsidP="003C29A9">
            <w:pPr>
              <w:jc w:val="distribute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対応</w:t>
            </w:r>
            <w:r w:rsidR="003C29A9">
              <w:rPr>
                <w:rFonts w:hint="eastAsia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7990" w:type="dxa"/>
          </w:tcPr>
          <w:p w:rsidR="009B700D" w:rsidRDefault="009B700D" w:rsidP="00277D36">
            <w:pPr>
              <w:rPr>
                <w:rFonts w:hint="eastAsia"/>
                <w:color w:val="000000"/>
                <w:sz w:val="24"/>
              </w:rPr>
            </w:pPr>
          </w:p>
          <w:p w:rsidR="009B700D" w:rsidRDefault="009B700D" w:rsidP="00277D36">
            <w:pPr>
              <w:rPr>
                <w:color w:val="000000"/>
                <w:sz w:val="24"/>
              </w:rPr>
            </w:pPr>
          </w:p>
          <w:p w:rsidR="00CE50AB" w:rsidRDefault="00CE50AB" w:rsidP="00277D36">
            <w:pPr>
              <w:rPr>
                <w:color w:val="000000"/>
                <w:sz w:val="24"/>
              </w:rPr>
            </w:pPr>
          </w:p>
          <w:p w:rsidR="00CE50AB" w:rsidRDefault="00CE50AB" w:rsidP="00277D36">
            <w:pPr>
              <w:rPr>
                <w:rFonts w:hint="eastAsia"/>
                <w:color w:val="000000"/>
                <w:sz w:val="24"/>
              </w:rPr>
            </w:pPr>
          </w:p>
          <w:p w:rsidR="00750C89" w:rsidRDefault="00750C89" w:rsidP="00277D36">
            <w:pPr>
              <w:rPr>
                <w:color w:val="000000"/>
                <w:sz w:val="24"/>
              </w:rPr>
            </w:pPr>
          </w:p>
          <w:p w:rsidR="003C29A9" w:rsidRDefault="003C29A9" w:rsidP="00277D36">
            <w:pPr>
              <w:rPr>
                <w:color w:val="000000"/>
                <w:sz w:val="24"/>
              </w:rPr>
            </w:pPr>
          </w:p>
          <w:p w:rsidR="003C29A9" w:rsidRDefault="003C29A9" w:rsidP="00277D36">
            <w:pPr>
              <w:rPr>
                <w:rFonts w:hint="eastAsia"/>
                <w:color w:val="000000"/>
                <w:sz w:val="24"/>
              </w:rPr>
            </w:pPr>
          </w:p>
          <w:p w:rsidR="009B700D" w:rsidRPr="00F74D18" w:rsidRDefault="009B700D" w:rsidP="00277D36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【警察・消防への連絡：有・無】</w:t>
            </w:r>
          </w:p>
        </w:tc>
      </w:tr>
      <w:tr w:rsidR="004E4C79" w:rsidTr="00BA28B9">
        <w:trPr>
          <w:trHeight w:val="57"/>
        </w:trPr>
        <w:tc>
          <w:tcPr>
            <w:tcW w:w="9975" w:type="dxa"/>
            <w:gridSpan w:val="2"/>
            <w:tcBorders>
              <w:top w:val="single" w:sz="4" w:space="0" w:color="FFFFFF"/>
            </w:tcBorders>
          </w:tcPr>
          <w:p w:rsidR="005F393E" w:rsidRPr="00F74D18" w:rsidRDefault="004E4C79" w:rsidP="003C29A9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  <w:r w:rsidRPr="00F74D18">
              <w:rPr>
                <w:rFonts w:hint="eastAsia"/>
                <w:color w:val="000000"/>
                <w:sz w:val="24"/>
              </w:rPr>
              <w:t>上記のとおり報告します。</w:t>
            </w:r>
          </w:p>
          <w:p w:rsidR="00F74D18" w:rsidRDefault="00CE50AB" w:rsidP="003C29A9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令和　</w:t>
            </w:r>
            <w:r w:rsidR="004E4C79" w:rsidRPr="00F74D18">
              <w:rPr>
                <w:rFonts w:hint="eastAsia"/>
                <w:color w:val="000000"/>
                <w:sz w:val="24"/>
              </w:rPr>
              <w:t xml:space="preserve">　　年　　</w:t>
            </w:r>
            <w:r w:rsidR="00F74D18">
              <w:rPr>
                <w:rFonts w:hint="eastAsia"/>
                <w:color w:val="000000"/>
                <w:sz w:val="24"/>
              </w:rPr>
              <w:t xml:space="preserve">　</w:t>
            </w:r>
            <w:r w:rsidR="004E4C79" w:rsidRPr="00F74D18">
              <w:rPr>
                <w:rFonts w:hint="eastAsia"/>
                <w:color w:val="000000"/>
                <w:sz w:val="24"/>
              </w:rPr>
              <w:t>月　　　日</w:t>
            </w:r>
          </w:p>
          <w:p w:rsidR="004E4C79" w:rsidRDefault="00F74D18" w:rsidP="00F74D18">
            <w:pPr>
              <w:ind w:firstLineChars="300" w:firstLine="720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　　　　　　</w:t>
            </w:r>
            <w:r w:rsidR="004E4C79" w:rsidRPr="00BA28B9">
              <w:rPr>
                <w:rFonts w:hint="eastAsia"/>
                <w:color w:val="000000"/>
                <w:kern w:val="0"/>
                <w:sz w:val="24"/>
                <w:u w:val="single"/>
                <w:fitText w:val="2160" w:id="1819556096"/>
              </w:rPr>
              <w:t>見守り協力事業所名</w:t>
            </w:r>
            <w:r w:rsidR="004E4C79" w:rsidRPr="00F74D18">
              <w:rPr>
                <w:rFonts w:hint="eastAsia"/>
                <w:color w:val="000000"/>
                <w:sz w:val="24"/>
                <w:u w:val="single"/>
              </w:rPr>
              <w:t xml:space="preserve">　　　　</w:t>
            </w:r>
            <w:r w:rsidR="00C4336B" w:rsidRPr="00F74D18">
              <w:rPr>
                <w:rFonts w:hint="eastAsia"/>
                <w:color w:val="000000"/>
                <w:sz w:val="24"/>
                <w:u w:val="single"/>
              </w:rPr>
              <w:t xml:space="preserve">　</w:t>
            </w:r>
            <w:r w:rsidR="004E4C79" w:rsidRPr="00F74D18">
              <w:rPr>
                <w:rFonts w:hint="eastAsia"/>
                <w:color w:val="000000"/>
                <w:sz w:val="24"/>
                <w:u w:val="single"/>
              </w:rPr>
              <w:t xml:space="preserve">　　　　　　　　　　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　</w:t>
            </w:r>
          </w:p>
          <w:p w:rsidR="00F74D18" w:rsidRDefault="00F74D18" w:rsidP="00F74D18">
            <w:pPr>
              <w:ind w:firstLineChars="300" w:firstLine="720"/>
              <w:rPr>
                <w:color w:val="000000"/>
                <w:sz w:val="24"/>
                <w:u w:val="single"/>
              </w:rPr>
            </w:pPr>
          </w:p>
          <w:p w:rsidR="004E4C79" w:rsidRDefault="00324BC9" w:rsidP="00324BC9">
            <w:pPr>
              <w:ind w:firstLineChars="300" w:firstLine="720"/>
              <w:rPr>
                <w:color w:val="000000"/>
                <w:kern w:val="0"/>
                <w:sz w:val="24"/>
                <w:u w:val="single"/>
              </w:rPr>
            </w:pPr>
            <w:r w:rsidRPr="00324BC9">
              <w:rPr>
                <w:rFonts w:hint="eastAsia"/>
                <w:color w:val="000000"/>
                <w:sz w:val="24"/>
              </w:rPr>
              <w:t xml:space="preserve">　　　　　　　　　　</w:t>
            </w:r>
            <w:r w:rsidR="00750C89" w:rsidRPr="00750C89">
              <w:rPr>
                <w:rFonts w:hint="eastAsia"/>
                <w:color w:val="000000"/>
                <w:spacing w:val="120"/>
                <w:kern w:val="0"/>
                <w:sz w:val="24"/>
                <w:u w:val="single"/>
                <w:fitText w:val="2160" w:id="1819556097"/>
              </w:rPr>
              <w:t>通報者</w:t>
            </w:r>
            <w:r w:rsidR="004E4C79" w:rsidRPr="00750C89">
              <w:rPr>
                <w:rFonts w:hint="eastAsia"/>
                <w:color w:val="000000"/>
                <w:spacing w:val="120"/>
                <w:kern w:val="0"/>
                <w:sz w:val="24"/>
                <w:u w:val="single"/>
                <w:fitText w:val="2160" w:id="1819556097"/>
              </w:rPr>
              <w:t>氏</w:t>
            </w:r>
            <w:r w:rsidR="004E4C79" w:rsidRPr="00750C89">
              <w:rPr>
                <w:rFonts w:hint="eastAsia"/>
                <w:color w:val="000000"/>
                <w:kern w:val="0"/>
                <w:sz w:val="24"/>
                <w:u w:val="single"/>
                <w:fitText w:val="2160" w:id="1819556097"/>
              </w:rPr>
              <w:t>名</w:t>
            </w:r>
            <w:r w:rsidR="004E4C79" w:rsidRPr="00F74D18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　　　　　</w:t>
            </w:r>
            <w:r w:rsidR="00C4336B" w:rsidRPr="00F74D18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　</w:t>
            </w:r>
            <w:r w:rsidR="004E4C79" w:rsidRPr="00F74D18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　　　　　　　　　　</w:t>
            </w:r>
          </w:p>
          <w:p w:rsidR="00324BC9" w:rsidRDefault="00324BC9" w:rsidP="00324BC9">
            <w:pPr>
              <w:ind w:firstLineChars="300" w:firstLine="720"/>
              <w:rPr>
                <w:color w:val="000000"/>
                <w:kern w:val="0"/>
                <w:sz w:val="24"/>
                <w:u w:val="single"/>
              </w:rPr>
            </w:pPr>
          </w:p>
          <w:p w:rsidR="005F393E" w:rsidRPr="00F74D18" w:rsidRDefault="00324BC9" w:rsidP="00324BC9">
            <w:pPr>
              <w:ind w:firstLineChars="300" w:firstLine="720"/>
              <w:rPr>
                <w:rFonts w:hint="eastAsia"/>
                <w:color w:val="000000"/>
                <w:sz w:val="24"/>
                <w:u w:val="single"/>
              </w:rPr>
            </w:pPr>
            <w:r w:rsidRPr="00324BC9">
              <w:rPr>
                <w:rFonts w:hint="eastAsia"/>
                <w:color w:val="000000"/>
                <w:kern w:val="0"/>
                <w:sz w:val="24"/>
              </w:rPr>
              <w:t xml:space="preserve">　　　　　　　　　　</w:t>
            </w:r>
            <w:r w:rsidR="004E4C79" w:rsidRPr="00A64A0D">
              <w:rPr>
                <w:rFonts w:hint="eastAsia"/>
                <w:color w:val="000000"/>
                <w:spacing w:val="195"/>
                <w:kern w:val="0"/>
                <w:sz w:val="24"/>
                <w:u w:val="single"/>
                <w:fitText w:val="2160" w:id="1819556098"/>
              </w:rPr>
              <w:t>電話番</w:t>
            </w:r>
            <w:r w:rsidR="004E4C79" w:rsidRPr="00A64A0D">
              <w:rPr>
                <w:rFonts w:hint="eastAsia"/>
                <w:color w:val="000000"/>
                <w:spacing w:val="15"/>
                <w:kern w:val="0"/>
                <w:sz w:val="24"/>
                <w:u w:val="single"/>
                <w:fitText w:val="2160" w:id="1819556098"/>
              </w:rPr>
              <w:t>号</w:t>
            </w:r>
            <w:r w:rsidR="004E4C79" w:rsidRPr="00F74D18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　　　　</w:t>
            </w:r>
            <w:r w:rsidR="00C4336B" w:rsidRPr="00F74D18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　－</w:t>
            </w:r>
            <w:r w:rsidR="004E4C79" w:rsidRPr="00F74D18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　　　　</w:t>
            </w:r>
            <w:r w:rsidR="00C4336B" w:rsidRPr="00F74D18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－　　　　　</w:t>
            </w:r>
          </w:p>
          <w:p w:rsidR="005F393E" w:rsidRPr="00F74D18" w:rsidRDefault="005F393E" w:rsidP="004E4C79">
            <w:pPr>
              <w:ind w:firstLineChars="2300" w:firstLine="5520"/>
              <w:rPr>
                <w:rFonts w:hint="eastAsia"/>
                <w:color w:val="000000"/>
                <w:sz w:val="24"/>
              </w:rPr>
            </w:pPr>
          </w:p>
        </w:tc>
      </w:tr>
    </w:tbl>
    <w:p w:rsidR="004E4C79" w:rsidRPr="00E50898" w:rsidRDefault="00BA28B9" w:rsidP="005F393E">
      <w:pPr>
        <w:rPr>
          <w:rFonts w:hint="eastAsia"/>
          <w:color w:val="000000"/>
        </w:rPr>
      </w:pPr>
      <w:r>
        <w:rPr>
          <w:rFonts w:hint="eastAsia"/>
          <w:color w:val="000000"/>
        </w:rPr>
        <w:t>※この様式は、市のホームページからダウンロードできます。</w:t>
      </w:r>
      <w:r w:rsidR="00A604DD">
        <w:rPr>
          <w:rFonts w:hint="eastAsia"/>
          <w:color w:val="000000"/>
        </w:rPr>
        <w:t xml:space="preserve">　</w:t>
      </w:r>
    </w:p>
    <w:sectPr w:rsidR="004E4C79" w:rsidRPr="00E50898" w:rsidSect="00A64A0D">
      <w:footerReference w:type="default" r:id="rId7"/>
      <w:pgSz w:w="11906" w:h="16838" w:code="9"/>
      <w:pgMar w:top="567" w:right="851" w:bottom="295" w:left="851" w:header="851" w:footer="284" w:gutter="0"/>
      <w:pgNumType w:fmt="numberInDash"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53" w:rsidRDefault="00F53453">
      <w:r>
        <w:separator/>
      </w:r>
    </w:p>
  </w:endnote>
  <w:endnote w:type="continuationSeparator" w:id="0">
    <w:p w:rsidR="00F53453" w:rsidRDefault="00F5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B9" w:rsidRDefault="00BA28B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53" w:rsidRDefault="00F53453">
      <w:r>
        <w:separator/>
      </w:r>
    </w:p>
  </w:footnote>
  <w:footnote w:type="continuationSeparator" w:id="0">
    <w:p w:rsidR="00F53453" w:rsidRDefault="00F5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D6"/>
    <w:rsid w:val="00027CE4"/>
    <w:rsid w:val="000364F1"/>
    <w:rsid w:val="00080D88"/>
    <w:rsid w:val="000859F8"/>
    <w:rsid w:val="000E45C5"/>
    <w:rsid w:val="000F2054"/>
    <w:rsid w:val="000F2F0F"/>
    <w:rsid w:val="00191CD1"/>
    <w:rsid w:val="001C6F2E"/>
    <w:rsid w:val="00224203"/>
    <w:rsid w:val="00277D36"/>
    <w:rsid w:val="00283300"/>
    <w:rsid w:val="003016AB"/>
    <w:rsid w:val="00313AD2"/>
    <w:rsid w:val="00324BC9"/>
    <w:rsid w:val="00335A8B"/>
    <w:rsid w:val="0036486F"/>
    <w:rsid w:val="00364F65"/>
    <w:rsid w:val="003A2C6C"/>
    <w:rsid w:val="003C29A9"/>
    <w:rsid w:val="003E10B3"/>
    <w:rsid w:val="00416222"/>
    <w:rsid w:val="004202E5"/>
    <w:rsid w:val="0044678C"/>
    <w:rsid w:val="004778F7"/>
    <w:rsid w:val="004C18CC"/>
    <w:rsid w:val="004E4C79"/>
    <w:rsid w:val="004E64CA"/>
    <w:rsid w:val="00506117"/>
    <w:rsid w:val="005465CE"/>
    <w:rsid w:val="00546CF4"/>
    <w:rsid w:val="00582BCB"/>
    <w:rsid w:val="00595A55"/>
    <w:rsid w:val="005F393E"/>
    <w:rsid w:val="00614BF5"/>
    <w:rsid w:val="00636295"/>
    <w:rsid w:val="00687159"/>
    <w:rsid w:val="006D0B6A"/>
    <w:rsid w:val="006F3E9E"/>
    <w:rsid w:val="00722DF1"/>
    <w:rsid w:val="00746225"/>
    <w:rsid w:val="00750C89"/>
    <w:rsid w:val="00771281"/>
    <w:rsid w:val="007D72FC"/>
    <w:rsid w:val="00832CE8"/>
    <w:rsid w:val="0085198D"/>
    <w:rsid w:val="00867501"/>
    <w:rsid w:val="008F2E48"/>
    <w:rsid w:val="00924393"/>
    <w:rsid w:val="009B1851"/>
    <w:rsid w:val="009B700D"/>
    <w:rsid w:val="00A4165F"/>
    <w:rsid w:val="00A604DD"/>
    <w:rsid w:val="00A64A0D"/>
    <w:rsid w:val="00A8194A"/>
    <w:rsid w:val="00A90941"/>
    <w:rsid w:val="00BA0DA8"/>
    <w:rsid w:val="00BA28B9"/>
    <w:rsid w:val="00C0104D"/>
    <w:rsid w:val="00C4336B"/>
    <w:rsid w:val="00C4437D"/>
    <w:rsid w:val="00CA22D6"/>
    <w:rsid w:val="00CC5CA3"/>
    <w:rsid w:val="00CE50AB"/>
    <w:rsid w:val="00CF4047"/>
    <w:rsid w:val="00D5236D"/>
    <w:rsid w:val="00DB174F"/>
    <w:rsid w:val="00DC2173"/>
    <w:rsid w:val="00DF4AEB"/>
    <w:rsid w:val="00E50898"/>
    <w:rsid w:val="00EB6B57"/>
    <w:rsid w:val="00F53453"/>
    <w:rsid w:val="00F74D18"/>
    <w:rsid w:val="00F85DDD"/>
    <w:rsid w:val="00FA4459"/>
    <w:rsid w:val="00FD0B9C"/>
    <w:rsid w:val="00FD1F5D"/>
    <w:rsid w:val="00F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B11D05-B30F-4474-ACB3-21C0FC57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DB17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416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4165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416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A4165F"/>
    <w:rPr>
      <w:kern w:val="2"/>
      <w:sz w:val="21"/>
      <w:szCs w:val="24"/>
    </w:rPr>
  </w:style>
  <w:style w:type="character" w:styleId="a8">
    <w:name w:val="Emphasis"/>
    <w:qFormat/>
    <w:rsid w:val="00C4336B"/>
    <w:rPr>
      <w:i/>
      <w:iCs/>
    </w:rPr>
  </w:style>
  <w:style w:type="paragraph" w:styleId="a9">
    <w:name w:val="Balloon Text"/>
    <w:basedOn w:val="a"/>
    <w:link w:val="aa"/>
    <w:rsid w:val="00C4336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433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82D7-A3BE-4D39-AB5A-910B7F69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E28BD458.dotm</Template>
  <TotalTime>2</TotalTime>
  <Pages>1</Pages>
  <Words>383</Words>
  <Characters>427</Characters>
  <Application>Microsoft Office Word</Application>
  <DocSecurity>0</DocSecurity>
  <Lines>56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miyazawa honoka</cp:lastModifiedBy>
  <cp:revision>4</cp:revision>
  <cp:lastPrinted>2023-07-18T02:47:00Z</cp:lastPrinted>
  <dcterms:created xsi:type="dcterms:W3CDTF">2023-07-18T02:45:00Z</dcterms:created>
  <dcterms:modified xsi:type="dcterms:W3CDTF">2023-07-18T02:47:00Z</dcterms:modified>
</cp:coreProperties>
</file>