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5" w:rsidRPr="00B53881" w:rsidRDefault="003E487D" w:rsidP="001C539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上越市</w:t>
      </w:r>
      <w:r w:rsidR="001C5397" w:rsidRPr="00B53881">
        <w:rPr>
          <w:rFonts w:asciiTheme="majorEastAsia" w:eastAsiaTheme="majorEastAsia" w:hAnsiTheme="majorEastAsia" w:hint="eastAsia"/>
          <w:sz w:val="36"/>
          <w:szCs w:val="36"/>
        </w:rPr>
        <w:t>防災</w:t>
      </w:r>
      <w:r w:rsidR="00B53881" w:rsidRPr="00B53881">
        <w:rPr>
          <w:rFonts w:asciiTheme="majorEastAsia" w:eastAsiaTheme="majorEastAsia" w:hAnsiTheme="majorEastAsia" w:hint="eastAsia"/>
          <w:sz w:val="36"/>
          <w:szCs w:val="36"/>
        </w:rPr>
        <w:t>委員会備品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借用申込書</w:t>
      </w:r>
    </w:p>
    <w:p w:rsidR="003E487D" w:rsidRDefault="003E487D" w:rsidP="00D55242">
      <w:pPr>
        <w:spacing w:beforeLines="50" w:before="200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B53881" w:rsidRDefault="00395859" w:rsidP="003E487D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="003E487D" w:rsidRPr="003E487D"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3E487D" w:rsidRDefault="003E487D" w:rsidP="007062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（宛先）上越市防災委員会委員長</w:t>
      </w:r>
    </w:p>
    <w:p w:rsidR="00706237" w:rsidRDefault="00706237" w:rsidP="00706237">
      <w:pPr>
        <w:jc w:val="left"/>
        <w:rPr>
          <w:sz w:val="24"/>
          <w:szCs w:val="24"/>
        </w:rPr>
      </w:pPr>
    </w:p>
    <w:p w:rsidR="00B53881" w:rsidRPr="00C2183F" w:rsidRDefault="00B53881" w:rsidP="007549AF">
      <w:pPr>
        <w:ind w:leftChars="1200" w:left="2520" w:firstLineChars="100" w:firstLine="240"/>
        <w:rPr>
          <w:sz w:val="24"/>
          <w:szCs w:val="24"/>
          <w:u w:val="single"/>
        </w:rPr>
      </w:pPr>
      <w:r w:rsidRPr="00C2183F">
        <w:rPr>
          <w:rFonts w:hint="eastAsia"/>
          <w:sz w:val="24"/>
          <w:szCs w:val="24"/>
          <w:u w:val="single"/>
        </w:rPr>
        <w:t>住</w:t>
      </w:r>
      <w:r w:rsidR="00660A73">
        <w:rPr>
          <w:rFonts w:hint="eastAsia"/>
          <w:sz w:val="24"/>
          <w:szCs w:val="24"/>
          <w:u w:val="single"/>
        </w:rPr>
        <w:t xml:space="preserve">　　</w:t>
      </w:r>
      <w:r w:rsidRPr="00C2183F">
        <w:rPr>
          <w:rFonts w:hint="eastAsia"/>
          <w:sz w:val="24"/>
          <w:szCs w:val="24"/>
          <w:u w:val="single"/>
        </w:rPr>
        <w:t>所</w:t>
      </w:r>
      <w:r w:rsidR="00C2183F">
        <w:rPr>
          <w:rFonts w:hint="eastAsia"/>
          <w:sz w:val="24"/>
          <w:szCs w:val="24"/>
          <w:u w:val="single"/>
        </w:rPr>
        <w:t xml:space="preserve">　　　　　　　　　　　</w:t>
      </w:r>
      <w:r w:rsidR="00660A73">
        <w:rPr>
          <w:rFonts w:hint="eastAsia"/>
          <w:sz w:val="24"/>
          <w:szCs w:val="24"/>
          <w:u w:val="single"/>
        </w:rPr>
        <w:t xml:space="preserve">　</w:t>
      </w:r>
      <w:r w:rsidR="00C2183F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C2183F" w:rsidRDefault="00C2183F" w:rsidP="007549AF">
      <w:pPr>
        <w:ind w:leftChars="1200" w:left="2520" w:firstLineChars="100" w:firstLine="240"/>
        <w:rPr>
          <w:sz w:val="24"/>
          <w:szCs w:val="24"/>
        </w:rPr>
      </w:pPr>
    </w:p>
    <w:p w:rsidR="00D55242" w:rsidRPr="00D55242" w:rsidRDefault="00D55242" w:rsidP="007549AF">
      <w:pPr>
        <w:ind w:leftChars="1200" w:left="2520" w:firstLineChars="100" w:firstLine="240"/>
        <w:rPr>
          <w:sz w:val="24"/>
          <w:szCs w:val="24"/>
          <w:u w:val="single"/>
        </w:rPr>
      </w:pPr>
      <w:r w:rsidRPr="00D55242">
        <w:rPr>
          <w:rFonts w:hint="eastAsia"/>
          <w:sz w:val="24"/>
          <w:szCs w:val="24"/>
          <w:u w:val="single"/>
        </w:rPr>
        <w:t>団</w:t>
      </w:r>
      <w:r w:rsidRPr="00D55242">
        <w:rPr>
          <w:rFonts w:hint="eastAsia"/>
          <w:sz w:val="24"/>
          <w:szCs w:val="24"/>
          <w:u w:val="single"/>
        </w:rPr>
        <w:t xml:space="preserve"> </w:t>
      </w:r>
      <w:r w:rsidRPr="00D55242">
        <w:rPr>
          <w:rFonts w:hint="eastAsia"/>
          <w:sz w:val="24"/>
          <w:szCs w:val="24"/>
          <w:u w:val="single"/>
        </w:rPr>
        <w:t>体</w:t>
      </w:r>
      <w:r w:rsidRPr="00D55242">
        <w:rPr>
          <w:rFonts w:hint="eastAsia"/>
          <w:sz w:val="24"/>
          <w:szCs w:val="24"/>
          <w:u w:val="single"/>
        </w:rPr>
        <w:t xml:space="preserve"> </w:t>
      </w:r>
      <w:r w:rsidRPr="00D55242">
        <w:rPr>
          <w:rFonts w:hint="eastAsia"/>
          <w:sz w:val="24"/>
          <w:szCs w:val="24"/>
          <w:u w:val="single"/>
        </w:rPr>
        <w:t xml:space="preserve">名　　　　　　　　　　　　　　　　　　　　　</w:t>
      </w:r>
    </w:p>
    <w:p w:rsidR="00D55242" w:rsidRDefault="00D55242" w:rsidP="007549AF">
      <w:pPr>
        <w:ind w:leftChars="1200" w:left="2520" w:firstLineChars="100" w:firstLine="240"/>
        <w:rPr>
          <w:sz w:val="24"/>
          <w:szCs w:val="24"/>
        </w:rPr>
      </w:pPr>
    </w:p>
    <w:p w:rsidR="00C2183F" w:rsidRPr="00C2183F" w:rsidRDefault="00C2183F" w:rsidP="007549AF">
      <w:pPr>
        <w:ind w:leftChars="1200" w:left="2520" w:firstLineChars="100" w:firstLine="240"/>
        <w:rPr>
          <w:sz w:val="24"/>
          <w:szCs w:val="24"/>
          <w:u w:val="single"/>
        </w:rPr>
      </w:pPr>
      <w:r w:rsidRPr="00C2183F">
        <w:rPr>
          <w:rFonts w:hint="eastAsia"/>
          <w:sz w:val="24"/>
          <w:szCs w:val="24"/>
          <w:u w:val="single"/>
        </w:rPr>
        <w:t>氏</w:t>
      </w:r>
      <w:r w:rsidR="00660A73">
        <w:rPr>
          <w:rFonts w:hint="eastAsia"/>
          <w:sz w:val="24"/>
          <w:szCs w:val="24"/>
          <w:u w:val="single"/>
        </w:rPr>
        <w:t xml:space="preserve">　　</w:t>
      </w:r>
      <w:r w:rsidRPr="00C2183F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660A7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C2183F" w:rsidRPr="00C2183F" w:rsidRDefault="00C2183F" w:rsidP="007549AF">
      <w:pPr>
        <w:ind w:leftChars="1200" w:left="2520"/>
        <w:rPr>
          <w:sz w:val="24"/>
          <w:szCs w:val="24"/>
          <w:u w:val="single"/>
        </w:rPr>
      </w:pPr>
    </w:p>
    <w:p w:rsidR="00B53881" w:rsidRPr="00C2183F" w:rsidRDefault="00B53881" w:rsidP="007549AF">
      <w:pPr>
        <w:ind w:leftChars="1200" w:left="2520" w:firstLineChars="100" w:firstLine="240"/>
        <w:rPr>
          <w:sz w:val="24"/>
          <w:szCs w:val="24"/>
          <w:u w:val="single"/>
        </w:rPr>
      </w:pPr>
      <w:r w:rsidRPr="00C2183F">
        <w:rPr>
          <w:rFonts w:hint="eastAsia"/>
          <w:sz w:val="24"/>
          <w:szCs w:val="24"/>
          <w:u w:val="single"/>
        </w:rPr>
        <w:t>電話番号</w:t>
      </w:r>
      <w:r w:rsidR="00660A73">
        <w:rPr>
          <w:rFonts w:hint="eastAsia"/>
          <w:sz w:val="24"/>
          <w:szCs w:val="24"/>
          <w:u w:val="single"/>
        </w:rPr>
        <w:t xml:space="preserve">　　</w:t>
      </w:r>
      <w:r w:rsidRPr="00C2183F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B53881" w:rsidRDefault="00B5388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E487D" w:rsidRDefault="003E487D" w:rsidP="003E487D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3E487D">
        <w:rPr>
          <w:rFonts w:ascii="ＭＳ 明朝" w:eastAsia="ＭＳ 明朝" w:hAnsi="ＭＳ 明朝" w:hint="eastAsia"/>
          <w:sz w:val="24"/>
          <w:szCs w:val="24"/>
        </w:rPr>
        <w:t>次の物品を使用したいので、申請します。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718"/>
        <w:gridCol w:w="5950"/>
      </w:tblGrid>
      <w:tr w:rsidR="003E487D" w:rsidTr="005D6615">
        <w:trPr>
          <w:trHeight w:val="738"/>
        </w:trPr>
        <w:tc>
          <w:tcPr>
            <w:tcW w:w="2718" w:type="dxa"/>
            <w:vAlign w:val="center"/>
          </w:tcPr>
          <w:p w:rsidR="003E487D" w:rsidRDefault="003E487D" w:rsidP="003E48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6237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683682305"/>
              </w:rPr>
              <w:t>使用目</w:t>
            </w:r>
            <w:r w:rsidRPr="00706237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683682305"/>
              </w:rPr>
              <w:t>的</w:t>
            </w:r>
          </w:p>
        </w:tc>
        <w:tc>
          <w:tcPr>
            <w:tcW w:w="5950" w:type="dxa"/>
            <w:vAlign w:val="center"/>
          </w:tcPr>
          <w:p w:rsidR="003E487D" w:rsidRDefault="003E487D" w:rsidP="005D49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87D" w:rsidTr="005D6615">
        <w:trPr>
          <w:trHeight w:val="964"/>
        </w:trPr>
        <w:tc>
          <w:tcPr>
            <w:tcW w:w="2718" w:type="dxa"/>
            <w:vAlign w:val="center"/>
          </w:tcPr>
          <w:p w:rsidR="003E487D" w:rsidRDefault="003E487D" w:rsidP="003E48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借用希望期間</w:t>
            </w:r>
          </w:p>
        </w:tc>
        <w:tc>
          <w:tcPr>
            <w:tcW w:w="5950" w:type="dxa"/>
            <w:vAlign w:val="center"/>
          </w:tcPr>
          <w:p w:rsidR="003E487D" w:rsidRDefault="00395859" w:rsidP="005D49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7549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E48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</w:t>
            </w:r>
            <w:r w:rsidR="007549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E48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</w:t>
            </w:r>
            <w:r w:rsidR="007549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E48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日（</w:t>
            </w:r>
            <w:r w:rsidR="007549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E48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）～</w:t>
            </w:r>
          </w:p>
          <w:p w:rsidR="003E487D" w:rsidRDefault="00395859" w:rsidP="007549A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3E48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549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E487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7549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E48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</w:t>
            </w:r>
            <w:r w:rsidR="007549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E48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日（</w:t>
            </w:r>
            <w:r w:rsidR="007549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E48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）</w:t>
            </w:r>
          </w:p>
        </w:tc>
      </w:tr>
      <w:tr w:rsidR="003E487D" w:rsidTr="005D6615">
        <w:trPr>
          <w:trHeight w:val="585"/>
        </w:trPr>
        <w:tc>
          <w:tcPr>
            <w:tcW w:w="2718" w:type="dxa"/>
            <w:vAlign w:val="center"/>
          </w:tcPr>
          <w:p w:rsidR="00395859" w:rsidRPr="00395859" w:rsidRDefault="00395859" w:rsidP="0039585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06237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1955288064"/>
              </w:rPr>
              <w:t>使用</w:t>
            </w:r>
            <w:r w:rsidRPr="0070623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55288064"/>
              </w:rPr>
              <w:t>日</w:t>
            </w:r>
          </w:p>
        </w:tc>
        <w:tc>
          <w:tcPr>
            <w:tcW w:w="5950" w:type="dxa"/>
            <w:vAlign w:val="center"/>
          </w:tcPr>
          <w:p w:rsidR="003E487D" w:rsidRDefault="00395859" w:rsidP="005D49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3E48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549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E487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7549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E48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</w:t>
            </w:r>
            <w:r w:rsidR="007549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E48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日（</w:t>
            </w:r>
            <w:r w:rsidR="007549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E48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）</w:t>
            </w:r>
          </w:p>
        </w:tc>
      </w:tr>
      <w:tr w:rsidR="005D49BE" w:rsidTr="001E538F">
        <w:trPr>
          <w:trHeight w:val="1962"/>
        </w:trPr>
        <w:tc>
          <w:tcPr>
            <w:tcW w:w="2718" w:type="dxa"/>
            <w:vMerge w:val="restart"/>
            <w:vAlign w:val="center"/>
          </w:tcPr>
          <w:p w:rsidR="005D49BE" w:rsidRDefault="005D49BE" w:rsidP="003E48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借用希望品名</w:t>
            </w:r>
          </w:p>
        </w:tc>
        <w:tc>
          <w:tcPr>
            <w:tcW w:w="5950" w:type="dxa"/>
          </w:tcPr>
          <w:p w:rsidR="005D49BE" w:rsidRDefault="005D49BE" w:rsidP="001E538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ＤＶＤ</w:t>
            </w:r>
          </w:p>
          <w:p w:rsidR="005D49BE" w:rsidRDefault="005D49BE" w:rsidP="007549AF">
            <w:pPr>
              <w:spacing w:afterLines="50" w:after="200"/>
              <w:ind w:leftChars="50" w:left="1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タイトル（</w:t>
            </w:r>
            <w:r w:rsidRPr="007549A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5D49BE" w:rsidRDefault="005D49BE" w:rsidP="007549AF">
            <w:pPr>
              <w:spacing w:afterLines="50" w:after="200"/>
              <w:ind w:leftChars="50" w:left="1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（</w:t>
            </w:r>
            <w:r w:rsidRPr="007549A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7549A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549A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5D49BE" w:rsidRDefault="005D49BE" w:rsidP="007549AF">
            <w:pPr>
              <w:spacing w:afterLines="50" w:after="200"/>
              <w:ind w:leftChars="50" w:left="1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（</w:t>
            </w:r>
            <w:r w:rsidRPr="007549A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5D49BE" w:rsidTr="005D6615">
        <w:trPr>
          <w:trHeight w:val="567"/>
        </w:trPr>
        <w:tc>
          <w:tcPr>
            <w:tcW w:w="2718" w:type="dxa"/>
            <w:vMerge/>
            <w:vAlign w:val="center"/>
          </w:tcPr>
          <w:p w:rsidR="005D49BE" w:rsidRDefault="005D49BE" w:rsidP="003E48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5D49BE" w:rsidRDefault="005D49BE" w:rsidP="005D49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プロジェクター、スクリーン、ＤＶＤプレーヤー</w:t>
            </w:r>
          </w:p>
        </w:tc>
      </w:tr>
      <w:tr w:rsidR="005D49BE" w:rsidTr="00292EC5">
        <w:trPr>
          <w:trHeight w:val="2441"/>
        </w:trPr>
        <w:tc>
          <w:tcPr>
            <w:tcW w:w="2718" w:type="dxa"/>
            <w:vMerge/>
            <w:vAlign w:val="center"/>
          </w:tcPr>
          <w:p w:rsidR="005D49BE" w:rsidRDefault="005D49BE" w:rsidP="003E48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5D6615" w:rsidRDefault="005D6615" w:rsidP="005D661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訓練用消火器（　　　本）、ＨＵＧ（　　　組）</w:t>
            </w:r>
          </w:p>
          <w:p w:rsidR="005D6615" w:rsidRDefault="005D6615" w:rsidP="005D661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クロスロード（　　　組）、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非常用持ち出し袋</w:t>
            </w:r>
          </w:p>
          <w:p w:rsidR="000C7A4D" w:rsidRPr="00292EC5" w:rsidRDefault="005D6615" w:rsidP="00292EC5">
            <w:pPr>
              <w:ind w:left="240" w:hangingChars="100" w:hanging="240"/>
              <w:rPr>
                <w:sz w:val="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リヤカー、車いす、担架</w:t>
            </w:r>
            <w:r w:rsidR="00292EC5">
              <w:rPr>
                <w:rFonts w:ascii="ＭＳ 明朝" w:eastAsia="ＭＳ 明朝" w:hAnsi="ＭＳ 明朝"/>
                <w:sz w:val="24"/>
                <w:szCs w:val="24"/>
              </w:rPr>
              <w:t>、</w:t>
            </w:r>
            <w:r w:rsidR="000C7A4D">
              <w:rPr>
                <w:rFonts w:ascii="ＭＳ 明朝" w:eastAsia="ＭＳ 明朝" w:hAnsi="ＭＳ 明朝"/>
                <w:sz w:val="24"/>
                <w:szCs w:val="24"/>
              </w:rPr>
              <w:t>訓練用ダミー人形</w:t>
            </w:r>
          </w:p>
          <w:p w:rsidR="005D6615" w:rsidRDefault="005D6615" w:rsidP="002C46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訓練用ベスト</w:t>
            </w:r>
          </w:p>
          <w:p w:rsidR="005D6615" w:rsidRPr="000C7A4D" w:rsidRDefault="005D6615" w:rsidP="002C463C">
            <w:pPr>
              <w:rPr>
                <w:rFonts w:ascii="ＭＳ 明朝" w:eastAsia="ＭＳ 明朝" w:hAnsi="ＭＳ 明朝"/>
                <w:szCs w:val="24"/>
              </w:rPr>
            </w:pPr>
            <w:r w:rsidRPr="005D6615">
              <w:rPr>
                <w:rFonts w:ascii="ＭＳ 明朝" w:eastAsia="ＭＳ 明朝" w:hAnsi="ＭＳ 明朝"/>
                <w:sz w:val="24"/>
                <w:szCs w:val="24"/>
              </w:rPr>
              <w:t>(赤：　着)(黄：　着)(青：　着)(緑：　着)(白：　着)</w:t>
            </w:r>
            <w:r w:rsidRPr="005D6615">
              <w:rPr>
                <w:rFonts w:ascii="ＭＳ 明朝" w:eastAsia="ＭＳ 明朝" w:hAnsi="ＭＳ 明朝"/>
                <w:szCs w:val="24"/>
              </w:rPr>
              <w:t xml:space="preserve">　</w:t>
            </w:r>
          </w:p>
        </w:tc>
      </w:tr>
    </w:tbl>
    <w:p w:rsidR="000F5720" w:rsidRPr="00D55242" w:rsidRDefault="000F5720" w:rsidP="005D6615">
      <w:pPr>
        <w:ind w:firstLineChars="100" w:firstLine="40"/>
        <w:rPr>
          <w:sz w:val="4"/>
          <w:szCs w:val="24"/>
        </w:rPr>
      </w:pPr>
      <w:bookmarkStart w:id="0" w:name="_GoBack"/>
      <w:bookmarkEnd w:id="0"/>
    </w:p>
    <w:sectPr w:rsidR="000F5720" w:rsidRPr="00D55242" w:rsidSect="005D49B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4D" w:rsidRDefault="000C7A4D" w:rsidP="00F25561">
      <w:r>
        <w:separator/>
      </w:r>
    </w:p>
  </w:endnote>
  <w:endnote w:type="continuationSeparator" w:id="0">
    <w:p w:rsidR="000C7A4D" w:rsidRDefault="000C7A4D" w:rsidP="00F2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4D" w:rsidRDefault="000C7A4D" w:rsidP="00F25561">
      <w:r>
        <w:separator/>
      </w:r>
    </w:p>
  </w:footnote>
  <w:footnote w:type="continuationSeparator" w:id="0">
    <w:p w:rsidR="000C7A4D" w:rsidRDefault="000C7A4D" w:rsidP="00F25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97"/>
    <w:rsid w:val="00065C85"/>
    <w:rsid w:val="000B041E"/>
    <w:rsid w:val="000C30E4"/>
    <w:rsid w:val="000C7A4D"/>
    <w:rsid w:val="000F5720"/>
    <w:rsid w:val="001C5397"/>
    <w:rsid w:val="001E538F"/>
    <w:rsid w:val="0023187A"/>
    <w:rsid w:val="00265931"/>
    <w:rsid w:val="00292EC5"/>
    <w:rsid w:val="002C463C"/>
    <w:rsid w:val="002E2C33"/>
    <w:rsid w:val="0038347D"/>
    <w:rsid w:val="00395859"/>
    <w:rsid w:val="003C5DDD"/>
    <w:rsid w:val="003E487D"/>
    <w:rsid w:val="0053058C"/>
    <w:rsid w:val="00550922"/>
    <w:rsid w:val="00552101"/>
    <w:rsid w:val="005D49BE"/>
    <w:rsid w:val="005D6615"/>
    <w:rsid w:val="00660A73"/>
    <w:rsid w:val="006964AC"/>
    <w:rsid w:val="006D2B44"/>
    <w:rsid w:val="00706237"/>
    <w:rsid w:val="007549AF"/>
    <w:rsid w:val="007E5C38"/>
    <w:rsid w:val="008264EA"/>
    <w:rsid w:val="009924ED"/>
    <w:rsid w:val="00B2661C"/>
    <w:rsid w:val="00B5219B"/>
    <w:rsid w:val="00B53881"/>
    <w:rsid w:val="00B5610C"/>
    <w:rsid w:val="00C03AAA"/>
    <w:rsid w:val="00C2183F"/>
    <w:rsid w:val="00D55242"/>
    <w:rsid w:val="00DD50F4"/>
    <w:rsid w:val="00E21489"/>
    <w:rsid w:val="00E22DDC"/>
    <w:rsid w:val="00F25561"/>
    <w:rsid w:val="00F75777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28915C3-1570-4C49-AA6F-69F135BF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3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561"/>
  </w:style>
  <w:style w:type="paragraph" w:styleId="a7">
    <w:name w:val="footer"/>
    <w:basedOn w:val="a"/>
    <w:link w:val="a8"/>
    <w:uiPriority w:val="99"/>
    <w:unhideWhenUsed/>
    <w:rsid w:val="00F25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561"/>
  </w:style>
  <w:style w:type="table" w:styleId="a9">
    <w:name w:val="Table Grid"/>
    <w:basedOn w:val="a1"/>
    <w:uiPriority w:val="59"/>
    <w:rsid w:val="003E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5D7F63E6.dotm</Template>
  <TotalTime>68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上越市役所</dc:creator>
  <cp:lastModifiedBy>abe shousei</cp:lastModifiedBy>
  <cp:revision>13</cp:revision>
  <cp:lastPrinted>2022-12-12T05:50:00Z</cp:lastPrinted>
  <dcterms:created xsi:type="dcterms:W3CDTF">2018-11-05T04:54:00Z</dcterms:created>
  <dcterms:modified xsi:type="dcterms:W3CDTF">2023-09-06T05:45:00Z</dcterms:modified>
</cp:coreProperties>
</file>