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7" w:rsidRPr="00A44734" w:rsidRDefault="00E947FD" w:rsidP="006669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669E0" w:rsidRPr="00A447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669E0" w:rsidRPr="00A44734" w:rsidRDefault="006669E0" w:rsidP="006669E0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6669E0" w:rsidRPr="00A44734" w:rsidRDefault="006669E0" w:rsidP="00B82848">
      <w:pPr>
        <w:ind w:right="63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44734">
        <w:rPr>
          <w:rFonts w:ascii="HG丸ｺﾞｼｯｸM-PRO" w:eastAsia="HG丸ｺﾞｼｯｸM-PRO" w:hAnsi="HG丸ｺﾞｼｯｸM-PRO" w:hint="eastAsia"/>
          <w:sz w:val="36"/>
          <w:szCs w:val="36"/>
        </w:rPr>
        <w:t>選挙出前講座　申込書</w:t>
      </w:r>
    </w:p>
    <w:p w:rsidR="006669E0" w:rsidRPr="00A44734" w:rsidRDefault="006669E0" w:rsidP="006669E0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209"/>
        <w:gridCol w:w="6587"/>
      </w:tblGrid>
      <w:tr w:rsidR="006669E0" w:rsidRPr="00A44734" w:rsidTr="00E947FD">
        <w:trPr>
          <w:trHeight w:val="480"/>
        </w:trPr>
        <w:tc>
          <w:tcPr>
            <w:tcW w:w="1838" w:type="dxa"/>
            <w:vMerge w:val="restart"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学校名・連絡先</w:t>
            </w: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587" w:type="dxa"/>
          </w:tcPr>
          <w:p w:rsidR="00A517F9" w:rsidRPr="00BD4B22" w:rsidRDefault="006669E0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>（職・氏名）</w:t>
            </w: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6587" w:type="dxa"/>
          </w:tcPr>
          <w:p w:rsidR="00A517F9" w:rsidRPr="00A44734" w:rsidRDefault="00067119" w:rsidP="00067119">
            <w:pPr>
              <w:spacing w:line="276" w:lineRule="auto"/>
              <w:ind w:right="840"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</w:p>
        </w:tc>
      </w:tr>
      <w:tr w:rsidR="006669E0" w:rsidRPr="00A44734" w:rsidTr="00E947FD">
        <w:trPr>
          <w:trHeight w:val="480"/>
        </w:trPr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spacing w:line="276" w:lineRule="auto"/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</w:tcPr>
          <w:p w:rsidR="006669E0" w:rsidRPr="00A44734" w:rsidRDefault="006669E0" w:rsidP="00A44734">
            <w:pPr>
              <w:spacing w:line="276" w:lineRule="auto"/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587" w:type="dxa"/>
          </w:tcPr>
          <w:p w:rsidR="00A517F9" w:rsidRPr="00A44734" w:rsidRDefault="00A517F9" w:rsidP="00A44734">
            <w:pPr>
              <w:spacing w:line="276" w:lineRule="auto"/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:rsidR="00A44734" w:rsidRPr="008A151D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8A151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（学年・組・人数）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007D7" w:rsidRPr="00A44734" w:rsidRDefault="00D007D7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44734" w:rsidRPr="008A151D" w:rsidRDefault="00A44734" w:rsidP="00E947FD">
            <w:pPr>
              <w:spacing w:line="240" w:lineRule="exact"/>
              <w:ind w:right="34"/>
              <w:jc w:val="right"/>
              <w:rPr>
                <w:rFonts w:asciiTheme="majorEastAsia" w:eastAsiaTheme="majorEastAsia" w:hAnsiTheme="majorEastAsia"/>
                <w:i/>
                <w:sz w:val="22"/>
              </w:rPr>
            </w:pP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(</w:t>
            </w:r>
            <w:r w:rsidR="00772EE6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記載</w:t>
            </w: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例)　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年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組40人、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年全組(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～</w:t>
            </w:r>
            <w:r w:rsidR="00E947FD">
              <w:rPr>
                <w:rFonts w:asciiTheme="majorEastAsia" w:eastAsiaTheme="majorEastAsia" w:hAnsiTheme="majorEastAsia" w:hint="eastAsia"/>
                <w:i/>
                <w:sz w:val="22"/>
              </w:rPr>
              <w:t>●</w:t>
            </w:r>
            <w:r w:rsidR="00D007D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組)160人 </w:t>
            </w: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など</w:t>
            </w:r>
          </w:p>
        </w:tc>
      </w:tr>
      <w:tr w:rsidR="006669E0" w:rsidRPr="00A44734" w:rsidTr="00CD4C42">
        <w:tc>
          <w:tcPr>
            <w:tcW w:w="1838" w:type="dxa"/>
            <w:vMerge w:val="restart"/>
            <w:vAlign w:val="center"/>
          </w:tcPr>
          <w:p w:rsidR="006669E0" w:rsidRPr="00A44734" w:rsidRDefault="006669E0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</w:tc>
        <w:tc>
          <w:tcPr>
            <w:tcW w:w="1209" w:type="dxa"/>
            <w:vAlign w:val="center"/>
          </w:tcPr>
          <w:p w:rsidR="006669E0" w:rsidRPr="00A44734" w:rsidRDefault="006669E0" w:rsidP="00A517F9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6587" w:type="dxa"/>
          </w:tcPr>
          <w:p w:rsidR="00A517F9" w:rsidRDefault="00A517F9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D4C42" w:rsidRPr="00A44734" w:rsidRDefault="00CD4C42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9E0" w:rsidRPr="00A44734" w:rsidTr="00CD4C42">
        <w:tc>
          <w:tcPr>
            <w:tcW w:w="1838" w:type="dxa"/>
            <w:vMerge/>
            <w:vAlign w:val="center"/>
          </w:tcPr>
          <w:p w:rsidR="006669E0" w:rsidRPr="00A44734" w:rsidRDefault="006669E0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6669E0" w:rsidRPr="00A44734" w:rsidRDefault="006669E0" w:rsidP="00A517F9">
            <w:pPr>
              <w:ind w:right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6587" w:type="dxa"/>
          </w:tcPr>
          <w:p w:rsidR="006669E0" w:rsidRPr="00A44734" w:rsidRDefault="006669E0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517F9" w:rsidRPr="00A44734" w:rsidRDefault="00032DBE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4734" w:rsidRPr="00A44734" w:rsidTr="00CD4C42">
        <w:tc>
          <w:tcPr>
            <w:tcW w:w="1838" w:type="dxa"/>
            <w:vMerge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2"/>
            <w:vAlign w:val="bottom"/>
          </w:tcPr>
          <w:p w:rsidR="00BD4B22" w:rsidRDefault="00BD4B22" w:rsidP="00BD4B22">
            <w:pPr>
              <w:spacing w:line="240" w:lineRule="exact"/>
              <w:ind w:right="839"/>
              <w:rPr>
                <w:rFonts w:asciiTheme="majorEastAsia" w:eastAsiaTheme="majorEastAsia" w:hAnsiTheme="majorEastAsia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44734" w:rsidRPr="00BD4B22">
              <w:rPr>
                <w:rFonts w:asciiTheme="majorEastAsia" w:eastAsiaTheme="majorEastAsia" w:hAnsiTheme="majorEastAsia" w:hint="eastAsia"/>
                <w:sz w:val="22"/>
              </w:rPr>
              <w:t xml:space="preserve">(記載例)　</w:t>
            </w:r>
            <w:r w:rsidR="00A91224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44734" w:rsidRPr="00BD4B22">
              <w:rPr>
                <w:rFonts w:asciiTheme="majorEastAsia" w:eastAsiaTheme="majorEastAsia" w:hAnsiTheme="majorEastAsia" w:hint="eastAsia"/>
                <w:sz w:val="22"/>
              </w:rPr>
              <w:t>▲▲年▲月▲日（▲）（▲限目）</w:t>
            </w:r>
          </w:p>
          <w:p w:rsidR="00A44734" w:rsidRPr="00BD4B22" w:rsidRDefault="00A44734" w:rsidP="00BD4B22">
            <w:pPr>
              <w:spacing w:line="240" w:lineRule="exact"/>
              <w:ind w:right="839"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>▲▲時▲▲分～▲▲時▲▲分</w:t>
            </w:r>
          </w:p>
        </w:tc>
      </w:tr>
      <w:tr w:rsidR="00D007D7" w:rsidRPr="00D007D7" w:rsidTr="00CD4C42">
        <w:tc>
          <w:tcPr>
            <w:tcW w:w="1838" w:type="dxa"/>
            <w:vAlign w:val="center"/>
          </w:tcPr>
          <w:p w:rsidR="00D007D7" w:rsidRPr="00A44734" w:rsidRDefault="00D007D7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実施形態</w:t>
            </w:r>
          </w:p>
        </w:tc>
        <w:tc>
          <w:tcPr>
            <w:tcW w:w="7796" w:type="dxa"/>
            <w:gridSpan w:val="2"/>
            <w:vAlign w:val="bottom"/>
          </w:tcPr>
          <w:p w:rsidR="00D007D7" w:rsidRPr="008A151D" w:rsidRDefault="00D007D7" w:rsidP="008A151D">
            <w:pPr>
              <w:ind w:right="-108"/>
              <w:rPr>
                <w:rFonts w:ascii="HG丸ｺﾞｼｯｸM-PRO" w:eastAsia="HG丸ｺﾞｼｯｸM-PRO" w:hAnsi="HG丸ｺﾞｼｯｸM-PRO"/>
                <w:sz w:val="22"/>
              </w:rPr>
            </w:pPr>
            <w:r w:rsidRPr="008A151D">
              <w:rPr>
                <w:rFonts w:ascii="HG丸ｺﾞｼｯｸM-PRO" w:eastAsia="HG丸ｺﾞｼｯｸM-PRO" w:hAnsi="HG丸ｺﾞｼｯｸM-PRO" w:hint="eastAsia"/>
                <w:sz w:val="22"/>
              </w:rPr>
              <w:t>□授業として実施　□ホームルームの中で実施　□集会等の中で実施</w:t>
            </w:r>
          </w:p>
          <w:p w:rsidR="00D007D7" w:rsidRPr="008A151D" w:rsidRDefault="008A151D" w:rsidP="00D007D7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　　　　　　　　　</w:t>
            </w:r>
            <w:r w:rsidR="00D007D7" w:rsidRPr="008A15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）</w:t>
            </w:r>
          </w:p>
          <w:p w:rsidR="00D007D7" w:rsidRPr="00BD4B22" w:rsidRDefault="00D007D7" w:rsidP="00BD4B22">
            <w:pPr>
              <w:spacing w:line="240" w:lineRule="exact"/>
              <w:ind w:right="839"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 w:rsidRPr="00BD4B22">
              <w:rPr>
                <w:rFonts w:asciiTheme="majorEastAsia" w:eastAsiaTheme="majorEastAsia" w:hAnsiTheme="majorEastAsia" w:hint="eastAsia"/>
                <w:sz w:val="22"/>
              </w:rPr>
              <w:t>※該当箇所に「レ」で表示してください。</w:t>
            </w:r>
          </w:p>
        </w:tc>
      </w:tr>
      <w:tr w:rsidR="00A44734" w:rsidRPr="00A44734" w:rsidTr="00CD4C42">
        <w:trPr>
          <w:trHeight w:val="815"/>
        </w:trPr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7796" w:type="dxa"/>
            <w:gridSpan w:val="2"/>
            <w:vAlign w:val="center"/>
          </w:tcPr>
          <w:p w:rsidR="00A44734" w:rsidRP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E947FD" w:rsidRDefault="00E947FD" w:rsidP="00E947FD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</w:p>
          <w:p w:rsidR="00A44734" w:rsidRPr="00A44734" w:rsidRDefault="00E947FD" w:rsidP="00E947FD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出前講座の内容</w:t>
            </w:r>
          </w:p>
        </w:tc>
        <w:tc>
          <w:tcPr>
            <w:tcW w:w="7796" w:type="dxa"/>
            <w:gridSpan w:val="2"/>
          </w:tcPr>
          <w:p w:rsidR="00772EE6" w:rsidRPr="00BD4B22" w:rsidRDefault="00A44734" w:rsidP="00CD4C42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947FD">
              <w:rPr>
                <w:rFonts w:ascii="HG丸ｺﾞｼｯｸM-PRO" w:eastAsia="HG丸ｺﾞｼｯｸM-PRO" w:hAnsi="HG丸ｺﾞｼｯｸM-PRO" w:hint="eastAsia"/>
                <w:sz w:val="22"/>
              </w:rPr>
              <w:t>講義</w:t>
            </w:r>
            <w:r w:rsidR="00D007D7" w:rsidRPr="00BD4B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947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007D7" w:rsidRPr="00BD4B22">
              <w:rPr>
                <w:rFonts w:asciiTheme="majorEastAsia" w:eastAsiaTheme="majorEastAsia" w:hAnsiTheme="majorEastAsia" w:hint="eastAsia"/>
                <w:sz w:val="22"/>
              </w:rPr>
              <w:t>※該当箇所に「レ」で表示してください。</w:t>
            </w:r>
          </w:p>
          <w:p w:rsidR="00772EE6" w:rsidRPr="00E947FD" w:rsidRDefault="00772EE6" w:rsidP="00E947FD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E947F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947FD" w:rsidRPr="00E947FD">
              <w:rPr>
                <w:rFonts w:ascii="HG丸ｺﾞｼｯｸM-PRO" w:eastAsia="HG丸ｺﾞｼｯｸM-PRO" w:hAnsi="HG丸ｺﾞｼｯｸM-PRO" w:hint="eastAsia"/>
                <w:sz w:val="22"/>
              </w:rPr>
              <w:t>選挙の意義や選挙制度の概要などについて</w:t>
            </w:r>
            <w:r w:rsidRPr="00E947F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A44734" w:rsidRPr="00BD4B22" w:rsidRDefault="00A44734" w:rsidP="00CD4C42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>□模擬投票</w:t>
            </w:r>
          </w:p>
          <w:p w:rsidR="00A44734" w:rsidRPr="00A44734" w:rsidRDefault="00A44734" w:rsidP="00CD4C42">
            <w:pPr>
              <w:ind w:right="-108"/>
              <w:rPr>
                <w:rFonts w:ascii="HG丸ｺﾞｼｯｸM-PRO" w:eastAsia="HG丸ｺﾞｼｯｸM-PRO" w:hAnsi="HG丸ｺﾞｼｯｸM-PRO"/>
                <w:szCs w:val="21"/>
              </w:rPr>
            </w:pP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　　　　　　　　　　　　　　　　　　　　</w:t>
            </w:r>
            <w:r w:rsidR="00D007D7" w:rsidRPr="00BD4B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BD4B2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利用できる</w:t>
            </w:r>
          </w:p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設備等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151D" w:rsidRPr="00A44734" w:rsidRDefault="008A151D" w:rsidP="008A151D">
            <w:pPr>
              <w:spacing w:line="240" w:lineRule="exact"/>
              <w:ind w:right="839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44734" w:rsidRPr="008A151D" w:rsidRDefault="00772EE6" w:rsidP="000B71F7">
            <w:pPr>
              <w:jc w:val="right"/>
              <w:rPr>
                <w:rFonts w:asciiTheme="majorEastAsia" w:eastAsiaTheme="majorEastAsia" w:hAnsiTheme="majorEastAsia"/>
                <w:i/>
                <w:sz w:val="22"/>
              </w:rPr>
            </w:pPr>
            <w:r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(記載例)　マイク、プロジェクタ、</w:t>
            </w:r>
            <w:r w:rsidR="000B71F7" w:rsidRPr="008A151D">
              <w:rPr>
                <w:rFonts w:asciiTheme="majorEastAsia" w:eastAsiaTheme="majorEastAsia" w:hAnsiTheme="majorEastAsia" w:hint="eastAsia"/>
                <w:i/>
                <w:sz w:val="22"/>
              </w:rPr>
              <w:t>スクリーン、パソコン等</w:t>
            </w:r>
          </w:p>
        </w:tc>
      </w:tr>
      <w:tr w:rsidR="00A44734" w:rsidRPr="00A44734" w:rsidTr="00CD4C42">
        <w:tc>
          <w:tcPr>
            <w:tcW w:w="1838" w:type="dxa"/>
            <w:vAlign w:val="center"/>
          </w:tcPr>
          <w:p w:rsidR="00A44734" w:rsidRPr="00A44734" w:rsidRDefault="00A44734" w:rsidP="00A44734">
            <w:pPr>
              <w:ind w:right="34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44734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gridSpan w:val="2"/>
          </w:tcPr>
          <w:p w:rsid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44734" w:rsidRPr="00A44734" w:rsidRDefault="00A44734" w:rsidP="006669E0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D4B14" w:rsidRDefault="001D4B14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</w:p>
    <w:p w:rsidR="006669E0" w:rsidRPr="00A44734" w:rsidRDefault="006669E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44734">
        <w:rPr>
          <w:rFonts w:ascii="HG丸ｺﾞｼｯｸM-PRO" w:eastAsia="HG丸ｺﾞｼｯｸM-PRO" w:hAnsi="HG丸ｺﾞｼｯｸM-PRO" w:hint="eastAsia"/>
          <w:sz w:val="22"/>
        </w:rPr>
        <w:t>【提出先】上越市選挙管理委員会事務局</w:t>
      </w:r>
    </w:p>
    <w:p w:rsidR="006669E0" w:rsidRPr="00A44734" w:rsidRDefault="006669E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r w:rsidRPr="00A44734">
        <w:rPr>
          <w:rFonts w:ascii="HG丸ｺﾞｼｯｸM-PRO" w:eastAsia="HG丸ｺﾞｼｯｸM-PRO" w:hAnsi="HG丸ｺﾞｼｯｸM-PRO" w:hint="eastAsia"/>
          <w:sz w:val="22"/>
        </w:rPr>
        <w:t xml:space="preserve">　ＴＥＬ　：０２５－５２</w:t>
      </w:r>
      <w:r w:rsidR="00C6165C">
        <w:rPr>
          <w:rFonts w:ascii="HG丸ｺﾞｼｯｸM-PRO" w:eastAsia="HG丸ｺﾞｼｯｸM-PRO" w:hAnsi="HG丸ｺﾞｼｯｸM-PRO" w:hint="eastAsia"/>
          <w:sz w:val="22"/>
        </w:rPr>
        <w:t>０</w:t>
      </w:r>
      <w:r w:rsidRPr="00A44734">
        <w:rPr>
          <w:rFonts w:ascii="HG丸ｺﾞｼｯｸM-PRO" w:eastAsia="HG丸ｺﾞｼｯｸM-PRO" w:hAnsi="HG丸ｺﾞｼｯｸM-PRO" w:hint="eastAsia"/>
          <w:sz w:val="22"/>
        </w:rPr>
        <w:t>－５</w:t>
      </w:r>
      <w:r w:rsidR="00C6165C">
        <w:rPr>
          <w:rFonts w:ascii="HG丸ｺﾞｼｯｸM-PRO" w:eastAsia="HG丸ｺﾞｼｯｸM-PRO" w:hAnsi="HG丸ｺﾞｼｯｸM-PRO" w:hint="eastAsia"/>
          <w:sz w:val="22"/>
        </w:rPr>
        <w:t>８０７</w:t>
      </w:r>
      <w:r w:rsidRPr="00A44734">
        <w:rPr>
          <w:rFonts w:ascii="HG丸ｺﾞｼｯｸM-PRO" w:eastAsia="HG丸ｺﾞｼｯｸM-PRO" w:hAnsi="HG丸ｺﾞｼｯｸM-PRO" w:hint="eastAsia"/>
          <w:sz w:val="22"/>
        </w:rPr>
        <w:t>、ＦＡＸ：０２５－５２</w:t>
      </w:r>
      <w:r w:rsidR="00C6165C">
        <w:rPr>
          <w:rFonts w:ascii="HG丸ｺﾞｼｯｸM-PRO" w:eastAsia="HG丸ｺﾞｼｯｸM-PRO" w:hAnsi="HG丸ｺﾞｼｯｸM-PRO" w:hint="eastAsia"/>
          <w:sz w:val="22"/>
        </w:rPr>
        <w:t>０</w:t>
      </w:r>
      <w:r w:rsidRPr="00A44734">
        <w:rPr>
          <w:rFonts w:ascii="HG丸ｺﾞｼｯｸM-PRO" w:eastAsia="HG丸ｺﾞｼｯｸM-PRO" w:hAnsi="HG丸ｺﾞｼｯｸM-PRO" w:hint="eastAsia"/>
          <w:sz w:val="22"/>
        </w:rPr>
        <w:t>－</w:t>
      </w:r>
      <w:r w:rsidR="00C6165C">
        <w:rPr>
          <w:rFonts w:ascii="HG丸ｺﾞｼｯｸM-PRO" w:eastAsia="HG丸ｺﾞｼｯｸM-PRO" w:hAnsi="HG丸ｺﾞｼｯｸM-PRO" w:hint="eastAsia"/>
          <w:sz w:val="22"/>
        </w:rPr>
        <w:t>５８４８</w:t>
      </w:r>
    </w:p>
    <w:p w:rsidR="006669E0" w:rsidRPr="00A44734" w:rsidRDefault="006669E0" w:rsidP="008A151D">
      <w:pPr>
        <w:spacing w:line="280" w:lineRule="exact"/>
        <w:ind w:right="839"/>
        <w:rPr>
          <w:rFonts w:ascii="HG丸ｺﾞｼｯｸM-PRO" w:eastAsia="HG丸ｺﾞｼｯｸM-PRO" w:hAnsi="HG丸ｺﾞｼｯｸM-PRO"/>
          <w:sz w:val="22"/>
        </w:rPr>
      </w:pPr>
      <w:r w:rsidRPr="00A44734">
        <w:rPr>
          <w:rFonts w:ascii="HG丸ｺﾞｼｯｸM-PRO" w:eastAsia="HG丸ｺﾞｼｯｸM-PRO" w:hAnsi="HG丸ｺﾞｼｯｸM-PRO" w:hint="eastAsia"/>
          <w:sz w:val="22"/>
        </w:rPr>
        <w:t xml:space="preserve">　Ｅ-Mail</w:t>
      </w:r>
      <w:r w:rsidRPr="00A44734">
        <w:rPr>
          <w:rFonts w:ascii="HG丸ｺﾞｼｯｸM-PRO" w:eastAsia="HG丸ｺﾞｼｯｸM-PRO" w:hAnsi="HG丸ｺﾞｼｯｸM-PRO"/>
          <w:sz w:val="22"/>
        </w:rPr>
        <w:t xml:space="preserve"> </w:t>
      </w:r>
      <w:r w:rsidRPr="00A44734">
        <w:rPr>
          <w:rFonts w:ascii="HG丸ｺﾞｼｯｸM-PRO" w:eastAsia="HG丸ｺﾞｼｯｸM-PRO" w:hAnsi="HG丸ｺﾞｼｯｸM-PRO" w:hint="eastAsia"/>
          <w:sz w:val="22"/>
        </w:rPr>
        <w:t>：senkan@city.joetsu.lg.jp</w:t>
      </w:r>
    </w:p>
    <w:sectPr w:rsidR="006669E0" w:rsidRPr="00A44734" w:rsidSect="00B93ABC">
      <w:pgSz w:w="11906" w:h="16838" w:code="9"/>
      <w:pgMar w:top="124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FD" w:rsidRDefault="00E947FD" w:rsidP="00B93ABC">
      <w:r>
        <w:separator/>
      </w:r>
    </w:p>
  </w:endnote>
  <w:endnote w:type="continuationSeparator" w:id="0">
    <w:p w:rsidR="00E947FD" w:rsidRDefault="00E947FD" w:rsidP="00B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FD" w:rsidRDefault="00E947FD" w:rsidP="00B93ABC">
      <w:r>
        <w:separator/>
      </w:r>
    </w:p>
  </w:footnote>
  <w:footnote w:type="continuationSeparator" w:id="0">
    <w:p w:rsidR="00E947FD" w:rsidRDefault="00E947FD" w:rsidP="00B9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22"/>
    <w:rsid w:val="00032DBE"/>
    <w:rsid w:val="00067119"/>
    <w:rsid w:val="000B71F7"/>
    <w:rsid w:val="001D4B14"/>
    <w:rsid w:val="002848CB"/>
    <w:rsid w:val="004D2525"/>
    <w:rsid w:val="006669E0"/>
    <w:rsid w:val="00772EE6"/>
    <w:rsid w:val="008275AF"/>
    <w:rsid w:val="00891922"/>
    <w:rsid w:val="008A151D"/>
    <w:rsid w:val="008F764E"/>
    <w:rsid w:val="00966E20"/>
    <w:rsid w:val="00A44734"/>
    <w:rsid w:val="00A517F9"/>
    <w:rsid w:val="00A91224"/>
    <w:rsid w:val="00B82848"/>
    <w:rsid w:val="00B93ABC"/>
    <w:rsid w:val="00BD4B22"/>
    <w:rsid w:val="00C6165C"/>
    <w:rsid w:val="00C96247"/>
    <w:rsid w:val="00CD4C42"/>
    <w:rsid w:val="00D007D7"/>
    <w:rsid w:val="00E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718D2-69B5-4956-B6DE-95C132B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ABC"/>
  </w:style>
  <w:style w:type="paragraph" w:styleId="a6">
    <w:name w:val="footer"/>
    <w:basedOn w:val="a"/>
    <w:link w:val="a7"/>
    <w:uiPriority w:val="99"/>
    <w:unhideWhenUsed/>
    <w:rsid w:val="00B93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ABC"/>
  </w:style>
  <w:style w:type="paragraph" w:styleId="a8">
    <w:name w:val="Balloon Text"/>
    <w:basedOn w:val="a"/>
    <w:link w:val="a9"/>
    <w:uiPriority w:val="99"/>
    <w:semiHidden/>
    <w:unhideWhenUsed/>
    <w:rsid w:val="00B9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BBA5FFDD.dotm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tomonori</dc:creator>
  <cp:keywords/>
  <dc:description/>
  <cp:lastModifiedBy>machida kazuhiro</cp:lastModifiedBy>
  <cp:revision>11</cp:revision>
  <cp:lastPrinted>2023-04-21T05:12:00Z</cp:lastPrinted>
  <dcterms:created xsi:type="dcterms:W3CDTF">2016-05-31T07:44:00Z</dcterms:created>
  <dcterms:modified xsi:type="dcterms:W3CDTF">2023-04-21T05:12:00Z</dcterms:modified>
</cp:coreProperties>
</file>