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66" w:rsidRPr="000E0076" w:rsidRDefault="00DE2666" w:rsidP="00DE2666">
      <w:pPr>
        <w:rPr>
          <w:rFonts w:ascii="ＭＳ 明朝" w:hAnsi="ＭＳ 明朝"/>
          <w:szCs w:val="22"/>
        </w:rPr>
      </w:pPr>
      <w:bookmarkStart w:id="0" w:name="_GoBack"/>
      <w:bookmarkEnd w:id="0"/>
      <w:r w:rsidRPr="000E0076">
        <w:rPr>
          <w:rFonts w:ascii="ＭＳ 明朝" w:hAnsi="ＭＳ 明朝" w:hint="eastAsia"/>
          <w:szCs w:val="22"/>
        </w:rPr>
        <w:t>第</w:t>
      </w:r>
      <w:r w:rsidR="00C84418" w:rsidRPr="000E0076">
        <w:rPr>
          <w:rFonts w:ascii="ＭＳ 明朝" w:hAnsi="ＭＳ 明朝" w:hint="eastAsia"/>
          <w:szCs w:val="22"/>
        </w:rPr>
        <w:t>３</w:t>
      </w:r>
      <w:r w:rsidRPr="000E0076">
        <w:rPr>
          <w:rFonts w:ascii="ＭＳ 明朝" w:hAnsi="ＭＳ 明朝" w:hint="eastAsia"/>
          <w:szCs w:val="22"/>
        </w:rPr>
        <w:t>号様式（第</w:t>
      </w:r>
      <w:r w:rsidR="00C84418" w:rsidRPr="000E0076">
        <w:rPr>
          <w:rFonts w:ascii="ＭＳ 明朝" w:hAnsi="ＭＳ 明朝" w:hint="eastAsia"/>
          <w:szCs w:val="22"/>
        </w:rPr>
        <w:t>１０</w:t>
      </w:r>
      <w:r w:rsidRPr="000E0076">
        <w:rPr>
          <w:rFonts w:ascii="ＭＳ 明朝" w:hAnsi="ＭＳ 明朝" w:hint="eastAsia"/>
          <w:szCs w:val="22"/>
        </w:rPr>
        <w:t>条関係）</w:t>
      </w:r>
    </w:p>
    <w:p w:rsidR="00DE2666" w:rsidRPr="000E0076" w:rsidRDefault="00DE2666" w:rsidP="00DE2666">
      <w:pPr>
        <w:jc w:val="center"/>
        <w:rPr>
          <w:rFonts w:ascii="ＭＳ 明朝" w:hAnsi="ＭＳ 明朝"/>
          <w:szCs w:val="22"/>
        </w:rPr>
      </w:pPr>
      <w:r w:rsidRPr="000E0076">
        <w:rPr>
          <w:rFonts w:ascii="ＭＳ 明朝" w:hAnsi="ＭＳ 明朝" w:hint="eastAsia"/>
          <w:szCs w:val="22"/>
        </w:rPr>
        <w:t>上越市市道除雪作業報償金</w:t>
      </w:r>
      <w:r w:rsidR="001249D2" w:rsidRPr="000E0076">
        <w:rPr>
          <w:rFonts w:ascii="ＭＳ 明朝" w:hAnsi="ＭＳ 明朝" w:hint="eastAsia"/>
          <w:szCs w:val="22"/>
        </w:rPr>
        <w:t>団体</w:t>
      </w:r>
      <w:r w:rsidRPr="000E0076">
        <w:rPr>
          <w:rFonts w:ascii="ＭＳ 明朝" w:hAnsi="ＭＳ 明朝" w:hint="eastAsia"/>
          <w:szCs w:val="22"/>
        </w:rPr>
        <w:t>登録変更申請書</w:t>
      </w:r>
    </w:p>
    <w:p w:rsidR="00DE2666" w:rsidRPr="000E0076" w:rsidRDefault="00DE2666" w:rsidP="00DE2666">
      <w:pPr>
        <w:autoSpaceDE w:val="0"/>
        <w:autoSpaceDN w:val="0"/>
        <w:adjustRightInd w:val="0"/>
        <w:jc w:val="right"/>
        <w:rPr>
          <w:rFonts w:cs="ＭＳ 明朝"/>
          <w:sz w:val="21"/>
          <w:szCs w:val="21"/>
        </w:rPr>
      </w:pPr>
    </w:p>
    <w:p w:rsidR="00DE2666" w:rsidRPr="000E0076" w:rsidRDefault="00DE2666" w:rsidP="00DE2666">
      <w:pPr>
        <w:autoSpaceDE w:val="0"/>
        <w:autoSpaceDN w:val="0"/>
        <w:adjustRightInd w:val="0"/>
        <w:jc w:val="right"/>
        <w:rPr>
          <w:rFonts w:cs="ＭＳ 明朝"/>
          <w:sz w:val="21"/>
          <w:szCs w:val="21"/>
        </w:rPr>
      </w:pPr>
      <w:r w:rsidRPr="000E0076">
        <w:rPr>
          <w:rFonts w:cs="ＭＳ 明朝" w:hint="eastAsia"/>
          <w:sz w:val="21"/>
          <w:szCs w:val="21"/>
        </w:rPr>
        <w:t xml:space="preserve">　　年　　月　　日</w:t>
      </w:r>
    </w:p>
    <w:p w:rsidR="00DE2666" w:rsidRPr="000E0076" w:rsidRDefault="00DE2666" w:rsidP="0027291A">
      <w:pPr>
        <w:autoSpaceDE w:val="0"/>
        <w:autoSpaceDN w:val="0"/>
        <w:adjustRightInd w:val="0"/>
        <w:jc w:val="left"/>
        <w:rPr>
          <w:rFonts w:cs="ＭＳ 明朝"/>
          <w:sz w:val="20"/>
        </w:rPr>
      </w:pPr>
      <w:r w:rsidRPr="000E0076">
        <w:rPr>
          <w:rFonts w:ascii="ＭＳ 明朝" w:hAnsi="ＭＳ 明朝" w:hint="eastAsia"/>
          <w:szCs w:val="22"/>
        </w:rPr>
        <w:t xml:space="preserve">（宛先）上越市長　</w:t>
      </w:r>
    </w:p>
    <w:p w:rsidR="00DE2666" w:rsidRPr="000E0076" w:rsidRDefault="00DE2666" w:rsidP="00DE2666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  <w:r w:rsidRPr="000E0076">
        <w:rPr>
          <w:rFonts w:cs="ＭＳ 明朝" w:hint="eastAsia"/>
          <w:sz w:val="21"/>
          <w:szCs w:val="21"/>
        </w:rPr>
        <w:t xml:space="preserve">　　　　　　　　　　　　　　　　　　　　</w:t>
      </w:r>
    </w:p>
    <w:p w:rsidR="00DE2666" w:rsidRPr="000E0076" w:rsidRDefault="00DE2666" w:rsidP="00DE2666">
      <w:pPr>
        <w:ind w:left="220" w:firstLineChars="1768" w:firstLine="3890"/>
      </w:pPr>
      <w:r w:rsidRPr="000E0076">
        <w:fldChar w:fldCharType="begin"/>
      </w:r>
      <w:r w:rsidRPr="000E0076">
        <w:instrText xml:space="preserve"> eq \o\ad(</w:instrText>
      </w:r>
      <w:r w:rsidRPr="000E0076">
        <w:rPr>
          <w:rFonts w:hint="eastAsia"/>
        </w:rPr>
        <w:instrText>住所（所在地）</w:instrText>
      </w:r>
      <w:r w:rsidRPr="000E0076">
        <w:instrText>,</w:instrText>
      </w:r>
      <w:r w:rsidRPr="000E0076">
        <w:rPr>
          <w:rFonts w:hint="eastAsia"/>
        </w:rPr>
        <w:instrText xml:space="preserve">　　　　　　　　　</w:instrText>
      </w:r>
      <w:r w:rsidRPr="000E0076">
        <w:instrText>)</w:instrText>
      </w:r>
      <w:r w:rsidRPr="000E0076">
        <w:fldChar w:fldCharType="end"/>
      </w:r>
      <w:r w:rsidRPr="000E0076">
        <w:rPr>
          <w:rFonts w:hint="eastAsia"/>
        </w:rPr>
        <w:t xml:space="preserve">　</w:t>
      </w:r>
    </w:p>
    <w:p w:rsidR="00DE2666" w:rsidRPr="000E0076" w:rsidRDefault="00DE2666" w:rsidP="00DE2666">
      <w:pPr>
        <w:ind w:left="220" w:firstLineChars="1768" w:firstLine="3890"/>
      </w:pPr>
      <w:r w:rsidRPr="000E0076">
        <w:fldChar w:fldCharType="begin"/>
      </w:r>
      <w:r w:rsidRPr="000E0076">
        <w:instrText xml:space="preserve"> eq \o\ad(</w:instrText>
      </w:r>
      <w:r w:rsidRPr="000E0076">
        <w:rPr>
          <w:rFonts w:hint="eastAsia"/>
        </w:rPr>
        <w:instrText>団体名</w:instrText>
      </w:r>
      <w:r w:rsidRPr="000E0076">
        <w:instrText>,</w:instrText>
      </w:r>
      <w:r w:rsidRPr="000E0076">
        <w:rPr>
          <w:rFonts w:hint="eastAsia"/>
        </w:rPr>
        <w:instrText xml:space="preserve">　　　　　　　　　</w:instrText>
      </w:r>
      <w:r w:rsidRPr="000E0076">
        <w:instrText>)</w:instrText>
      </w:r>
      <w:r w:rsidRPr="000E0076">
        <w:fldChar w:fldCharType="end"/>
      </w:r>
      <w:r w:rsidRPr="000E0076">
        <w:rPr>
          <w:rFonts w:hint="eastAsia"/>
        </w:rPr>
        <w:t xml:space="preserve">　</w:t>
      </w:r>
    </w:p>
    <w:p w:rsidR="00DE2666" w:rsidRPr="000E0076" w:rsidRDefault="00DE2666" w:rsidP="00DE2666">
      <w:pPr>
        <w:ind w:left="220" w:firstLineChars="1768" w:firstLine="3890"/>
      </w:pPr>
      <w:r w:rsidRPr="000E0076">
        <w:rPr>
          <w:rFonts w:hint="eastAsia"/>
        </w:rPr>
        <w:t xml:space="preserve">氏名（代表者氏名）　</w:t>
      </w:r>
    </w:p>
    <w:p w:rsidR="00DE2666" w:rsidRPr="000E0076" w:rsidRDefault="00DE2666" w:rsidP="00DE2666">
      <w:pPr>
        <w:ind w:left="220" w:firstLineChars="1768" w:firstLine="3890"/>
      </w:pPr>
      <w:r w:rsidRPr="000E0076">
        <w:fldChar w:fldCharType="begin"/>
      </w:r>
      <w:r w:rsidRPr="000E0076">
        <w:instrText xml:space="preserve"> eq \o\ad(</w:instrText>
      </w:r>
      <w:r w:rsidRPr="000E0076">
        <w:rPr>
          <w:rFonts w:hint="eastAsia"/>
        </w:rPr>
        <w:instrText>電話番号</w:instrText>
      </w:r>
      <w:r w:rsidRPr="000E0076">
        <w:instrText>,</w:instrText>
      </w:r>
      <w:r w:rsidRPr="000E0076">
        <w:rPr>
          <w:rFonts w:hint="eastAsia"/>
        </w:rPr>
        <w:instrText xml:space="preserve">　　　　　　　　　</w:instrText>
      </w:r>
      <w:r w:rsidRPr="000E0076">
        <w:instrText>)</w:instrText>
      </w:r>
      <w:r w:rsidRPr="000E0076">
        <w:fldChar w:fldCharType="end"/>
      </w:r>
      <w:r w:rsidRPr="000E0076">
        <w:rPr>
          <w:rFonts w:hint="eastAsia"/>
        </w:rPr>
        <w:t xml:space="preserve">　</w:t>
      </w:r>
    </w:p>
    <w:p w:rsidR="00DE2666" w:rsidRPr="000E0076" w:rsidRDefault="00DE2666" w:rsidP="00693A34">
      <w:pPr>
        <w:rPr>
          <w:rFonts w:ascii="ＭＳ 明朝" w:hAnsi="ＭＳ 明朝"/>
          <w:szCs w:val="22"/>
        </w:rPr>
      </w:pPr>
    </w:p>
    <w:p w:rsidR="00DE2666" w:rsidRPr="000E0076" w:rsidRDefault="00880DD8" w:rsidP="00880DD8">
      <w:pPr>
        <w:autoSpaceDE w:val="0"/>
        <w:autoSpaceDN w:val="0"/>
        <w:adjustRightInd w:val="0"/>
        <w:ind w:firstLineChars="500" w:firstLine="1100"/>
        <w:jc w:val="left"/>
        <w:rPr>
          <w:rFonts w:cs="ＭＳ 明朝"/>
          <w:szCs w:val="22"/>
        </w:rPr>
      </w:pPr>
      <w:r w:rsidRPr="000E0076">
        <w:rPr>
          <w:rFonts w:cs="ＭＳ 明朝" w:hint="eastAsia"/>
          <w:szCs w:val="22"/>
        </w:rPr>
        <w:t xml:space="preserve">年　　月　　</w:t>
      </w:r>
      <w:proofErr w:type="gramStart"/>
      <w:r w:rsidRPr="000E0076">
        <w:rPr>
          <w:rFonts w:cs="ＭＳ 明朝" w:hint="eastAsia"/>
          <w:szCs w:val="22"/>
        </w:rPr>
        <w:t>日付け</w:t>
      </w:r>
      <w:proofErr w:type="gramEnd"/>
      <w:r w:rsidRPr="000E0076">
        <w:rPr>
          <w:rFonts w:cs="ＭＳ 明朝" w:hint="eastAsia"/>
          <w:szCs w:val="22"/>
        </w:rPr>
        <w:t>で</w:t>
      </w:r>
      <w:r w:rsidR="005B35FA" w:rsidRPr="000E0076">
        <w:rPr>
          <w:rFonts w:cs="ＭＳ 明朝" w:hint="eastAsia"/>
          <w:szCs w:val="22"/>
        </w:rPr>
        <w:t>決定のあった</w:t>
      </w:r>
      <w:r w:rsidRPr="000E0076">
        <w:rPr>
          <w:rFonts w:cs="ＭＳ 明朝" w:hint="eastAsia"/>
          <w:szCs w:val="22"/>
        </w:rPr>
        <w:t>登録</w:t>
      </w:r>
      <w:r w:rsidR="00C805D0" w:rsidRPr="000E0076">
        <w:rPr>
          <w:rFonts w:cs="ＭＳ 明朝" w:hint="eastAsia"/>
          <w:szCs w:val="22"/>
        </w:rPr>
        <w:t>内容を</w:t>
      </w:r>
      <w:r w:rsidR="005B35FA" w:rsidRPr="000E0076">
        <w:rPr>
          <w:rFonts w:cs="ＭＳ 明朝" w:hint="eastAsia"/>
          <w:szCs w:val="22"/>
        </w:rPr>
        <w:t>変更</w:t>
      </w:r>
      <w:r w:rsidR="00C805D0" w:rsidRPr="000E0076">
        <w:rPr>
          <w:rFonts w:cs="ＭＳ 明朝" w:hint="eastAsia"/>
          <w:szCs w:val="22"/>
        </w:rPr>
        <w:t>したい</w:t>
      </w:r>
      <w:r w:rsidR="005B35FA" w:rsidRPr="000E0076">
        <w:rPr>
          <w:rFonts w:cs="ＭＳ 明朝" w:hint="eastAsia"/>
          <w:szCs w:val="22"/>
        </w:rPr>
        <w:t>ので</w:t>
      </w:r>
      <w:r w:rsidRPr="000E0076">
        <w:rPr>
          <w:rFonts w:cs="ＭＳ 明朝" w:hint="eastAsia"/>
          <w:szCs w:val="22"/>
        </w:rPr>
        <w:t>、次のとおり</w:t>
      </w:r>
      <w:r w:rsidR="00DE2666" w:rsidRPr="000E0076">
        <w:rPr>
          <w:rFonts w:cs="ＭＳ 明朝" w:hint="eastAsia"/>
          <w:szCs w:val="22"/>
        </w:rPr>
        <w:t>申請します。</w:t>
      </w:r>
    </w:p>
    <w:p w:rsidR="00DE2666" w:rsidRPr="000E0076" w:rsidRDefault="00DE2666" w:rsidP="00880DD8">
      <w:pPr>
        <w:rPr>
          <w:rFonts w:ascii="ＭＳ 明朝" w:hAnsi="ＭＳ 明朝"/>
          <w:szCs w:val="22"/>
        </w:rPr>
      </w:pPr>
    </w:p>
    <w:p w:rsidR="00DE2666" w:rsidRPr="000E0076" w:rsidRDefault="00DE2666" w:rsidP="00DE2666">
      <w:pPr>
        <w:ind w:left="440" w:hangingChars="200" w:hanging="440"/>
        <w:rPr>
          <w:rFonts w:ascii="ＭＳ 明朝" w:hAnsi="ＭＳ 明朝"/>
          <w:szCs w:val="22"/>
        </w:rPr>
      </w:pPr>
      <w:r w:rsidRPr="000E0076">
        <w:rPr>
          <w:rFonts w:ascii="ＭＳ 明朝" w:hAnsi="ＭＳ 明朝"/>
          <w:szCs w:val="22"/>
        </w:rPr>
        <w:t xml:space="preserve">１　</w:t>
      </w:r>
      <w:r w:rsidR="005B35FA" w:rsidRPr="000E0076">
        <w:rPr>
          <w:rFonts w:ascii="ＭＳ 明朝" w:hAnsi="ＭＳ 明朝"/>
          <w:szCs w:val="22"/>
        </w:rPr>
        <w:t>変更</w:t>
      </w:r>
      <w:r w:rsidR="00774D82" w:rsidRPr="000E0076">
        <w:rPr>
          <w:rFonts w:ascii="ＭＳ 明朝" w:hAnsi="ＭＳ 明朝"/>
          <w:szCs w:val="22"/>
        </w:rPr>
        <w:t>する</w:t>
      </w:r>
      <w:r w:rsidRPr="000E0076">
        <w:rPr>
          <w:rFonts w:ascii="ＭＳ 明朝" w:hAnsi="ＭＳ 明朝"/>
          <w:szCs w:val="22"/>
        </w:rPr>
        <w:t>内容</w:t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436"/>
        <w:gridCol w:w="880"/>
        <w:gridCol w:w="2970"/>
        <w:gridCol w:w="4180"/>
      </w:tblGrid>
      <w:tr w:rsidR="00415B60" w:rsidRPr="000E0076" w:rsidTr="00530D0A">
        <w:trPr>
          <w:trHeight w:val="503"/>
        </w:trPr>
        <w:tc>
          <w:tcPr>
            <w:tcW w:w="330" w:type="dxa"/>
            <w:vMerge w:val="restart"/>
          </w:tcPr>
          <w:p w:rsidR="00415B60" w:rsidRPr="000E0076" w:rsidRDefault="00415B60" w:rsidP="00DE2666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415B60" w:rsidRPr="000E0076" w:rsidRDefault="00415B60" w:rsidP="00DE2666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415B60" w:rsidRPr="000E0076" w:rsidRDefault="00415B60" w:rsidP="00774D82">
            <w:pPr>
              <w:rPr>
                <w:rFonts w:ascii="ＭＳ 明朝" w:hAnsi="ＭＳ 明朝"/>
                <w:szCs w:val="22"/>
              </w:rPr>
            </w:pPr>
          </w:p>
          <w:p w:rsidR="00415B60" w:rsidRPr="000E0076" w:rsidRDefault="00415B60" w:rsidP="00DE2666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変更前</w:t>
            </w:r>
          </w:p>
        </w:tc>
        <w:tc>
          <w:tcPr>
            <w:tcW w:w="880" w:type="dxa"/>
            <w:vAlign w:val="center"/>
          </w:tcPr>
          <w:p w:rsidR="00415B60" w:rsidRPr="000E0076" w:rsidRDefault="00415B60" w:rsidP="00DE2666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番号</w:t>
            </w:r>
          </w:p>
        </w:tc>
        <w:tc>
          <w:tcPr>
            <w:tcW w:w="2970" w:type="dxa"/>
            <w:vAlign w:val="center"/>
          </w:tcPr>
          <w:p w:rsidR="00415B60" w:rsidRPr="000E0076" w:rsidRDefault="00415B60" w:rsidP="00DE2666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除雪延長（ｍ）</w:t>
            </w:r>
          </w:p>
        </w:tc>
        <w:tc>
          <w:tcPr>
            <w:tcW w:w="4180" w:type="dxa"/>
            <w:vAlign w:val="center"/>
          </w:tcPr>
          <w:p w:rsidR="00415B60" w:rsidRPr="000E0076" w:rsidRDefault="00415B60" w:rsidP="00DE2666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除雪方法</w:t>
            </w: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DE266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DE2666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合計</w:t>
            </w:r>
          </w:p>
        </w:tc>
        <w:tc>
          <w:tcPr>
            <w:tcW w:w="297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DE2666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74D82" w:rsidRPr="000E0076" w:rsidRDefault="00774D82" w:rsidP="00774D82">
      <w:pPr>
        <w:rPr>
          <w:rFonts w:ascii="ＭＳ 明朝" w:hAnsi="ＭＳ 明朝"/>
          <w:szCs w:val="22"/>
        </w:rPr>
      </w:pP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436"/>
        <w:gridCol w:w="880"/>
        <w:gridCol w:w="2970"/>
        <w:gridCol w:w="4180"/>
      </w:tblGrid>
      <w:tr w:rsidR="00415B60" w:rsidRPr="000E0076" w:rsidTr="00530D0A">
        <w:trPr>
          <w:trHeight w:val="447"/>
        </w:trPr>
        <w:tc>
          <w:tcPr>
            <w:tcW w:w="330" w:type="dxa"/>
            <w:vMerge w:val="restart"/>
          </w:tcPr>
          <w:p w:rsidR="00415B60" w:rsidRPr="000E0076" w:rsidRDefault="00415B60" w:rsidP="00CB6FC1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415B60" w:rsidRPr="000E0076" w:rsidRDefault="00415B60" w:rsidP="00CB6FC1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  <w:p w:rsidR="00415B60" w:rsidRPr="000E0076" w:rsidRDefault="00415B60" w:rsidP="00CB6FC1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変更後</w:t>
            </w:r>
          </w:p>
        </w:tc>
        <w:tc>
          <w:tcPr>
            <w:tcW w:w="880" w:type="dxa"/>
            <w:vAlign w:val="center"/>
          </w:tcPr>
          <w:p w:rsidR="00415B60" w:rsidRPr="000E0076" w:rsidRDefault="00415B60" w:rsidP="00CB6FC1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番号</w:t>
            </w:r>
          </w:p>
        </w:tc>
        <w:tc>
          <w:tcPr>
            <w:tcW w:w="2970" w:type="dxa"/>
            <w:vAlign w:val="center"/>
          </w:tcPr>
          <w:p w:rsidR="00415B60" w:rsidRPr="000E0076" w:rsidRDefault="00415B60" w:rsidP="00CB6FC1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除雪延長（ｍ）</w:t>
            </w:r>
          </w:p>
        </w:tc>
        <w:tc>
          <w:tcPr>
            <w:tcW w:w="4180" w:type="dxa"/>
            <w:vAlign w:val="center"/>
          </w:tcPr>
          <w:p w:rsidR="00415B60" w:rsidRPr="000E0076" w:rsidRDefault="00415B60" w:rsidP="00CB6FC1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除雪方法</w:t>
            </w: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</w:tr>
      <w:tr w:rsidR="00415B60" w:rsidRPr="000E0076" w:rsidTr="00530D0A">
        <w:trPr>
          <w:trHeight w:val="439"/>
        </w:trPr>
        <w:tc>
          <w:tcPr>
            <w:tcW w:w="330" w:type="dxa"/>
            <w:vMerge/>
          </w:tcPr>
          <w:p w:rsidR="00415B60" w:rsidRPr="000E0076" w:rsidRDefault="00415B60" w:rsidP="00CB6FC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15B60" w:rsidRPr="000E0076" w:rsidRDefault="00415B60" w:rsidP="00CB6FC1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合計</w:t>
            </w:r>
          </w:p>
        </w:tc>
        <w:tc>
          <w:tcPr>
            <w:tcW w:w="297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415B60" w:rsidRPr="000E0076" w:rsidRDefault="00415B60" w:rsidP="00CB6FC1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27291A" w:rsidRPr="000E0076" w:rsidRDefault="0027291A" w:rsidP="00DE2666">
      <w:pPr>
        <w:ind w:left="440" w:hangingChars="200" w:hanging="440"/>
        <w:rPr>
          <w:rFonts w:ascii="ＭＳ 明朝" w:hAnsi="ＭＳ 明朝"/>
          <w:szCs w:val="22"/>
        </w:rPr>
      </w:pPr>
    </w:p>
    <w:p w:rsidR="00DE2666" w:rsidRPr="000E0076" w:rsidRDefault="00DE2666" w:rsidP="00DE2666">
      <w:pPr>
        <w:ind w:left="440" w:hangingChars="200" w:hanging="440"/>
        <w:rPr>
          <w:rFonts w:ascii="ＭＳ 明朝" w:hAnsi="ＭＳ 明朝"/>
          <w:szCs w:val="22"/>
        </w:rPr>
      </w:pPr>
      <w:r w:rsidRPr="000E0076">
        <w:rPr>
          <w:rFonts w:ascii="ＭＳ 明朝" w:hAnsi="ＭＳ 明朝"/>
          <w:szCs w:val="22"/>
        </w:rPr>
        <w:t>２　添付資料</w:t>
      </w:r>
    </w:p>
    <w:p w:rsidR="00DE2666" w:rsidRPr="000E0076" w:rsidRDefault="00DE2666" w:rsidP="00DE2666">
      <w:pPr>
        <w:autoSpaceDE w:val="0"/>
        <w:autoSpaceDN w:val="0"/>
        <w:adjustRightInd w:val="0"/>
        <w:jc w:val="left"/>
        <w:rPr>
          <w:rFonts w:cs="ＭＳ 明朝"/>
          <w:szCs w:val="21"/>
        </w:rPr>
      </w:pPr>
      <w:r w:rsidRPr="000E0076">
        <w:rPr>
          <w:rFonts w:ascii="ＭＳ 明朝" w:hAnsi="ＭＳ 明朝"/>
          <w:szCs w:val="22"/>
        </w:rPr>
        <w:t xml:space="preserve">　</w:t>
      </w:r>
      <w:r w:rsidR="00693A34" w:rsidRPr="000E0076">
        <w:rPr>
          <w:rFonts w:ascii="ＭＳ 明朝" w:hAnsi="ＭＳ 明朝" w:hint="eastAsia"/>
          <w:szCs w:val="22"/>
        </w:rPr>
        <w:t>⑴</w:t>
      </w:r>
      <w:r w:rsidRPr="000E0076">
        <w:rPr>
          <w:rFonts w:cs="ＭＳ 明朝" w:hint="eastAsia"/>
          <w:szCs w:val="21"/>
        </w:rPr>
        <w:t xml:space="preserve">　</w:t>
      </w:r>
      <w:r w:rsidR="005B35FA" w:rsidRPr="000E0076">
        <w:rPr>
          <w:rFonts w:cs="ＭＳ 明朝" w:hint="eastAsia"/>
          <w:szCs w:val="21"/>
        </w:rPr>
        <w:t>変更</w:t>
      </w:r>
      <w:r w:rsidR="00C805D0" w:rsidRPr="000E0076">
        <w:rPr>
          <w:rFonts w:cs="ＭＳ 明朝" w:hint="eastAsia"/>
          <w:szCs w:val="21"/>
        </w:rPr>
        <w:t>する</w:t>
      </w:r>
      <w:r w:rsidRPr="000E0076">
        <w:rPr>
          <w:rFonts w:cs="ＭＳ 明朝" w:hint="eastAsia"/>
          <w:szCs w:val="21"/>
        </w:rPr>
        <w:t>除雪作業を実施する路線位置図</w:t>
      </w:r>
    </w:p>
    <w:p w:rsidR="005B35FA" w:rsidRPr="000E0076" w:rsidRDefault="00693A34" w:rsidP="00FB2E63">
      <w:pPr>
        <w:ind w:leftChars="100" w:left="440" w:hangingChars="100" w:hanging="220"/>
        <w:rPr>
          <w:rFonts w:cs="ＭＳ 明朝"/>
          <w:szCs w:val="21"/>
        </w:rPr>
      </w:pPr>
      <w:r w:rsidRPr="000E0076">
        <w:rPr>
          <w:rFonts w:ascii="ＭＳ 明朝" w:hAnsi="ＭＳ 明朝" w:cs="ＭＳ 明朝" w:hint="eastAsia"/>
          <w:szCs w:val="21"/>
        </w:rPr>
        <w:t>⑵</w:t>
      </w:r>
      <w:r w:rsidR="00DE2666" w:rsidRPr="000E0076">
        <w:rPr>
          <w:rFonts w:cs="ＭＳ 明朝" w:hint="eastAsia"/>
          <w:szCs w:val="21"/>
        </w:rPr>
        <w:t xml:space="preserve">　その他市長が必要と認める書類</w:t>
      </w:r>
    </w:p>
    <w:sectPr w:rsidR="005B35FA" w:rsidRPr="000E0076" w:rsidSect="00F7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7D" w:rsidRDefault="00301E7D">
      <w:r>
        <w:separator/>
      </w:r>
    </w:p>
  </w:endnote>
  <w:endnote w:type="continuationSeparator" w:id="0">
    <w:p w:rsidR="00301E7D" w:rsidRDefault="003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2" w:rsidRDefault="001E52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2" w:rsidRDefault="001E52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2" w:rsidRDefault="001E52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7D" w:rsidRDefault="00301E7D">
      <w:r>
        <w:separator/>
      </w:r>
    </w:p>
  </w:footnote>
  <w:footnote w:type="continuationSeparator" w:id="0">
    <w:p w:rsidR="00301E7D" w:rsidRDefault="003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2" w:rsidRDefault="001E52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2" w:rsidRDefault="001E52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2" w:rsidRDefault="001E52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6168"/>
    <w:rsid w:val="00013B45"/>
    <w:rsid w:val="00025BE9"/>
    <w:rsid w:val="0003397B"/>
    <w:rsid w:val="00040589"/>
    <w:rsid w:val="000412ED"/>
    <w:rsid w:val="00042FEB"/>
    <w:rsid w:val="00057555"/>
    <w:rsid w:val="00092245"/>
    <w:rsid w:val="000C4D70"/>
    <w:rsid w:val="000E0076"/>
    <w:rsid w:val="000E7D88"/>
    <w:rsid w:val="000F6F22"/>
    <w:rsid w:val="000F7AE3"/>
    <w:rsid w:val="001249D2"/>
    <w:rsid w:val="00125088"/>
    <w:rsid w:val="001320F1"/>
    <w:rsid w:val="00155550"/>
    <w:rsid w:val="001612E8"/>
    <w:rsid w:val="00196D34"/>
    <w:rsid w:val="001C0AA2"/>
    <w:rsid w:val="001E52F2"/>
    <w:rsid w:val="0027149C"/>
    <w:rsid w:val="0027291A"/>
    <w:rsid w:val="00293CA1"/>
    <w:rsid w:val="00296C48"/>
    <w:rsid w:val="002D3D63"/>
    <w:rsid w:val="002E7842"/>
    <w:rsid w:val="00301E7D"/>
    <w:rsid w:val="00307C42"/>
    <w:rsid w:val="00323B47"/>
    <w:rsid w:val="00337414"/>
    <w:rsid w:val="00344597"/>
    <w:rsid w:val="00350407"/>
    <w:rsid w:val="00386057"/>
    <w:rsid w:val="00386893"/>
    <w:rsid w:val="0038734C"/>
    <w:rsid w:val="003915B6"/>
    <w:rsid w:val="003A6DCA"/>
    <w:rsid w:val="00406D17"/>
    <w:rsid w:val="00415B60"/>
    <w:rsid w:val="00430862"/>
    <w:rsid w:val="00482206"/>
    <w:rsid w:val="00496630"/>
    <w:rsid w:val="004A7BD3"/>
    <w:rsid w:val="004F6427"/>
    <w:rsid w:val="00530D0A"/>
    <w:rsid w:val="005553E8"/>
    <w:rsid w:val="00557145"/>
    <w:rsid w:val="0059167F"/>
    <w:rsid w:val="00594FDA"/>
    <w:rsid w:val="005A2293"/>
    <w:rsid w:val="005B35FA"/>
    <w:rsid w:val="005B6254"/>
    <w:rsid w:val="006231E4"/>
    <w:rsid w:val="00693A34"/>
    <w:rsid w:val="006F2CA2"/>
    <w:rsid w:val="00704325"/>
    <w:rsid w:val="00765742"/>
    <w:rsid w:val="00770472"/>
    <w:rsid w:val="00774D82"/>
    <w:rsid w:val="00880DD8"/>
    <w:rsid w:val="008A479B"/>
    <w:rsid w:val="008B47F4"/>
    <w:rsid w:val="008D1BBC"/>
    <w:rsid w:val="0090405B"/>
    <w:rsid w:val="00914419"/>
    <w:rsid w:val="00945AA2"/>
    <w:rsid w:val="0099111A"/>
    <w:rsid w:val="009F2406"/>
    <w:rsid w:val="00A12F61"/>
    <w:rsid w:val="00A60C37"/>
    <w:rsid w:val="00A64736"/>
    <w:rsid w:val="00A655A7"/>
    <w:rsid w:val="00A776B5"/>
    <w:rsid w:val="00A81342"/>
    <w:rsid w:val="00A854B0"/>
    <w:rsid w:val="00A90939"/>
    <w:rsid w:val="00AC3060"/>
    <w:rsid w:val="00AF2989"/>
    <w:rsid w:val="00B0342E"/>
    <w:rsid w:val="00B3655F"/>
    <w:rsid w:val="00B6614D"/>
    <w:rsid w:val="00B75141"/>
    <w:rsid w:val="00C00EAD"/>
    <w:rsid w:val="00C108E8"/>
    <w:rsid w:val="00C112E4"/>
    <w:rsid w:val="00C25A24"/>
    <w:rsid w:val="00C36C38"/>
    <w:rsid w:val="00C436FE"/>
    <w:rsid w:val="00C47553"/>
    <w:rsid w:val="00C805D0"/>
    <w:rsid w:val="00C84418"/>
    <w:rsid w:val="00CB6FC1"/>
    <w:rsid w:val="00CE4B6D"/>
    <w:rsid w:val="00D7070C"/>
    <w:rsid w:val="00D853EA"/>
    <w:rsid w:val="00DD2349"/>
    <w:rsid w:val="00DE2666"/>
    <w:rsid w:val="00DE43D4"/>
    <w:rsid w:val="00DF3041"/>
    <w:rsid w:val="00E266B9"/>
    <w:rsid w:val="00E37D04"/>
    <w:rsid w:val="00E8218C"/>
    <w:rsid w:val="00E83AD7"/>
    <w:rsid w:val="00E90A69"/>
    <w:rsid w:val="00E93971"/>
    <w:rsid w:val="00E97729"/>
    <w:rsid w:val="00EA127D"/>
    <w:rsid w:val="00EB0623"/>
    <w:rsid w:val="00EB5DE1"/>
    <w:rsid w:val="00EB70DE"/>
    <w:rsid w:val="00EF04E2"/>
    <w:rsid w:val="00EF42FC"/>
    <w:rsid w:val="00F1042B"/>
    <w:rsid w:val="00F1097B"/>
    <w:rsid w:val="00F27A6B"/>
    <w:rsid w:val="00F52A86"/>
    <w:rsid w:val="00F73043"/>
    <w:rsid w:val="00F75CD6"/>
    <w:rsid w:val="00FB2E63"/>
    <w:rsid w:val="00FC4BEC"/>
    <w:rsid w:val="00FD5181"/>
    <w:rsid w:val="00FD55C7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A1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03本則条項"/>
    <w:basedOn w:val="a"/>
    <w:link w:val="030"/>
    <w:qFormat/>
    <w:rsid w:val="00EA127D"/>
    <w:pPr>
      <w:ind w:left="220" w:hangingChars="100" w:hanging="220"/>
    </w:pPr>
  </w:style>
  <w:style w:type="character" w:customStyle="1" w:styleId="030">
    <w:name w:val="03本則条項 (文字)"/>
    <w:link w:val="03"/>
    <w:rsid w:val="00EA127D"/>
    <w:rPr>
      <w:kern w:val="2"/>
      <w:sz w:val="22"/>
    </w:rPr>
  </w:style>
  <w:style w:type="paragraph" w:styleId="a8">
    <w:name w:val="Balloon Text"/>
    <w:basedOn w:val="a"/>
    <w:link w:val="a9"/>
    <w:semiHidden/>
    <w:unhideWhenUsed/>
    <w:rsid w:val="0077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74D8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25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C35F-EF7E-4F12-8B36-D2AE75FF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181300F5.dotm</Template>
  <TotalTime>0</TotalTime>
  <Pages>1</Pages>
  <Words>186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2023-09-29T02:16:00Z</dcterms:created>
  <dcterms:modified xsi:type="dcterms:W3CDTF">2023-09-29T02:16:00Z</dcterms:modified>
</cp:coreProperties>
</file>