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26"/>
        <w:gridCol w:w="567"/>
        <w:gridCol w:w="897"/>
        <w:gridCol w:w="95"/>
        <w:gridCol w:w="709"/>
        <w:gridCol w:w="141"/>
        <w:gridCol w:w="142"/>
        <w:gridCol w:w="992"/>
        <w:gridCol w:w="1134"/>
        <w:gridCol w:w="1560"/>
        <w:gridCol w:w="1275"/>
      </w:tblGrid>
      <w:tr w:rsidR="008675D3" w:rsidTr="00596ECF">
        <w:trPr>
          <w:trHeight w:val="699"/>
        </w:trPr>
        <w:tc>
          <w:tcPr>
            <w:tcW w:w="10206" w:type="dxa"/>
            <w:gridSpan w:val="13"/>
            <w:vAlign w:val="center"/>
          </w:tcPr>
          <w:p w:rsidR="008675D3" w:rsidRPr="00991233" w:rsidRDefault="008675D3" w:rsidP="00991233">
            <w:pPr>
              <w:jc w:val="center"/>
              <w:rPr>
                <w:sz w:val="32"/>
              </w:rPr>
            </w:pPr>
            <w:r w:rsidRPr="00A71933">
              <w:rPr>
                <w:rFonts w:hint="eastAsia"/>
                <w:spacing w:val="30"/>
                <w:kern w:val="0"/>
                <w:sz w:val="32"/>
                <w:fitText w:val="4800" w:id="1738253568"/>
              </w:rPr>
              <w:t>固定資産税特例適用申告</w:t>
            </w:r>
            <w:r w:rsidRPr="00A71933">
              <w:rPr>
                <w:rFonts w:hint="eastAsia"/>
                <w:spacing w:val="90"/>
                <w:kern w:val="0"/>
                <w:sz w:val="32"/>
                <w:fitText w:val="4800" w:id="1738253568"/>
              </w:rPr>
              <w:t>書</w:t>
            </w:r>
          </w:p>
        </w:tc>
      </w:tr>
      <w:tr w:rsidR="008675D3" w:rsidTr="00596ECF">
        <w:trPr>
          <w:trHeight w:val="3750"/>
        </w:trPr>
        <w:tc>
          <w:tcPr>
            <w:tcW w:w="10206" w:type="dxa"/>
            <w:gridSpan w:val="13"/>
            <w:tcBorders>
              <w:bottom w:val="single" w:sz="2" w:space="0" w:color="FFFFFF" w:themeColor="background1"/>
            </w:tcBorders>
          </w:tcPr>
          <w:p w:rsidR="00991233" w:rsidRDefault="00705C4A" w:rsidP="008408BE">
            <w:pPr>
              <w:wordWrap w:val="0"/>
              <w:spacing w:line="480" w:lineRule="exact"/>
              <w:jc w:val="right"/>
            </w:pPr>
            <w:r>
              <w:rPr>
                <w:rFonts w:hint="eastAsia"/>
              </w:rPr>
              <w:t>令和</w:t>
            </w:r>
            <w:r w:rsidR="008675D3">
              <w:rPr>
                <w:rFonts w:hint="eastAsia"/>
              </w:rPr>
              <w:t xml:space="preserve">　</w:t>
            </w:r>
            <w:r w:rsidR="00C00BD3">
              <w:rPr>
                <w:rFonts w:hint="eastAsia"/>
              </w:rPr>
              <w:t xml:space="preserve">　</w:t>
            </w:r>
            <w:r w:rsidR="00984811">
              <w:rPr>
                <w:rFonts w:hint="eastAsia"/>
              </w:rPr>
              <w:t xml:space="preserve">　</w:t>
            </w:r>
            <w:r w:rsidR="008675D3">
              <w:rPr>
                <w:rFonts w:hint="eastAsia"/>
              </w:rPr>
              <w:t xml:space="preserve">年　</w:t>
            </w:r>
            <w:r w:rsidR="00C00BD3">
              <w:rPr>
                <w:rFonts w:hint="eastAsia"/>
              </w:rPr>
              <w:t xml:space="preserve">　</w:t>
            </w:r>
            <w:r w:rsidR="00984811">
              <w:rPr>
                <w:rFonts w:hint="eastAsia"/>
              </w:rPr>
              <w:t xml:space="preserve">　</w:t>
            </w:r>
            <w:r w:rsidR="008675D3">
              <w:rPr>
                <w:rFonts w:hint="eastAsia"/>
              </w:rPr>
              <w:t xml:space="preserve">月　</w:t>
            </w:r>
            <w:r w:rsidR="00C00BD3">
              <w:rPr>
                <w:rFonts w:hint="eastAsia"/>
              </w:rPr>
              <w:t xml:space="preserve">　</w:t>
            </w:r>
            <w:r w:rsidR="00984811">
              <w:rPr>
                <w:rFonts w:hint="eastAsia"/>
              </w:rPr>
              <w:t xml:space="preserve">　</w:t>
            </w:r>
            <w:r w:rsidR="008675D3">
              <w:rPr>
                <w:rFonts w:hint="eastAsia"/>
              </w:rPr>
              <w:t>日</w:t>
            </w:r>
            <w:r w:rsidR="008408BE">
              <w:rPr>
                <w:rFonts w:hint="eastAsia"/>
              </w:rPr>
              <w:t xml:space="preserve">　　</w:t>
            </w:r>
          </w:p>
          <w:p w:rsidR="00991233" w:rsidRDefault="008675D3" w:rsidP="00CD3887">
            <w:pPr>
              <w:spacing w:line="480" w:lineRule="exact"/>
            </w:pPr>
            <w:r>
              <w:rPr>
                <w:rFonts w:hint="eastAsia"/>
              </w:rPr>
              <w:t>（宛先）上越市長</w:t>
            </w:r>
          </w:p>
          <w:p w:rsidR="00CD3887" w:rsidRPr="00CD3887" w:rsidRDefault="008675D3" w:rsidP="008408BE">
            <w:pPr>
              <w:spacing w:line="480" w:lineRule="exact"/>
              <w:ind w:firstLineChars="2000" w:firstLine="4200"/>
            </w:pPr>
            <w:r>
              <w:rPr>
                <w:rFonts w:hint="eastAsia"/>
              </w:rPr>
              <w:t>申告者（所有者）</w:t>
            </w:r>
          </w:p>
          <w:p w:rsidR="00A6195D" w:rsidRDefault="00A6195D" w:rsidP="008408BE">
            <w:pPr>
              <w:spacing w:line="480" w:lineRule="exact"/>
              <w:ind w:firstLineChars="2000" w:firstLine="4200"/>
              <w:rPr>
                <w:u w:val="single"/>
              </w:rPr>
            </w:pPr>
            <w:r>
              <w:rPr>
                <w:rFonts w:hint="eastAsia"/>
                <w:u w:val="single"/>
              </w:rPr>
              <w:t>住</w:t>
            </w:r>
            <w:r w:rsidR="0032438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所</w:t>
            </w:r>
            <w:r w:rsidRPr="00991233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Pr="00991233">
              <w:rPr>
                <w:rFonts w:hint="eastAsia"/>
                <w:u w:val="single"/>
              </w:rPr>
              <w:t xml:space="preserve">　　</w:t>
            </w:r>
          </w:p>
          <w:p w:rsidR="008675D3" w:rsidRPr="00991233" w:rsidRDefault="003A3ACB" w:rsidP="008408BE">
            <w:pPr>
              <w:spacing w:line="480" w:lineRule="exact"/>
              <w:ind w:firstLineChars="2000" w:firstLine="4200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219710</wp:posOffset>
                      </wp:positionV>
                      <wp:extent cx="1781175" cy="4286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ACB" w:rsidRPr="003A3ACB" w:rsidRDefault="003A3ACB" w:rsidP="003A3ACB">
                                  <w:pPr>
                                    <w:snapToGrid w:val="0"/>
                                    <w:spacing w:line="240" w:lineRule="atLeast"/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A3ACB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（署名又は記名押印）　</w:t>
                                  </w:r>
                                </w:p>
                                <w:p w:rsidR="003A3ACB" w:rsidRPr="003A3ACB" w:rsidRDefault="003A3ACB" w:rsidP="003A3ACB">
                                  <w:pPr>
                                    <w:snapToGrid w:val="0"/>
                                    <w:spacing w:line="240" w:lineRule="atLeast"/>
                                    <w:ind w:right="453"/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A3ACB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※法人の場合は、記名押印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68.65pt;margin-top:17.3pt;width:140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p8oQIAAHo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" filled="f" stroked="f" strokeweight=".5pt">
                      <v:textbox>
                        <w:txbxContent>
                          <w:p w:rsidR="003A3ACB" w:rsidRPr="003A3ACB" w:rsidRDefault="003A3ACB" w:rsidP="003A3ACB">
                            <w:pPr>
                              <w:snapToGrid w:val="0"/>
                              <w:spacing w:line="240" w:lineRule="atLeast"/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3A3AC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（署名又は記名押印）　</w:t>
                            </w:r>
                          </w:p>
                          <w:p w:rsidR="003A3ACB" w:rsidRPr="003A3ACB" w:rsidRDefault="003A3ACB" w:rsidP="003A3ACB">
                            <w:pPr>
                              <w:snapToGrid w:val="0"/>
                              <w:spacing w:line="240" w:lineRule="atLeast"/>
                              <w:ind w:right="453"/>
                              <w:jc w:val="righ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3A3AC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※法人の場合は、記名押印</w:t>
                            </w:r>
                            <w:r w:rsidRPr="003A3AC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5D3" w:rsidRPr="00991233">
              <w:rPr>
                <w:rFonts w:hint="eastAsia"/>
                <w:u w:val="single"/>
              </w:rPr>
              <w:t>氏</w:t>
            </w:r>
            <w:r w:rsidR="00324383">
              <w:rPr>
                <w:rFonts w:hint="eastAsia"/>
                <w:u w:val="single"/>
              </w:rPr>
              <w:t xml:space="preserve">　</w:t>
            </w:r>
            <w:r w:rsidR="008675D3" w:rsidRPr="00991233">
              <w:rPr>
                <w:rFonts w:hint="eastAsia"/>
                <w:u w:val="single"/>
              </w:rPr>
              <w:t>名</w:t>
            </w:r>
            <w:r w:rsidR="00991233" w:rsidRPr="00991233">
              <w:rPr>
                <w:rFonts w:hint="eastAsia"/>
                <w:u w:val="single"/>
              </w:rPr>
              <w:t xml:space="preserve">　　　　　　　　　</w:t>
            </w:r>
            <w:r w:rsidR="000F10C9">
              <w:rPr>
                <w:rFonts w:hint="eastAsia"/>
                <w:u w:val="single"/>
              </w:rPr>
              <w:t xml:space="preserve">　</w:t>
            </w:r>
            <w:r w:rsidR="008408BE">
              <w:rPr>
                <w:rFonts w:hint="eastAsia"/>
                <w:u w:val="single"/>
              </w:rPr>
              <w:t xml:space="preserve">　　　　　　　　　　　</w:t>
            </w:r>
            <w:r w:rsidR="00991233" w:rsidRPr="00991233">
              <w:rPr>
                <w:rFonts w:hint="eastAsia"/>
                <w:u w:val="single"/>
              </w:rPr>
              <w:t xml:space="preserve">　　</w:t>
            </w:r>
          </w:p>
          <w:p w:rsidR="008675D3" w:rsidRDefault="00991233" w:rsidP="00CD3887">
            <w:pPr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="008408BE">
              <w:rPr>
                <w:rFonts w:hint="eastAsia"/>
              </w:rPr>
              <w:t xml:space="preserve">　　　　　　　　　　　　　　　　　　　</w:t>
            </w:r>
            <w:r w:rsidR="008675D3">
              <w:rPr>
                <w:rFonts w:hint="eastAsia"/>
              </w:rPr>
              <w:t>（個人番号または法人番号）</w:t>
            </w:r>
          </w:p>
          <w:tbl>
            <w:tblPr>
              <w:tblStyle w:val="a3"/>
              <w:tblW w:w="0" w:type="auto"/>
              <w:tblInd w:w="427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6"/>
              <w:gridCol w:w="406"/>
              <w:gridCol w:w="405"/>
              <w:gridCol w:w="406"/>
              <w:gridCol w:w="405"/>
              <w:gridCol w:w="406"/>
              <w:gridCol w:w="406"/>
              <w:gridCol w:w="405"/>
              <w:gridCol w:w="406"/>
              <w:gridCol w:w="406"/>
            </w:tblGrid>
            <w:tr w:rsidR="00991233" w:rsidTr="00221B3B">
              <w:trPr>
                <w:trHeight w:val="542"/>
              </w:trPr>
              <w:tc>
                <w:tcPr>
                  <w:tcW w:w="405" w:type="dxa"/>
                </w:tcPr>
                <w:p w:rsidR="00991233" w:rsidRPr="00991233" w:rsidRDefault="00991233"/>
              </w:tc>
              <w:tc>
                <w:tcPr>
                  <w:tcW w:w="406" w:type="dxa"/>
                  <w:tcBorders>
                    <w:right w:val="dotted" w:sz="2" w:space="0" w:color="auto"/>
                  </w:tcBorders>
                </w:tcPr>
                <w:p w:rsidR="00991233" w:rsidRPr="00991233" w:rsidRDefault="00991233"/>
              </w:tc>
              <w:tc>
                <w:tcPr>
                  <w:tcW w:w="40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91233" w:rsidRPr="00991233" w:rsidRDefault="00991233"/>
              </w:tc>
              <w:tc>
                <w:tcPr>
                  <w:tcW w:w="406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91233" w:rsidRPr="00991233" w:rsidRDefault="00991233"/>
              </w:tc>
              <w:tc>
                <w:tcPr>
                  <w:tcW w:w="406" w:type="dxa"/>
                  <w:tcBorders>
                    <w:left w:val="dotted" w:sz="2" w:space="0" w:color="auto"/>
                  </w:tcBorders>
                </w:tcPr>
                <w:p w:rsidR="00991233" w:rsidRPr="00991233" w:rsidRDefault="00991233"/>
              </w:tc>
              <w:tc>
                <w:tcPr>
                  <w:tcW w:w="405" w:type="dxa"/>
                  <w:tcBorders>
                    <w:right w:val="dotted" w:sz="2" w:space="0" w:color="auto"/>
                  </w:tcBorders>
                </w:tcPr>
                <w:p w:rsidR="00991233" w:rsidRDefault="00991233"/>
              </w:tc>
              <w:tc>
                <w:tcPr>
                  <w:tcW w:w="406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91233" w:rsidRDefault="00991233"/>
              </w:tc>
              <w:tc>
                <w:tcPr>
                  <w:tcW w:w="40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91233" w:rsidRDefault="00991233"/>
              </w:tc>
              <w:tc>
                <w:tcPr>
                  <w:tcW w:w="406" w:type="dxa"/>
                  <w:tcBorders>
                    <w:left w:val="dotted" w:sz="2" w:space="0" w:color="auto"/>
                  </w:tcBorders>
                </w:tcPr>
                <w:p w:rsidR="00991233" w:rsidRDefault="00991233"/>
              </w:tc>
              <w:tc>
                <w:tcPr>
                  <w:tcW w:w="406" w:type="dxa"/>
                  <w:tcBorders>
                    <w:right w:val="dotted" w:sz="2" w:space="0" w:color="auto"/>
                  </w:tcBorders>
                </w:tcPr>
                <w:p w:rsidR="00991233" w:rsidRDefault="00991233"/>
              </w:tc>
              <w:tc>
                <w:tcPr>
                  <w:tcW w:w="40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91233" w:rsidRDefault="00991233"/>
              </w:tc>
              <w:tc>
                <w:tcPr>
                  <w:tcW w:w="406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91233" w:rsidRDefault="00991233"/>
              </w:tc>
              <w:tc>
                <w:tcPr>
                  <w:tcW w:w="406" w:type="dxa"/>
                  <w:tcBorders>
                    <w:left w:val="dotted" w:sz="2" w:space="0" w:color="auto"/>
                  </w:tcBorders>
                </w:tcPr>
                <w:p w:rsidR="00991233" w:rsidRDefault="00991233"/>
              </w:tc>
            </w:tr>
          </w:tbl>
          <w:p w:rsidR="008675D3" w:rsidRDefault="008675D3" w:rsidP="00CD3887">
            <w:pPr>
              <w:ind w:firstLineChars="600" w:firstLine="1260"/>
            </w:pPr>
          </w:p>
        </w:tc>
      </w:tr>
      <w:tr w:rsidR="00CD3887" w:rsidTr="00E77FBF">
        <w:trPr>
          <w:trHeight w:val="765"/>
        </w:trPr>
        <w:tc>
          <w:tcPr>
            <w:tcW w:w="2694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D3887" w:rsidRDefault="00CD3887" w:rsidP="008408BE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次の固定資産について、</w:t>
            </w:r>
          </w:p>
        </w:tc>
        <w:tc>
          <w:tcPr>
            <w:tcW w:w="3543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CD3887" w:rsidRPr="008408BE" w:rsidRDefault="00CD3887" w:rsidP="00CD3887">
            <w:pPr>
              <w:spacing w:line="440" w:lineRule="exact"/>
              <w:rPr>
                <w:rFonts w:asciiTheme="minorEastAsia" w:hAnsiTheme="minorEastAsia"/>
              </w:rPr>
            </w:pPr>
            <w:r w:rsidRPr="008408BE">
              <w:rPr>
                <w:rFonts w:asciiTheme="minorEastAsia" w:hAnsiTheme="minorEastAsia" w:hint="eastAsia"/>
              </w:rPr>
              <w:t>地方税法第349</w:t>
            </w:r>
            <w:r w:rsidR="008408BE" w:rsidRPr="008408BE">
              <w:rPr>
                <w:rFonts w:asciiTheme="minorEastAsia" w:hAnsiTheme="minorEastAsia" w:hint="eastAsia"/>
              </w:rPr>
              <w:t>条の3</w:t>
            </w:r>
            <w:r w:rsidRPr="008408BE">
              <w:rPr>
                <w:rFonts w:asciiTheme="minorEastAsia" w:hAnsiTheme="minorEastAsia" w:hint="eastAsia"/>
              </w:rPr>
              <w:t>第　　項</w:t>
            </w:r>
          </w:p>
          <w:p w:rsidR="00CD3887" w:rsidRDefault="00CD3887" w:rsidP="00CD3887">
            <w:r w:rsidRPr="008408BE">
              <w:rPr>
                <w:rFonts w:asciiTheme="minorEastAsia" w:hAnsiTheme="minorEastAsia" w:hint="eastAsia"/>
              </w:rPr>
              <w:t>同法附則第</w:t>
            </w:r>
            <w:r w:rsidR="00A7068C" w:rsidRPr="00D27F53">
              <w:rPr>
                <w:rFonts w:asciiTheme="minorEastAsia" w:hAnsiTheme="minorEastAsia" w:hint="eastAsia"/>
              </w:rPr>
              <w:t>15</w:t>
            </w:r>
            <w:r w:rsidRPr="008408BE">
              <w:rPr>
                <w:rFonts w:asciiTheme="minorEastAsia" w:hAnsiTheme="minorEastAsia" w:hint="eastAsia"/>
              </w:rPr>
              <w:t xml:space="preserve">条　</w:t>
            </w:r>
            <w:r w:rsidR="008408BE" w:rsidRPr="008408BE">
              <w:rPr>
                <w:rFonts w:asciiTheme="minorEastAsia" w:hAnsiTheme="minorEastAsia" w:hint="eastAsia"/>
              </w:rPr>
              <w:t xml:space="preserve">　 </w:t>
            </w:r>
            <w:r w:rsidRPr="008408BE">
              <w:rPr>
                <w:rFonts w:asciiTheme="minorEastAsia" w:hAnsiTheme="minorEastAsia" w:hint="eastAsia"/>
              </w:rPr>
              <w:t xml:space="preserve">第　</w:t>
            </w:r>
            <w:r>
              <w:rPr>
                <w:rFonts w:hint="eastAsia"/>
              </w:rPr>
              <w:t xml:space="preserve">　項</w:t>
            </w:r>
          </w:p>
        </w:tc>
        <w:tc>
          <w:tcPr>
            <w:tcW w:w="39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CD3887" w:rsidRDefault="00CD3887" w:rsidP="008408BE">
            <w:r>
              <w:rPr>
                <w:rFonts w:hint="eastAsia"/>
              </w:rPr>
              <w:t>の規定による課税標準の特例の</w:t>
            </w:r>
            <w:r w:rsidR="008408BE">
              <w:rPr>
                <w:rFonts w:hint="eastAsia"/>
              </w:rPr>
              <w:t>適用を</w:t>
            </w:r>
          </w:p>
        </w:tc>
      </w:tr>
      <w:tr w:rsidR="00CD3887" w:rsidTr="00596ECF">
        <w:trPr>
          <w:trHeight w:val="417"/>
        </w:trPr>
        <w:tc>
          <w:tcPr>
            <w:tcW w:w="10206" w:type="dxa"/>
            <w:gridSpan w:val="13"/>
            <w:tcBorders>
              <w:top w:val="single" w:sz="2" w:space="0" w:color="FFFFFF" w:themeColor="background1"/>
            </w:tcBorders>
            <w:vAlign w:val="center"/>
          </w:tcPr>
          <w:p w:rsidR="00CD3887" w:rsidRDefault="008408BE" w:rsidP="008408BE">
            <w:r>
              <w:rPr>
                <w:rFonts w:hint="eastAsia"/>
              </w:rPr>
              <w:t>受けたいの</w:t>
            </w:r>
            <w:r w:rsidR="00CD3887">
              <w:rPr>
                <w:rFonts w:hint="eastAsia"/>
              </w:rPr>
              <w:t>で申告します。</w:t>
            </w:r>
          </w:p>
        </w:tc>
      </w:tr>
      <w:tr w:rsidR="00D96123" w:rsidTr="00232CE8">
        <w:trPr>
          <w:trHeight w:val="532"/>
        </w:trPr>
        <w:tc>
          <w:tcPr>
            <w:tcW w:w="709" w:type="dxa"/>
            <w:vMerge w:val="restart"/>
            <w:textDirection w:val="tbRlV"/>
            <w:vAlign w:val="center"/>
          </w:tcPr>
          <w:p w:rsidR="00D96123" w:rsidRDefault="00D96123" w:rsidP="00D96123">
            <w:pPr>
              <w:ind w:left="113" w:right="113"/>
              <w:jc w:val="center"/>
            </w:pPr>
            <w:r>
              <w:rPr>
                <w:rFonts w:hint="eastAsia"/>
              </w:rPr>
              <w:t>土　　　地</w:t>
            </w:r>
          </w:p>
        </w:tc>
        <w:tc>
          <w:tcPr>
            <w:tcW w:w="4253" w:type="dxa"/>
            <w:gridSpan w:val="6"/>
            <w:vAlign w:val="center"/>
          </w:tcPr>
          <w:p w:rsidR="00D96123" w:rsidRDefault="00324383" w:rsidP="00245838">
            <w:pPr>
              <w:jc w:val="center"/>
            </w:pPr>
            <w:r w:rsidRPr="00947FCA">
              <w:rPr>
                <w:rFonts w:hint="eastAsia"/>
                <w:spacing w:val="255"/>
                <w:kern w:val="0"/>
                <w:fitText w:val="1680" w:id="1738254848"/>
              </w:rPr>
              <w:t>所</w:t>
            </w:r>
            <w:r w:rsidR="00D96123" w:rsidRPr="00947FCA">
              <w:rPr>
                <w:rFonts w:hint="eastAsia"/>
                <w:spacing w:val="255"/>
                <w:kern w:val="0"/>
                <w:fitText w:val="1680" w:id="1738254848"/>
              </w:rPr>
              <w:t>在</w:t>
            </w:r>
            <w:r w:rsidRPr="00947FCA">
              <w:rPr>
                <w:rFonts w:hint="eastAsia"/>
                <w:spacing w:val="15"/>
                <w:kern w:val="0"/>
                <w:fitText w:val="1680" w:id="1738254848"/>
              </w:rPr>
              <w:t>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D96123" w:rsidRDefault="00D96123" w:rsidP="00245838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134" w:type="dxa"/>
            <w:vMerge w:val="restart"/>
            <w:vAlign w:val="center"/>
          </w:tcPr>
          <w:p w:rsidR="00D96123" w:rsidRDefault="00D96123" w:rsidP="00245838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1560" w:type="dxa"/>
            <w:vMerge w:val="restart"/>
            <w:vAlign w:val="center"/>
          </w:tcPr>
          <w:p w:rsidR="00D96123" w:rsidRDefault="00D96123" w:rsidP="00245838">
            <w:pPr>
              <w:jc w:val="center"/>
            </w:pPr>
            <w:r w:rsidRPr="00991233">
              <w:rPr>
                <w:rFonts w:hint="eastAsia"/>
              </w:rPr>
              <w:t>用途に供した年月日</w:t>
            </w:r>
          </w:p>
        </w:tc>
        <w:tc>
          <w:tcPr>
            <w:tcW w:w="1275" w:type="dxa"/>
            <w:vMerge w:val="restart"/>
            <w:vAlign w:val="center"/>
          </w:tcPr>
          <w:p w:rsidR="00D96123" w:rsidRDefault="00D96123" w:rsidP="008D4125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817D19" w:rsidTr="00A45183">
        <w:trPr>
          <w:trHeight w:val="443"/>
        </w:trPr>
        <w:tc>
          <w:tcPr>
            <w:tcW w:w="709" w:type="dxa"/>
            <w:vMerge/>
          </w:tcPr>
          <w:p w:rsidR="00817D19" w:rsidRDefault="00817D19" w:rsidP="008675D3">
            <w:pPr>
              <w:ind w:firstLineChars="600" w:firstLine="1260"/>
            </w:pPr>
          </w:p>
        </w:tc>
        <w:tc>
          <w:tcPr>
            <w:tcW w:w="2552" w:type="dxa"/>
            <w:gridSpan w:val="3"/>
            <w:vAlign w:val="center"/>
          </w:tcPr>
          <w:p w:rsidR="00817D19" w:rsidRDefault="00817D19" w:rsidP="00817D19">
            <w:pPr>
              <w:jc w:val="center"/>
            </w:pPr>
            <w:r>
              <w:rPr>
                <w:rFonts w:hint="eastAsia"/>
              </w:rPr>
              <w:t>区・町</w:t>
            </w:r>
            <w:r w:rsidR="00324383">
              <w:rPr>
                <w:rFonts w:hint="eastAsia"/>
              </w:rPr>
              <w:t>（大字）</w:t>
            </w:r>
          </w:p>
        </w:tc>
        <w:tc>
          <w:tcPr>
            <w:tcW w:w="1701" w:type="dxa"/>
            <w:gridSpan w:val="3"/>
            <w:vAlign w:val="center"/>
          </w:tcPr>
          <w:p w:rsidR="00817D19" w:rsidRDefault="00817D19" w:rsidP="00991233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817D19" w:rsidRDefault="00817D19" w:rsidP="00991233">
            <w:pPr>
              <w:widowControl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17D19" w:rsidRDefault="00817D19" w:rsidP="00991233">
            <w:pPr>
              <w:widowControl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17D19" w:rsidRDefault="00817D19" w:rsidP="00991233">
            <w:pPr>
              <w:widowControl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17D19" w:rsidRDefault="00817D19" w:rsidP="00991233">
            <w:pPr>
              <w:widowControl/>
              <w:jc w:val="center"/>
            </w:pPr>
          </w:p>
        </w:tc>
      </w:tr>
      <w:tr w:rsidR="00347077" w:rsidTr="00A45183">
        <w:trPr>
          <w:trHeight w:val="611"/>
        </w:trPr>
        <w:tc>
          <w:tcPr>
            <w:tcW w:w="709" w:type="dxa"/>
            <w:vMerge/>
            <w:vAlign w:val="center"/>
          </w:tcPr>
          <w:p w:rsidR="00347077" w:rsidRDefault="00347077" w:rsidP="00347077"/>
        </w:tc>
        <w:tc>
          <w:tcPr>
            <w:tcW w:w="2552" w:type="dxa"/>
            <w:gridSpan w:val="3"/>
            <w:vAlign w:val="center"/>
          </w:tcPr>
          <w:p w:rsidR="00347077" w:rsidRDefault="00347077" w:rsidP="00347077"/>
        </w:tc>
        <w:tc>
          <w:tcPr>
            <w:tcW w:w="1701" w:type="dxa"/>
            <w:gridSpan w:val="3"/>
            <w:vAlign w:val="center"/>
          </w:tcPr>
          <w:p w:rsidR="00347077" w:rsidRDefault="00347077" w:rsidP="00347077"/>
        </w:tc>
        <w:tc>
          <w:tcPr>
            <w:tcW w:w="1275" w:type="dxa"/>
            <w:gridSpan w:val="3"/>
            <w:vAlign w:val="center"/>
          </w:tcPr>
          <w:p w:rsidR="00347077" w:rsidRDefault="00347077" w:rsidP="00347077"/>
        </w:tc>
        <w:tc>
          <w:tcPr>
            <w:tcW w:w="1134" w:type="dxa"/>
          </w:tcPr>
          <w:p w:rsidR="00347077" w:rsidRDefault="00347077" w:rsidP="0034707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347077" w:rsidRDefault="00347077" w:rsidP="00347077">
            <w:r>
              <w:rPr>
                <w:rFonts w:hint="eastAsia"/>
              </w:rPr>
              <w:t xml:space="preserve">　</w:t>
            </w:r>
            <w:r w:rsidR="004618F9">
              <w:rPr>
                <w:rFonts w:hint="eastAsia"/>
              </w:rPr>
              <w:t xml:space="preserve"> </w:t>
            </w:r>
            <w:r w:rsidR="004618F9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・</w:t>
            </w:r>
          </w:p>
        </w:tc>
        <w:tc>
          <w:tcPr>
            <w:tcW w:w="1275" w:type="dxa"/>
            <w:vAlign w:val="center"/>
          </w:tcPr>
          <w:p w:rsidR="00347077" w:rsidRDefault="00347077" w:rsidP="00347077"/>
        </w:tc>
      </w:tr>
      <w:tr w:rsidR="004618F9" w:rsidTr="00A45183">
        <w:trPr>
          <w:trHeight w:val="611"/>
        </w:trPr>
        <w:tc>
          <w:tcPr>
            <w:tcW w:w="709" w:type="dxa"/>
            <w:vMerge/>
          </w:tcPr>
          <w:p w:rsidR="004618F9" w:rsidRDefault="004618F9" w:rsidP="004618F9"/>
        </w:tc>
        <w:tc>
          <w:tcPr>
            <w:tcW w:w="2552" w:type="dxa"/>
            <w:gridSpan w:val="3"/>
            <w:vAlign w:val="center"/>
          </w:tcPr>
          <w:p w:rsidR="004618F9" w:rsidRDefault="004618F9" w:rsidP="004618F9"/>
        </w:tc>
        <w:tc>
          <w:tcPr>
            <w:tcW w:w="1701" w:type="dxa"/>
            <w:gridSpan w:val="3"/>
            <w:vAlign w:val="center"/>
          </w:tcPr>
          <w:p w:rsidR="004618F9" w:rsidRDefault="004618F9" w:rsidP="004618F9"/>
        </w:tc>
        <w:tc>
          <w:tcPr>
            <w:tcW w:w="1275" w:type="dxa"/>
            <w:gridSpan w:val="3"/>
            <w:vAlign w:val="center"/>
          </w:tcPr>
          <w:p w:rsidR="004618F9" w:rsidRDefault="004618F9" w:rsidP="004618F9"/>
        </w:tc>
        <w:tc>
          <w:tcPr>
            <w:tcW w:w="1134" w:type="dxa"/>
            <w:vAlign w:val="center"/>
          </w:tcPr>
          <w:p w:rsidR="004618F9" w:rsidRDefault="004618F9" w:rsidP="004618F9"/>
        </w:tc>
        <w:tc>
          <w:tcPr>
            <w:tcW w:w="1560" w:type="dxa"/>
            <w:vAlign w:val="center"/>
          </w:tcPr>
          <w:p w:rsidR="004618F9" w:rsidRDefault="004618F9" w:rsidP="00461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4618F9" w:rsidRDefault="004618F9" w:rsidP="004618F9"/>
        </w:tc>
      </w:tr>
      <w:tr w:rsidR="004618F9" w:rsidTr="00A45183">
        <w:trPr>
          <w:trHeight w:val="611"/>
        </w:trPr>
        <w:tc>
          <w:tcPr>
            <w:tcW w:w="709" w:type="dxa"/>
            <w:vMerge/>
          </w:tcPr>
          <w:p w:rsidR="004618F9" w:rsidRDefault="004618F9" w:rsidP="004618F9"/>
        </w:tc>
        <w:tc>
          <w:tcPr>
            <w:tcW w:w="2552" w:type="dxa"/>
            <w:gridSpan w:val="3"/>
            <w:vAlign w:val="center"/>
          </w:tcPr>
          <w:p w:rsidR="004618F9" w:rsidRDefault="004618F9" w:rsidP="004618F9"/>
        </w:tc>
        <w:tc>
          <w:tcPr>
            <w:tcW w:w="1701" w:type="dxa"/>
            <w:gridSpan w:val="3"/>
            <w:vAlign w:val="center"/>
          </w:tcPr>
          <w:p w:rsidR="004618F9" w:rsidRDefault="004618F9" w:rsidP="004618F9"/>
        </w:tc>
        <w:tc>
          <w:tcPr>
            <w:tcW w:w="1275" w:type="dxa"/>
            <w:gridSpan w:val="3"/>
            <w:vAlign w:val="center"/>
          </w:tcPr>
          <w:p w:rsidR="004618F9" w:rsidRDefault="004618F9" w:rsidP="004618F9"/>
        </w:tc>
        <w:tc>
          <w:tcPr>
            <w:tcW w:w="1134" w:type="dxa"/>
            <w:vAlign w:val="center"/>
          </w:tcPr>
          <w:p w:rsidR="004618F9" w:rsidRDefault="004618F9" w:rsidP="004618F9"/>
        </w:tc>
        <w:tc>
          <w:tcPr>
            <w:tcW w:w="1560" w:type="dxa"/>
            <w:vAlign w:val="center"/>
          </w:tcPr>
          <w:p w:rsidR="004618F9" w:rsidRDefault="004618F9" w:rsidP="00461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4618F9" w:rsidRDefault="004618F9" w:rsidP="004618F9"/>
        </w:tc>
      </w:tr>
      <w:tr w:rsidR="00D96123" w:rsidTr="005E3087">
        <w:trPr>
          <w:trHeight w:val="480"/>
        </w:trPr>
        <w:tc>
          <w:tcPr>
            <w:tcW w:w="709" w:type="dxa"/>
            <w:vMerge w:val="restart"/>
            <w:textDirection w:val="tbRlV"/>
            <w:vAlign w:val="center"/>
          </w:tcPr>
          <w:p w:rsidR="00D96123" w:rsidRDefault="00D96123" w:rsidP="00D96123">
            <w:pPr>
              <w:ind w:left="113" w:right="113"/>
              <w:jc w:val="center"/>
            </w:pPr>
            <w:r>
              <w:rPr>
                <w:rFonts w:hint="eastAsia"/>
              </w:rPr>
              <w:t>家　　　屋</w:t>
            </w:r>
          </w:p>
        </w:tc>
        <w:tc>
          <w:tcPr>
            <w:tcW w:w="2552" w:type="dxa"/>
            <w:gridSpan w:val="3"/>
            <w:vAlign w:val="center"/>
          </w:tcPr>
          <w:p w:rsidR="00D96123" w:rsidRDefault="00324383" w:rsidP="00991233">
            <w:pPr>
              <w:jc w:val="center"/>
            </w:pPr>
            <w:r w:rsidRPr="00947FCA">
              <w:rPr>
                <w:rFonts w:hint="eastAsia"/>
                <w:spacing w:val="255"/>
                <w:kern w:val="0"/>
                <w:fitText w:val="1680" w:id="1738254850"/>
              </w:rPr>
              <w:t>所</w:t>
            </w:r>
            <w:r w:rsidR="00D96123" w:rsidRPr="00947FCA">
              <w:rPr>
                <w:rFonts w:hint="eastAsia"/>
                <w:spacing w:val="255"/>
                <w:kern w:val="0"/>
                <w:fitText w:val="1680" w:id="1738254850"/>
              </w:rPr>
              <w:t>在</w:t>
            </w:r>
            <w:r w:rsidRPr="00947FCA">
              <w:rPr>
                <w:rFonts w:hint="eastAsia"/>
                <w:spacing w:val="15"/>
                <w:kern w:val="0"/>
                <w:fitText w:val="1680" w:id="1738254850"/>
              </w:rPr>
              <w:t>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96ECF" w:rsidRDefault="00D27DAF" w:rsidP="00596ECF">
            <w:pPr>
              <w:spacing w:line="260" w:lineRule="exact"/>
              <w:jc w:val="center"/>
            </w:pPr>
            <w:r w:rsidRPr="00347077">
              <w:rPr>
                <w:rFonts w:hint="eastAsia"/>
              </w:rPr>
              <w:t>家</w:t>
            </w:r>
            <w:r w:rsidR="00596ECF">
              <w:rPr>
                <w:rFonts w:hint="eastAsia"/>
              </w:rPr>
              <w:t xml:space="preserve"> </w:t>
            </w:r>
            <w:r w:rsidRPr="00347077">
              <w:rPr>
                <w:rFonts w:hint="eastAsia"/>
              </w:rPr>
              <w:t>屋</w:t>
            </w:r>
          </w:p>
          <w:p w:rsidR="00D96123" w:rsidRDefault="00D27DAF" w:rsidP="00596ECF">
            <w:pPr>
              <w:spacing w:line="260" w:lineRule="exact"/>
              <w:jc w:val="center"/>
            </w:pPr>
            <w:r w:rsidRPr="00347077">
              <w:rPr>
                <w:rFonts w:hint="eastAsia"/>
              </w:rPr>
              <w:t>番</w:t>
            </w:r>
            <w:r w:rsidR="00596ECF">
              <w:rPr>
                <w:rFonts w:hint="eastAsia"/>
              </w:rPr>
              <w:t xml:space="preserve"> </w:t>
            </w:r>
            <w:r w:rsidRPr="00347077">
              <w:rPr>
                <w:rFonts w:hint="eastAsia"/>
              </w:rPr>
              <w:t>号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96123" w:rsidRDefault="00D96123" w:rsidP="00991233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992" w:type="dxa"/>
            <w:vMerge w:val="restart"/>
            <w:vAlign w:val="center"/>
          </w:tcPr>
          <w:p w:rsidR="00D96123" w:rsidRDefault="00D96123" w:rsidP="00991233">
            <w:pPr>
              <w:jc w:val="center"/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造</w:t>
            </w:r>
          </w:p>
        </w:tc>
        <w:tc>
          <w:tcPr>
            <w:tcW w:w="1134" w:type="dxa"/>
            <w:vMerge w:val="restart"/>
            <w:vAlign w:val="center"/>
          </w:tcPr>
          <w:p w:rsidR="00D96123" w:rsidRDefault="00D96123" w:rsidP="00991233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560" w:type="dxa"/>
            <w:vMerge w:val="restart"/>
            <w:vAlign w:val="center"/>
          </w:tcPr>
          <w:p w:rsidR="00D96123" w:rsidRDefault="00D96123" w:rsidP="00991233">
            <w:pPr>
              <w:jc w:val="center"/>
            </w:pPr>
            <w:r w:rsidRPr="00991233">
              <w:rPr>
                <w:rFonts w:hint="eastAsia"/>
              </w:rPr>
              <w:t>用途に供した年月日</w:t>
            </w:r>
          </w:p>
        </w:tc>
        <w:tc>
          <w:tcPr>
            <w:tcW w:w="1275" w:type="dxa"/>
            <w:vMerge w:val="restart"/>
            <w:vAlign w:val="center"/>
          </w:tcPr>
          <w:p w:rsidR="00D96123" w:rsidRDefault="00D96123" w:rsidP="008D4125">
            <w:pPr>
              <w:jc w:val="center"/>
            </w:pPr>
            <w:r>
              <w:rPr>
                <w:rFonts w:hint="eastAsia"/>
              </w:rPr>
              <w:t>備</w:t>
            </w:r>
            <w:r w:rsidR="008D41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D96123" w:rsidTr="005E3087">
        <w:trPr>
          <w:trHeight w:val="480"/>
        </w:trPr>
        <w:tc>
          <w:tcPr>
            <w:tcW w:w="709" w:type="dxa"/>
            <w:vMerge/>
          </w:tcPr>
          <w:p w:rsidR="00D96123" w:rsidRDefault="00D96123" w:rsidP="008675D3">
            <w:pPr>
              <w:ind w:firstLineChars="600" w:firstLine="1260"/>
            </w:pPr>
          </w:p>
        </w:tc>
        <w:tc>
          <w:tcPr>
            <w:tcW w:w="1559" w:type="dxa"/>
            <w:vAlign w:val="center"/>
          </w:tcPr>
          <w:p w:rsidR="00D96123" w:rsidRDefault="008D4125" w:rsidP="00991233">
            <w:pPr>
              <w:jc w:val="center"/>
            </w:pPr>
            <w:r>
              <w:rPr>
                <w:rFonts w:hint="eastAsia"/>
              </w:rPr>
              <w:t>区・</w:t>
            </w:r>
            <w:r w:rsidR="00D96123">
              <w:rPr>
                <w:rFonts w:hint="eastAsia"/>
              </w:rPr>
              <w:t>町</w:t>
            </w:r>
            <w:r w:rsidR="00324383">
              <w:rPr>
                <w:rFonts w:hint="eastAsia"/>
              </w:rPr>
              <w:t>(</w:t>
            </w:r>
            <w:r w:rsidR="00324383">
              <w:rPr>
                <w:rFonts w:hint="eastAsia"/>
              </w:rPr>
              <w:t>大字</w:t>
            </w:r>
            <w:r w:rsidR="00324383">
              <w:rPr>
                <w:rFonts w:hint="eastAsia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D96123" w:rsidRDefault="00D96123" w:rsidP="00991233">
            <w:pPr>
              <w:jc w:val="center"/>
            </w:pPr>
            <w:r>
              <w:rPr>
                <w:rFonts w:hint="eastAsia"/>
              </w:rPr>
              <w:t>地</w:t>
            </w:r>
            <w:r w:rsidR="00A076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96123" w:rsidRDefault="00D96123" w:rsidP="00991233"/>
        </w:tc>
        <w:tc>
          <w:tcPr>
            <w:tcW w:w="992" w:type="dxa"/>
            <w:gridSpan w:val="3"/>
            <w:vMerge/>
            <w:vAlign w:val="center"/>
          </w:tcPr>
          <w:p w:rsidR="00D96123" w:rsidRDefault="00D96123" w:rsidP="00991233"/>
        </w:tc>
        <w:tc>
          <w:tcPr>
            <w:tcW w:w="992" w:type="dxa"/>
            <w:vMerge/>
            <w:vAlign w:val="center"/>
          </w:tcPr>
          <w:p w:rsidR="00D96123" w:rsidRDefault="00D96123" w:rsidP="00991233"/>
        </w:tc>
        <w:tc>
          <w:tcPr>
            <w:tcW w:w="1134" w:type="dxa"/>
            <w:vMerge/>
            <w:vAlign w:val="center"/>
          </w:tcPr>
          <w:p w:rsidR="00D96123" w:rsidRDefault="00D96123" w:rsidP="00991233"/>
        </w:tc>
        <w:tc>
          <w:tcPr>
            <w:tcW w:w="1560" w:type="dxa"/>
            <w:vMerge/>
            <w:vAlign w:val="center"/>
          </w:tcPr>
          <w:p w:rsidR="00D96123" w:rsidRDefault="00D96123" w:rsidP="00991233"/>
        </w:tc>
        <w:tc>
          <w:tcPr>
            <w:tcW w:w="1275" w:type="dxa"/>
            <w:vMerge/>
            <w:vAlign w:val="center"/>
          </w:tcPr>
          <w:p w:rsidR="00D96123" w:rsidRDefault="00D96123" w:rsidP="00991233"/>
        </w:tc>
      </w:tr>
      <w:tr w:rsidR="004618F9" w:rsidTr="005E3087">
        <w:trPr>
          <w:trHeight w:val="604"/>
        </w:trPr>
        <w:tc>
          <w:tcPr>
            <w:tcW w:w="709" w:type="dxa"/>
            <w:vMerge/>
          </w:tcPr>
          <w:p w:rsidR="004618F9" w:rsidRDefault="004618F9" w:rsidP="004618F9">
            <w:pPr>
              <w:ind w:left="113"/>
            </w:pPr>
          </w:p>
        </w:tc>
        <w:tc>
          <w:tcPr>
            <w:tcW w:w="1559" w:type="dxa"/>
            <w:vAlign w:val="center"/>
          </w:tcPr>
          <w:p w:rsidR="004618F9" w:rsidRDefault="004618F9" w:rsidP="004618F9"/>
        </w:tc>
        <w:tc>
          <w:tcPr>
            <w:tcW w:w="993" w:type="dxa"/>
            <w:gridSpan w:val="2"/>
            <w:vAlign w:val="center"/>
          </w:tcPr>
          <w:p w:rsidR="004618F9" w:rsidRDefault="004618F9" w:rsidP="004618F9"/>
        </w:tc>
        <w:tc>
          <w:tcPr>
            <w:tcW w:w="992" w:type="dxa"/>
            <w:gridSpan w:val="2"/>
            <w:vAlign w:val="center"/>
          </w:tcPr>
          <w:p w:rsidR="004618F9" w:rsidRDefault="004618F9" w:rsidP="004618F9"/>
        </w:tc>
        <w:tc>
          <w:tcPr>
            <w:tcW w:w="992" w:type="dxa"/>
            <w:gridSpan w:val="3"/>
            <w:vAlign w:val="center"/>
          </w:tcPr>
          <w:p w:rsidR="004618F9" w:rsidRDefault="004618F9" w:rsidP="004618F9"/>
        </w:tc>
        <w:tc>
          <w:tcPr>
            <w:tcW w:w="992" w:type="dxa"/>
            <w:vAlign w:val="center"/>
          </w:tcPr>
          <w:p w:rsidR="004618F9" w:rsidRDefault="004618F9" w:rsidP="004618F9"/>
        </w:tc>
        <w:tc>
          <w:tcPr>
            <w:tcW w:w="1134" w:type="dxa"/>
          </w:tcPr>
          <w:p w:rsidR="004618F9" w:rsidRDefault="004618F9" w:rsidP="004618F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4618F9" w:rsidRDefault="004618F9" w:rsidP="00461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4618F9" w:rsidRDefault="004618F9" w:rsidP="004618F9"/>
        </w:tc>
      </w:tr>
      <w:tr w:rsidR="004618F9" w:rsidTr="005E3087">
        <w:trPr>
          <w:trHeight w:val="604"/>
        </w:trPr>
        <w:tc>
          <w:tcPr>
            <w:tcW w:w="709" w:type="dxa"/>
            <w:vMerge/>
          </w:tcPr>
          <w:p w:rsidR="004618F9" w:rsidRDefault="004618F9" w:rsidP="004618F9">
            <w:pPr>
              <w:ind w:left="113"/>
            </w:pPr>
          </w:p>
        </w:tc>
        <w:tc>
          <w:tcPr>
            <w:tcW w:w="1559" w:type="dxa"/>
            <w:vAlign w:val="center"/>
          </w:tcPr>
          <w:p w:rsidR="004618F9" w:rsidRDefault="004618F9" w:rsidP="004618F9"/>
        </w:tc>
        <w:tc>
          <w:tcPr>
            <w:tcW w:w="993" w:type="dxa"/>
            <w:gridSpan w:val="2"/>
            <w:vAlign w:val="center"/>
          </w:tcPr>
          <w:p w:rsidR="004618F9" w:rsidRDefault="004618F9" w:rsidP="004618F9"/>
        </w:tc>
        <w:tc>
          <w:tcPr>
            <w:tcW w:w="992" w:type="dxa"/>
            <w:gridSpan w:val="2"/>
            <w:vAlign w:val="center"/>
          </w:tcPr>
          <w:p w:rsidR="004618F9" w:rsidRDefault="004618F9" w:rsidP="004618F9"/>
        </w:tc>
        <w:tc>
          <w:tcPr>
            <w:tcW w:w="992" w:type="dxa"/>
            <w:gridSpan w:val="3"/>
            <w:vAlign w:val="center"/>
          </w:tcPr>
          <w:p w:rsidR="004618F9" w:rsidRDefault="004618F9" w:rsidP="004618F9"/>
        </w:tc>
        <w:tc>
          <w:tcPr>
            <w:tcW w:w="992" w:type="dxa"/>
            <w:vAlign w:val="center"/>
          </w:tcPr>
          <w:p w:rsidR="004618F9" w:rsidRDefault="004618F9" w:rsidP="004618F9"/>
        </w:tc>
        <w:tc>
          <w:tcPr>
            <w:tcW w:w="1134" w:type="dxa"/>
            <w:vAlign w:val="center"/>
          </w:tcPr>
          <w:p w:rsidR="004618F9" w:rsidRDefault="004618F9" w:rsidP="004618F9"/>
        </w:tc>
        <w:tc>
          <w:tcPr>
            <w:tcW w:w="1560" w:type="dxa"/>
            <w:vAlign w:val="center"/>
          </w:tcPr>
          <w:p w:rsidR="004618F9" w:rsidRDefault="004618F9" w:rsidP="00461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4618F9" w:rsidRDefault="004618F9" w:rsidP="004618F9"/>
        </w:tc>
      </w:tr>
      <w:tr w:rsidR="004618F9" w:rsidTr="00D21610">
        <w:trPr>
          <w:trHeight w:val="604"/>
        </w:trPr>
        <w:tc>
          <w:tcPr>
            <w:tcW w:w="709" w:type="dxa"/>
            <w:vMerge/>
            <w:tcBorders>
              <w:bottom w:val="dotted" w:sz="2" w:space="0" w:color="auto"/>
            </w:tcBorders>
          </w:tcPr>
          <w:p w:rsidR="004618F9" w:rsidRDefault="004618F9" w:rsidP="004618F9"/>
        </w:tc>
        <w:tc>
          <w:tcPr>
            <w:tcW w:w="1559" w:type="dxa"/>
            <w:tcBorders>
              <w:bottom w:val="dotted" w:sz="2" w:space="0" w:color="auto"/>
            </w:tcBorders>
            <w:vAlign w:val="center"/>
          </w:tcPr>
          <w:p w:rsidR="004618F9" w:rsidRDefault="004618F9" w:rsidP="004618F9"/>
        </w:tc>
        <w:tc>
          <w:tcPr>
            <w:tcW w:w="993" w:type="dxa"/>
            <w:gridSpan w:val="2"/>
            <w:vAlign w:val="center"/>
          </w:tcPr>
          <w:p w:rsidR="004618F9" w:rsidRDefault="004618F9" w:rsidP="004618F9"/>
        </w:tc>
        <w:tc>
          <w:tcPr>
            <w:tcW w:w="992" w:type="dxa"/>
            <w:gridSpan w:val="2"/>
            <w:vAlign w:val="center"/>
          </w:tcPr>
          <w:p w:rsidR="004618F9" w:rsidRDefault="004618F9" w:rsidP="004618F9"/>
        </w:tc>
        <w:tc>
          <w:tcPr>
            <w:tcW w:w="992" w:type="dxa"/>
            <w:gridSpan w:val="3"/>
            <w:vAlign w:val="center"/>
          </w:tcPr>
          <w:p w:rsidR="004618F9" w:rsidRDefault="004618F9" w:rsidP="004618F9"/>
        </w:tc>
        <w:tc>
          <w:tcPr>
            <w:tcW w:w="992" w:type="dxa"/>
            <w:vAlign w:val="center"/>
          </w:tcPr>
          <w:p w:rsidR="004618F9" w:rsidRDefault="004618F9" w:rsidP="004618F9"/>
        </w:tc>
        <w:tc>
          <w:tcPr>
            <w:tcW w:w="1134" w:type="dxa"/>
            <w:vAlign w:val="center"/>
          </w:tcPr>
          <w:p w:rsidR="004618F9" w:rsidRDefault="004618F9" w:rsidP="004618F9"/>
        </w:tc>
        <w:tc>
          <w:tcPr>
            <w:tcW w:w="1560" w:type="dxa"/>
            <w:vAlign w:val="center"/>
          </w:tcPr>
          <w:p w:rsidR="004618F9" w:rsidRDefault="004618F9" w:rsidP="00461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4618F9" w:rsidRDefault="004618F9" w:rsidP="004618F9"/>
        </w:tc>
      </w:tr>
      <w:tr w:rsidR="00D96123" w:rsidTr="0042047E">
        <w:trPr>
          <w:trHeight w:val="649"/>
        </w:trPr>
        <w:tc>
          <w:tcPr>
            <w:tcW w:w="709" w:type="dxa"/>
            <w:vMerge w:val="restart"/>
            <w:textDirection w:val="tbRlV"/>
            <w:vAlign w:val="center"/>
          </w:tcPr>
          <w:p w:rsidR="00D96123" w:rsidRDefault="00D96123" w:rsidP="00D96123">
            <w:pPr>
              <w:ind w:left="113" w:right="113"/>
              <w:jc w:val="center"/>
            </w:pPr>
            <w:r>
              <w:rPr>
                <w:rFonts w:hint="eastAsia"/>
              </w:rPr>
              <w:t>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</w:p>
        </w:tc>
        <w:tc>
          <w:tcPr>
            <w:tcW w:w="1559" w:type="dxa"/>
            <w:vAlign w:val="center"/>
          </w:tcPr>
          <w:p w:rsidR="00D96123" w:rsidRDefault="00D96123" w:rsidP="00991233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993" w:type="dxa"/>
            <w:gridSpan w:val="2"/>
            <w:vAlign w:val="center"/>
          </w:tcPr>
          <w:p w:rsidR="00D96123" w:rsidRDefault="00D96123" w:rsidP="00596ECF">
            <w:pPr>
              <w:jc w:val="center"/>
            </w:pPr>
            <w:r>
              <w:rPr>
                <w:rFonts w:hint="eastAsia"/>
              </w:rPr>
              <w:t>種</w:t>
            </w:r>
            <w:r w:rsidR="00A076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97" w:type="dxa"/>
            <w:vAlign w:val="center"/>
          </w:tcPr>
          <w:p w:rsidR="00D96123" w:rsidRDefault="00D96123" w:rsidP="008D412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45" w:type="dxa"/>
            <w:gridSpan w:val="3"/>
            <w:vAlign w:val="center"/>
          </w:tcPr>
          <w:p w:rsidR="00596ECF" w:rsidRDefault="00D96123" w:rsidP="00596ECF">
            <w:pPr>
              <w:spacing w:line="260" w:lineRule="exact"/>
              <w:jc w:val="center"/>
            </w:pPr>
            <w:r w:rsidRPr="00245838">
              <w:rPr>
                <w:rFonts w:hint="eastAsia"/>
              </w:rPr>
              <w:t>耐</w:t>
            </w:r>
            <w:r w:rsidR="00596ECF">
              <w:rPr>
                <w:rFonts w:hint="eastAsia"/>
              </w:rPr>
              <w:t xml:space="preserve"> </w:t>
            </w:r>
            <w:r w:rsidRPr="00245838">
              <w:rPr>
                <w:rFonts w:hint="eastAsia"/>
              </w:rPr>
              <w:t>用</w:t>
            </w:r>
          </w:p>
          <w:p w:rsidR="00D96123" w:rsidRDefault="00D96123" w:rsidP="00596ECF">
            <w:pPr>
              <w:spacing w:line="260" w:lineRule="exact"/>
              <w:jc w:val="center"/>
            </w:pPr>
            <w:r w:rsidRPr="00245838">
              <w:rPr>
                <w:rFonts w:hint="eastAsia"/>
              </w:rPr>
              <w:t>年</w:t>
            </w:r>
            <w:r w:rsidR="00596ECF">
              <w:rPr>
                <w:rFonts w:hint="eastAsia"/>
              </w:rPr>
              <w:t xml:space="preserve"> </w:t>
            </w:r>
            <w:r w:rsidRPr="00245838">
              <w:rPr>
                <w:rFonts w:hint="eastAsia"/>
              </w:rPr>
              <w:t>数</w:t>
            </w:r>
          </w:p>
        </w:tc>
        <w:tc>
          <w:tcPr>
            <w:tcW w:w="2268" w:type="dxa"/>
            <w:gridSpan w:val="3"/>
            <w:vAlign w:val="center"/>
          </w:tcPr>
          <w:p w:rsidR="00D96123" w:rsidRDefault="00D96123" w:rsidP="008D4125">
            <w:pPr>
              <w:jc w:val="center"/>
            </w:pPr>
            <w:r>
              <w:rPr>
                <w:rFonts w:hint="eastAsia"/>
              </w:rPr>
              <w:t>取</w:t>
            </w:r>
            <w:r w:rsidR="00A076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 w:rsidR="00A076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  <w:r w:rsidR="00A076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560" w:type="dxa"/>
            <w:vAlign w:val="center"/>
          </w:tcPr>
          <w:p w:rsidR="00D96123" w:rsidRDefault="00D96123" w:rsidP="008D412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275" w:type="dxa"/>
            <w:vAlign w:val="center"/>
          </w:tcPr>
          <w:p w:rsidR="00D96123" w:rsidRDefault="00D96123" w:rsidP="008D4125">
            <w:pPr>
              <w:jc w:val="center"/>
            </w:pPr>
            <w:r>
              <w:rPr>
                <w:rFonts w:hint="eastAsia"/>
              </w:rPr>
              <w:t>備</w:t>
            </w:r>
            <w:r w:rsidR="008D41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A64CB" w:rsidTr="0042047E">
        <w:trPr>
          <w:trHeight w:val="530"/>
        </w:trPr>
        <w:tc>
          <w:tcPr>
            <w:tcW w:w="709" w:type="dxa"/>
            <w:vMerge/>
            <w:vAlign w:val="center"/>
          </w:tcPr>
          <w:p w:rsidR="001A64CB" w:rsidRDefault="001A64CB" w:rsidP="001A64CB">
            <w:pPr>
              <w:ind w:left="113"/>
            </w:pPr>
          </w:p>
        </w:tc>
        <w:tc>
          <w:tcPr>
            <w:tcW w:w="1559" w:type="dxa"/>
            <w:vAlign w:val="center"/>
          </w:tcPr>
          <w:p w:rsidR="001A64CB" w:rsidRDefault="001A64CB" w:rsidP="001A64CB"/>
        </w:tc>
        <w:tc>
          <w:tcPr>
            <w:tcW w:w="993" w:type="dxa"/>
            <w:gridSpan w:val="2"/>
            <w:vAlign w:val="center"/>
          </w:tcPr>
          <w:p w:rsidR="001A64CB" w:rsidRDefault="001A64CB" w:rsidP="001A64CB"/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1A64CB" w:rsidRDefault="001A64CB" w:rsidP="001A64CB"/>
        </w:tc>
        <w:tc>
          <w:tcPr>
            <w:tcW w:w="945" w:type="dxa"/>
            <w:gridSpan w:val="3"/>
            <w:tcBorders>
              <w:left w:val="single" w:sz="4" w:space="0" w:color="auto"/>
            </w:tcBorders>
          </w:tcPr>
          <w:p w:rsidR="001A64CB" w:rsidRDefault="001A64CB" w:rsidP="001A64CB">
            <w:pPr>
              <w:jc w:val="right"/>
            </w:pPr>
            <w:r w:rsidRPr="001A64CB">
              <w:rPr>
                <w:rFonts w:hint="eastAsia"/>
                <w:sz w:val="16"/>
              </w:rPr>
              <w:t>年</w:t>
            </w:r>
          </w:p>
        </w:tc>
        <w:tc>
          <w:tcPr>
            <w:tcW w:w="2268" w:type="dxa"/>
            <w:gridSpan w:val="3"/>
          </w:tcPr>
          <w:p w:rsidR="001A64CB" w:rsidRDefault="001A64CB" w:rsidP="001A64CB">
            <w:pPr>
              <w:jc w:val="right"/>
            </w:pPr>
            <w:r w:rsidRPr="00AC5FC5">
              <w:rPr>
                <w:rFonts w:hint="eastAsia"/>
                <w:sz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1A64CB" w:rsidRDefault="001A64CB" w:rsidP="001A64C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1A64CB" w:rsidRDefault="001A64CB" w:rsidP="001A64CB"/>
        </w:tc>
      </w:tr>
      <w:tr w:rsidR="004618F9" w:rsidTr="0042047E">
        <w:trPr>
          <w:trHeight w:val="530"/>
        </w:trPr>
        <w:tc>
          <w:tcPr>
            <w:tcW w:w="709" w:type="dxa"/>
            <w:vMerge/>
            <w:vAlign w:val="center"/>
          </w:tcPr>
          <w:p w:rsidR="004618F9" w:rsidRDefault="004618F9" w:rsidP="004618F9">
            <w:pPr>
              <w:ind w:left="113"/>
            </w:pPr>
          </w:p>
        </w:tc>
        <w:tc>
          <w:tcPr>
            <w:tcW w:w="1559" w:type="dxa"/>
            <w:vAlign w:val="center"/>
          </w:tcPr>
          <w:p w:rsidR="004618F9" w:rsidRDefault="004618F9" w:rsidP="004618F9"/>
        </w:tc>
        <w:tc>
          <w:tcPr>
            <w:tcW w:w="993" w:type="dxa"/>
            <w:gridSpan w:val="2"/>
            <w:vAlign w:val="center"/>
          </w:tcPr>
          <w:p w:rsidR="004618F9" w:rsidRDefault="004618F9" w:rsidP="004618F9"/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4618F9" w:rsidRDefault="004618F9" w:rsidP="004618F9"/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4618F9" w:rsidRDefault="004618F9" w:rsidP="004618F9"/>
        </w:tc>
        <w:tc>
          <w:tcPr>
            <w:tcW w:w="2268" w:type="dxa"/>
            <w:gridSpan w:val="3"/>
            <w:vAlign w:val="center"/>
          </w:tcPr>
          <w:p w:rsidR="004618F9" w:rsidRDefault="004618F9" w:rsidP="004618F9"/>
        </w:tc>
        <w:tc>
          <w:tcPr>
            <w:tcW w:w="1560" w:type="dxa"/>
            <w:vAlign w:val="center"/>
          </w:tcPr>
          <w:p w:rsidR="004618F9" w:rsidRDefault="004618F9" w:rsidP="00461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4618F9" w:rsidRDefault="004618F9" w:rsidP="004618F9"/>
        </w:tc>
      </w:tr>
      <w:tr w:rsidR="004618F9" w:rsidTr="0042047E">
        <w:trPr>
          <w:trHeight w:val="530"/>
        </w:trPr>
        <w:tc>
          <w:tcPr>
            <w:tcW w:w="709" w:type="dxa"/>
            <w:vMerge/>
            <w:vAlign w:val="center"/>
          </w:tcPr>
          <w:p w:rsidR="004618F9" w:rsidRDefault="004618F9" w:rsidP="004618F9">
            <w:pPr>
              <w:ind w:firstLineChars="600" w:firstLine="1260"/>
            </w:pPr>
          </w:p>
        </w:tc>
        <w:tc>
          <w:tcPr>
            <w:tcW w:w="1559" w:type="dxa"/>
            <w:vAlign w:val="center"/>
          </w:tcPr>
          <w:p w:rsidR="004618F9" w:rsidRDefault="004618F9" w:rsidP="004618F9"/>
        </w:tc>
        <w:tc>
          <w:tcPr>
            <w:tcW w:w="993" w:type="dxa"/>
            <w:gridSpan w:val="2"/>
            <w:vAlign w:val="center"/>
          </w:tcPr>
          <w:p w:rsidR="004618F9" w:rsidRDefault="004618F9" w:rsidP="004618F9"/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4618F9" w:rsidRDefault="004618F9" w:rsidP="004618F9"/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4618F9" w:rsidRDefault="004618F9" w:rsidP="004618F9"/>
        </w:tc>
        <w:tc>
          <w:tcPr>
            <w:tcW w:w="2268" w:type="dxa"/>
            <w:gridSpan w:val="3"/>
            <w:vAlign w:val="center"/>
          </w:tcPr>
          <w:p w:rsidR="004618F9" w:rsidRDefault="004618F9" w:rsidP="004618F9"/>
        </w:tc>
        <w:tc>
          <w:tcPr>
            <w:tcW w:w="1560" w:type="dxa"/>
            <w:vAlign w:val="center"/>
          </w:tcPr>
          <w:p w:rsidR="004618F9" w:rsidRDefault="004618F9" w:rsidP="00461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4618F9" w:rsidRDefault="004618F9" w:rsidP="004618F9"/>
        </w:tc>
      </w:tr>
      <w:tr w:rsidR="004618F9" w:rsidTr="0042047E">
        <w:trPr>
          <w:trHeight w:val="530"/>
        </w:trPr>
        <w:tc>
          <w:tcPr>
            <w:tcW w:w="709" w:type="dxa"/>
            <w:vMerge/>
            <w:vAlign w:val="center"/>
          </w:tcPr>
          <w:p w:rsidR="004618F9" w:rsidRDefault="004618F9" w:rsidP="004618F9">
            <w:pPr>
              <w:ind w:firstLineChars="600" w:firstLine="1260"/>
            </w:pPr>
          </w:p>
        </w:tc>
        <w:tc>
          <w:tcPr>
            <w:tcW w:w="1559" w:type="dxa"/>
            <w:vAlign w:val="center"/>
          </w:tcPr>
          <w:p w:rsidR="004618F9" w:rsidRDefault="004618F9" w:rsidP="004618F9"/>
        </w:tc>
        <w:tc>
          <w:tcPr>
            <w:tcW w:w="993" w:type="dxa"/>
            <w:gridSpan w:val="2"/>
            <w:vAlign w:val="center"/>
          </w:tcPr>
          <w:p w:rsidR="004618F9" w:rsidRDefault="004618F9" w:rsidP="004618F9"/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4618F9" w:rsidRDefault="004618F9" w:rsidP="004618F9"/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4618F9" w:rsidRDefault="004618F9" w:rsidP="004618F9"/>
        </w:tc>
        <w:tc>
          <w:tcPr>
            <w:tcW w:w="2268" w:type="dxa"/>
            <w:gridSpan w:val="3"/>
            <w:vAlign w:val="center"/>
          </w:tcPr>
          <w:p w:rsidR="004618F9" w:rsidRDefault="007D7CD2" w:rsidP="004618F9">
            <w:r w:rsidRPr="00155C36">
              <w:rPr>
                <w:noProof/>
                <w:spacing w:val="43"/>
                <w:kern w:val="0"/>
                <w:sz w:val="32"/>
                <w:fitText w:val="4800" w:id="1738253568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335915</wp:posOffset>
                      </wp:positionV>
                      <wp:extent cx="2781300" cy="9525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3964" w:type="dxa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2"/>
                                    <w:gridCol w:w="1134"/>
                                    <w:gridCol w:w="1134"/>
                                    <w:gridCol w:w="1134"/>
                                  </w:tblGrid>
                                  <w:tr w:rsidR="00155C36" w:rsidRPr="00155C36" w:rsidTr="00155C36">
                                    <w:tc>
                                      <w:tcPr>
                                        <w:tcW w:w="562" w:type="dxa"/>
                                        <w:vMerge w:val="restart"/>
                                        <w:textDirection w:val="tbRlV"/>
                                        <w:vAlign w:val="center"/>
                                      </w:tcPr>
                                      <w:p w:rsidR="00155C36" w:rsidRPr="00155C36" w:rsidRDefault="00155C36" w:rsidP="00155C36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※市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処理欄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155C36" w:rsidRPr="00155C36" w:rsidRDefault="00155C36" w:rsidP="00155C36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155C36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土地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155C36" w:rsidRPr="00155C36" w:rsidRDefault="00155C36" w:rsidP="00155C36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155C36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家屋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155C36" w:rsidRPr="00155C36" w:rsidRDefault="00155C36" w:rsidP="00155C36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155C36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償却資産</w:t>
                                        </w:r>
                                      </w:p>
                                    </w:tc>
                                  </w:tr>
                                  <w:tr w:rsidR="00155C36" w:rsidRPr="00155C36" w:rsidTr="00155C36">
                                    <w:trPr>
                                      <w:trHeight w:val="894"/>
                                    </w:trPr>
                                    <w:tc>
                                      <w:tcPr>
                                        <w:tcW w:w="562" w:type="dxa"/>
                                        <w:vMerge/>
                                        <w:textDirection w:val="tbRlV"/>
                                        <w:vAlign w:val="center"/>
                                      </w:tcPr>
                                      <w:p w:rsidR="00155C36" w:rsidRPr="00155C36" w:rsidRDefault="00155C36" w:rsidP="00155C36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155C36" w:rsidRDefault="00155C36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155C36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 w:rsidRPr="00155C36">
                                          <w:rPr>
                                            <w:sz w:val="20"/>
                                          </w:rPr>
                                          <w:t xml:space="preserve">　／</w:t>
                                        </w:r>
                                      </w:p>
                                      <w:p w:rsidR="00155C36" w:rsidRPr="00155C36" w:rsidRDefault="00155C36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155C36" w:rsidRDefault="00155C36" w:rsidP="00155C36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155C36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 w:rsidRPr="00155C36">
                                          <w:rPr>
                                            <w:sz w:val="20"/>
                                          </w:rPr>
                                          <w:t xml:space="preserve">　／</w:t>
                                        </w:r>
                                      </w:p>
                                      <w:p w:rsidR="00155C36" w:rsidRPr="00155C36" w:rsidRDefault="00155C36" w:rsidP="00155C36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155C36" w:rsidRDefault="00155C36" w:rsidP="00155C36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155C36">
                                          <w:rPr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 w:rsidRPr="00155C36">
                                          <w:rPr>
                                            <w:sz w:val="20"/>
                                          </w:rPr>
                                          <w:t>／</w:t>
                                        </w:r>
                                      </w:p>
                                      <w:p w:rsidR="00155C36" w:rsidRPr="00155C36" w:rsidRDefault="00155C36" w:rsidP="00155C36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　　　）</w:t>
                                        </w:r>
                                      </w:p>
                                    </w:tc>
                                  </w:tr>
                                </w:tbl>
                                <w:p w:rsidR="00155C36" w:rsidRDefault="00155C3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4pt;margin-top:26.45pt;width:219pt;height: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" stroked="f">
                      <v:textbox>
                        <w:txbxContent>
                          <w:tbl>
                            <w:tblPr>
                              <w:tblStyle w:val="a3"/>
                              <w:tblW w:w="3964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134"/>
                              <w:gridCol w:w="1134"/>
                              <w:gridCol w:w="1134"/>
                            </w:tblGrid>
                            <w:tr w:rsidR="00155C36" w:rsidRPr="00155C36" w:rsidTr="00155C36">
                              <w:tc>
                                <w:tcPr>
                                  <w:tcW w:w="56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155C36" w:rsidRPr="00155C36" w:rsidRDefault="00155C36" w:rsidP="00155C36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※市</w:t>
                                  </w:r>
                                  <w:r>
                                    <w:rPr>
                                      <w:sz w:val="20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55C36" w:rsidRPr="00155C36" w:rsidRDefault="00155C36" w:rsidP="00155C3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5C36">
                                    <w:rPr>
                                      <w:rFonts w:hint="eastAsia"/>
                                      <w:sz w:val="20"/>
                                    </w:rPr>
                                    <w:t>土地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55C36" w:rsidRPr="00155C36" w:rsidRDefault="00155C36" w:rsidP="00155C3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5C36">
                                    <w:rPr>
                                      <w:rFonts w:hint="eastAsia"/>
                                      <w:sz w:val="20"/>
                                    </w:rPr>
                                    <w:t>家屋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55C36" w:rsidRPr="00155C36" w:rsidRDefault="00155C36" w:rsidP="00155C3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5C36">
                                    <w:rPr>
                                      <w:rFonts w:hint="eastAsia"/>
                                      <w:sz w:val="20"/>
                                    </w:rPr>
                                    <w:t>償却資産</w:t>
                                  </w:r>
                                </w:p>
                              </w:tc>
                            </w:tr>
                            <w:tr w:rsidR="00155C36" w:rsidRPr="00155C36" w:rsidTr="00155C36">
                              <w:trPr>
                                <w:trHeight w:val="894"/>
                              </w:trPr>
                              <w:tc>
                                <w:tcPr>
                                  <w:tcW w:w="562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155C36" w:rsidRPr="00155C36" w:rsidRDefault="00155C36" w:rsidP="00155C36">
                                  <w:pPr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55C36" w:rsidRDefault="00155C3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55C36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55C36">
                                    <w:rPr>
                                      <w:sz w:val="20"/>
                                    </w:rPr>
                                    <w:t xml:space="preserve">　／</w:t>
                                  </w:r>
                                </w:p>
                                <w:p w:rsidR="00155C36" w:rsidRPr="00155C36" w:rsidRDefault="00155C3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55C36" w:rsidRDefault="00155C36" w:rsidP="00155C3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55C36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55C36">
                                    <w:rPr>
                                      <w:sz w:val="20"/>
                                    </w:rPr>
                                    <w:t xml:space="preserve">　／</w:t>
                                  </w:r>
                                </w:p>
                                <w:p w:rsidR="00155C36" w:rsidRPr="00155C36" w:rsidRDefault="00155C36" w:rsidP="00155C3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55C36" w:rsidRDefault="00155C36" w:rsidP="00155C3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55C36">
                                    <w:rPr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55C36">
                                    <w:rPr>
                                      <w:sz w:val="20"/>
                                    </w:rPr>
                                    <w:t>／</w:t>
                                  </w:r>
                                </w:p>
                                <w:p w:rsidR="00155C36" w:rsidRPr="00155C36" w:rsidRDefault="00155C36" w:rsidP="00155C3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:rsidR="00155C36" w:rsidRDefault="00155C3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4618F9" w:rsidRDefault="004618F9" w:rsidP="004618F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1275" w:type="dxa"/>
            <w:vAlign w:val="center"/>
          </w:tcPr>
          <w:p w:rsidR="004618F9" w:rsidRDefault="004618F9" w:rsidP="004618F9"/>
        </w:tc>
      </w:tr>
    </w:tbl>
    <w:p w:rsidR="00D938B0" w:rsidRDefault="00A04591" w:rsidP="00D938B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-9327515</wp:posOffset>
                </wp:positionV>
                <wp:extent cx="742950" cy="685800"/>
                <wp:effectExtent l="0" t="0" r="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685800"/>
                          <a:chOff x="0" y="0"/>
                          <a:chExt cx="728980" cy="638175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0" y="0"/>
                            <a:ext cx="676275" cy="6381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8B0" w:rsidRPr="00A04591" w:rsidRDefault="00D938B0" w:rsidP="0082727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90500"/>
                            <a:ext cx="68135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8B0" w:rsidRDefault="00D938B0"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  <w: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4" o:spid="_x0000_s1026" style="position:absolute;left:0;text-align:left;margin-left:30.55pt;margin-top:-734.45pt;width:58.5pt;height:54pt;z-index:251660288;mso-width-relative:margin;mso-height-relative:margin" coordsize="728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">
                <v:oval id="円/楕円 1" o:spid="_x0000_s1027" style="position:absolute;width:676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HkcMA&#10;AADaAAAADwAAAGRycy9kb3ducmV2LnhtbERPTWvCQBC9F/oflil4kbqxB5E0q7QpKWKh0DQHcxuy&#10;YxKanQ3ZNcZ/7woFT8PjfU6ynUwnRhpca1nBchGBIK6sbrlWUPxmz2sQziNr7CyTggs52G4eHxKM&#10;tT3zD425r0UIYRejgsb7PpbSVQ0ZdAvbEwfuaAeDPsChlnrAcwg3nXyJopU02HJoaLCntKHqLz8Z&#10;BW1p91mafpeH8qP4XNPXfPd+mSs1e5reXkF4mvxd/O/e6TAfbq/crt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fHkcMAAADaAAAADwAAAAAAAAAAAAAAAACYAgAAZHJzL2Rv&#10;d25yZXYueG1sUEsFBgAAAAAEAAQA9QAAAIgDAAAAAA==&#10;" fillcolor="white [3212]" strokecolor="black [3213]" strokeweight=".25pt">
                  <v:stroke dashstyle="dash" joinstyle="miter"/>
                  <v:textbox>
                    <w:txbxContent>
                      <w:p w:rsidR="00D938B0" w:rsidRPr="00A04591" w:rsidRDefault="00D938B0" w:rsidP="0082727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476;top:1905;width:6813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D938B0" w:rsidRDefault="00D938B0">
                        <w:r>
                          <w:rPr>
                            <w:rFonts w:hint="eastAsia"/>
                          </w:rPr>
                          <w:t>受付</w:t>
                        </w:r>
                        <w: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4811">
        <w:rPr>
          <w:rFonts w:hint="eastAsia"/>
        </w:rPr>
        <w:t xml:space="preserve">　</w:t>
      </w:r>
      <w:r w:rsidR="0023776E">
        <w:rPr>
          <w:rFonts w:hint="eastAsia"/>
        </w:rPr>
        <w:t>注意：添付書類は裏面を参考に</w:t>
      </w:r>
      <w:r w:rsidR="00D938B0">
        <w:rPr>
          <w:rFonts w:hint="eastAsia"/>
        </w:rPr>
        <w:t>してください。</w:t>
      </w:r>
    </w:p>
    <w:p w:rsidR="00A53C9B" w:rsidRPr="0023776E" w:rsidRDefault="00D938B0" w:rsidP="0023776E">
      <w:pPr>
        <w:widowControl/>
        <w:jc w:val="center"/>
        <w:rPr>
          <w:rFonts w:asciiTheme="majorEastAsia" w:eastAsiaTheme="majorEastAsia" w:hAnsiTheme="majorEastAsia"/>
          <w:sz w:val="28"/>
        </w:rPr>
      </w:pPr>
      <w:r>
        <w:br w:type="page"/>
      </w:r>
      <w:r w:rsidR="0023776E">
        <w:rPr>
          <w:rFonts w:hint="eastAsia"/>
        </w:rPr>
        <w:lastRenderedPageBreak/>
        <w:t xml:space="preserve">　</w:t>
      </w:r>
      <w:r w:rsidRPr="00A71933">
        <w:rPr>
          <w:rFonts w:asciiTheme="majorEastAsia" w:eastAsiaTheme="majorEastAsia" w:hAnsiTheme="majorEastAsia" w:hint="eastAsia"/>
          <w:spacing w:val="40"/>
          <w:kern w:val="0"/>
          <w:sz w:val="28"/>
          <w:fitText w:val="2800" w:id="1738251520"/>
        </w:rPr>
        <w:t>添付書類につい</w:t>
      </w:r>
      <w:r w:rsidRPr="00A71933">
        <w:rPr>
          <w:rFonts w:asciiTheme="majorEastAsia" w:eastAsiaTheme="majorEastAsia" w:hAnsiTheme="majorEastAsia" w:hint="eastAsia"/>
          <w:kern w:val="0"/>
          <w:sz w:val="28"/>
          <w:fitText w:val="2800" w:id="1738251520"/>
        </w:rPr>
        <w:t>て</w:t>
      </w:r>
      <w:bookmarkStart w:id="0" w:name="_GoBack"/>
      <w:bookmarkEnd w:id="0"/>
    </w:p>
    <w:p w:rsidR="00D938B0" w:rsidRDefault="00480D88" w:rsidP="0023776E">
      <w:pPr>
        <w:widowControl/>
        <w:ind w:firstLineChars="100" w:firstLine="210"/>
        <w:jc w:val="left"/>
      </w:pPr>
      <w:r>
        <w:rPr>
          <w:rFonts w:hint="eastAsia"/>
        </w:rPr>
        <w:t>特例適用申告する場合は、</w:t>
      </w:r>
      <w:r w:rsidR="00D938B0">
        <w:rPr>
          <w:rFonts w:hint="eastAsia"/>
        </w:rPr>
        <w:t>下記の書類を添付して提出してください。</w:t>
      </w:r>
    </w:p>
    <w:p w:rsidR="00D938B0" w:rsidRDefault="004471F2" w:rsidP="00D938B0">
      <w:pPr>
        <w:widowControl/>
        <w:jc w:val="left"/>
      </w:pPr>
      <w:r>
        <w:rPr>
          <w:rFonts w:hint="eastAsia"/>
        </w:rPr>
        <w:t>＜</w:t>
      </w:r>
      <w:r w:rsidR="00FC7098">
        <w:rPr>
          <w:rFonts w:hint="eastAsia"/>
        </w:rPr>
        <w:t>主な特例一覧</w:t>
      </w:r>
      <w:r>
        <w:rPr>
          <w:rFonts w:hint="eastAsia"/>
        </w:rPr>
        <w:t>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1823"/>
        <w:gridCol w:w="4111"/>
        <w:gridCol w:w="3685"/>
      </w:tblGrid>
      <w:tr w:rsidR="00D938B0" w:rsidRPr="00D938B0" w:rsidTr="0023776E">
        <w:trPr>
          <w:trHeight w:val="458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D938B0" w:rsidRPr="00D938B0" w:rsidRDefault="00D938B0" w:rsidP="0023776E">
            <w:pPr>
              <w:widowControl/>
              <w:jc w:val="center"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根拠法令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938B0" w:rsidRPr="00D938B0" w:rsidRDefault="00D938B0" w:rsidP="0023776E">
            <w:pPr>
              <w:widowControl/>
              <w:jc w:val="center"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特例対象資産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38B0" w:rsidRPr="00D938B0" w:rsidRDefault="00D938B0" w:rsidP="0023776E">
            <w:pPr>
              <w:widowControl/>
              <w:jc w:val="center"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添付書類</w:t>
            </w:r>
          </w:p>
        </w:tc>
      </w:tr>
      <w:tr w:rsidR="00A71933" w:rsidRPr="00D938B0" w:rsidTr="00253385">
        <w:trPr>
          <w:trHeight w:val="758"/>
        </w:trPr>
        <w:tc>
          <w:tcPr>
            <w:tcW w:w="582" w:type="dxa"/>
            <w:vMerge w:val="restart"/>
            <w:textDirection w:val="tbRlV"/>
            <w:vAlign w:val="center"/>
          </w:tcPr>
          <w:p w:rsidR="00A71933" w:rsidRPr="00D938B0" w:rsidRDefault="00A71933" w:rsidP="0023776E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地方税法附則第</w:t>
            </w:r>
            <w:r w:rsidRPr="00D938B0">
              <w:rPr>
                <w:rFonts w:asciiTheme="minorEastAsia" w:hAnsiTheme="minorEastAsia" w:hint="eastAsia"/>
                <w:eastAsianLayout w:id="1738247680" w:vert="1" w:vertCompress="1"/>
              </w:rPr>
              <w:t>15</w:t>
            </w:r>
            <w:r w:rsidRPr="00D938B0">
              <w:rPr>
                <w:rFonts w:asciiTheme="minorEastAsia" w:hAnsiTheme="minorEastAsia" w:hint="eastAsia"/>
              </w:rPr>
              <w:t>条</w:t>
            </w:r>
          </w:p>
        </w:tc>
        <w:tc>
          <w:tcPr>
            <w:tcW w:w="1823" w:type="dxa"/>
            <w:tcBorders>
              <w:bottom w:val="dotted" w:sz="4" w:space="0" w:color="auto"/>
            </w:tcBorders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第2項第1号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A71933" w:rsidRPr="00D27F53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公共の危害防止施設等（汚水または廃液の処理施設）</w:t>
            </w:r>
          </w:p>
        </w:tc>
        <w:tc>
          <w:tcPr>
            <w:tcW w:w="3685" w:type="dxa"/>
            <w:vMerge w:val="restart"/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設置届出書、事業許可証等、仕様書（図面・配置図等、詳細がわかるもの）</w:t>
            </w:r>
          </w:p>
        </w:tc>
      </w:tr>
      <w:tr w:rsidR="00A71933" w:rsidRPr="00D938B0" w:rsidTr="00253385">
        <w:trPr>
          <w:trHeight w:val="758"/>
        </w:trPr>
        <w:tc>
          <w:tcPr>
            <w:tcW w:w="582" w:type="dxa"/>
            <w:vMerge/>
          </w:tcPr>
          <w:p w:rsidR="00A71933" w:rsidRPr="00D938B0" w:rsidRDefault="00A71933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第2項第2号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1933" w:rsidRPr="00D27F53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公共の危害防止施設等（ゴミ処理）</w:t>
            </w:r>
          </w:p>
        </w:tc>
        <w:tc>
          <w:tcPr>
            <w:tcW w:w="3685" w:type="dxa"/>
            <w:vMerge/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</w:p>
        </w:tc>
      </w:tr>
      <w:tr w:rsidR="00A71933" w:rsidRPr="00D938B0" w:rsidTr="00253385">
        <w:trPr>
          <w:trHeight w:val="758"/>
        </w:trPr>
        <w:tc>
          <w:tcPr>
            <w:tcW w:w="582" w:type="dxa"/>
            <w:vMerge/>
          </w:tcPr>
          <w:p w:rsidR="00A71933" w:rsidRPr="00D938B0" w:rsidRDefault="00A71933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tcBorders>
              <w:top w:val="dotted" w:sz="4" w:space="0" w:color="auto"/>
            </w:tcBorders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第2項第3号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A71933" w:rsidRPr="00D27F53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公共の危害防止施設等（最終処分場）</w:t>
            </w:r>
          </w:p>
        </w:tc>
        <w:tc>
          <w:tcPr>
            <w:tcW w:w="3685" w:type="dxa"/>
            <w:vMerge/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</w:p>
        </w:tc>
      </w:tr>
      <w:tr w:rsidR="00A71933" w:rsidRPr="00D938B0" w:rsidTr="00253385">
        <w:trPr>
          <w:trHeight w:val="758"/>
        </w:trPr>
        <w:tc>
          <w:tcPr>
            <w:tcW w:w="582" w:type="dxa"/>
            <w:vMerge/>
          </w:tcPr>
          <w:p w:rsidR="00A71933" w:rsidRPr="00D938B0" w:rsidRDefault="00A71933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tcBorders>
              <w:bottom w:val="dotted" w:sz="4" w:space="0" w:color="auto"/>
            </w:tcBorders>
            <w:vAlign w:val="center"/>
          </w:tcPr>
          <w:p w:rsidR="00A71933" w:rsidRPr="00D27F53" w:rsidRDefault="00A71933" w:rsidP="00A7068C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第25項1号イ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A71933" w:rsidRPr="00D27F53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再生可能エネルギー発電設備（太陽光）</w:t>
            </w:r>
          </w:p>
        </w:tc>
        <w:tc>
          <w:tcPr>
            <w:tcW w:w="3685" w:type="dxa"/>
            <w:vMerge w:val="restart"/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23776E">
              <w:rPr>
                <w:rFonts w:asciiTheme="minorEastAsia" w:hAnsiTheme="minorEastAsia" w:hint="eastAsia"/>
              </w:rPr>
              <w:t>再生可能エネルギー発電設備認定通知書の写し、電力事業所と締結している「特定契約書」の写し、仕様書・見積書等</w:t>
            </w:r>
          </w:p>
        </w:tc>
      </w:tr>
      <w:tr w:rsidR="00A71933" w:rsidRPr="00D938B0" w:rsidTr="00253385">
        <w:trPr>
          <w:trHeight w:val="758"/>
        </w:trPr>
        <w:tc>
          <w:tcPr>
            <w:tcW w:w="582" w:type="dxa"/>
            <w:vMerge/>
          </w:tcPr>
          <w:p w:rsidR="00A71933" w:rsidRPr="00D938B0" w:rsidRDefault="00A71933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1933" w:rsidRPr="00D27F53" w:rsidRDefault="00A71933" w:rsidP="00A7068C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第25項1号ロ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1933" w:rsidRPr="00D27F53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再生可能エネルギー発電設備（風力）</w:t>
            </w:r>
          </w:p>
        </w:tc>
        <w:tc>
          <w:tcPr>
            <w:tcW w:w="3685" w:type="dxa"/>
            <w:vMerge/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</w:p>
        </w:tc>
      </w:tr>
      <w:tr w:rsidR="00A71933" w:rsidRPr="00D938B0" w:rsidTr="00253385">
        <w:trPr>
          <w:trHeight w:val="758"/>
        </w:trPr>
        <w:tc>
          <w:tcPr>
            <w:tcW w:w="582" w:type="dxa"/>
            <w:vMerge/>
          </w:tcPr>
          <w:p w:rsidR="00A71933" w:rsidRPr="00D938B0" w:rsidRDefault="00A71933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1933" w:rsidRPr="00D27F53" w:rsidRDefault="00A71933" w:rsidP="00A7068C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第25項1号ハ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1933" w:rsidRPr="00D27F53" w:rsidRDefault="00A71933" w:rsidP="00A7068C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再生可能エネルギー発電設備（地熱）</w:t>
            </w:r>
          </w:p>
        </w:tc>
        <w:tc>
          <w:tcPr>
            <w:tcW w:w="3685" w:type="dxa"/>
            <w:vMerge/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</w:p>
        </w:tc>
      </w:tr>
      <w:tr w:rsidR="00A71933" w:rsidRPr="00D938B0" w:rsidTr="00253385">
        <w:trPr>
          <w:trHeight w:val="758"/>
        </w:trPr>
        <w:tc>
          <w:tcPr>
            <w:tcW w:w="582" w:type="dxa"/>
            <w:vMerge/>
          </w:tcPr>
          <w:p w:rsidR="00A71933" w:rsidRPr="00D938B0" w:rsidRDefault="00A71933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1933" w:rsidRPr="00D27F53" w:rsidRDefault="00A71933" w:rsidP="00A7068C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第25項1号ニ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1933" w:rsidRPr="00D27F53" w:rsidRDefault="00A71933" w:rsidP="00A7068C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再生可能エネルギー発電設備（バイオマス）</w:t>
            </w:r>
          </w:p>
        </w:tc>
        <w:tc>
          <w:tcPr>
            <w:tcW w:w="3685" w:type="dxa"/>
            <w:vMerge/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</w:p>
        </w:tc>
      </w:tr>
      <w:tr w:rsidR="00A71933" w:rsidRPr="00D938B0" w:rsidTr="00253385">
        <w:trPr>
          <w:trHeight w:val="758"/>
        </w:trPr>
        <w:tc>
          <w:tcPr>
            <w:tcW w:w="582" w:type="dxa"/>
            <w:vMerge/>
          </w:tcPr>
          <w:p w:rsidR="00A71933" w:rsidRPr="00D938B0" w:rsidRDefault="00A71933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tcBorders>
              <w:top w:val="dotted" w:sz="4" w:space="0" w:color="auto"/>
            </w:tcBorders>
            <w:vAlign w:val="center"/>
          </w:tcPr>
          <w:p w:rsidR="00A71933" w:rsidRPr="00D27F53" w:rsidRDefault="00A71933" w:rsidP="00A7068C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第25項2号ハ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A71933" w:rsidRPr="00D27F53" w:rsidRDefault="00A71933" w:rsidP="00A7068C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再生可能エネルギー発電設備（水力）</w:t>
            </w:r>
          </w:p>
        </w:tc>
        <w:tc>
          <w:tcPr>
            <w:tcW w:w="3685" w:type="dxa"/>
            <w:vMerge/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</w:p>
        </w:tc>
      </w:tr>
      <w:tr w:rsidR="00A71933" w:rsidRPr="00D938B0" w:rsidTr="0023776E">
        <w:trPr>
          <w:trHeight w:val="758"/>
        </w:trPr>
        <w:tc>
          <w:tcPr>
            <w:tcW w:w="582" w:type="dxa"/>
            <w:vMerge/>
          </w:tcPr>
          <w:p w:rsidR="00A71933" w:rsidRPr="00D938B0" w:rsidRDefault="00A71933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A71933" w:rsidRPr="00D27F53" w:rsidRDefault="00A71933" w:rsidP="00A7068C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第32項</w:t>
            </w:r>
          </w:p>
        </w:tc>
        <w:tc>
          <w:tcPr>
            <w:tcW w:w="4111" w:type="dxa"/>
            <w:vAlign w:val="center"/>
          </w:tcPr>
          <w:p w:rsidR="00A71933" w:rsidRPr="00D27F53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D27F53">
              <w:rPr>
                <w:rFonts w:asciiTheme="minorEastAsia" w:hAnsiTheme="minorEastAsia" w:hint="eastAsia"/>
              </w:rPr>
              <w:t>特定事業所内保育施設</w:t>
            </w:r>
          </w:p>
        </w:tc>
        <w:tc>
          <w:tcPr>
            <w:tcW w:w="3685" w:type="dxa"/>
            <w:vAlign w:val="center"/>
          </w:tcPr>
          <w:p w:rsidR="00A71933" w:rsidRPr="00D938B0" w:rsidRDefault="00A71933" w:rsidP="0023776E">
            <w:pPr>
              <w:widowControl/>
              <w:rPr>
                <w:rFonts w:asciiTheme="minorEastAsia" w:hAnsiTheme="minorEastAsia"/>
              </w:rPr>
            </w:pPr>
            <w:r w:rsidRPr="0023776E">
              <w:rPr>
                <w:rFonts w:asciiTheme="minorEastAsia" w:hAnsiTheme="minorEastAsia" w:hint="eastAsia"/>
              </w:rPr>
              <w:t>平面図、補助金交付決定通知、定款、仕様書等</w:t>
            </w:r>
          </w:p>
        </w:tc>
      </w:tr>
      <w:tr w:rsidR="00A71933" w:rsidRPr="00D938B0" w:rsidTr="0023776E">
        <w:trPr>
          <w:trHeight w:val="758"/>
        </w:trPr>
        <w:tc>
          <w:tcPr>
            <w:tcW w:w="582" w:type="dxa"/>
            <w:vMerge/>
          </w:tcPr>
          <w:p w:rsidR="00A71933" w:rsidRPr="00D938B0" w:rsidRDefault="00A71933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vAlign w:val="center"/>
          </w:tcPr>
          <w:p w:rsidR="00A71933" w:rsidRPr="00D27F53" w:rsidRDefault="00A71933" w:rsidP="00A7068C">
            <w:pPr>
              <w:widowControl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第45項</w:t>
            </w:r>
          </w:p>
        </w:tc>
        <w:tc>
          <w:tcPr>
            <w:tcW w:w="4111" w:type="dxa"/>
            <w:vAlign w:val="center"/>
          </w:tcPr>
          <w:p w:rsidR="00A71933" w:rsidRPr="00D27F53" w:rsidRDefault="00A71933" w:rsidP="0023776E">
            <w:pPr>
              <w:widowControl/>
              <w:rPr>
                <w:rFonts w:asciiTheme="minorEastAsia" w:hAnsiTheme="minorEastAsia" w:hint="eastAsia"/>
              </w:rPr>
            </w:pPr>
            <w:r w:rsidRPr="005742DE">
              <w:rPr>
                <w:rFonts w:asciiTheme="minorEastAsia" w:hAnsiTheme="minorEastAsia" w:hint="eastAsia"/>
              </w:rPr>
              <w:t>先端設備等(機械及び装置、工具、器具及び備品並びに建物附属設備)</w:t>
            </w:r>
          </w:p>
        </w:tc>
        <w:tc>
          <w:tcPr>
            <w:tcW w:w="3685" w:type="dxa"/>
            <w:vAlign w:val="center"/>
          </w:tcPr>
          <w:p w:rsidR="00A71933" w:rsidRPr="0023776E" w:rsidRDefault="00A71933" w:rsidP="0023776E">
            <w:pPr>
              <w:widowControl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先端設備等導入計画にかかる認定書、認定経営革新等支援機関が発行する確認書等</w:t>
            </w:r>
          </w:p>
        </w:tc>
      </w:tr>
      <w:tr w:rsidR="00947FCA" w:rsidRPr="00D938B0" w:rsidTr="00253385">
        <w:trPr>
          <w:trHeight w:val="758"/>
        </w:trPr>
        <w:tc>
          <w:tcPr>
            <w:tcW w:w="582" w:type="dxa"/>
            <w:vMerge w:val="restart"/>
            <w:textDirection w:val="tbRlV"/>
            <w:vAlign w:val="center"/>
          </w:tcPr>
          <w:p w:rsidR="00947FCA" w:rsidRPr="00D938B0" w:rsidRDefault="00947FCA" w:rsidP="0023776E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地方税法第</w:t>
            </w:r>
            <w:r w:rsidRPr="00D938B0">
              <w:rPr>
                <w:rFonts w:asciiTheme="minorEastAsia" w:hAnsiTheme="minorEastAsia" w:hint="eastAsia"/>
                <w:w w:val="90"/>
                <w:eastAsianLayout w:id="1738248192" w:vert="1" w:vertCompress="1"/>
              </w:rPr>
              <w:t>349</w:t>
            </w:r>
            <w:r w:rsidRPr="00D938B0">
              <w:rPr>
                <w:rFonts w:asciiTheme="minorEastAsia" w:hAnsiTheme="minorEastAsia" w:hint="eastAsia"/>
              </w:rPr>
              <w:t>条</w:t>
            </w:r>
            <w:r w:rsidRPr="005E1CDC">
              <w:rPr>
                <w:rFonts w:asciiTheme="minorEastAsia" w:hAnsiTheme="minorEastAsia" w:hint="eastAsia"/>
                <w:eastAsianLayout w:id="1738255105" w:vert="1" w:vertCompress="1"/>
              </w:rPr>
              <w:t>3</w:t>
            </w:r>
          </w:p>
        </w:tc>
        <w:tc>
          <w:tcPr>
            <w:tcW w:w="1823" w:type="dxa"/>
            <w:tcBorders>
              <w:bottom w:val="dotted" w:sz="4" w:space="0" w:color="auto"/>
            </w:tcBorders>
            <w:vAlign w:val="center"/>
          </w:tcPr>
          <w:p w:rsidR="00947FCA" w:rsidRPr="00D938B0" w:rsidRDefault="00947FCA" w:rsidP="0023776E">
            <w:pPr>
              <w:widowControl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第</w:t>
            </w:r>
            <w:r w:rsidR="00780F2F">
              <w:rPr>
                <w:rFonts w:asciiTheme="minorEastAsia" w:hAnsiTheme="minorEastAsia" w:hint="eastAsia"/>
              </w:rPr>
              <w:t>27</w:t>
            </w:r>
            <w:r w:rsidRPr="00D938B0"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947FCA" w:rsidRPr="00D938B0" w:rsidRDefault="00947FCA" w:rsidP="0023776E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家庭的保育事業（家屋・償却資産）</w:t>
            </w:r>
          </w:p>
        </w:tc>
        <w:tc>
          <w:tcPr>
            <w:tcW w:w="3685" w:type="dxa"/>
            <w:vMerge w:val="restart"/>
            <w:vAlign w:val="center"/>
          </w:tcPr>
          <w:p w:rsidR="00947FCA" w:rsidRPr="00D938B0" w:rsidRDefault="00947FCA" w:rsidP="0023776E">
            <w:pPr>
              <w:widowControl/>
              <w:rPr>
                <w:rFonts w:asciiTheme="minorEastAsia" w:hAnsiTheme="minorEastAsia"/>
              </w:rPr>
            </w:pPr>
            <w:r w:rsidRPr="00947FCA">
              <w:rPr>
                <w:rFonts w:asciiTheme="minorEastAsia" w:hAnsiTheme="minorEastAsia" w:hint="eastAsia"/>
              </w:rPr>
              <w:t>平面図、定款、認可決定通知書等</w:t>
            </w:r>
          </w:p>
        </w:tc>
      </w:tr>
      <w:tr w:rsidR="00947FCA" w:rsidRPr="00D938B0" w:rsidTr="00253385">
        <w:trPr>
          <w:trHeight w:val="758"/>
        </w:trPr>
        <w:tc>
          <w:tcPr>
            <w:tcW w:w="582" w:type="dxa"/>
            <w:vMerge/>
          </w:tcPr>
          <w:p w:rsidR="00947FCA" w:rsidRPr="00D938B0" w:rsidRDefault="00947FCA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7FCA" w:rsidRPr="00D938B0" w:rsidRDefault="00947FCA" w:rsidP="0023776E">
            <w:pPr>
              <w:widowControl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第</w:t>
            </w:r>
            <w:r w:rsidR="00780F2F">
              <w:rPr>
                <w:rFonts w:asciiTheme="minorEastAsia" w:hAnsiTheme="minorEastAsia" w:hint="eastAsia"/>
              </w:rPr>
              <w:t>28</w:t>
            </w:r>
            <w:r w:rsidRPr="00D938B0"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7FCA" w:rsidRPr="00D938B0" w:rsidRDefault="00947FCA" w:rsidP="0023776E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居宅訪問型保育事業（家屋・償却資産）</w:t>
            </w:r>
          </w:p>
        </w:tc>
        <w:tc>
          <w:tcPr>
            <w:tcW w:w="3685" w:type="dxa"/>
            <w:vMerge/>
            <w:vAlign w:val="center"/>
          </w:tcPr>
          <w:p w:rsidR="00947FCA" w:rsidRPr="00D938B0" w:rsidRDefault="00947FCA" w:rsidP="0023776E">
            <w:pPr>
              <w:widowControl/>
              <w:rPr>
                <w:rFonts w:asciiTheme="minorEastAsia" w:hAnsiTheme="minorEastAsia"/>
              </w:rPr>
            </w:pPr>
          </w:p>
        </w:tc>
      </w:tr>
      <w:tr w:rsidR="00947FCA" w:rsidRPr="00D938B0" w:rsidTr="00253385">
        <w:trPr>
          <w:trHeight w:val="758"/>
        </w:trPr>
        <w:tc>
          <w:tcPr>
            <w:tcW w:w="582" w:type="dxa"/>
            <w:vMerge/>
          </w:tcPr>
          <w:p w:rsidR="00947FCA" w:rsidRPr="00D938B0" w:rsidRDefault="00947FCA" w:rsidP="00D938B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tcBorders>
              <w:top w:val="dotted" w:sz="4" w:space="0" w:color="auto"/>
            </w:tcBorders>
            <w:vAlign w:val="center"/>
          </w:tcPr>
          <w:p w:rsidR="00947FCA" w:rsidRPr="00D938B0" w:rsidRDefault="00947FCA" w:rsidP="0023776E">
            <w:pPr>
              <w:widowControl/>
              <w:rPr>
                <w:rFonts w:asciiTheme="minorEastAsia" w:hAnsiTheme="minorEastAsia"/>
              </w:rPr>
            </w:pPr>
            <w:r w:rsidRPr="00D938B0">
              <w:rPr>
                <w:rFonts w:asciiTheme="minorEastAsia" w:hAnsiTheme="minorEastAsia" w:hint="eastAsia"/>
              </w:rPr>
              <w:t>第</w:t>
            </w:r>
            <w:r w:rsidR="00780F2F">
              <w:rPr>
                <w:rFonts w:asciiTheme="minorEastAsia" w:hAnsiTheme="minorEastAsia" w:hint="eastAsia"/>
              </w:rPr>
              <w:t>29</w:t>
            </w:r>
            <w:r w:rsidRPr="00D938B0"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947FCA" w:rsidRPr="00D938B0" w:rsidRDefault="00947FCA" w:rsidP="0023776E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事業所内保育事業（家屋・償却資産）</w:t>
            </w:r>
          </w:p>
        </w:tc>
        <w:tc>
          <w:tcPr>
            <w:tcW w:w="3685" w:type="dxa"/>
            <w:vMerge/>
            <w:vAlign w:val="center"/>
          </w:tcPr>
          <w:p w:rsidR="00947FCA" w:rsidRPr="00D938B0" w:rsidRDefault="00947FCA" w:rsidP="0023776E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D938B0" w:rsidRDefault="00D938B0" w:rsidP="00D938B0">
      <w:pPr>
        <w:widowControl/>
        <w:jc w:val="left"/>
      </w:pPr>
    </w:p>
    <w:p w:rsidR="006E5444" w:rsidRPr="006E5444" w:rsidRDefault="006E5444" w:rsidP="006E5444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6E5444">
        <w:rPr>
          <w:rFonts w:asciiTheme="minorEastAsia" w:hAnsiTheme="minorEastAsia" w:hint="eastAsia"/>
        </w:rPr>
        <w:t>不明な点がありましたら下記までお問い合わせください。</w:t>
      </w:r>
    </w:p>
    <w:p w:rsidR="006E5444" w:rsidRPr="006E5444" w:rsidRDefault="006E5444" w:rsidP="006E5444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6E5444">
        <w:rPr>
          <w:rFonts w:asciiTheme="minorEastAsia" w:hAnsiTheme="minorEastAsia" w:hint="eastAsia"/>
        </w:rPr>
        <w:t>上越市　税務課　家屋・償却資産係　電話</w:t>
      </w:r>
      <w:r w:rsidR="00D512C4">
        <w:rPr>
          <w:rFonts w:asciiTheme="minorEastAsia" w:hAnsiTheme="minorEastAsia" w:hint="eastAsia"/>
        </w:rPr>
        <w:t>025</w:t>
      </w:r>
      <w:r w:rsidR="007503E9">
        <w:rPr>
          <w:rFonts w:asciiTheme="minorEastAsia" w:hAnsiTheme="minorEastAsia" w:hint="eastAsia"/>
        </w:rPr>
        <w:t>-</w:t>
      </w:r>
      <w:r w:rsidR="00D512C4">
        <w:rPr>
          <w:rFonts w:asciiTheme="minorEastAsia" w:hAnsiTheme="minorEastAsia" w:hint="eastAsia"/>
        </w:rPr>
        <w:t>520-5652</w:t>
      </w:r>
    </w:p>
    <w:sectPr w:rsidR="006E5444" w:rsidRPr="006E5444" w:rsidSect="00155C36">
      <w:pgSz w:w="11906" w:h="16838"/>
      <w:pgMar w:top="964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B0" w:rsidRDefault="00D938B0" w:rsidP="008675D3">
      <w:r>
        <w:separator/>
      </w:r>
    </w:p>
  </w:endnote>
  <w:endnote w:type="continuationSeparator" w:id="0">
    <w:p w:rsidR="00D938B0" w:rsidRDefault="00D938B0" w:rsidP="0086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B0" w:rsidRDefault="00D938B0" w:rsidP="008675D3">
      <w:r>
        <w:separator/>
      </w:r>
    </w:p>
  </w:footnote>
  <w:footnote w:type="continuationSeparator" w:id="0">
    <w:p w:rsidR="00D938B0" w:rsidRDefault="00D938B0" w:rsidP="0086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F61E0"/>
    <w:multiLevelType w:val="hybridMultilevel"/>
    <w:tmpl w:val="E88E2CE2"/>
    <w:lvl w:ilvl="0" w:tplc="91EA30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D3"/>
    <w:rsid w:val="00053D3B"/>
    <w:rsid w:val="000F10C9"/>
    <w:rsid w:val="00155C36"/>
    <w:rsid w:val="001A64CB"/>
    <w:rsid w:val="001E66F4"/>
    <w:rsid w:val="00221B3B"/>
    <w:rsid w:val="00232CE8"/>
    <w:rsid w:val="0023776E"/>
    <w:rsid w:val="00243DC4"/>
    <w:rsid w:val="00245838"/>
    <w:rsid w:val="00253385"/>
    <w:rsid w:val="00303BBD"/>
    <w:rsid w:val="00324383"/>
    <w:rsid w:val="00347077"/>
    <w:rsid w:val="00393DF4"/>
    <w:rsid w:val="003A3ACB"/>
    <w:rsid w:val="003D0286"/>
    <w:rsid w:val="0042047E"/>
    <w:rsid w:val="004471F2"/>
    <w:rsid w:val="004618F9"/>
    <w:rsid w:val="00471F7F"/>
    <w:rsid w:val="00480D88"/>
    <w:rsid w:val="004F63B9"/>
    <w:rsid w:val="00596ECF"/>
    <w:rsid w:val="005B7819"/>
    <w:rsid w:val="005C2241"/>
    <w:rsid w:val="005E1CDC"/>
    <w:rsid w:val="005E3087"/>
    <w:rsid w:val="00671615"/>
    <w:rsid w:val="006E5444"/>
    <w:rsid w:val="006F6477"/>
    <w:rsid w:val="00705C4A"/>
    <w:rsid w:val="00735940"/>
    <w:rsid w:val="007503E9"/>
    <w:rsid w:val="00780F2F"/>
    <w:rsid w:val="00785D9F"/>
    <w:rsid w:val="007D7CD2"/>
    <w:rsid w:val="0080217B"/>
    <w:rsid w:val="00817D19"/>
    <w:rsid w:val="0082727F"/>
    <w:rsid w:val="00827F61"/>
    <w:rsid w:val="008408BE"/>
    <w:rsid w:val="00847A46"/>
    <w:rsid w:val="008675D3"/>
    <w:rsid w:val="008D4125"/>
    <w:rsid w:val="009268B8"/>
    <w:rsid w:val="00932E4E"/>
    <w:rsid w:val="009370B0"/>
    <w:rsid w:val="00947FCA"/>
    <w:rsid w:val="009761F6"/>
    <w:rsid w:val="00984811"/>
    <w:rsid w:val="00991233"/>
    <w:rsid w:val="009F5023"/>
    <w:rsid w:val="00A04591"/>
    <w:rsid w:val="00A07672"/>
    <w:rsid w:val="00A45183"/>
    <w:rsid w:val="00A53C9B"/>
    <w:rsid w:val="00A6195D"/>
    <w:rsid w:val="00A7068C"/>
    <w:rsid w:val="00A71933"/>
    <w:rsid w:val="00AC5FC5"/>
    <w:rsid w:val="00AF684A"/>
    <w:rsid w:val="00B030BC"/>
    <w:rsid w:val="00C00BD3"/>
    <w:rsid w:val="00C22AF4"/>
    <w:rsid w:val="00CD3887"/>
    <w:rsid w:val="00D21610"/>
    <w:rsid w:val="00D27DAF"/>
    <w:rsid w:val="00D27F53"/>
    <w:rsid w:val="00D512C4"/>
    <w:rsid w:val="00D667FC"/>
    <w:rsid w:val="00D938B0"/>
    <w:rsid w:val="00D96123"/>
    <w:rsid w:val="00DA5B5C"/>
    <w:rsid w:val="00DD6953"/>
    <w:rsid w:val="00E77FBF"/>
    <w:rsid w:val="00FA0AA5"/>
    <w:rsid w:val="00FA5D9F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DC6E7C-0E5C-402A-8445-05EB841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5D3"/>
  </w:style>
  <w:style w:type="paragraph" w:styleId="a6">
    <w:name w:val="footer"/>
    <w:basedOn w:val="a"/>
    <w:link w:val="a7"/>
    <w:uiPriority w:val="99"/>
    <w:unhideWhenUsed/>
    <w:rsid w:val="00867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5D3"/>
  </w:style>
  <w:style w:type="paragraph" w:styleId="a8">
    <w:name w:val="List Paragraph"/>
    <w:basedOn w:val="a"/>
    <w:uiPriority w:val="34"/>
    <w:qFormat/>
    <w:rsid w:val="00AC5F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71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1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C050-0D96-401E-B529-D998893F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EEAF3496.dotm</Template>
  <TotalTime>159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固定資産税特例適用申告書</dc:title>
  <dc:subject/>
  <dc:creator>上越市</dc:creator>
  <cp:keywords/>
  <dc:description/>
  <cp:lastModifiedBy>kubota asami</cp:lastModifiedBy>
  <cp:revision>78</cp:revision>
  <cp:lastPrinted>2021-10-20T04:29:00Z</cp:lastPrinted>
  <dcterms:created xsi:type="dcterms:W3CDTF">2018-07-03T02:38:00Z</dcterms:created>
  <dcterms:modified xsi:type="dcterms:W3CDTF">2023-11-09T05:02:00Z</dcterms:modified>
</cp:coreProperties>
</file>