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76E" w:rsidRPr="003C736D" w:rsidRDefault="009A276E" w:rsidP="009A276E">
      <w:pPr>
        <w:rPr>
          <w:rFonts w:ascii="ＭＳ 明朝"/>
          <w:szCs w:val="22"/>
        </w:rPr>
      </w:pPr>
      <w:bookmarkStart w:id="0" w:name="_GoBack"/>
      <w:bookmarkEnd w:id="0"/>
      <w:r w:rsidRPr="003C736D">
        <w:rPr>
          <w:rFonts w:ascii="ＭＳ 明朝" w:hint="eastAsia"/>
          <w:szCs w:val="22"/>
        </w:rPr>
        <w:t>第</w:t>
      </w:r>
      <w:r w:rsidR="00711C60" w:rsidRPr="003C736D">
        <w:rPr>
          <w:rFonts w:ascii="ＭＳ 明朝" w:hint="eastAsia"/>
          <w:szCs w:val="22"/>
        </w:rPr>
        <w:t>９</w:t>
      </w:r>
      <w:r w:rsidR="00F80B46" w:rsidRPr="003C736D">
        <w:rPr>
          <w:rFonts w:ascii="ＭＳ 明朝" w:hint="eastAsia"/>
          <w:szCs w:val="22"/>
        </w:rPr>
        <w:t>号様式（第１１</w:t>
      </w:r>
      <w:r w:rsidRPr="003C736D">
        <w:rPr>
          <w:rFonts w:ascii="ＭＳ 明朝" w:hint="eastAsia"/>
          <w:szCs w:val="22"/>
        </w:rPr>
        <w:t>条関係）</w:t>
      </w:r>
    </w:p>
    <w:p w:rsidR="009A276E" w:rsidRPr="003C736D" w:rsidRDefault="009A276E" w:rsidP="009A276E">
      <w:pPr>
        <w:rPr>
          <w:rFonts w:ascii="ＭＳ 明朝"/>
          <w:szCs w:val="22"/>
        </w:rPr>
      </w:pPr>
    </w:p>
    <w:p w:rsidR="009A276E" w:rsidRPr="003C736D" w:rsidRDefault="009A276E" w:rsidP="009A276E">
      <w:pPr>
        <w:jc w:val="center"/>
        <w:rPr>
          <w:rFonts w:ascii="ＭＳ 明朝"/>
          <w:szCs w:val="22"/>
        </w:rPr>
      </w:pPr>
      <w:r w:rsidRPr="003C736D">
        <w:rPr>
          <w:rFonts w:ascii="ＭＳ 明朝" w:hint="eastAsia"/>
          <w:szCs w:val="22"/>
        </w:rPr>
        <w:t>上越市障害者自動車燃料</w:t>
      </w:r>
      <w:r w:rsidR="00F80B46" w:rsidRPr="003C736D">
        <w:rPr>
          <w:rFonts w:ascii="ＭＳ 明朝" w:hint="eastAsia"/>
          <w:szCs w:val="22"/>
        </w:rPr>
        <w:t>購入費</w:t>
      </w:r>
      <w:r w:rsidR="007550B2" w:rsidRPr="003C736D">
        <w:rPr>
          <w:rFonts w:ascii="ＭＳ 明朝" w:hint="eastAsia"/>
          <w:szCs w:val="22"/>
        </w:rPr>
        <w:t>助成</w:t>
      </w:r>
      <w:r w:rsidRPr="003C736D">
        <w:rPr>
          <w:rFonts w:ascii="ＭＳ 明朝" w:hint="eastAsia"/>
          <w:szCs w:val="22"/>
        </w:rPr>
        <w:t>請求書</w:t>
      </w:r>
    </w:p>
    <w:p w:rsidR="009A276E" w:rsidRPr="003C736D" w:rsidRDefault="009A276E" w:rsidP="009A276E">
      <w:pPr>
        <w:jc w:val="center"/>
        <w:rPr>
          <w:rFonts w:ascii="ＭＳ 明朝"/>
          <w:szCs w:val="22"/>
        </w:rPr>
      </w:pPr>
    </w:p>
    <w:p w:rsidR="009A276E" w:rsidRPr="003C736D" w:rsidRDefault="004E2BEC" w:rsidP="009A276E">
      <w:pPr>
        <w:jc w:val="right"/>
        <w:rPr>
          <w:rFonts w:ascii="ＭＳ 明朝"/>
          <w:szCs w:val="22"/>
        </w:rPr>
      </w:pPr>
      <w:r>
        <w:rPr>
          <w:rFonts w:ascii="ＭＳ 明朝" w:hint="eastAsia"/>
          <w:szCs w:val="22"/>
        </w:rPr>
        <w:t>令和</w:t>
      </w:r>
      <w:r w:rsidR="00A3614C">
        <w:rPr>
          <w:rFonts w:ascii="ＭＳ 明朝" w:hint="eastAsia"/>
          <w:szCs w:val="22"/>
        </w:rPr>
        <w:t xml:space="preserve">　　　</w:t>
      </w:r>
      <w:r w:rsidR="009A276E" w:rsidRPr="003C736D">
        <w:rPr>
          <w:rFonts w:ascii="ＭＳ 明朝" w:hint="eastAsia"/>
          <w:szCs w:val="22"/>
        </w:rPr>
        <w:t>年　　月　　日</w:t>
      </w:r>
    </w:p>
    <w:p w:rsidR="009A276E" w:rsidRPr="003C736D" w:rsidRDefault="00F80B46" w:rsidP="009A276E">
      <w:pPr>
        <w:rPr>
          <w:rFonts w:ascii="ＭＳ 明朝"/>
          <w:szCs w:val="22"/>
        </w:rPr>
      </w:pPr>
      <w:r w:rsidRPr="003C736D">
        <w:rPr>
          <w:rFonts w:ascii="ＭＳ 明朝" w:hint="eastAsia"/>
          <w:szCs w:val="22"/>
        </w:rPr>
        <w:t>（宛先）</w:t>
      </w:r>
      <w:r w:rsidR="009A276E" w:rsidRPr="003C736D">
        <w:rPr>
          <w:rFonts w:ascii="ＭＳ 明朝" w:hint="eastAsia"/>
          <w:szCs w:val="22"/>
        </w:rPr>
        <w:t>上越市長</w:t>
      </w:r>
    </w:p>
    <w:p w:rsidR="009A276E" w:rsidRPr="003C736D" w:rsidRDefault="009A276E" w:rsidP="009A276E">
      <w:pPr>
        <w:rPr>
          <w:rFonts w:ascii="ＭＳ 明朝"/>
          <w:szCs w:val="22"/>
        </w:rPr>
      </w:pPr>
    </w:p>
    <w:p w:rsidR="009A276E" w:rsidRPr="00A3614C" w:rsidRDefault="009A276E" w:rsidP="008E6DD6">
      <w:pPr>
        <w:ind w:firstLineChars="2400" w:firstLine="5280"/>
        <w:rPr>
          <w:rFonts w:ascii="ＭＳ 明朝"/>
          <w:szCs w:val="22"/>
          <w:u w:val="single"/>
        </w:rPr>
      </w:pPr>
      <w:r w:rsidRPr="00A3614C">
        <w:rPr>
          <w:rFonts w:ascii="ＭＳ 明朝" w:hint="eastAsia"/>
          <w:szCs w:val="22"/>
          <w:u w:val="single"/>
        </w:rPr>
        <w:t>住所</w:t>
      </w:r>
      <w:r w:rsidR="00A3614C">
        <w:rPr>
          <w:rFonts w:ascii="ＭＳ 明朝" w:hint="eastAsia"/>
          <w:szCs w:val="22"/>
          <w:u w:val="single"/>
        </w:rPr>
        <w:t xml:space="preserve">　　　　　　　　　　　　    </w:t>
      </w:r>
    </w:p>
    <w:p w:rsidR="009A276E" w:rsidRPr="00A3614C" w:rsidRDefault="009A276E" w:rsidP="00656775">
      <w:pPr>
        <w:spacing w:line="360" w:lineRule="auto"/>
        <w:ind w:firstLineChars="2400" w:firstLine="5280"/>
        <w:rPr>
          <w:rFonts w:ascii="ＭＳ 明朝"/>
          <w:szCs w:val="22"/>
          <w:u w:val="single"/>
        </w:rPr>
      </w:pPr>
      <w:r w:rsidRPr="00A3614C">
        <w:rPr>
          <w:rFonts w:ascii="ＭＳ 明朝"/>
          <w:szCs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A276E" w:rsidRPr="00A3614C">
              <w:rPr>
                <w:rFonts w:ascii="ＭＳ 明朝" w:hAnsi="ＭＳ 明朝" w:hint="eastAsia"/>
                <w:szCs w:val="22"/>
                <w:u w:val="single"/>
              </w:rPr>
              <w:t>ふりがな</w:t>
            </w:r>
          </w:rt>
          <w:rubyBase>
            <w:r w:rsidR="009A276E" w:rsidRPr="00A3614C">
              <w:rPr>
                <w:rFonts w:ascii="ＭＳ 明朝" w:hint="eastAsia"/>
                <w:szCs w:val="22"/>
                <w:u w:val="single"/>
              </w:rPr>
              <w:t>氏名</w:t>
            </w:r>
          </w:rubyBase>
        </w:ruby>
      </w:r>
      <w:r w:rsidR="00A3614C">
        <w:rPr>
          <w:rFonts w:ascii="ＭＳ 明朝" w:hint="eastAsia"/>
          <w:szCs w:val="22"/>
          <w:u w:val="single"/>
        </w:rPr>
        <w:t xml:space="preserve">　　　　　　　　　　　      </w:t>
      </w:r>
    </w:p>
    <w:p w:rsidR="009A276E" w:rsidRPr="003C736D" w:rsidRDefault="007E617A" w:rsidP="007E617A">
      <w:pPr>
        <w:ind w:firstLineChars="2350" w:firstLine="5170"/>
        <w:rPr>
          <w:rFonts w:ascii="ＭＳ 明朝"/>
          <w:szCs w:val="22"/>
        </w:rPr>
      </w:pPr>
      <w:r>
        <w:rPr>
          <w:rFonts w:ascii="ＭＳ 明朝" w:hint="eastAsia"/>
          <w:szCs w:val="22"/>
        </w:rPr>
        <w:t>（障害者名　　　　　　　　　　　）</w:t>
      </w:r>
    </w:p>
    <w:p w:rsidR="009A276E" w:rsidRPr="003C736D" w:rsidRDefault="007550B2" w:rsidP="00C446AF">
      <w:pPr>
        <w:ind w:firstLineChars="100" w:firstLine="220"/>
        <w:rPr>
          <w:rFonts w:ascii="ＭＳ 明朝"/>
          <w:szCs w:val="22"/>
        </w:rPr>
      </w:pPr>
      <w:r w:rsidRPr="003C736D">
        <w:rPr>
          <w:rFonts w:ascii="ＭＳ 明朝" w:hint="eastAsia"/>
          <w:szCs w:val="22"/>
        </w:rPr>
        <w:t>次のとおり自動車燃料購入費の助成を</w:t>
      </w:r>
      <w:r w:rsidR="009A276E" w:rsidRPr="003C736D">
        <w:rPr>
          <w:rFonts w:ascii="ＭＳ 明朝" w:hint="eastAsia"/>
          <w:szCs w:val="22"/>
        </w:rPr>
        <w:t>請求します。</w:t>
      </w:r>
    </w:p>
    <w:tbl>
      <w:tblPr>
        <w:tblW w:w="0" w:type="auto"/>
        <w:tblInd w:w="99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2698"/>
        <w:gridCol w:w="1024"/>
        <w:gridCol w:w="567"/>
        <w:gridCol w:w="567"/>
        <w:gridCol w:w="314"/>
        <w:gridCol w:w="253"/>
        <w:gridCol w:w="567"/>
        <w:gridCol w:w="567"/>
        <w:gridCol w:w="382"/>
      </w:tblGrid>
      <w:tr w:rsidR="003C1F9B" w:rsidRPr="003C736D" w:rsidTr="000A2B7D">
        <w:trPr>
          <w:cantSplit/>
          <w:trHeight w:val="1270"/>
        </w:trPr>
        <w:tc>
          <w:tcPr>
            <w:tcW w:w="581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1F9B" w:rsidRPr="003C736D" w:rsidRDefault="003C1F9B" w:rsidP="007C759E">
            <w:pPr>
              <w:jc w:val="center"/>
              <w:rPr>
                <w:rFonts w:ascii="ＭＳ 明朝"/>
                <w:szCs w:val="22"/>
              </w:rPr>
            </w:pPr>
            <w:r w:rsidRPr="003C736D">
              <w:rPr>
                <w:rFonts w:ascii="ＭＳ 明朝" w:hint="eastAsia"/>
                <w:szCs w:val="22"/>
              </w:rPr>
              <w:t>請  求  金  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3C1F9B" w:rsidRPr="003C736D" w:rsidRDefault="003C1F9B" w:rsidP="00711C60">
            <w:pPr>
              <w:rPr>
                <w:rFonts w:ascii="ＭＳ 明朝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C1F9B" w:rsidRPr="003C736D" w:rsidRDefault="003C1F9B" w:rsidP="00711C60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C1F9B" w:rsidRPr="003C736D" w:rsidRDefault="003C1F9B" w:rsidP="00711C60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C1F9B" w:rsidRPr="003C736D" w:rsidRDefault="003C1F9B" w:rsidP="003C1F9B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C1F9B" w:rsidRPr="003C736D" w:rsidRDefault="003C1F9B" w:rsidP="00711C60">
            <w:pPr>
              <w:rPr>
                <w:rFonts w:ascii="ＭＳ 明朝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dashSmallGap" w:sz="4" w:space="0" w:color="auto"/>
            </w:tcBorders>
            <w:vAlign w:val="bottom"/>
          </w:tcPr>
          <w:p w:rsidR="003C1F9B" w:rsidRPr="003C736D" w:rsidRDefault="003C1F9B" w:rsidP="003C1F9B">
            <w:pPr>
              <w:jc w:val="right"/>
              <w:rPr>
                <w:rFonts w:ascii="ＭＳ 明朝"/>
                <w:sz w:val="20"/>
                <w:szCs w:val="22"/>
              </w:rPr>
            </w:pPr>
            <w:r w:rsidRPr="003C736D">
              <w:rPr>
                <w:rFonts w:ascii="ＭＳ 明朝" w:hint="eastAsia"/>
                <w:sz w:val="20"/>
                <w:szCs w:val="22"/>
              </w:rPr>
              <w:t>円</w:t>
            </w:r>
          </w:p>
        </w:tc>
      </w:tr>
      <w:tr w:rsidR="00BD1BD9" w:rsidRPr="003C736D" w:rsidTr="00C11A2D">
        <w:trPr>
          <w:cantSplit/>
          <w:trHeight w:val="789"/>
        </w:trPr>
        <w:tc>
          <w:tcPr>
            <w:tcW w:w="2090" w:type="dxa"/>
            <w:vMerge w:val="restart"/>
            <w:tcBorders>
              <w:top w:val="single" w:sz="4" w:space="0" w:color="auto"/>
            </w:tcBorders>
            <w:vAlign w:val="center"/>
          </w:tcPr>
          <w:p w:rsidR="00BD1BD9" w:rsidRPr="003C736D" w:rsidRDefault="00BD1BD9" w:rsidP="00711C60">
            <w:pPr>
              <w:jc w:val="distribute"/>
              <w:rPr>
                <w:rFonts w:ascii="ＭＳ 明朝"/>
                <w:szCs w:val="22"/>
              </w:rPr>
            </w:pPr>
            <w:r w:rsidRPr="003C736D">
              <w:rPr>
                <w:rFonts w:ascii="ＭＳ 明朝" w:hint="eastAsia"/>
                <w:szCs w:val="22"/>
              </w:rPr>
              <w:t>振込希望金融機関</w:t>
            </w:r>
          </w:p>
          <w:p w:rsidR="00BD1BD9" w:rsidRPr="003C736D" w:rsidRDefault="00BD1BD9" w:rsidP="001B666A">
            <w:pPr>
              <w:jc w:val="distribute"/>
              <w:rPr>
                <w:rFonts w:ascii="ＭＳ 明朝"/>
                <w:szCs w:val="22"/>
              </w:rPr>
            </w:pPr>
            <w:r w:rsidRPr="003C736D">
              <w:rPr>
                <w:rFonts w:ascii="ＭＳ 明朝" w:hint="eastAsia"/>
                <w:szCs w:val="22"/>
              </w:rPr>
              <w:t>（申請者名義）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vAlign w:val="bottom"/>
          </w:tcPr>
          <w:p w:rsidR="00BD1BD9" w:rsidRPr="003C736D" w:rsidRDefault="00BD1BD9" w:rsidP="00155E86">
            <w:pPr>
              <w:ind w:leftChars="-37" w:left="-81"/>
              <w:jc w:val="right"/>
              <w:rPr>
                <w:rFonts w:ascii="ＭＳ 明朝"/>
                <w:szCs w:val="22"/>
              </w:rPr>
            </w:pPr>
            <w:r w:rsidRPr="003C736D">
              <w:rPr>
                <w:rFonts w:ascii="ＭＳ 明朝" w:hint="eastAsia"/>
                <w:szCs w:val="22"/>
              </w:rPr>
              <w:t>銀行・信金・信組・農協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</w:tcBorders>
            <w:vAlign w:val="center"/>
          </w:tcPr>
          <w:p w:rsidR="00BD1BD9" w:rsidRPr="003C736D" w:rsidRDefault="00BD1BD9" w:rsidP="00711C60">
            <w:pPr>
              <w:rPr>
                <w:rFonts w:ascii="ＭＳ 明朝"/>
                <w:szCs w:val="22"/>
              </w:rPr>
            </w:pPr>
            <w:r w:rsidRPr="003C736D">
              <w:rPr>
                <w:rFonts w:ascii="ＭＳ 明朝" w:hint="eastAsia"/>
                <w:szCs w:val="22"/>
              </w:rPr>
              <w:t>□ 普通</w:t>
            </w:r>
          </w:p>
          <w:p w:rsidR="00BD1BD9" w:rsidRPr="003C736D" w:rsidRDefault="00BD1BD9" w:rsidP="00711C60">
            <w:pPr>
              <w:rPr>
                <w:rFonts w:ascii="ＭＳ 明朝"/>
                <w:szCs w:val="22"/>
              </w:rPr>
            </w:pPr>
            <w:r w:rsidRPr="003C736D">
              <w:rPr>
                <w:rFonts w:ascii="ＭＳ 明朝" w:hint="eastAsia"/>
                <w:szCs w:val="22"/>
              </w:rPr>
              <w:t>□ 当座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</w:tcBorders>
            <w:vAlign w:val="center"/>
          </w:tcPr>
          <w:p w:rsidR="00BD1BD9" w:rsidRPr="003C736D" w:rsidRDefault="00BD1BD9" w:rsidP="00711C60">
            <w:pPr>
              <w:jc w:val="center"/>
              <w:rPr>
                <w:rFonts w:ascii="ＭＳ 明朝"/>
                <w:szCs w:val="22"/>
              </w:rPr>
            </w:pPr>
            <w:r w:rsidRPr="003C736D">
              <w:rPr>
                <w:rFonts w:ascii="ＭＳ 明朝" w:hint="eastAsia"/>
                <w:szCs w:val="22"/>
              </w:rPr>
              <w:t>口座番号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</w:tcBorders>
            <w:vAlign w:val="center"/>
          </w:tcPr>
          <w:p w:rsidR="00BD1BD9" w:rsidRPr="003C736D" w:rsidRDefault="00BD1BD9" w:rsidP="00711C60">
            <w:pPr>
              <w:rPr>
                <w:rFonts w:ascii="ＭＳ 明朝"/>
                <w:szCs w:val="22"/>
              </w:rPr>
            </w:pPr>
          </w:p>
        </w:tc>
      </w:tr>
      <w:tr w:rsidR="00BD1BD9" w:rsidRPr="003C736D" w:rsidTr="00BD1BD9">
        <w:trPr>
          <w:cantSplit/>
          <w:trHeight w:val="289"/>
        </w:trPr>
        <w:tc>
          <w:tcPr>
            <w:tcW w:w="2090" w:type="dxa"/>
            <w:vMerge/>
            <w:vAlign w:val="center"/>
          </w:tcPr>
          <w:p w:rsidR="00BD1BD9" w:rsidRPr="003C736D" w:rsidRDefault="00BD1BD9" w:rsidP="00711C60">
            <w:pPr>
              <w:jc w:val="distribute"/>
              <w:rPr>
                <w:rFonts w:ascii="ＭＳ 明朝"/>
                <w:szCs w:val="22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</w:tcBorders>
            <w:vAlign w:val="bottom"/>
          </w:tcPr>
          <w:p w:rsidR="00BD1BD9" w:rsidRPr="003C736D" w:rsidRDefault="00BD1BD9" w:rsidP="00711C60">
            <w:pPr>
              <w:ind w:firstLineChars="300" w:firstLine="660"/>
              <w:rPr>
                <w:rFonts w:ascii="ＭＳ 明朝"/>
                <w:szCs w:val="22"/>
              </w:rPr>
            </w:pPr>
            <w:r w:rsidRPr="003C736D">
              <w:rPr>
                <w:rFonts w:ascii="ＭＳ 明朝" w:hint="eastAsia"/>
                <w:szCs w:val="22"/>
              </w:rPr>
              <w:t>本店       支店</w:t>
            </w:r>
          </w:p>
        </w:tc>
        <w:tc>
          <w:tcPr>
            <w:tcW w:w="1024" w:type="dxa"/>
            <w:vMerge/>
            <w:vAlign w:val="center"/>
          </w:tcPr>
          <w:p w:rsidR="00BD1BD9" w:rsidRPr="003C736D" w:rsidRDefault="00BD1BD9" w:rsidP="00711C60">
            <w:pPr>
              <w:rPr>
                <w:rFonts w:ascii="ＭＳ 明朝"/>
                <w:szCs w:val="22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BD9" w:rsidRPr="003C736D" w:rsidRDefault="00BD1BD9" w:rsidP="00BD1BD9">
            <w:pPr>
              <w:jc w:val="center"/>
              <w:rPr>
                <w:rFonts w:ascii="ＭＳ 明朝"/>
                <w:szCs w:val="22"/>
              </w:rPr>
            </w:pPr>
            <w:r w:rsidRPr="00074193">
              <w:rPr>
                <w:rFonts w:ascii="ＭＳ 明朝" w:hint="eastAsia"/>
                <w:spacing w:val="60"/>
                <w:kern w:val="0"/>
                <w:sz w:val="16"/>
                <w:szCs w:val="16"/>
                <w:fitText w:val="1120" w:id="562730496"/>
              </w:rPr>
              <w:t>ふりが</w:t>
            </w:r>
            <w:r w:rsidRPr="00074193">
              <w:rPr>
                <w:rFonts w:ascii="ＭＳ 明朝" w:hint="eastAsia"/>
                <w:spacing w:val="15"/>
                <w:kern w:val="0"/>
                <w:sz w:val="16"/>
                <w:szCs w:val="16"/>
                <w:fitText w:val="1120" w:id="562730496"/>
              </w:rPr>
              <w:t>な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BD9" w:rsidRPr="003C736D" w:rsidRDefault="00BD1BD9" w:rsidP="00711C60">
            <w:pPr>
              <w:rPr>
                <w:rFonts w:ascii="ＭＳ 明朝"/>
                <w:szCs w:val="22"/>
              </w:rPr>
            </w:pPr>
          </w:p>
        </w:tc>
      </w:tr>
      <w:tr w:rsidR="00BD1BD9" w:rsidRPr="003C736D" w:rsidTr="00BD1BD9">
        <w:trPr>
          <w:cantSplit/>
          <w:trHeight w:val="549"/>
        </w:trPr>
        <w:tc>
          <w:tcPr>
            <w:tcW w:w="2090" w:type="dxa"/>
            <w:vMerge/>
            <w:vAlign w:val="center"/>
          </w:tcPr>
          <w:p w:rsidR="00BD1BD9" w:rsidRPr="003C736D" w:rsidRDefault="00BD1BD9" w:rsidP="00BD1BD9">
            <w:pPr>
              <w:jc w:val="distribute"/>
              <w:rPr>
                <w:rFonts w:ascii="ＭＳ 明朝"/>
                <w:szCs w:val="22"/>
              </w:rPr>
            </w:pPr>
          </w:p>
        </w:tc>
        <w:tc>
          <w:tcPr>
            <w:tcW w:w="2698" w:type="dxa"/>
            <w:vMerge/>
            <w:vAlign w:val="bottom"/>
          </w:tcPr>
          <w:p w:rsidR="00BD1BD9" w:rsidRPr="003C736D" w:rsidRDefault="00BD1BD9" w:rsidP="00BD1BD9">
            <w:pPr>
              <w:ind w:firstLineChars="300" w:firstLine="660"/>
              <w:rPr>
                <w:rFonts w:ascii="ＭＳ 明朝"/>
                <w:szCs w:val="22"/>
              </w:rPr>
            </w:pPr>
          </w:p>
        </w:tc>
        <w:tc>
          <w:tcPr>
            <w:tcW w:w="1024" w:type="dxa"/>
            <w:vMerge/>
            <w:vAlign w:val="center"/>
          </w:tcPr>
          <w:p w:rsidR="00BD1BD9" w:rsidRPr="003C736D" w:rsidRDefault="00BD1BD9" w:rsidP="00BD1BD9">
            <w:pPr>
              <w:rPr>
                <w:rFonts w:ascii="ＭＳ 明朝"/>
                <w:szCs w:val="22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</w:tcBorders>
            <w:vAlign w:val="center"/>
          </w:tcPr>
          <w:p w:rsidR="00BD1BD9" w:rsidRPr="003C736D" w:rsidRDefault="00BD1BD9" w:rsidP="00BD1BD9">
            <w:pPr>
              <w:jc w:val="center"/>
              <w:rPr>
                <w:rFonts w:ascii="ＭＳ 明朝"/>
                <w:szCs w:val="22"/>
              </w:rPr>
            </w:pPr>
            <w:r w:rsidRPr="003C736D">
              <w:rPr>
                <w:rFonts w:ascii="ＭＳ 明朝" w:hint="eastAsia"/>
                <w:szCs w:val="22"/>
              </w:rPr>
              <w:t>口座名義人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</w:tcBorders>
            <w:vAlign w:val="center"/>
          </w:tcPr>
          <w:p w:rsidR="00BD1BD9" w:rsidRPr="003C736D" w:rsidRDefault="00BD1BD9" w:rsidP="00BD1BD9">
            <w:pPr>
              <w:rPr>
                <w:rFonts w:ascii="ＭＳ 明朝"/>
                <w:szCs w:val="22"/>
              </w:rPr>
            </w:pPr>
          </w:p>
        </w:tc>
      </w:tr>
    </w:tbl>
    <w:p w:rsidR="009A276E" w:rsidRPr="003C736D" w:rsidRDefault="009A276E" w:rsidP="009A276E">
      <w:pPr>
        <w:rPr>
          <w:rFonts w:ascii="ＭＳ 明朝"/>
          <w:szCs w:val="22"/>
        </w:rPr>
      </w:pPr>
    </w:p>
    <w:p w:rsidR="009A276E" w:rsidRPr="003C736D" w:rsidRDefault="009A276E" w:rsidP="009A276E">
      <w:pPr>
        <w:jc w:val="center"/>
        <w:rPr>
          <w:rFonts w:ascii="ＭＳ 明朝"/>
          <w:szCs w:val="22"/>
        </w:rPr>
      </w:pPr>
      <w:r w:rsidRPr="003C736D">
        <w:rPr>
          <w:rFonts w:ascii="ＭＳ 明朝" w:hint="eastAsia"/>
          <w:szCs w:val="22"/>
        </w:rPr>
        <w:t>（ただし、</w:t>
      </w:r>
      <w:r w:rsidR="004E2BEC">
        <w:rPr>
          <w:rFonts w:ascii="ＭＳ 明朝" w:hint="eastAsia"/>
          <w:szCs w:val="22"/>
        </w:rPr>
        <w:t>令和</w:t>
      </w:r>
      <w:r w:rsidRPr="003C736D">
        <w:rPr>
          <w:rFonts w:ascii="ＭＳ 明朝" w:hint="eastAsia"/>
          <w:szCs w:val="22"/>
        </w:rPr>
        <w:t xml:space="preserve">　　年　　月　　日から</w:t>
      </w:r>
      <w:r w:rsidR="004E2BEC">
        <w:rPr>
          <w:rFonts w:ascii="ＭＳ 明朝" w:hint="eastAsia"/>
          <w:szCs w:val="22"/>
        </w:rPr>
        <w:t>令和</w:t>
      </w:r>
      <w:r w:rsidR="000E6EBE">
        <w:rPr>
          <w:rFonts w:ascii="ＭＳ 明朝" w:hint="eastAsia"/>
          <w:szCs w:val="22"/>
        </w:rPr>
        <w:t xml:space="preserve">　　</w:t>
      </w:r>
      <w:r w:rsidRPr="003C736D">
        <w:rPr>
          <w:rFonts w:ascii="ＭＳ 明朝" w:hint="eastAsia"/>
          <w:szCs w:val="22"/>
        </w:rPr>
        <w:t>年</w:t>
      </w:r>
      <w:r w:rsidR="000E6EBE">
        <w:rPr>
          <w:rFonts w:ascii="ＭＳ 明朝" w:hint="eastAsia"/>
          <w:szCs w:val="22"/>
        </w:rPr>
        <w:t xml:space="preserve">　　</w:t>
      </w:r>
      <w:r w:rsidR="002B7304">
        <w:rPr>
          <w:rFonts w:ascii="ＭＳ 明朝" w:hint="eastAsia"/>
          <w:szCs w:val="22"/>
        </w:rPr>
        <w:t>月</w:t>
      </w:r>
      <w:r w:rsidR="000E6EBE">
        <w:rPr>
          <w:rFonts w:ascii="ＭＳ 明朝" w:hint="eastAsia"/>
          <w:szCs w:val="22"/>
        </w:rPr>
        <w:t xml:space="preserve">　　</w:t>
      </w:r>
      <w:r w:rsidRPr="003C736D">
        <w:rPr>
          <w:rFonts w:ascii="ＭＳ 明朝" w:hint="eastAsia"/>
          <w:szCs w:val="22"/>
        </w:rPr>
        <w:t>日までの燃料</w:t>
      </w:r>
      <w:r w:rsidR="007550B2" w:rsidRPr="003C736D">
        <w:rPr>
          <w:rFonts w:ascii="ＭＳ 明朝" w:hint="eastAsia"/>
          <w:szCs w:val="22"/>
        </w:rPr>
        <w:t>購入</w:t>
      </w:r>
      <w:r w:rsidRPr="003C736D">
        <w:rPr>
          <w:rFonts w:ascii="ＭＳ 明朝" w:hint="eastAsia"/>
          <w:szCs w:val="22"/>
        </w:rPr>
        <w:t>費として）</w:t>
      </w:r>
    </w:p>
    <w:p w:rsidR="00873C98" w:rsidRDefault="00873C98" w:rsidP="00656775">
      <w:pPr>
        <w:spacing w:line="280" w:lineRule="exact"/>
        <w:rPr>
          <w:rFonts w:ascii="ＭＳ 明朝"/>
          <w:szCs w:val="22"/>
        </w:rPr>
      </w:pPr>
    </w:p>
    <w:p w:rsidR="00CC30AD" w:rsidRPr="003C736D" w:rsidRDefault="00CC30AD" w:rsidP="00CC30AD">
      <w:pPr>
        <w:spacing w:line="280" w:lineRule="exact"/>
        <w:ind w:leftChars="100" w:left="460" w:hangingChars="109" w:hanging="240"/>
        <w:rPr>
          <w:rFonts w:ascii="ＭＳ 明朝"/>
          <w:szCs w:val="22"/>
        </w:rPr>
      </w:pPr>
      <w:r w:rsidRPr="003C736D">
        <w:rPr>
          <w:rFonts w:ascii="ＭＳ 明朝" w:hint="eastAsia"/>
          <w:szCs w:val="22"/>
        </w:rPr>
        <w:t>１　この請求書を窓口に持参するときは、申請者名義の金融機関の口座情報が分かるもの（通帳の写しなど）を持参してください。</w:t>
      </w:r>
    </w:p>
    <w:p w:rsidR="00CC30AD" w:rsidRPr="003C736D" w:rsidRDefault="00CC30AD" w:rsidP="00CC30AD">
      <w:pPr>
        <w:spacing w:line="280" w:lineRule="exact"/>
        <w:ind w:leftChars="91" w:left="440" w:hangingChars="109" w:hanging="240"/>
        <w:rPr>
          <w:rFonts w:ascii="ＭＳ 明朝"/>
          <w:szCs w:val="22"/>
        </w:rPr>
      </w:pPr>
      <w:r w:rsidRPr="003C736D">
        <w:rPr>
          <w:rFonts w:ascii="ＭＳ 明朝" w:hint="eastAsia"/>
          <w:szCs w:val="22"/>
        </w:rPr>
        <w:t>２　この請求書を郵送される場合は、申請者名義の金融機関の口座情報が分かるもの（通帳の写しなど）の写しを添付してください。</w:t>
      </w:r>
    </w:p>
    <w:p w:rsidR="009A276E" w:rsidRPr="003C736D" w:rsidRDefault="009A276E" w:rsidP="009A276E">
      <w:pPr>
        <w:jc w:val="center"/>
        <w:rPr>
          <w:rFonts w:ascii="ＭＳ 明朝"/>
          <w:szCs w:val="22"/>
        </w:rPr>
      </w:pPr>
    </w:p>
    <w:p w:rsidR="009A276E" w:rsidRPr="003C736D" w:rsidRDefault="009A276E" w:rsidP="009A276E">
      <w:pPr>
        <w:rPr>
          <w:rFonts w:ascii="ＭＳ 明朝"/>
          <w:szCs w:val="22"/>
        </w:rPr>
      </w:pPr>
      <w:r w:rsidRPr="003C736D">
        <w:rPr>
          <w:rFonts w:ascii="ＭＳ 明朝" w:hint="eastAsia"/>
          <w:szCs w:val="22"/>
        </w:rPr>
        <w:t>以下の欄には、記入しないでください。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5"/>
        <w:gridCol w:w="2255"/>
        <w:gridCol w:w="2255"/>
        <w:gridCol w:w="2255"/>
      </w:tblGrid>
      <w:tr w:rsidR="009A276E" w:rsidRPr="003C736D" w:rsidTr="00D17F46">
        <w:trPr>
          <w:trHeight w:val="810"/>
        </w:trPr>
        <w:tc>
          <w:tcPr>
            <w:tcW w:w="2255" w:type="dxa"/>
            <w:vAlign w:val="center"/>
          </w:tcPr>
          <w:p w:rsidR="009A276E" w:rsidRPr="003C736D" w:rsidRDefault="009A276E" w:rsidP="00CB10A5">
            <w:pPr>
              <w:jc w:val="distribute"/>
              <w:rPr>
                <w:rFonts w:ascii="ＭＳ 明朝"/>
                <w:szCs w:val="22"/>
              </w:rPr>
            </w:pPr>
            <w:r w:rsidRPr="003C736D">
              <w:rPr>
                <w:rFonts w:ascii="ＭＳ 明朝" w:hint="eastAsia"/>
                <w:szCs w:val="22"/>
              </w:rPr>
              <w:t>助成済額（Ａ）</w:t>
            </w:r>
          </w:p>
        </w:tc>
        <w:tc>
          <w:tcPr>
            <w:tcW w:w="2255" w:type="dxa"/>
            <w:vAlign w:val="center"/>
          </w:tcPr>
          <w:p w:rsidR="009A276E" w:rsidRPr="003C736D" w:rsidRDefault="009A276E" w:rsidP="00CB10A5">
            <w:pPr>
              <w:jc w:val="distribute"/>
              <w:rPr>
                <w:rFonts w:ascii="ＭＳ 明朝"/>
                <w:szCs w:val="22"/>
              </w:rPr>
            </w:pPr>
            <w:r w:rsidRPr="003C736D">
              <w:rPr>
                <w:rFonts w:ascii="ＭＳ 明朝" w:hint="eastAsia"/>
                <w:szCs w:val="22"/>
              </w:rPr>
              <w:t>今回請求額（Ｂ）</w:t>
            </w:r>
          </w:p>
        </w:tc>
        <w:tc>
          <w:tcPr>
            <w:tcW w:w="2255" w:type="dxa"/>
            <w:vAlign w:val="center"/>
          </w:tcPr>
          <w:p w:rsidR="009A276E" w:rsidRPr="003C736D" w:rsidRDefault="009A276E" w:rsidP="00CB10A5">
            <w:pPr>
              <w:jc w:val="distribute"/>
              <w:rPr>
                <w:rFonts w:ascii="ＭＳ 明朝"/>
                <w:szCs w:val="22"/>
              </w:rPr>
            </w:pPr>
            <w:r w:rsidRPr="003C736D">
              <w:rPr>
                <w:rFonts w:ascii="ＭＳ 明朝" w:hint="eastAsia"/>
                <w:szCs w:val="22"/>
              </w:rPr>
              <w:t>助成限度額（Ｃ）</w:t>
            </w:r>
          </w:p>
        </w:tc>
        <w:tc>
          <w:tcPr>
            <w:tcW w:w="2255" w:type="dxa"/>
            <w:vAlign w:val="center"/>
          </w:tcPr>
          <w:p w:rsidR="009A276E" w:rsidRPr="003C736D" w:rsidRDefault="009A276E" w:rsidP="00CB10A5">
            <w:pPr>
              <w:jc w:val="distribute"/>
              <w:rPr>
                <w:rFonts w:ascii="ＭＳ 明朝"/>
                <w:szCs w:val="22"/>
              </w:rPr>
            </w:pPr>
            <w:r w:rsidRPr="003C736D">
              <w:rPr>
                <w:rFonts w:ascii="ＭＳ 明朝" w:hint="eastAsia"/>
                <w:szCs w:val="22"/>
              </w:rPr>
              <w:t>助成決定額（Ｄ）</w:t>
            </w:r>
          </w:p>
        </w:tc>
      </w:tr>
      <w:tr w:rsidR="009A276E" w:rsidRPr="003C736D" w:rsidTr="009B3E30">
        <w:trPr>
          <w:trHeight w:val="1058"/>
        </w:trPr>
        <w:tc>
          <w:tcPr>
            <w:tcW w:w="2255" w:type="dxa"/>
          </w:tcPr>
          <w:p w:rsidR="009A276E" w:rsidRPr="003C736D" w:rsidRDefault="009A276E" w:rsidP="00CB10A5">
            <w:pPr>
              <w:jc w:val="right"/>
              <w:rPr>
                <w:rFonts w:ascii="ＭＳ 明朝"/>
                <w:szCs w:val="22"/>
              </w:rPr>
            </w:pPr>
          </w:p>
          <w:p w:rsidR="009A276E" w:rsidRPr="003C736D" w:rsidRDefault="009A276E" w:rsidP="00CB10A5">
            <w:pPr>
              <w:jc w:val="right"/>
              <w:rPr>
                <w:rFonts w:ascii="ＭＳ 明朝"/>
                <w:szCs w:val="22"/>
              </w:rPr>
            </w:pPr>
          </w:p>
          <w:p w:rsidR="009A276E" w:rsidRPr="003C736D" w:rsidRDefault="009A276E" w:rsidP="00CB10A5">
            <w:pPr>
              <w:jc w:val="right"/>
              <w:rPr>
                <w:rFonts w:ascii="ＭＳ 明朝"/>
                <w:szCs w:val="22"/>
              </w:rPr>
            </w:pPr>
            <w:r w:rsidRPr="003C736D">
              <w:rPr>
                <w:rFonts w:ascii="ＭＳ 明朝" w:hint="eastAsia"/>
                <w:szCs w:val="22"/>
              </w:rPr>
              <w:t>円</w:t>
            </w:r>
          </w:p>
        </w:tc>
        <w:tc>
          <w:tcPr>
            <w:tcW w:w="2255" w:type="dxa"/>
          </w:tcPr>
          <w:p w:rsidR="009A276E" w:rsidRPr="003C736D" w:rsidRDefault="009A276E" w:rsidP="00CB10A5">
            <w:pPr>
              <w:jc w:val="right"/>
              <w:rPr>
                <w:rFonts w:ascii="ＭＳ 明朝"/>
                <w:szCs w:val="22"/>
              </w:rPr>
            </w:pPr>
          </w:p>
          <w:p w:rsidR="009A276E" w:rsidRPr="003C736D" w:rsidRDefault="009A276E" w:rsidP="00CB10A5">
            <w:pPr>
              <w:jc w:val="right"/>
              <w:rPr>
                <w:rFonts w:ascii="ＭＳ 明朝"/>
                <w:szCs w:val="22"/>
              </w:rPr>
            </w:pPr>
          </w:p>
          <w:p w:rsidR="009A276E" w:rsidRPr="003C736D" w:rsidRDefault="009A276E" w:rsidP="00CB10A5">
            <w:pPr>
              <w:jc w:val="right"/>
              <w:rPr>
                <w:rFonts w:ascii="ＭＳ 明朝"/>
                <w:szCs w:val="22"/>
              </w:rPr>
            </w:pPr>
            <w:r w:rsidRPr="003C736D">
              <w:rPr>
                <w:rFonts w:ascii="ＭＳ 明朝" w:hint="eastAsia"/>
                <w:szCs w:val="22"/>
              </w:rPr>
              <w:t>円</w:t>
            </w:r>
          </w:p>
        </w:tc>
        <w:tc>
          <w:tcPr>
            <w:tcW w:w="2255" w:type="dxa"/>
          </w:tcPr>
          <w:p w:rsidR="009A276E" w:rsidRPr="003C736D" w:rsidRDefault="009A276E" w:rsidP="00CB10A5">
            <w:pPr>
              <w:jc w:val="right"/>
              <w:rPr>
                <w:rFonts w:ascii="ＭＳ 明朝"/>
                <w:szCs w:val="22"/>
              </w:rPr>
            </w:pPr>
          </w:p>
          <w:p w:rsidR="009A276E" w:rsidRPr="003C736D" w:rsidRDefault="009A276E" w:rsidP="00CB10A5">
            <w:pPr>
              <w:jc w:val="right"/>
              <w:rPr>
                <w:rFonts w:ascii="ＭＳ 明朝"/>
                <w:szCs w:val="22"/>
              </w:rPr>
            </w:pPr>
          </w:p>
          <w:p w:rsidR="009A276E" w:rsidRPr="003C736D" w:rsidRDefault="009A276E" w:rsidP="00CB10A5">
            <w:pPr>
              <w:jc w:val="right"/>
              <w:rPr>
                <w:rFonts w:ascii="ＭＳ 明朝"/>
                <w:szCs w:val="22"/>
              </w:rPr>
            </w:pPr>
            <w:r w:rsidRPr="003C736D">
              <w:rPr>
                <w:rFonts w:ascii="ＭＳ 明朝" w:hint="eastAsia"/>
                <w:szCs w:val="22"/>
              </w:rPr>
              <w:t>円</w:t>
            </w:r>
          </w:p>
        </w:tc>
        <w:tc>
          <w:tcPr>
            <w:tcW w:w="2255" w:type="dxa"/>
          </w:tcPr>
          <w:p w:rsidR="009A276E" w:rsidRPr="003C736D" w:rsidRDefault="009A276E" w:rsidP="00CB10A5">
            <w:pPr>
              <w:jc w:val="right"/>
              <w:rPr>
                <w:rFonts w:ascii="ＭＳ 明朝"/>
                <w:szCs w:val="22"/>
              </w:rPr>
            </w:pPr>
          </w:p>
          <w:p w:rsidR="009A276E" w:rsidRPr="003C736D" w:rsidRDefault="009A276E" w:rsidP="00CB10A5">
            <w:pPr>
              <w:jc w:val="right"/>
              <w:rPr>
                <w:rFonts w:ascii="ＭＳ 明朝"/>
                <w:szCs w:val="22"/>
              </w:rPr>
            </w:pPr>
          </w:p>
          <w:p w:rsidR="009A276E" w:rsidRPr="003C736D" w:rsidRDefault="009A276E" w:rsidP="00CB10A5">
            <w:pPr>
              <w:jc w:val="right"/>
              <w:rPr>
                <w:rFonts w:ascii="ＭＳ 明朝"/>
                <w:szCs w:val="22"/>
              </w:rPr>
            </w:pPr>
            <w:r w:rsidRPr="003C736D">
              <w:rPr>
                <w:rFonts w:ascii="ＭＳ 明朝" w:hint="eastAsia"/>
                <w:szCs w:val="22"/>
              </w:rPr>
              <w:t>円</w:t>
            </w:r>
          </w:p>
        </w:tc>
      </w:tr>
    </w:tbl>
    <w:p w:rsidR="007D33E1" w:rsidRPr="003C736D" w:rsidRDefault="007745D1" w:rsidP="0062688D">
      <w:pPr>
        <w:rPr>
          <w:szCs w:val="22"/>
        </w:rPr>
      </w:pPr>
      <w:r>
        <w:rPr>
          <w:rFonts w:asci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5319395</wp:posOffset>
                </wp:positionH>
                <wp:positionV relativeFrom="paragraph">
                  <wp:posOffset>455295</wp:posOffset>
                </wp:positionV>
                <wp:extent cx="428625" cy="276225"/>
                <wp:effectExtent l="0" t="0" r="0" b="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304" w:rsidRPr="002B7304" w:rsidRDefault="002B7304" w:rsidP="002B7304">
                            <w:pPr>
                              <w:spacing w:line="3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B7304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2B7304">
                              <w:rPr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 w:rsidRPr="002B73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instrText>eq \o\ac(</w:instrText>
                            </w:r>
                            <w:r w:rsidRPr="002B7304">
                              <w:rPr>
                                <w:rFonts w:ascii="ＭＳ 明朝" w:hint="eastAsia"/>
                                <w:position w:val="-2"/>
                                <w:sz w:val="18"/>
                                <w:szCs w:val="18"/>
                              </w:rPr>
                              <w:instrText>○</w:instrText>
                            </w:r>
                            <w:r w:rsidRPr="002B73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instrText>,</w:instrText>
                            </w:r>
                            <w:r w:rsidRPr="002B73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instrText>印</w:instrText>
                            </w:r>
                            <w:r w:rsidRPr="002B73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instrText>)</w:instrText>
                            </w:r>
                            <w:r w:rsidRPr="002B7304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418.85pt;margin-top:35.85pt;width:33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" filled="f" stroked="f">
                <v:textbox inset="5.85pt,.7pt,5.85pt,.7pt">
                  <w:txbxContent>
                    <w:p w:rsidR="002B7304" w:rsidRPr="002B7304" w:rsidRDefault="002B7304" w:rsidP="002B7304">
                      <w:pPr>
                        <w:spacing w:line="320" w:lineRule="exact"/>
                        <w:rPr>
                          <w:sz w:val="18"/>
                          <w:szCs w:val="18"/>
                        </w:rPr>
                      </w:pPr>
                      <w:r w:rsidRPr="002B7304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2B7304">
                        <w:rPr>
                          <w:sz w:val="18"/>
                          <w:szCs w:val="18"/>
                        </w:rPr>
                        <w:instrText xml:space="preserve"> </w:instrText>
                      </w:r>
                      <w:r w:rsidRPr="002B7304">
                        <w:rPr>
                          <w:rFonts w:hint="eastAsia"/>
                          <w:sz w:val="18"/>
                          <w:szCs w:val="18"/>
                        </w:rPr>
                        <w:instrText>eq \o\ac(</w:instrText>
                      </w:r>
                      <w:r w:rsidRPr="002B7304">
                        <w:rPr>
                          <w:rFonts w:ascii="ＭＳ 明朝" w:hint="eastAsia"/>
                          <w:position w:val="-2"/>
                          <w:sz w:val="18"/>
                          <w:szCs w:val="18"/>
                        </w:rPr>
                        <w:instrText>○</w:instrText>
                      </w:r>
                      <w:r w:rsidRPr="002B7304">
                        <w:rPr>
                          <w:rFonts w:hint="eastAsia"/>
                          <w:sz w:val="18"/>
                          <w:szCs w:val="18"/>
                        </w:rPr>
                        <w:instrText>,</w:instrText>
                      </w:r>
                      <w:r w:rsidRPr="002B7304">
                        <w:rPr>
                          <w:rFonts w:hint="eastAsia"/>
                          <w:sz w:val="18"/>
                          <w:szCs w:val="18"/>
                        </w:rPr>
                        <w:instrText>印</w:instrText>
                      </w:r>
                      <w:r w:rsidRPr="002B7304">
                        <w:rPr>
                          <w:rFonts w:hint="eastAsia"/>
                          <w:sz w:val="18"/>
                          <w:szCs w:val="18"/>
                        </w:rPr>
                        <w:instrText>)</w:instrText>
                      </w:r>
                      <w:r w:rsidRPr="002B7304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302895</wp:posOffset>
                </wp:positionV>
                <wp:extent cx="1590675" cy="219075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304" w:rsidRDefault="008F7FF9" w:rsidP="002B730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令和　</w:t>
                            </w:r>
                            <w:r w:rsidR="002B730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B7304">
                              <w:rPr>
                                <w:rFonts w:hint="eastAsia"/>
                              </w:rPr>
                              <w:t xml:space="preserve">年　</w:t>
                            </w:r>
                            <w:r w:rsidR="002B730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B7304">
                              <w:rPr>
                                <w:rFonts w:hint="eastAsia"/>
                              </w:rPr>
                              <w:t xml:space="preserve">月　</w:t>
                            </w:r>
                            <w:r w:rsidR="002B730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B7304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328.85pt;margin-top:23.85pt;width:125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" filled="f" stroked="f">
                <v:textbox inset="5.85pt,.7pt,5.85pt,.7pt">
                  <w:txbxContent>
                    <w:p w:rsidR="002B7304" w:rsidRDefault="008F7FF9" w:rsidP="002B730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令和　</w:t>
                      </w:r>
                      <w:r w:rsidR="002B7304">
                        <w:rPr>
                          <w:rFonts w:hint="eastAsia"/>
                        </w:rPr>
                        <w:t xml:space="preserve"> </w:t>
                      </w:r>
                      <w:r w:rsidR="002B7304">
                        <w:rPr>
                          <w:rFonts w:hint="eastAsia"/>
                        </w:rPr>
                        <w:t xml:space="preserve">年　</w:t>
                      </w:r>
                      <w:r w:rsidR="002B7304">
                        <w:rPr>
                          <w:rFonts w:hint="eastAsia"/>
                        </w:rPr>
                        <w:t xml:space="preserve"> </w:t>
                      </w:r>
                      <w:r w:rsidR="002B7304">
                        <w:rPr>
                          <w:rFonts w:hint="eastAsia"/>
                        </w:rPr>
                        <w:t xml:space="preserve">月　</w:t>
                      </w:r>
                      <w:r w:rsidR="002B7304">
                        <w:rPr>
                          <w:rFonts w:hint="eastAsia"/>
                        </w:rPr>
                        <w:t xml:space="preserve"> </w:t>
                      </w:r>
                      <w:r w:rsidR="002B7304"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483870</wp:posOffset>
                </wp:positionV>
                <wp:extent cx="1457325" cy="0"/>
                <wp:effectExtent l="0" t="0" r="0" b="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C29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left:0;text-align:left;margin-left:329.6pt;margin-top:38.1pt;width:11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hv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"/>
            </w:pict>
          </mc:Fallback>
        </mc:AlternateContent>
      </w:r>
      <w:r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340995</wp:posOffset>
                </wp:positionV>
                <wp:extent cx="628650" cy="34290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304" w:rsidRDefault="002B7304" w:rsidP="002B730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検収者</w:t>
                            </w:r>
                          </w:p>
                          <w:p w:rsidR="002B7304" w:rsidRDefault="002B7304" w:rsidP="002B730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277.1pt;margin-top:26.85pt;width:49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dWAuQIAAL4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" filled="f" stroked="f">
                <v:textbox inset="5.85pt,.7pt,5.85pt,.7pt">
                  <w:txbxContent>
                    <w:p w:rsidR="002B7304" w:rsidRDefault="002B7304" w:rsidP="002B730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検収者</w:t>
                      </w:r>
                    </w:p>
                    <w:p w:rsidR="002B7304" w:rsidRDefault="002B7304" w:rsidP="002B730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293370</wp:posOffset>
                </wp:positionV>
                <wp:extent cx="2124075" cy="400050"/>
                <wp:effectExtent l="0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304" w:rsidRDefault="002B73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277.1pt;margin-top:23.1pt;width:167.25pt;height:3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">
                <v:textbox inset="5.85pt,.7pt,5.85pt,.7pt">
                  <w:txbxContent>
                    <w:p w:rsidR="002B7304" w:rsidRDefault="002B7304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293370</wp:posOffset>
                </wp:positionV>
                <wp:extent cx="9525" cy="400050"/>
                <wp:effectExtent l="0" t="0" r="0" b="0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82DB4" id="AutoShape 27" o:spid="_x0000_s1026" type="#_x0000_t32" style="position:absolute;left:0;text-align:left;margin-left:328.85pt;margin-top:23.1pt;width:.75pt;height:31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"/>
            </w:pict>
          </mc:Fallback>
        </mc:AlternateContent>
      </w:r>
    </w:p>
    <w:sectPr w:rsidR="007D33E1" w:rsidRPr="003C736D" w:rsidSect="00412F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D0B" w:rsidRDefault="006B0D0B">
      <w:r>
        <w:separator/>
      </w:r>
    </w:p>
  </w:endnote>
  <w:endnote w:type="continuationSeparator" w:id="0">
    <w:p w:rsidR="006B0D0B" w:rsidRDefault="006B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193" w:rsidRDefault="0007419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193" w:rsidRDefault="0007419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193" w:rsidRDefault="000741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D0B" w:rsidRDefault="006B0D0B">
      <w:r>
        <w:separator/>
      </w:r>
    </w:p>
  </w:footnote>
  <w:footnote w:type="continuationSeparator" w:id="0">
    <w:p w:rsidR="006B0D0B" w:rsidRDefault="006B0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193" w:rsidRDefault="000741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193" w:rsidRDefault="000741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193" w:rsidRDefault="000741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F10"/>
    <w:multiLevelType w:val="singleLevel"/>
    <w:tmpl w:val="0F2C7166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38A6F20"/>
    <w:multiLevelType w:val="singleLevel"/>
    <w:tmpl w:val="0194C904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eastAsia"/>
      </w:rPr>
    </w:lvl>
  </w:abstractNum>
  <w:abstractNum w:abstractNumId="2" w15:restartNumberingAfterBreak="0">
    <w:nsid w:val="04B709BD"/>
    <w:multiLevelType w:val="singleLevel"/>
    <w:tmpl w:val="99B2E0A0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3" w15:restartNumberingAfterBreak="0">
    <w:nsid w:val="101413E1"/>
    <w:multiLevelType w:val="singleLevel"/>
    <w:tmpl w:val="90B28880"/>
    <w:lvl w:ilvl="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" w15:restartNumberingAfterBreak="0">
    <w:nsid w:val="109A1DB7"/>
    <w:multiLevelType w:val="singleLevel"/>
    <w:tmpl w:val="378692E8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5" w15:restartNumberingAfterBreak="0">
    <w:nsid w:val="17316E17"/>
    <w:multiLevelType w:val="singleLevel"/>
    <w:tmpl w:val="8B8628C2"/>
    <w:lvl w:ilvl="0">
      <w:start w:val="1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</w:abstractNum>
  <w:abstractNum w:abstractNumId="6" w15:restartNumberingAfterBreak="0">
    <w:nsid w:val="173A3116"/>
    <w:multiLevelType w:val="singleLevel"/>
    <w:tmpl w:val="C4C8CD46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7" w15:restartNumberingAfterBreak="0">
    <w:nsid w:val="1E0E41A4"/>
    <w:multiLevelType w:val="singleLevel"/>
    <w:tmpl w:val="FC167F8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26B35526"/>
    <w:multiLevelType w:val="singleLevel"/>
    <w:tmpl w:val="C3FC237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7BE6CA6"/>
    <w:multiLevelType w:val="singleLevel"/>
    <w:tmpl w:val="B7C455E4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28DF3170"/>
    <w:multiLevelType w:val="multilevel"/>
    <w:tmpl w:val="274CD98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BF5583"/>
    <w:multiLevelType w:val="singleLevel"/>
    <w:tmpl w:val="8CB20070"/>
    <w:lvl w:ilvl="0">
      <w:start w:val="2"/>
      <w:numFmt w:val="decimalFullWidth"/>
      <w:lvlText w:val="(%1)"/>
      <w:lvlJc w:val="left"/>
      <w:pPr>
        <w:tabs>
          <w:tab w:val="num" w:pos="765"/>
        </w:tabs>
        <w:ind w:left="765" w:hanging="660"/>
      </w:pPr>
      <w:rPr>
        <w:rFonts w:hint="eastAsia"/>
      </w:rPr>
    </w:lvl>
  </w:abstractNum>
  <w:abstractNum w:abstractNumId="12" w15:restartNumberingAfterBreak="0">
    <w:nsid w:val="3196793C"/>
    <w:multiLevelType w:val="singleLevel"/>
    <w:tmpl w:val="A298128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3" w15:restartNumberingAfterBreak="0">
    <w:nsid w:val="34BD7954"/>
    <w:multiLevelType w:val="singleLevel"/>
    <w:tmpl w:val="AA8070DC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36410B9F"/>
    <w:multiLevelType w:val="singleLevel"/>
    <w:tmpl w:val="13144A76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3A52258A"/>
    <w:multiLevelType w:val="singleLevel"/>
    <w:tmpl w:val="B98A5EDE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6" w15:restartNumberingAfterBreak="0">
    <w:nsid w:val="3FA427B9"/>
    <w:multiLevelType w:val="singleLevel"/>
    <w:tmpl w:val="1E726E1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41661871"/>
    <w:multiLevelType w:val="multilevel"/>
    <w:tmpl w:val="BA5E1B7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78A4898"/>
    <w:multiLevelType w:val="singleLevel"/>
    <w:tmpl w:val="87C0776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507B33CC"/>
    <w:multiLevelType w:val="singleLevel"/>
    <w:tmpl w:val="9E64F300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eastAsia"/>
      </w:rPr>
    </w:lvl>
  </w:abstractNum>
  <w:abstractNum w:abstractNumId="20" w15:restartNumberingAfterBreak="0">
    <w:nsid w:val="710777E0"/>
    <w:multiLevelType w:val="singleLevel"/>
    <w:tmpl w:val="4A364FF2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1" w15:restartNumberingAfterBreak="0">
    <w:nsid w:val="72ED3545"/>
    <w:multiLevelType w:val="singleLevel"/>
    <w:tmpl w:val="B8FE9BC0"/>
    <w:lvl w:ilvl="0">
      <w:start w:val="12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22" w15:restartNumberingAfterBreak="0">
    <w:nsid w:val="784553B7"/>
    <w:multiLevelType w:val="singleLevel"/>
    <w:tmpl w:val="CBAADA0C"/>
    <w:lvl w:ilvl="0">
      <w:start w:val="1"/>
      <w:numFmt w:val="decimal"/>
      <w:lvlText w:val="（%1）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3" w15:restartNumberingAfterBreak="0">
    <w:nsid w:val="78AA7755"/>
    <w:multiLevelType w:val="singleLevel"/>
    <w:tmpl w:val="7082894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11"/>
  </w:num>
  <w:num w:numId="2">
    <w:abstractNumId w:val="23"/>
  </w:num>
  <w:num w:numId="3">
    <w:abstractNumId w:val="12"/>
  </w:num>
  <w:num w:numId="4">
    <w:abstractNumId w:val="3"/>
  </w:num>
  <w:num w:numId="5">
    <w:abstractNumId w:val="5"/>
  </w:num>
  <w:num w:numId="6">
    <w:abstractNumId w:val="9"/>
  </w:num>
  <w:num w:numId="7">
    <w:abstractNumId w:val="13"/>
  </w:num>
  <w:num w:numId="8">
    <w:abstractNumId w:val="6"/>
  </w:num>
  <w:num w:numId="9">
    <w:abstractNumId w:val="20"/>
  </w:num>
  <w:num w:numId="10">
    <w:abstractNumId w:val="8"/>
  </w:num>
  <w:num w:numId="11">
    <w:abstractNumId w:val="22"/>
  </w:num>
  <w:num w:numId="12">
    <w:abstractNumId w:val="14"/>
  </w:num>
  <w:num w:numId="13">
    <w:abstractNumId w:val="16"/>
  </w:num>
  <w:num w:numId="14">
    <w:abstractNumId w:val="2"/>
  </w:num>
  <w:num w:numId="15">
    <w:abstractNumId w:val="4"/>
  </w:num>
  <w:num w:numId="16">
    <w:abstractNumId w:val="0"/>
  </w:num>
  <w:num w:numId="17">
    <w:abstractNumId w:val="7"/>
  </w:num>
  <w:num w:numId="18">
    <w:abstractNumId w:val="18"/>
  </w:num>
  <w:num w:numId="19">
    <w:abstractNumId w:val="21"/>
  </w:num>
  <w:num w:numId="20">
    <w:abstractNumId w:val="15"/>
  </w:num>
  <w:num w:numId="21">
    <w:abstractNumId w:val="1"/>
  </w:num>
  <w:num w:numId="22">
    <w:abstractNumId w:val="19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B9"/>
    <w:rsid w:val="00003BE3"/>
    <w:rsid w:val="0001256E"/>
    <w:rsid w:val="000216FE"/>
    <w:rsid w:val="0002645F"/>
    <w:rsid w:val="000277A0"/>
    <w:rsid w:val="00036200"/>
    <w:rsid w:val="00037A0C"/>
    <w:rsid w:val="000400B4"/>
    <w:rsid w:val="000413B6"/>
    <w:rsid w:val="00042561"/>
    <w:rsid w:val="00043F75"/>
    <w:rsid w:val="00047030"/>
    <w:rsid w:val="000530C5"/>
    <w:rsid w:val="00056EEB"/>
    <w:rsid w:val="00070AC3"/>
    <w:rsid w:val="00071917"/>
    <w:rsid w:val="00072BAA"/>
    <w:rsid w:val="00074193"/>
    <w:rsid w:val="00086F07"/>
    <w:rsid w:val="00090F6F"/>
    <w:rsid w:val="00097CAC"/>
    <w:rsid w:val="000A2B7D"/>
    <w:rsid w:val="000A5AB8"/>
    <w:rsid w:val="000A5C03"/>
    <w:rsid w:val="000A6AEC"/>
    <w:rsid w:val="000B66F7"/>
    <w:rsid w:val="000C37B0"/>
    <w:rsid w:val="000C439D"/>
    <w:rsid w:val="000D2858"/>
    <w:rsid w:val="000D42B9"/>
    <w:rsid w:val="000D56C9"/>
    <w:rsid w:val="000D6411"/>
    <w:rsid w:val="000E01A2"/>
    <w:rsid w:val="000E6EBE"/>
    <w:rsid w:val="000F6048"/>
    <w:rsid w:val="0011432E"/>
    <w:rsid w:val="00120383"/>
    <w:rsid w:val="00124A9C"/>
    <w:rsid w:val="0012584F"/>
    <w:rsid w:val="00130360"/>
    <w:rsid w:val="00132BC1"/>
    <w:rsid w:val="001359D0"/>
    <w:rsid w:val="0014523B"/>
    <w:rsid w:val="00154E29"/>
    <w:rsid w:val="001551F5"/>
    <w:rsid w:val="00155E86"/>
    <w:rsid w:val="00157BB8"/>
    <w:rsid w:val="00167341"/>
    <w:rsid w:val="00171ABF"/>
    <w:rsid w:val="00174DBC"/>
    <w:rsid w:val="00180382"/>
    <w:rsid w:val="00182047"/>
    <w:rsid w:val="001828DE"/>
    <w:rsid w:val="00186BA6"/>
    <w:rsid w:val="00187588"/>
    <w:rsid w:val="0019157F"/>
    <w:rsid w:val="00191E15"/>
    <w:rsid w:val="00193E46"/>
    <w:rsid w:val="00196E69"/>
    <w:rsid w:val="0019701E"/>
    <w:rsid w:val="001979E6"/>
    <w:rsid w:val="001A433F"/>
    <w:rsid w:val="001A4DB0"/>
    <w:rsid w:val="001A6E59"/>
    <w:rsid w:val="001A6F78"/>
    <w:rsid w:val="001B158D"/>
    <w:rsid w:val="001B666A"/>
    <w:rsid w:val="001C2B9B"/>
    <w:rsid w:val="001C5B35"/>
    <w:rsid w:val="001C7713"/>
    <w:rsid w:val="001D063E"/>
    <w:rsid w:val="001D396D"/>
    <w:rsid w:val="001D3EC8"/>
    <w:rsid w:val="001E082A"/>
    <w:rsid w:val="001E2043"/>
    <w:rsid w:val="001F11D9"/>
    <w:rsid w:val="001F754E"/>
    <w:rsid w:val="00203B51"/>
    <w:rsid w:val="002120ED"/>
    <w:rsid w:val="002221F0"/>
    <w:rsid w:val="00222CC1"/>
    <w:rsid w:val="00225B1D"/>
    <w:rsid w:val="00231FC1"/>
    <w:rsid w:val="00237430"/>
    <w:rsid w:val="00247CE7"/>
    <w:rsid w:val="00254309"/>
    <w:rsid w:val="0025731F"/>
    <w:rsid w:val="0026161A"/>
    <w:rsid w:val="00261B71"/>
    <w:rsid w:val="0027272D"/>
    <w:rsid w:val="002820DD"/>
    <w:rsid w:val="00283852"/>
    <w:rsid w:val="00284565"/>
    <w:rsid w:val="00286B54"/>
    <w:rsid w:val="00292040"/>
    <w:rsid w:val="002928E7"/>
    <w:rsid w:val="002947D6"/>
    <w:rsid w:val="002A5A50"/>
    <w:rsid w:val="002B00D6"/>
    <w:rsid w:val="002B1B88"/>
    <w:rsid w:val="002B63DE"/>
    <w:rsid w:val="002B7304"/>
    <w:rsid w:val="002C07A6"/>
    <w:rsid w:val="002D59BA"/>
    <w:rsid w:val="002D6652"/>
    <w:rsid w:val="002E038B"/>
    <w:rsid w:val="002E40D1"/>
    <w:rsid w:val="002F5B4F"/>
    <w:rsid w:val="00302D6F"/>
    <w:rsid w:val="00311D3B"/>
    <w:rsid w:val="00311FDF"/>
    <w:rsid w:val="00314470"/>
    <w:rsid w:val="00315562"/>
    <w:rsid w:val="00316F8F"/>
    <w:rsid w:val="003205D0"/>
    <w:rsid w:val="00320D1B"/>
    <w:rsid w:val="0032358E"/>
    <w:rsid w:val="00332068"/>
    <w:rsid w:val="0033215D"/>
    <w:rsid w:val="00351131"/>
    <w:rsid w:val="003534E7"/>
    <w:rsid w:val="00361A10"/>
    <w:rsid w:val="00373EEC"/>
    <w:rsid w:val="00375C22"/>
    <w:rsid w:val="003807D0"/>
    <w:rsid w:val="00384D64"/>
    <w:rsid w:val="003856B1"/>
    <w:rsid w:val="003969E2"/>
    <w:rsid w:val="0039790A"/>
    <w:rsid w:val="003B7C1D"/>
    <w:rsid w:val="003B7D53"/>
    <w:rsid w:val="003C1F9B"/>
    <w:rsid w:val="003C3B08"/>
    <w:rsid w:val="003C736D"/>
    <w:rsid w:val="003E081C"/>
    <w:rsid w:val="003F0A25"/>
    <w:rsid w:val="003F14AC"/>
    <w:rsid w:val="003F1BC0"/>
    <w:rsid w:val="003F4D62"/>
    <w:rsid w:val="00403273"/>
    <w:rsid w:val="004060EE"/>
    <w:rsid w:val="00412F66"/>
    <w:rsid w:val="00417740"/>
    <w:rsid w:val="00420C57"/>
    <w:rsid w:val="00427B18"/>
    <w:rsid w:val="00431841"/>
    <w:rsid w:val="00432CFA"/>
    <w:rsid w:val="00432F78"/>
    <w:rsid w:val="00442E51"/>
    <w:rsid w:val="00453B6F"/>
    <w:rsid w:val="00455215"/>
    <w:rsid w:val="00480FEE"/>
    <w:rsid w:val="00483F58"/>
    <w:rsid w:val="00496D13"/>
    <w:rsid w:val="00496DDC"/>
    <w:rsid w:val="00497444"/>
    <w:rsid w:val="004A1C6E"/>
    <w:rsid w:val="004A6D4E"/>
    <w:rsid w:val="004B0A94"/>
    <w:rsid w:val="004B5042"/>
    <w:rsid w:val="004B692E"/>
    <w:rsid w:val="004B7502"/>
    <w:rsid w:val="004C0BC9"/>
    <w:rsid w:val="004C61D2"/>
    <w:rsid w:val="004E1D16"/>
    <w:rsid w:val="004E24D1"/>
    <w:rsid w:val="004E2BEC"/>
    <w:rsid w:val="004E4216"/>
    <w:rsid w:val="004E7CA2"/>
    <w:rsid w:val="004F3103"/>
    <w:rsid w:val="004F5D9D"/>
    <w:rsid w:val="005105F8"/>
    <w:rsid w:val="00517708"/>
    <w:rsid w:val="00520DD4"/>
    <w:rsid w:val="005429F2"/>
    <w:rsid w:val="005437F7"/>
    <w:rsid w:val="00551904"/>
    <w:rsid w:val="00551BCE"/>
    <w:rsid w:val="00561A39"/>
    <w:rsid w:val="00564058"/>
    <w:rsid w:val="00567A09"/>
    <w:rsid w:val="00571F3D"/>
    <w:rsid w:val="005754E7"/>
    <w:rsid w:val="005804CA"/>
    <w:rsid w:val="00581162"/>
    <w:rsid w:val="005811ED"/>
    <w:rsid w:val="00585539"/>
    <w:rsid w:val="005A0FD3"/>
    <w:rsid w:val="005C2356"/>
    <w:rsid w:val="005E307B"/>
    <w:rsid w:val="005E4EFC"/>
    <w:rsid w:val="005F72F9"/>
    <w:rsid w:val="0060141F"/>
    <w:rsid w:val="00604F31"/>
    <w:rsid w:val="00605521"/>
    <w:rsid w:val="00605F3F"/>
    <w:rsid w:val="00610BEA"/>
    <w:rsid w:val="006142D5"/>
    <w:rsid w:val="00616415"/>
    <w:rsid w:val="0062474C"/>
    <w:rsid w:val="0062688D"/>
    <w:rsid w:val="006309D2"/>
    <w:rsid w:val="00646066"/>
    <w:rsid w:val="006503F4"/>
    <w:rsid w:val="0065315C"/>
    <w:rsid w:val="0065524A"/>
    <w:rsid w:val="00656775"/>
    <w:rsid w:val="00663349"/>
    <w:rsid w:val="00663773"/>
    <w:rsid w:val="00672AA8"/>
    <w:rsid w:val="00677E8E"/>
    <w:rsid w:val="006830DD"/>
    <w:rsid w:val="00692CC5"/>
    <w:rsid w:val="006965A4"/>
    <w:rsid w:val="006973AE"/>
    <w:rsid w:val="006B02B0"/>
    <w:rsid w:val="006B0D0B"/>
    <w:rsid w:val="006B1EE0"/>
    <w:rsid w:val="006B2397"/>
    <w:rsid w:val="006B3A37"/>
    <w:rsid w:val="006B62CA"/>
    <w:rsid w:val="006C2DAE"/>
    <w:rsid w:val="006C646A"/>
    <w:rsid w:val="006D0969"/>
    <w:rsid w:val="006D5BC1"/>
    <w:rsid w:val="006E37DE"/>
    <w:rsid w:val="006E41AC"/>
    <w:rsid w:val="006E6036"/>
    <w:rsid w:val="006F03F5"/>
    <w:rsid w:val="006F3791"/>
    <w:rsid w:val="006F3BBB"/>
    <w:rsid w:val="007008DA"/>
    <w:rsid w:val="00711C60"/>
    <w:rsid w:val="0071281E"/>
    <w:rsid w:val="00722D38"/>
    <w:rsid w:val="00723A15"/>
    <w:rsid w:val="00732246"/>
    <w:rsid w:val="00732B3F"/>
    <w:rsid w:val="00733DAD"/>
    <w:rsid w:val="007516CD"/>
    <w:rsid w:val="0075435B"/>
    <w:rsid w:val="007550B2"/>
    <w:rsid w:val="007563B7"/>
    <w:rsid w:val="00760B4F"/>
    <w:rsid w:val="00765B37"/>
    <w:rsid w:val="00767253"/>
    <w:rsid w:val="007745D1"/>
    <w:rsid w:val="00774888"/>
    <w:rsid w:val="0077625B"/>
    <w:rsid w:val="00781230"/>
    <w:rsid w:val="007841E8"/>
    <w:rsid w:val="00784BC0"/>
    <w:rsid w:val="00792C5E"/>
    <w:rsid w:val="00796232"/>
    <w:rsid w:val="007B1E61"/>
    <w:rsid w:val="007B3383"/>
    <w:rsid w:val="007B43E4"/>
    <w:rsid w:val="007C5AAD"/>
    <w:rsid w:val="007C759E"/>
    <w:rsid w:val="007D33E1"/>
    <w:rsid w:val="007D36FE"/>
    <w:rsid w:val="007E0120"/>
    <w:rsid w:val="007E397F"/>
    <w:rsid w:val="007E617A"/>
    <w:rsid w:val="007E6AD9"/>
    <w:rsid w:val="007F2113"/>
    <w:rsid w:val="007F302C"/>
    <w:rsid w:val="007F6380"/>
    <w:rsid w:val="00800D17"/>
    <w:rsid w:val="00801C62"/>
    <w:rsid w:val="00806494"/>
    <w:rsid w:val="00810CB7"/>
    <w:rsid w:val="008112A7"/>
    <w:rsid w:val="00816D56"/>
    <w:rsid w:val="008220BD"/>
    <w:rsid w:val="008252DB"/>
    <w:rsid w:val="00827437"/>
    <w:rsid w:val="00830563"/>
    <w:rsid w:val="00830AD2"/>
    <w:rsid w:val="0084184D"/>
    <w:rsid w:val="00853A67"/>
    <w:rsid w:val="0085767D"/>
    <w:rsid w:val="00861488"/>
    <w:rsid w:val="00870943"/>
    <w:rsid w:val="00871B29"/>
    <w:rsid w:val="00872EE4"/>
    <w:rsid w:val="00873723"/>
    <w:rsid w:val="00873C98"/>
    <w:rsid w:val="008741CF"/>
    <w:rsid w:val="008848B7"/>
    <w:rsid w:val="00892400"/>
    <w:rsid w:val="00892D5C"/>
    <w:rsid w:val="00892E83"/>
    <w:rsid w:val="00893275"/>
    <w:rsid w:val="00897968"/>
    <w:rsid w:val="008A1107"/>
    <w:rsid w:val="008A2D1F"/>
    <w:rsid w:val="008B790D"/>
    <w:rsid w:val="008C068A"/>
    <w:rsid w:val="008C58A1"/>
    <w:rsid w:val="008D127E"/>
    <w:rsid w:val="008D21EE"/>
    <w:rsid w:val="008D63E2"/>
    <w:rsid w:val="008E2C57"/>
    <w:rsid w:val="008E6DD6"/>
    <w:rsid w:val="008F1026"/>
    <w:rsid w:val="008F1EB0"/>
    <w:rsid w:val="008F45C6"/>
    <w:rsid w:val="008F5033"/>
    <w:rsid w:val="008F7FF9"/>
    <w:rsid w:val="0091243B"/>
    <w:rsid w:val="00915ECF"/>
    <w:rsid w:val="00920A1F"/>
    <w:rsid w:val="009269A1"/>
    <w:rsid w:val="00930323"/>
    <w:rsid w:val="00934577"/>
    <w:rsid w:val="00941426"/>
    <w:rsid w:val="0094480F"/>
    <w:rsid w:val="00947611"/>
    <w:rsid w:val="00952CDE"/>
    <w:rsid w:val="0096168F"/>
    <w:rsid w:val="0096623E"/>
    <w:rsid w:val="00967927"/>
    <w:rsid w:val="00971CEE"/>
    <w:rsid w:val="00980B79"/>
    <w:rsid w:val="009966AD"/>
    <w:rsid w:val="00997BE0"/>
    <w:rsid w:val="009A276E"/>
    <w:rsid w:val="009A301D"/>
    <w:rsid w:val="009A4D8E"/>
    <w:rsid w:val="009B060A"/>
    <w:rsid w:val="009B3E30"/>
    <w:rsid w:val="009B516C"/>
    <w:rsid w:val="009C4AF7"/>
    <w:rsid w:val="009D148D"/>
    <w:rsid w:val="009E0C4F"/>
    <w:rsid w:val="009E5960"/>
    <w:rsid w:val="009E5F8A"/>
    <w:rsid w:val="009F04DF"/>
    <w:rsid w:val="009F18BE"/>
    <w:rsid w:val="009F2B4D"/>
    <w:rsid w:val="009F7015"/>
    <w:rsid w:val="00A068BB"/>
    <w:rsid w:val="00A073CD"/>
    <w:rsid w:val="00A12F19"/>
    <w:rsid w:val="00A12F3C"/>
    <w:rsid w:val="00A16701"/>
    <w:rsid w:val="00A168B9"/>
    <w:rsid w:val="00A16C06"/>
    <w:rsid w:val="00A21E24"/>
    <w:rsid w:val="00A33188"/>
    <w:rsid w:val="00A3614C"/>
    <w:rsid w:val="00A3618B"/>
    <w:rsid w:val="00A5446E"/>
    <w:rsid w:val="00A548CC"/>
    <w:rsid w:val="00A624DE"/>
    <w:rsid w:val="00A67C25"/>
    <w:rsid w:val="00A746D8"/>
    <w:rsid w:val="00A768E3"/>
    <w:rsid w:val="00A80C6F"/>
    <w:rsid w:val="00A846A0"/>
    <w:rsid w:val="00A90340"/>
    <w:rsid w:val="00A95B1E"/>
    <w:rsid w:val="00A97D3A"/>
    <w:rsid w:val="00AB24B5"/>
    <w:rsid w:val="00AB291E"/>
    <w:rsid w:val="00AB43A8"/>
    <w:rsid w:val="00AB5981"/>
    <w:rsid w:val="00AC0F2C"/>
    <w:rsid w:val="00AD29AE"/>
    <w:rsid w:val="00AD54E0"/>
    <w:rsid w:val="00AD7E99"/>
    <w:rsid w:val="00AE048D"/>
    <w:rsid w:val="00AE2F7A"/>
    <w:rsid w:val="00B13F1C"/>
    <w:rsid w:val="00B15AC9"/>
    <w:rsid w:val="00B174C6"/>
    <w:rsid w:val="00B17F45"/>
    <w:rsid w:val="00B24446"/>
    <w:rsid w:val="00B24A57"/>
    <w:rsid w:val="00B41438"/>
    <w:rsid w:val="00B527B0"/>
    <w:rsid w:val="00B56077"/>
    <w:rsid w:val="00B565E3"/>
    <w:rsid w:val="00B56B66"/>
    <w:rsid w:val="00B60AF0"/>
    <w:rsid w:val="00B82BA2"/>
    <w:rsid w:val="00B84F7E"/>
    <w:rsid w:val="00B857CA"/>
    <w:rsid w:val="00B871E5"/>
    <w:rsid w:val="00B91378"/>
    <w:rsid w:val="00B92542"/>
    <w:rsid w:val="00BA0A54"/>
    <w:rsid w:val="00BA17A8"/>
    <w:rsid w:val="00BA6C38"/>
    <w:rsid w:val="00BC5EA0"/>
    <w:rsid w:val="00BD1BD9"/>
    <w:rsid w:val="00BD48C2"/>
    <w:rsid w:val="00BE0338"/>
    <w:rsid w:val="00BE0C47"/>
    <w:rsid w:val="00BE44DF"/>
    <w:rsid w:val="00BE6AC2"/>
    <w:rsid w:val="00BF5806"/>
    <w:rsid w:val="00C03458"/>
    <w:rsid w:val="00C06E66"/>
    <w:rsid w:val="00C07E77"/>
    <w:rsid w:val="00C11A2D"/>
    <w:rsid w:val="00C15139"/>
    <w:rsid w:val="00C15419"/>
    <w:rsid w:val="00C20E70"/>
    <w:rsid w:val="00C2251C"/>
    <w:rsid w:val="00C2682D"/>
    <w:rsid w:val="00C26B69"/>
    <w:rsid w:val="00C30C41"/>
    <w:rsid w:val="00C322FB"/>
    <w:rsid w:val="00C40C22"/>
    <w:rsid w:val="00C40E0E"/>
    <w:rsid w:val="00C438EE"/>
    <w:rsid w:val="00C446AF"/>
    <w:rsid w:val="00C4531B"/>
    <w:rsid w:val="00C60264"/>
    <w:rsid w:val="00C63689"/>
    <w:rsid w:val="00C64E28"/>
    <w:rsid w:val="00C65915"/>
    <w:rsid w:val="00C748E8"/>
    <w:rsid w:val="00C85035"/>
    <w:rsid w:val="00C8730B"/>
    <w:rsid w:val="00C95DF0"/>
    <w:rsid w:val="00CA719D"/>
    <w:rsid w:val="00CB0D64"/>
    <w:rsid w:val="00CB10A5"/>
    <w:rsid w:val="00CB2C6F"/>
    <w:rsid w:val="00CB76E6"/>
    <w:rsid w:val="00CB7F23"/>
    <w:rsid w:val="00CC30AD"/>
    <w:rsid w:val="00CC5AFB"/>
    <w:rsid w:val="00CF1A8F"/>
    <w:rsid w:val="00CF3286"/>
    <w:rsid w:val="00CF4E5C"/>
    <w:rsid w:val="00D03042"/>
    <w:rsid w:val="00D17F46"/>
    <w:rsid w:val="00D342DA"/>
    <w:rsid w:val="00D368E5"/>
    <w:rsid w:val="00D40B2B"/>
    <w:rsid w:val="00D42A94"/>
    <w:rsid w:val="00D44535"/>
    <w:rsid w:val="00D470BA"/>
    <w:rsid w:val="00D4722D"/>
    <w:rsid w:val="00D4792D"/>
    <w:rsid w:val="00D50E7E"/>
    <w:rsid w:val="00D51D00"/>
    <w:rsid w:val="00D525A9"/>
    <w:rsid w:val="00D57198"/>
    <w:rsid w:val="00D60BEC"/>
    <w:rsid w:val="00D84B84"/>
    <w:rsid w:val="00D93D47"/>
    <w:rsid w:val="00DA46E9"/>
    <w:rsid w:val="00DB1A8D"/>
    <w:rsid w:val="00DB61D6"/>
    <w:rsid w:val="00DB6847"/>
    <w:rsid w:val="00DC2075"/>
    <w:rsid w:val="00DC26C0"/>
    <w:rsid w:val="00DD02B4"/>
    <w:rsid w:val="00DD4759"/>
    <w:rsid w:val="00DD7453"/>
    <w:rsid w:val="00DD7AEF"/>
    <w:rsid w:val="00E01083"/>
    <w:rsid w:val="00E064DB"/>
    <w:rsid w:val="00E101D5"/>
    <w:rsid w:val="00E10E97"/>
    <w:rsid w:val="00E1604D"/>
    <w:rsid w:val="00E321E3"/>
    <w:rsid w:val="00E3623E"/>
    <w:rsid w:val="00E42AF1"/>
    <w:rsid w:val="00E43E22"/>
    <w:rsid w:val="00E45480"/>
    <w:rsid w:val="00E54378"/>
    <w:rsid w:val="00E54DAD"/>
    <w:rsid w:val="00E61738"/>
    <w:rsid w:val="00E62E5C"/>
    <w:rsid w:val="00E64E25"/>
    <w:rsid w:val="00E658E7"/>
    <w:rsid w:val="00E757C4"/>
    <w:rsid w:val="00E7612A"/>
    <w:rsid w:val="00E84AC6"/>
    <w:rsid w:val="00E86614"/>
    <w:rsid w:val="00E911F0"/>
    <w:rsid w:val="00EA5C66"/>
    <w:rsid w:val="00EC13D0"/>
    <w:rsid w:val="00EC3470"/>
    <w:rsid w:val="00EE0774"/>
    <w:rsid w:val="00EE376F"/>
    <w:rsid w:val="00EE5536"/>
    <w:rsid w:val="00EF1E40"/>
    <w:rsid w:val="00EF4397"/>
    <w:rsid w:val="00EF4F1A"/>
    <w:rsid w:val="00F006D3"/>
    <w:rsid w:val="00F01789"/>
    <w:rsid w:val="00F06C16"/>
    <w:rsid w:val="00F14746"/>
    <w:rsid w:val="00F20036"/>
    <w:rsid w:val="00F23024"/>
    <w:rsid w:val="00F2627F"/>
    <w:rsid w:val="00F26F48"/>
    <w:rsid w:val="00F31062"/>
    <w:rsid w:val="00F33F22"/>
    <w:rsid w:val="00F45038"/>
    <w:rsid w:val="00F468DC"/>
    <w:rsid w:val="00F46986"/>
    <w:rsid w:val="00F56005"/>
    <w:rsid w:val="00F56C6C"/>
    <w:rsid w:val="00F6116E"/>
    <w:rsid w:val="00F64925"/>
    <w:rsid w:val="00F67DD4"/>
    <w:rsid w:val="00F70916"/>
    <w:rsid w:val="00F750B9"/>
    <w:rsid w:val="00F7697C"/>
    <w:rsid w:val="00F80B46"/>
    <w:rsid w:val="00F80E58"/>
    <w:rsid w:val="00F81F85"/>
    <w:rsid w:val="00F911B0"/>
    <w:rsid w:val="00F93A98"/>
    <w:rsid w:val="00FA144E"/>
    <w:rsid w:val="00FA203B"/>
    <w:rsid w:val="00FA2A92"/>
    <w:rsid w:val="00FA3DA4"/>
    <w:rsid w:val="00FB022C"/>
    <w:rsid w:val="00FB3BC7"/>
    <w:rsid w:val="00FB4219"/>
    <w:rsid w:val="00FC1171"/>
    <w:rsid w:val="00FD1B6D"/>
    <w:rsid w:val="00FD1BC5"/>
    <w:rsid w:val="00FF20A5"/>
    <w:rsid w:val="00FF27A0"/>
    <w:rsid w:val="00FF6043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0" w:hanging="220"/>
    </w:pPr>
  </w:style>
  <w:style w:type="paragraph" w:styleId="2">
    <w:name w:val="Body Text Indent 2"/>
    <w:basedOn w:val="a"/>
    <w:pPr>
      <w:ind w:left="660" w:hanging="660"/>
    </w:pPr>
    <w:rPr>
      <w:rFonts w:ascii="ＭＳ 明朝"/>
    </w:rPr>
  </w:style>
  <w:style w:type="paragraph" w:styleId="3">
    <w:name w:val="Body Text Indent 3"/>
    <w:basedOn w:val="a"/>
    <w:pPr>
      <w:ind w:left="440" w:hanging="440"/>
    </w:pPr>
    <w:rPr>
      <w:rFonts w:ascii="ＭＳ 明朝"/>
    </w:rPr>
  </w:style>
  <w:style w:type="table" w:styleId="a4">
    <w:name w:val="Table Grid"/>
    <w:basedOn w:val="a1"/>
    <w:rsid w:val="004318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B692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B692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E40D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2E40D1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1D3EC8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77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FC4BCC6A.dotm</Template>
  <TotalTime>0</TotalTime>
  <Pages>1</Pages>
  <Words>335</Words>
  <Characters>206</Characters>
  <Application>Microsoft Office Word</Application>
  <DocSecurity>0</DocSecurity>
  <Lines>1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2024-02-20T07:32:00Z</dcterms:created>
  <dcterms:modified xsi:type="dcterms:W3CDTF">2024-02-20T07:32:00Z</dcterms:modified>
  <cp:contentStatus/>
</cp:coreProperties>
</file>