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70D2" w14:textId="482AE37A" w:rsidR="00CE6F14" w:rsidRDefault="00A90939" w:rsidP="004C44EF">
      <w:r>
        <w:rPr>
          <w:rFonts w:hint="eastAsia"/>
        </w:rPr>
        <w:t xml:space="preserve">　</w:t>
      </w:r>
    </w:p>
    <w:p w14:paraId="457C0A75" w14:textId="2893AF6F" w:rsidR="003509C3" w:rsidRDefault="003509C3" w:rsidP="003509C3">
      <w:pPr>
        <w:jc w:val="left"/>
      </w:pPr>
      <w:r>
        <w:rPr>
          <w:rFonts w:hint="eastAsia"/>
        </w:rPr>
        <w:t>第１号様式（第５条関係）</w:t>
      </w:r>
    </w:p>
    <w:p w14:paraId="2CA00D61" w14:textId="77777777" w:rsidR="00281D56" w:rsidRDefault="00281D56" w:rsidP="00F42612">
      <w:pPr>
        <w:jc w:val="center"/>
      </w:pPr>
    </w:p>
    <w:p w14:paraId="6F23AF5E" w14:textId="4177D12A" w:rsidR="00F42612" w:rsidRDefault="00F42612" w:rsidP="00F42612">
      <w:pPr>
        <w:jc w:val="center"/>
      </w:pPr>
      <w:r>
        <w:t>上越市結婚活動支援補助金交付申請書</w:t>
      </w:r>
    </w:p>
    <w:p w14:paraId="3B2A1DEE" w14:textId="77777777" w:rsidR="00A82968" w:rsidRDefault="00A82968" w:rsidP="00A82968">
      <w:pPr>
        <w:jc w:val="right"/>
      </w:pPr>
      <w:r>
        <w:t xml:space="preserve">年　</w:t>
      </w:r>
      <w:r>
        <w:rPr>
          <w:rFonts w:hint="eastAsia"/>
        </w:rPr>
        <w:t xml:space="preserve">　</w:t>
      </w:r>
      <w:r>
        <w:t xml:space="preserve">月　</w:t>
      </w:r>
      <w:r>
        <w:rPr>
          <w:rFonts w:hint="eastAsia"/>
        </w:rPr>
        <w:t xml:space="preserve">　</w:t>
      </w:r>
      <w:r>
        <w:t>日</w:t>
      </w:r>
    </w:p>
    <w:p w14:paraId="1FA6F90C" w14:textId="77777777" w:rsidR="003509C3" w:rsidRDefault="003509C3" w:rsidP="003509C3">
      <w:pPr>
        <w:jc w:val="right"/>
      </w:pPr>
    </w:p>
    <w:p w14:paraId="63ACFD3A" w14:textId="77777777" w:rsidR="003509C3" w:rsidRDefault="003509C3" w:rsidP="003509C3">
      <w:pPr>
        <w:ind w:firstLineChars="100" w:firstLine="220"/>
        <w:jc w:val="left"/>
      </w:pPr>
      <w:r>
        <w:t>（宛先）上越市長</w:t>
      </w:r>
    </w:p>
    <w:p w14:paraId="61DB1AA6" w14:textId="444FEF02" w:rsidR="003509C3" w:rsidRDefault="00177B2D" w:rsidP="00177B2D">
      <w:pPr>
        <w:ind w:firstLineChars="2400" w:firstLine="5280"/>
        <w:rPr>
          <w:kern w:val="0"/>
        </w:rPr>
      </w:pPr>
      <w:r>
        <w:rPr>
          <w:rFonts w:hint="eastAsia"/>
          <w:kern w:val="0"/>
        </w:rPr>
        <w:t xml:space="preserve">申請者　</w:t>
      </w:r>
      <w:r w:rsidR="003509C3" w:rsidRPr="00AC098F">
        <w:rPr>
          <w:kern w:val="0"/>
        </w:rPr>
        <w:t>住</w:t>
      </w:r>
      <w:r w:rsidR="00AC098F">
        <w:rPr>
          <w:rFonts w:hint="eastAsia"/>
          <w:kern w:val="0"/>
        </w:rPr>
        <w:t xml:space="preserve">　　</w:t>
      </w:r>
      <w:r w:rsidR="003509C3" w:rsidRPr="00AC098F">
        <w:rPr>
          <w:kern w:val="0"/>
        </w:rPr>
        <w:t>所</w:t>
      </w:r>
    </w:p>
    <w:p w14:paraId="2D9A4A91" w14:textId="28AF19D5" w:rsidR="003509C3" w:rsidRDefault="00AC098F" w:rsidP="003509C3">
      <w:pPr>
        <w:ind w:right="840" w:firstLineChars="2800" w:firstLine="6160"/>
        <w:rPr>
          <w:kern w:val="0"/>
        </w:rPr>
      </w:pPr>
      <w:r>
        <w:rPr>
          <w:rFonts w:hint="eastAsia"/>
          <w:kern w:val="0"/>
        </w:rPr>
        <w:t xml:space="preserve">氏　　</w:t>
      </w:r>
      <w:r w:rsidR="003509C3">
        <w:rPr>
          <w:rFonts w:hint="eastAsia"/>
          <w:kern w:val="0"/>
        </w:rPr>
        <w:t>名</w:t>
      </w:r>
    </w:p>
    <w:p w14:paraId="132B649C" w14:textId="77777777" w:rsidR="003509C3" w:rsidRDefault="003509C3" w:rsidP="003509C3">
      <w:pPr>
        <w:ind w:right="840" w:firstLineChars="2800" w:firstLine="6160"/>
      </w:pPr>
      <w:r>
        <w:t>電話番号</w:t>
      </w:r>
    </w:p>
    <w:p w14:paraId="02BF768A" w14:textId="0F689CB6" w:rsidR="003509C3" w:rsidRDefault="003509C3" w:rsidP="003509C3">
      <w:r>
        <w:t xml:space="preserve">　</w:t>
      </w:r>
      <w:r>
        <w:rPr>
          <w:rFonts w:hint="eastAsia"/>
        </w:rPr>
        <w:t xml:space="preserve"> </w:t>
      </w:r>
      <w:r>
        <w:t xml:space="preserve">                                             </w:t>
      </w:r>
      <w:r>
        <w:t xml:space="preserve">　　　　生年月日</w:t>
      </w:r>
    </w:p>
    <w:p w14:paraId="3B50A931" w14:textId="77777777" w:rsidR="002662E1" w:rsidRDefault="002662E1" w:rsidP="003509C3"/>
    <w:p w14:paraId="055342EF" w14:textId="6D34F12E" w:rsidR="003509C3" w:rsidRDefault="00AA475A" w:rsidP="00AA475A">
      <w:pPr>
        <w:ind w:right="420"/>
      </w:pPr>
      <w:r>
        <w:t xml:space="preserve">　</w:t>
      </w:r>
      <w:r w:rsidR="003509C3">
        <w:t>次のとおり</w:t>
      </w:r>
      <w:r w:rsidR="001C5256" w:rsidRPr="00F242C0">
        <w:rPr>
          <w:rFonts w:hint="eastAsia"/>
        </w:rPr>
        <w:t>上越市</w:t>
      </w:r>
      <w:r w:rsidR="003509C3">
        <w:t>結婚活動支援補助金の交付を申請します。</w:t>
      </w:r>
    </w:p>
    <w:tbl>
      <w:tblPr>
        <w:tblStyle w:val="aa"/>
        <w:tblW w:w="0" w:type="auto"/>
        <w:tblInd w:w="-5" w:type="dxa"/>
        <w:tblLook w:val="04A0" w:firstRow="1" w:lastRow="0" w:firstColumn="1" w:lastColumn="0" w:noHBand="0" w:noVBand="1"/>
      </w:tblPr>
      <w:tblGrid>
        <w:gridCol w:w="3300"/>
        <w:gridCol w:w="5720"/>
      </w:tblGrid>
      <w:tr w:rsidR="003509C3" w14:paraId="3DA7013F" w14:textId="77777777" w:rsidTr="006254E6">
        <w:trPr>
          <w:trHeight w:val="680"/>
        </w:trPr>
        <w:tc>
          <w:tcPr>
            <w:tcW w:w="3300" w:type="dxa"/>
            <w:vAlign w:val="center"/>
          </w:tcPr>
          <w:p w14:paraId="663B7156" w14:textId="03692721" w:rsidR="003509C3" w:rsidRDefault="0046481C" w:rsidP="0046481C">
            <w:r w:rsidRPr="00F242C0">
              <w:rPr>
                <w:rFonts w:hint="eastAsia"/>
              </w:rPr>
              <w:t>１</w:t>
            </w:r>
            <w:r>
              <w:rPr>
                <w:rFonts w:hint="eastAsia"/>
              </w:rPr>
              <w:t xml:space="preserve">　</w:t>
            </w:r>
            <w:r w:rsidR="002A2BC5">
              <w:t>補助対象</w:t>
            </w:r>
            <w:r w:rsidR="002A2BC5" w:rsidRPr="00F242C0">
              <w:rPr>
                <w:rFonts w:hint="eastAsia"/>
              </w:rPr>
              <w:t>経費</w:t>
            </w:r>
            <w:r w:rsidR="003509C3">
              <w:t>（</w:t>
            </w:r>
            <w:r w:rsidR="00177B2D">
              <w:rPr>
                <w:rFonts w:hint="eastAsia"/>
              </w:rPr>
              <w:t>A</w:t>
            </w:r>
            <w:r w:rsidR="003509C3" w:rsidRPr="00177B2D">
              <w:rPr>
                <w:rFonts w:asciiTheme="minorEastAsia" w:hAnsiTheme="minorEastAsia"/>
              </w:rPr>
              <w:t>）</w:t>
            </w:r>
          </w:p>
        </w:tc>
        <w:tc>
          <w:tcPr>
            <w:tcW w:w="5720" w:type="dxa"/>
            <w:vAlign w:val="center"/>
          </w:tcPr>
          <w:p w14:paraId="1177D805" w14:textId="77777777" w:rsidR="003509C3" w:rsidRDefault="003509C3" w:rsidP="005D7B16">
            <w:pPr>
              <w:jc w:val="right"/>
            </w:pPr>
            <w:r>
              <w:t>円</w:t>
            </w:r>
          </w:p>
        </w:tc>
      </w:tr>
      <w:tr w:rsidR="003509C3" w14:paraId="4B3C130B" w14:textId="77777777" w:rsidTr="006254E6">
        <w:trPr>
          <w:trHeight w:val="680"/>
        </w:trPr>
        <w:tc>
          <w:tcPr>
            <w:tcW w:w="3300" w:type="dxa"/>
            <w:vAlign w:val="center"/>
          </w:tcPr>
          <w:p w14:paraId="4AE7A806" w14:textId="50329221" w:rsidR="003509C3" w:rsidRDefault="0046481C" w:rsidP="0046481C">
            <w:r w:rsidRPr="00F242C0">
              <w:rPr>
                <w:rFonts w:hint="eastAsia"/>
              </w:rPr>
              <w:t>２</w:t>
            </w:r>
            <w:r>
              <w:rPr>
                <w:rFonts w:hint="eastAsia"/>
              </w:rPr>
              <w:t xml:space="preserve">　</w:t>
            </w:r>
            <w:r w:rsidR="003509C3">
              <w:t>交付申請額</w:t>
            </w:r>
          </w:p>
          <w:p w14:paraId="3425DBBA" w14:textId="79A3303B" w:rsidR="003509C3" w:rsidRPr="00AD2996" w:rsidRDefault="003509C3" w:rsidP="00AD71BE">
            <w:pPr>
              <w:ind w:firstLineChars="200" w:firstLine="360"/>
            </w:pPr>
            <w:r w:rsidRPr="00AD2996">
              <w:rPr>
                <w:rFonts w:ascii="ＭＳ 明朝" w:eastAsia="ＭＳ 明朝" w:hAnsi="ＭＳ 明朝" w:cs="ＭＳ 明朝"/>
                <w:sz w:val="18"/>
              </w:rPr>
              <w:t>※A×1/2（</w:t>
            </w:r>
            <w:r w:rsidRPr="00AD2996">
              <w:rPr>
                <w:rFonts w:ascii="ＭＳ 明朝" w:eastAsia="ＭＳ 明朝" w:hAnsi="ＭＳ 明朝" w:cs="ＭＳ 明朝" w:hint="eastAsia"/>
                <w:sz w:val="18"/>
              </w:rPr>
              <w:t>1</w:t>
            </w:r>
            <w:r w:rsidRPr="00AD2996">
              <w:rPr>
                <w:rFonts w:ascii="ＭＳ 明朝" w:eastAsia="ＭＳ 明朝" w:hAnsi="ＭＳ 明朝" w:cs="ＭＳ 明朝"/>
                <w:sz w:val="18"/>
              </w:rPr>
              <w:t>00円未満切</w:t>
            </w:r>
            <w:r w:rsidR="00C30312" w:rsidRPr="00F242C0">
              <w:rPr>
                <w:rFonts w:ascii="ＭＳ 明朝" w:eastAsia="ＭＳ 明朝" w:hAnsi="ＭＳ 明朝" w:cs="ＭＳ 明朝" w:hint="eastAsia"/>
                <w:sz w:val="18"/>
              </w:rPr>
              <w:t>り</w:t>
            </w:r>
            <w:r w:rsidRPr="00AD2996">
              <w:rPr>
                <w:rFonts w:ascii="ＭＳ 明朝" w:eastAsia="ＭＳ 明朝" w:hAnsi="ＭＳ 明朝" w:cs="ＭＳ 明朝"/>
                <w:sz w:val="18"/>
              </w:rPr>
              <w:t>捨て）</w:t>
            </w:r>
          </w:p>
        </w:tc>
        <w:tc>
          <w:tcPr>
            <w:tcW w:w="5720" w:type="dxa"/>
            <w:vAlign w:val="center"/>
          </w:tcPr>
          <w:p w14:paraId="2B6B377A" w14:textId="77777777" w:rsidR="003509C3" w:rsidRDefault="003509C3" w:rsidP="005D7B16">
            <w:pPr>
              <w:wordWrap w:val="0"/>
              <w:jc w:val="right"/>
            </w:pPr>
            <w:r>
              <w:t xml:space="preserve">　　円</w:t>
            </w:r>
          </w:p>
        </w:tc>
      </w:tr>
      <w:tr w:rsidR="0046481C" w14:paraId="6CD023C6" w14:textId="77777777" w:rsidTr="006254E6">
        <w:trPr>
          <w:trHeight w:val="1246"/>
        </w:trPr>
        <w:tc>
          <w:tcPr>
            <w:tcW w:w="3300" w:type="dxa"/>
            <w:vAlign w:val="center"/>
          </w:tcPr>
          <w:p w14:paraId="0C7D1071" w14:textId="069CA514" w:rsidR="0046481C" w:rsidRDefault="0046481C" w:rsidP="0046481C">
            <w:r w:rsidRPr="00F242C0">
              <w:rPr>
                <w:rFonts w:hint="eastAsia"/>
              </w:rPr>
              <w:t>３　添付書類</w:t>
            </w:r>
          </w:p>
        </w:tc>
        <w:tc>
          <w:tcPr>
            <w:tcW w:w="5720" w:type="dxa"/>
            <w:vAlign w:val="center"/>
          </w:tcPr>
          <w:p w14:paraId="6EB20970" w14:textId="207783AF" w:rsidR="0046481C" w:rsidRPr="00F242C0" w:rsidRDefault="0046481C" w:rsidP="00A25DE9">
            <w:pPr>
              <w:ind w:left="220" w:right="-102" w:hangingChars="100" w:hanging="220"/>
              <w:rPr>
                <w:rFonts w:ascii="ＭＳ 明朝" w:hAnsi="ＭＳ 明朝" w:cs="ＭＳ 明朝"/>
              </w:rPr>
            </w:pPr>
            <w:r w:rsidRPr="00F242C0">
              <w:rPr>
                <w:rFonts w:ascii="ＭＳ 明朝" w:hAnsi="ＭＳ 明朝" w:cs="ＭＳ 明朝"/>
              </w:rPr>
              <w:t>□　本人確認書類の写し</w:t>
            </w:r>
          </w:p>
          <w:p w14:paraId="4B0B6D7F" w14:textId="133A667E" w:rsidR="005456FC" w:rsidRPr="00F242C0" w:rsidRDefault="005456FC" w:rsidP="00A25DE9">
            <w:pPr>
              <w:ind w:left="220" w:right="-102" w:hangingChars="100" w:hanging="220"/>
              <w:rPr>
                <w:rFonts w:ascii="ＭＳ 明朝" w:hAnsi="ＭＳ 明朝" w:cs="ＭＳ 明朝"/>
              </w:rPr>
            </w:pPr>
            <w:r w:rsidRPr="00F242C0">
              <w:rPr>
                <w:rFonts w:ascii="ＭＳ 明朝" w:hAnsi="ＭＳ 明朝" w:cs="ＭＳ 明朝" w:hint="eastAsia"/>
              </w:rPr>
              <w:t xml:space="preserve">□　</w:t>
            </w:r>
            <w:r w:rsidRPr="00F242C0">
              <w:rPr>
                <w:rFonts w:hint="eastAsia"/>
              </w:rPr>
              <w:t>住民票の写し</w:t>
            </w:r>
          </w:p>
          <w:p w14:paraId="65139B93" w14:textId="1EE20E9D" w:rsidR="005456FC" w:rsidRPr="00F242C0" w:rsidRDefault="005456FC" w:rsidP="00A25DE9">
            <w:pPr>
              <w:ind w:left="220" w:right="-102" w:hangingChars="100" w:hanging="220"/>
              <w:rPr>
                <w:rFonts w:ascii="ＭＳ 明朝" w:hAnsi="ＭＳ 明朝" w:cs="ＭＳ 明朝"/>
              </w:rPr>
            </w:pPr>
            <w:r w:rsidRPr="00F242C0">
              <w:rPr>
                <w:rFonts w:ascii="ＭＳ 明朝" w:hAnsi="ＭＳ 明朝" w:cs="ＭＳ 明朝" w:hint="eastAsia"/>
              </w:rPr>
              <w:t xml:space="preserve">□　</w:t>
            </w:r>
            <w:r w:rsidR="00B126B8" w:rsidRPr="00F242C0">
              <w:rPr>
                <w:rFonts w:hint="eastAsia"/>
              </w:rPr>
              <w:t>納税証明書</w:t>
            </w:r>
          </w:p>
          <w:p w14:paraId="34EC6AF6" w14:textId="04284B19" w:rsidR="006254E6" w:rsidRPr="00A25DE9" w:rsidRDefault="0046481C" w:rsidP="00D644C0">
            <w:pPr>
              <w:ind w:right="420"/>
              <w:rPr>
                <w:rFonts w:ascii="ＭＳ 明朝" w:hAnsi="ＭＳ 明朝" w:cs="ＭＳ 明朝"/>
              </w:rPr>
            </w:pPr>
            <w:r w:rsidRPr="00F242C0">
              <w:rPr>
                <w:rFonts w:ascii="ＭＳ 明朝" w:hAnsi="ＭＳ 明朝" w:cs="ＭＳ 明朝"/>
              </w:rPr>
              <w:t>□　その他市長が必要と認める書類</w:t>
            </w:r>
          </w:p>
        </w:tc>
      </w:tr>
    </w:tbl>
    <w:p w14:paraId="66F1C232" w14:textId="6D88C023" w:rsidR="006254E6" w:rsidRDefault="006254E6" w:rsidP="006254E6">
      <w:pPr>
        <w:ind w:left="220" w:right="50" w:hangingChars="100" w:hanging="220"/>
        <w:jc w:val="left"/>
        <w:rPr>
          <w:rFonts w:ascii="ＭＳ 明朝" w:hAnsi="ＭＳ 明朝" w:cs="ＭＳ 明朝"/>
        </w:rPr>
      </w:pPr>
      <w:r w:rsidRPr="00F242C0">
        <w:rPr>
          <w:rFonts w:ascii="ＭＳ 明朝" w:hAnsi="ＭＳ 明朝" w:cs="ＭＳ 明朝" w:hint="eastAsia"/>
        </w:rPr>
        <w:t>備考　住民票の写し及び納税証明書について公簿等で確認することができるときは、添付を省略することができます。</w:t>
      </w:r>
    </w:p>
    <w:p w14:paraId="32400344" w14:textId="77777777" w:rsidR="006254E6" w:rsidRPr="006254E6" w:rsidRDefault="006254E6" w:rsidP="006254E6">
      <w:pPr>
        <w:ind w:left="220" w:right="50" w:hangingChars="100" w:hanging="220"/>
        <w:jc w:val="left"/>
        <w:rPr>
          <w:rFonts w:ascii="ＭＳ 明朝" w:hAnsi="ＭＳ 明朝" w:cs="ＭＳ 明朝"/>
        </w:rPr>
      </w:pPr>
    </w:p>
    <w:tbl>
      <w:tblPr>
        <w:tblStyle w:val="aa"/>
        <w:tblW w:w="9020" w:type="dxa"/>
        <w:tblInd w:w="-5" w:type="dxa"/>
        <w:tblLook w:val="04A0" w:firstRow="1" w:lastRow="0" w:firstColumn="1" w:lastColumn="0" w:noHBand="0" w:noVBand="1"/>
      </w:tblPr>
      <w:tblGrid>
        <w:gridCol w:w="9020"/>
      </w:tblGrid>
      <w:tr w:rsidR="003119A1" w:rsidRPr="0094671D" w14:paraId="40E3A8E5" w14:textId="77777777" w:rsidTr="00AE25B8">
        <w:tc>
          <w:tcPr>
            <w:tcW w:w="9020" w:type="dxa"/>
          </w:tcPr>
          <w:p w14:paraId="1E872002" w14:textId="77777777" w:rsidR="003119A1" w:rsidRPr="00F242C0" w:rsidRDefault="003119A1" w:rsidP="00AC2A04">
            <w:pPr>
              <w:jc w:val="center"/>
            </w:pPr>
            <w:r w:rsidRPr="00F242C0">
              <w:rPr>
                <w:rFonts w:hint="eastAsia"/>
              </w:rPr>
              <w:t>同意・誓約事項　（□にレ点を記入してください。）</w:t>
            </w:r>
          </w:p>
        </w:tc>
      </w:tr>
      <w:tr w:rsidR="003119A1" w:rsidRPr="0094671D" w14:paraId="5887B505" w14:textId="77777777" w:rsidTr="00AE25B8">
        <w:trPr>
          <w:trHeight w:val="505"/>
        </w:trPr>
        <w:tc>
          <w:tcPr>
            <w:tcW w:w="9020" w:type="dxa"/>
          </w:tcPr>
          <w:p w14:paraId="78D32D8F" w14:textId="7FC1393D" w:rsidR="003119A1" w:rsidRPr="00F242C0" w:rsidRDefault="003119A1" w:rsidP="00AC2A04">
            <w:pPr>
              <w:spacing w:line="340" w:lineRule="exact"/>
              <w:ind w:left="220" w:hangingChars="100" w:hanging="220"/>
              <w:jc w:val="left"/>
            </w:pPr>
            <w:r w:rsidRPr="00F242C0">
              <w:rPr>
                <w:rFonts w:hint="eastAsia"/>
              </w:rPr>
              <w:t>□　市税の滞納がないことを確認するため、</w:t>
            </w:r>
            <w:r w:rsidR="00DD6A7D">
              <w:rPr>
                <w:rFonts w:hint="eastAsia"/>
              </w:rPr>
              <w:t>総合政策</w:t>
            </w:r>
            <w:r w:rsidRPr="00F242C0">
              <w:rPr>
                <w:rFonts w:hint="eastAsia"/>
              </w:rPr>
              <w:t>課の職員が納税状況を閲覧することに同意します。</w:t>
            </w:r>
          </w:p>
        </w:tc>
      </w:tr>
      <w:tr w:rsidR="003119A1" w:rsidRPr="0094671D" w14:paraId="1CF68853" w14:textId="77777777" w:rsidTr="00AE25B8">
        <w:tc>
          <w:tcPr>
            <w:tcW w:w="9020" w:type="dxa"/>
          </w:tcPr>
          <w:p w14:paraId="69385436" w14:textId="77777777" w:rsidR="003119A1" w:rsidRPr="00F242C0" w:rsidRDefault="003119A1" w:rsidP="00AC2A04">
            <w:pPr>
              <w:pStyle w:val="2"/>
              <w:spacing w:line="340" w:lineRule="exact"/>
              <w:ind w:left="220" w:hangingChars="100" w:hanging="220"/>
              <w:rPr>
                <w:rFonts w:ascii="ＭＳ 明朝"/>
              </w:rPr>
            </w:pPr>
            <w:r w:rsidRPr="00F242C0">
              <w:rPr>
                <w:rFonts w:ascii="ＭＳ 明朝" w:hAnsi="ＭＳ 明朝" w:hint="eastAsia"/>
              </w:rPr>
              <w:t>（上越市暴力団の排除の推進に関する条例に基づく暴力団の排除のための誓約）</w:t>
            </w:r>
          </w:p>
          <w:p w14:paraId="31037BD4" w14:textId="77777777" w:rsidR="003119A1" w:rsidRPr="00F242C0" w:rsidRDefault="003119A1" w:rsidP="00AC2A04">
            <w:pPr>
              <w:spacing w:line="340" w:lineRule="exact"/>
              <w:ind w:firstLineChars="100" w:firstLine="220"/>
              <w:jc w:val="left"/>
            </w:pPr>
            <w:r w:rsidRPr="00F242C0">
              <w:rPr>
                <w:rFonts w:hint="eastAsia"/>
              </w:rPr>
              <w:t>⑴　暴力団の活動において認証を受けるものではありません。</w:t>
            </w:r>
          </w:p>
          <w:p w14:paraId="6DB2302E" w14:textId="77777777" w:rsidR="003119A1" w:rsidRPr="00F242C0" w:rsidRDefault="003119A1" w:rsidP="00AC2A04">
            <w:pPr>
              <w:spacing w:line="340" w:lineRule="exact"/>
              <w:ind w:firstLineChars="100" w:firstLine="220"/>
              <w:jc w:val="left"/>
            </w:pPr>
            <w:r w:rsidRPr="00F242C0">
              <w:rPr>
                <w:rFonts w:hint="eastAsia"/>
              </w:rPr>
              <w:t>⑵　認証により暴力団に対し利益を供与することはありません。</w:t>
            </w:r>
          </w:p>
          <w:p w14:paraId="67EF4F71" w14:textId="77777777" w:rsidR="003119A1" w:rsidRPr="00F242C0" w:rsidRDefault="003119A1" w:rsidP="00AC2A04">
            <w:pPr>
              <w:spacing w:line="340" w:lineRule="exact"/>
              <w:ind w:leftChars="100" w:left="440" w:hangingChars="100" w:hanging="220"/>
              <w:jc w:val="left"/>
            </w:pPr>
            <w:r w:rsidRPr="00F242C0">
              <w:rPr>
                <w:rFonts w:hint="eastAsia"/>
              </w:rPr>
              <w:t>⑶　⑴又は⑵に反する場合は、この申請を却下され、又は承認を取り消されることを承諾します。</w:t>
            </w:r>
          </w:p>
          <w:p w14:paraId="62C79045" w14:textId="77777777" w:rsidR="003119A1" w:rsidRPr="00F242C0" w:rsidRDefault="003119A1" w:rsidP="00AC2A04">
            <w:pPr>
              <w:spacing w:line="340" w:lineRule="exact"/>
              <w:jc w:val="left"/>
            </w:pPr>
            <w:r w:rsidRPr="00F242C0">
              <w:rPr>
                <w:rFonts w:hint="eastAsia"/>
              </w:rPr>
              <w:t>□　上記について誓約します。（□にレ点を記入してください。）</w:t>
            </w:r>
          </w:p>
        </w:tc>
        <w:bookmarkStart w:id="0" w:name="_GoBack"/>
        <w:bookmarkEnd w:id="0"/>
      </w:tr>
    </w:tbl>
    <w:p w14:paraId="6F0655AE" w14:textId="6A2B42F0" w:rsidR="003509C3" w:rsidRDefault="003509C3" w:rsidP="003509C3">
      <w:pPr>
        <w:ind w:right="420"/>
        <w:jc w:val="left"/>
        <w:rPr>
          <w:rFonts w:ascii="ＭＳ 明朝" w:hAnsi="ＭＳ 明朝" w:cs="ＭＳ 明朝"/>
        </w:rPr>
      </w:pPr>
    </w:p>
    <w:p w14:paraId="18B3D7EB" w14:textId="466F06F8" w:rsidR="009C0BD7" w:rsidRDefault="009C0BD7" w:rsidP="003509C3">
      <w:pPr>
        <w:ind w:right="420"/>
        <w:jc w:val="left"/>
        <w:rPr>
          <w:rFonts w:ascii="ＭＳ 明朝" w:hAnsi="ＭＳ 明朝" w:cs="ＭＳ 明朝"/>
        </w:rPr>
      </w:pPr>
    </w:p>
    <w:p w14:paraId="7C5A614B" w14:textId="77777777" w:rsidR="00246464" w:rsidRDefault="00246464" w:rsidP="003509C3">
      <w:pPr>
        <w:ind w:right="420"/>
        <w:jc w:val="left"/>
        <w:rPr>
          <w:rFonts w:ascii="ＭＳ 明朝" w:hAnsi="ＭＳ 明朝" w:cs="ＭＳ 明朝" w:hint="eastAsia"/>
        </w:rPr>
      </w:pPr>
    </w:p>
    <w:sectPr w:rsidR="00246464" w:rsidSect="001757E8">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CB5F" w14:textId="77777777" w:rsidR="00AC2A04" w:rsidRDefault="00AC2A04">
      <w:r>
        <w:separator/>
      </w:r>
    </w:p>
  </w:endnote>
  <w:endnote w:type="continuationSeparator" w:id="0">
    <w:p w14:paraId="22E980C1" w14:textId="77777777" w:rsidR="00AC2A04" w:rsidRDefault="00AC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52BC" w14:textId="77777777" w:rsidR="00DD6A7D" w:rsidRDefault="00DD6A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5F0A" w14:textId="77777777" w:rsidR="00DD6A7D" w:rsidRDefault="00DD6A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68BA" w14:textId="77777777" w:rsidR="00DD6A7D" w:rsidRDefault="00DD6A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888D5" w14:textId="77777777" w:rsidR="00AC2A04" w:rsidRDefault="00AC2A04">
      <w:r>
        <w:separator/>
      </w:r>
    </w:p>
  </w:footnote>
  <w:footnote w:type="continuationSeparator" w:id="0">
    <w:p w14:paraId="7A9BC4DE" w14:textId="77777777" w:rsidR="00AC2A04" w:rsidRDefault="00AC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487A" w14:textId="77777777" w:rsidR="00DD6A7D" w:rsidRDefault="00DD6A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051C" w14:textId="77777777" w:rsidR="00DD6A7D" w:rsidRDefault="00DD6A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643A" w14:textId="77777777" w:rsidR="00DD6A7D" w:rsidRDefault="00DD6A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8"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9"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1"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2"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3"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4"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9"/>
  </w:num>
  <w:num w:numId="3">
    <w:abstractNumId w:val="11"/>
  </w:num>
  <w:num w:numId="4">
    <w:abstractNumId w:val="3"/>
  </w:num>
  <w:num w:numId="5">
    <w:abstractNumId w:val="10"/>
  </w:num>
  <w:num w:numId="6">
    <w:abstractNumId w:val="13"/>
  </w:num>
  <w:num w:numId="7">
    <w:abstractNumId w:val="14"/>
  </w:num>
  <w:num w:numId="8">
    <w:abstractNumId w:val="6"/>
  </w:num>
  <w:num w:numId="9">
    <w:abstractNumId w:val="4"/>
  </w:num>
  <w:num w:numId="10">
    <w:abstractNumId w:val="7"/>
  </w:num>
  <w:num w:numId="11">
    <w:abstractNumId w:val="2"/>
  </w:num>
  <w:num w:numId="12">
    <w:abstractNumId w:val="0"/>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3829"/>
    <w:rsid w:val="00013B45"/>
    <w:rsid w:val="00026E71"/>
    <w:rsid w:val="0003397B"/>
    <w:rsid w:val="00040589"/>
    <w:rsid w:val="0005610D"/>
    <w:rsid w:val="00063962"/>
    <w:rsid w:val="0008159F"/>
    <w:rsid w:val="00095828"/>
    <w:rsid w:val="000A4CBC"/>
    <w:rsid w:val="000B0850"/>
    <w:rsid w:val="000B122B"/>
    <w:rsid w:val="000C4D70"/>
    <w:rsid w:val="000C4F02"/>
    <w:rsid w:val="000C6C2C"/>
    <w:rsid w:val="000D2DB2"/>
    <w:rsid w:val="000E0F84"/>
    <w:rsid w:val="000E459D"/>
    <w:rsid w:val="000F1FAC"/>
    <w:rsid w:val="000F6F22"/>
    <w:rsid w:val="0011012C"/>
    <w:rsid w:val="001174EB"/>
    <w:rsid w:val="00130F70"/>
    <w:rsid w:val="00136B6E"/>
    <w:rsid w:val="001612E8"/>
    <w:rsid w:val="001613B7"/>
    <w:rsid w:val="001673A1"/>
    <w:rsid w:val="001757E8"/>
    <w:rsid w:val="00177B2D"/>
    <w:rsid w:val="00191DCD"/>
    <w:rsid w:val="00193850"/>
    <w:rsid w:val="00196D34"/>
    <w:rsid w:val="001A0F2D"/>
    <w:rsid w:val="001A323A"/>
    <w:rsid w:val="001A5812"/>
    <w:rsid w:val="001B4C3B"/>
    <w:rsid w:val="001B4FCD"/>
    <w:rsid w:val="001C0CC9"/>
    <w:rsid w:val="001C4A4E"/>
    <w:rsid w:val="001C5256"/>
    <w:rsid w:val="001C780F"/>
    <w:rsid w:val="001D31F6"/>
    <w:rsid w:val="001D4789"/>
    <w:rsid w:val="001D4A2A"/>
    <w:rsid w:val="001E0EAB"/>
    <w:rsid w:val="001F0DF8"/>
    <w:rsid w:val="001F1177"/>
    <w:rsid w:val="001F26B3"/>
    <w:rsid w:val="00221702"/>
    <w:rsid w:val="00223049"/>
    <w:rsid w:val="00230AA0"/>
    <w:rsid w:val="00232D3F"/>
    <w:rsid w:val="0023418C"/>
    <w:rsid w:val="00246464"/>
    <w:rsid w:val="00256E57"/>
    <w:rsid w:val="00261666"/>
    <w:rsid w:val="0026298D"/>
    <w:rsid w:val="002662E1"/>
    <w:rsid w:val="00281D56"/>
    <w:rsid w:val="002869D5"/>
    <w:rsid w:val="00293CA1"/>
    <w:rsid w:val="00296C48"/>
    <w:rsid w:val="002976D7"/>
    <w:rsid w:val="002A15E0"/>
    <w:rsid w:val="002A2BC5"/>
    <w:rsid w:val="002A5AF5"/>
    <w:rsid w:val="002A6D1E"/>
    <w:rsid w:val="002D40D7"/>
    <w:rsid w:val="002E0499"/>
    <w:rsid w:val="002E15C5"/>
    <w:rsid w:val="002E7842"/>
    <w:rsid w:val="002F0942"/>
    <w:rsid w:val="00307C42"/>
    <w:rsid w:val="003119A1"/>
    <w:rsid w:val="00323347"/>
    <w:rsid w:val="003306BF"/>
    <w:rsid w:val="00337414"/>
    <w:rsid w:val="00345539"/>
    <w:rsid w:val="003509C3"/>
    <w:rsid w:val="00354C37"/>
    <w:rsid w:val="003733AE"/>
    <w:rsid w:val="00373C79"/>
    <w:rsid w:val="00376006"/>
    <w:rsid w:val="003779FE"/>
    <w:rsid w:val="00386893"/>
    <w:rsid w:val="00387C3F"/>
    <w:rsid w:val="0039276F"/>
    <w:rsid w:val="003B6E20"/>
    <w:rsid w:val="003D2FE2"/>
    <w:rsid w:val="003D652A"/>
    <w:rsid w:val="003E2051"/>
    <w:rsid w:val="003E2432"/>
    <w:rsid w:val="003F4F42"/>
    <w:rsid w:val="003F798A"/>
    <w:rsid w:val="00406D17"/>
    <w:rsid w:val="00415180"/>
    <w:rsid w:val="00417577"/>
    <w:rsid w:val="004218B1"/>
    <w:rsid w:val="00425411"/>
    <w:rsid w:val="00425585"/>
    <w:rsid w:val="00427FDB"/>
    <w:rsid w:val="004321B1"/>
    <w:rsid w:val="0043314F"/>
    <w:rsid w:val="00442975"/>
    <w:rsid w:val="0044465F"/>
    <w:rsid w:val="004453DA"/>
    <w:rsid w:val="00447C55"/>
    <w:rsid w:val="00453A99"/>
    <w:rsid w:val="0046481C"/>
    <w:rsid w:val="00481777"/>
    <w:rsid w:val="00483AC3"/>
    <w:rsid w:val="00490F4A"/>
    <w:rsid w:val="00491B79"/>
    <w:rsid w:val="00493A81"/>
    <w:rsid w:val="00496630"/>
    <w:rsid w:val="004972C0"/>
    <w:rsid w:val="004A3EA7"/>
    <w:rsid w:val="004C32AD"/>
    <w:rsid w:val="004C44EF"/>
    <w:rsid w:val="004D18D9"/>
    <w:rsid w:val="004E1829"/>
    <w:rsid w:val="004E28F3"/>
    <w:rsid w:val="004F0691"/>
    <w:rsid w:val="004F6D71"/>
    <w:rsid w:val="00500F65"/>
    <w:rsid w:val="00505515"/>
    <w:rsid w:val="00505E1E"/>
    <w:rsid w:val="00513A5B"/>
    <w:rsid w:val="00513DCF"/>
    <w:rsid w:val="005261A3"/>
    <w:rsid w:val="005332A2"/>
    <w:rsid w:val="00541D8A"/>
    <w:rsid w:val="00542567"/>
    <w:rsid w:val="00542DEE"/>
    <w:rsid w:val="005456FC"/>
    <w:rsid w:val="0056478C"/>
    <w:rsid w:val="00565C2F"/>
    <w:rsid w:val="0056702F"/>
    <w:rsid w:val="005676CD"/>
    <w:rsid w:val="00571C70"/>
    <w:rsid w:val="005812BC"/>
    <w:rsid w:val="00594FDA"/>
    <w:rsid w:val="005A1425"/>
    <w:rsid w:val="005A57CE"/>
    <w:rsid w:val="005B2327"/>
    <w:rsid w:val="005B2C8B"/>
    <w:rsid w:val="005B7631"/>
    <w:rsid w:val="005D576A"/>
    <w:rsid w:val="005D7B16"/>
    <w:rsid w:val="005E0D4B"/>
    <w:rsid w:val="005E3FD2"/>
    <w:rsid w:val="005E4C17"/>
    <w:rsid w:val="005E7743"/>
    <w:rsid w:val="005F717E"/>
    <w:rsid w:val="00607C41"/>
    <w:rsid w:val="0061229D"/>
    <w:rsid w:val="006176BD"/>
    <w:rsid w:val="0062081D"/>
    <w:rsid w:val="006254E6"/>
    <w:rsid w:val="00654D92"/>
    <w:rsid w:val="00655A1D"/>
    <w:rsid w:val="00656EF6"/>
    <w:rsid w:val="00663070"/>
    <w:rsid w:val="00670578"/>
    <w:rsid w:val="00672646"/>
    <w:rsid w:val="00685482"/>
    <w:rsid w:val="00694E35"/>
    <w:rsid w:val="0069516B"/>
    <w:rsid w:val="006C7500"/>
    <w:rsid w:val="006D2F81"/>
    <w:rsid w:val="006D44C9"/>
    <w:rsid w:val="006E07AC"/>
    <w:rsid w:val="006F51A6"/>
    <w:rsid w:val="006F5D8F"/>
    <w:rsid w:val="00712DB3"/>
    <w:rsid w:val="00724020"/>
    <w:rsid w:val="00725FD6"/>
    <w:rsid w:val="00726C67"/>
    <w:rsid w:val="00731E05"/>
    <w:rsid w:val="0074069F"/>
    <w:rsid w:val="007455B8"/>
    <w:rsid w:val="00751CDB"/>
    <w:rsid w:val="00754B0E"/>
    <w:rsid w:val="00760482"/>
    <w:rsid w:val="00764400"/>
    <w:rsid w:val="007705D8"/>
    <w:rsid w:val="007721C5"/>
    <w:rsid w:val="00782480"/>
    <w:rsid w:val="00797B85"/>
    <w:rsid w:val="007A12FF"/>
    <w:rsid w:val="007A6A75"/>
    <w:rsid w:val="007B4014"/>
    <w:rsid w:val="007B4F68"/>
    <w:rsid w:val="007D3789"/>
    <w:rsid w:val="007D5DA0"/>
    <w:rsid w:val="007D79AD"/>
    <w:rsid w:val="007E629F"/>
    <w:rsid w:val="008018C8"/>
    <w:rsid w:val="00803DC1"/>
    <w:rsid w:val="00825ACC"/>
    <w:rsid w:val="00830FD6"/>
    <w:rsid w:val="00833A4E"/>
    <w:rsid w:val="00861705"/>
    <w:rsid w:val="00883E00"/>
    <w:rsid w:val="008867BB"/>
    <w:rsid w:val="00892DD9"/>
    <w:rsid w:val="00893A3B"/>
    <w:rsid w:val="008A4B43"/>
    <w:rsid w:val="008B7EAD"/>
    <w:rsid w:val="008C591A"/>
    <w:rsid w:val="008D59DD"/>
    <w:rsid w:val="008D619C"/>
    <w:rsid w:val="008E6823"/>
    <w:rsid w:val="0090538C"/>
    <w:rsid w:val="00907DB1"/>
    <w:rsid w:val="00913BAE"/>
    <w:rsid w:val="009160E1"/>
    <w:rsid w:val="009216D0"/>
    <w:rsid w:val="00934F3E"/>
    <w:rsid w:val="009423EC"/>
    <w:rsid w:val="00943DCD"/>
    <w:rsid w:val="00944F64"/>
    <w:rsid w:val="009478CC"/>
    <w:rsid w:val="00947F20"/>
    <w:rsid w:val="009524F3"/>
    <w:rsid w:val="009555F6"/>
    <w:rsid w:val="009607A0"/>
    <w:rsid w:val="0096279B"/>
    <w:rsid w:val="00967C39"/>
    <w:rsid w:val="009813DA"/>
    <w:rsid w:val="00993EBC"/>
    <w:rsid w:val="00996750"/>
    <w:rsid w:val="00997AC9"/>
    <w:rsid w:val="009B6051"/>
    <w:rsid w:val="009C0BD7"/>
    <w:rsid w:val="009C1355"/>
    <w:rsid w:val="009C4F55"/>
    <w:rsid w:val="009C53BB"/>
    <w:rsid w:val="009D4FF3"/>
    <w:rsid w:val="009E37EB"/>
    <w:rsid w:val="009E3BEE"/>
    <w:rsid w:val="009E6D22"/>
    <w:rsid w:val="009E740C"/>
    <w:rsid w:val="009F2406"/>
    <w:rsid w:val="00A06574"/>
    <w:rsid w:val="00A12F61"/>
    <w:rsid w:val="00A25DE9"/>
    <w:rsid w:val="00A52C4D"/>
    <w:rsid w:val="00A6097C"/>
    <w:rsid w:val="00A6532C"/>
    <w:rsid w:val="00A71906"/>
    <w:rsid w:val="00A732E2"/>
    <w:rsid w:val="00A77DD1"/>
    <w:rsid w:val="00A82968"/>
    <w:rsid w:val="00A82A19"/>
    <w:rsid w:val="00A854B0"/>
    <w:rsid w:val="00A86369"/>
    <w:rsid w:val="00A9014F"/>
    <w:rsid w:val="00A90939"/>
    <w:rsid w:val="00A93AF3"/>
    <w:rsid w:val="00A94447"/>
    <w:rsid w:val="00A97DBB"/>
    <w:rsid w:val="00AA475A"/>
    <w:rsid w:val="00AA4D39"/>
    <w:rsid w:val="00AA547A"/>
    <w:rsid w:val="00AB491F"/>
    <w:rsid w:val="00AC098F"/>
    <w:rsid w:val="00AC16E1"/>
    <w:rsid w:val="00AC1B09"/>
    <w:rsid w:val="00AC2A04"/>
    <w:rsid w:val="00AC5D9B"/>
    <w:rsid w:val="00AC6EFB"/>
    <w:rsid w:val="00AD6450"/>
    <w:rsid w:val="00AD71BE"/>
    <w:rsid w:val="00AE0BC3"/>
    <w:rsid w:val="00AE25B8"/>
    <w:rsid w:val="00AE338C"/>
    <w:rsid w:val="00AF2989"/>
    <w:rsid w:val="00AF6336"/>
    <w:rsid w:val="00B0342E"/>
    <w:rsid w:val="00B1047D"/>
    <w:rsid w:val="00B110C4"/>
    <w:rsid w:val="00B115F9"/>
    <w:rsid w:val="00B126B8"/>
    <w:rsid w:val="00B15F44"/>
    <w:rsid w:val="00B22580"/>
    <w:rsid w:val="00B2447A"/>
    <w:rsid w:val="00B34A97"/>
    <w:rsid w:val="00B34DAC"/>
    <w:rsid w:val="00B35B5E"/>
    <w:rsid w:val="00B548B7"/>
    <w:rsid w:val="00B63C12"/>
    <w:rsid w:val="00B75141"/>
    <w:rsid w:val="00B9508A"/>
    <w:rsid w:val="00BA38E4"/>
    <w:rsid w:val="00BB2BF6"/>
    <w:rsid w:val="00BB731F"/>
    <w:rsid w:val="00BC3CA9"/>
    <w:rsid w:val="00BC731F"/>
    <w:rsid w:val="00BD1A69"/>
    <w:rsid w:val="00BD7BD2"/>
    <w:rsid w:val="00BE596D"/>
    <w:rsid w:val="00BE798B"/>
    <w:rsid w:val="00BF78C1"/>
    <w:rsid w:val="00C019ED"/>
    <w:rsid w:val="00C108E8"/>
    <w:rsid w:val="00C11DDC"/>
    <w:rsid w:val="00C144F6"/>
    <w:rsid w:val="00C172C6"/>
    <w:rsid w:val="00C223BE"/>
    <w:rsid w:val="00C24AAC"/>
    <w:rsid w:val="00C301E8"/>
    <w:rsid w:val="00C30312"/>
    <w:rsid w:val="00C4120A"/>
    <w:rsid w:val="00C42A93"/>
    <w:rsid w:val="00C53E38"/>
    <w:rsid w:val="00C61880"/>
    <w:rsid w:val="00C618C5"/>
    <w:rsid w:val="00C626BD"/>
    <w:rsid w:val="00C62875"/>
    <w:rsid w:val="00C71640"/>
    <w:rsid w:val="00C72D47"/>
    <w:rsid w:val="00C75D3F"/>
    <w:rsid w:val="00C83C3C"/>
    <w:rsid w:val="00C87A6E"/>
    <w:rsid w:val="00C9000B"/>
    <w:rsid w:val="00C9023B"/>
    <w:rsid w:val="00CA405C"/>
    <w:rsid w:val="00CA4DF1"/>
    <w:rsid w:val="00CB3BB4"/>
    <w:rsid w:val="00CC73FF"/>
    <w:rsid w:val="00CE424E"/>
    <w:rsid w:val="00CE4F25"/>
    <w:rsid w:val="00CE59F0"/>
    <w:rsid w:val="00CE6F14"/>
    <w:rsid w:val="00D014EC"/>
    <w:rsid w:val="00D054D1"/>
    <w:rsid w:val="00D0761E"/>
    <w:rsid w:val="00D10185"/>
    <w:rsid w:val="00D2122C"/>
    <w:rsid w:val="00D44A1E"/>
    <w:rsid w:val="00D44E92"/>
    <w:rsid w:val="00D45164"/>
    <w:rsid w:val="00D52079"/>
    <w:rsid w:val="00D55F37"/>
    <w:rsid w:val="00D623EB"/>
    <w:rsid w:val="00D644C0"/>
    <w:rsid w:val="00D7070C"/>
    <w:rsid w:val="00D866B3"/>
    <w:rsid w:val="00D90008"/>
    <w:rsid w:val="00DA181D"/>
    <w:rsid w:val="00DA460B"/>
    <w:rsid w:val="00DB367B"/>
    <w:rsid w:val="00DC6A10"/>
    <w:rsid w:val="00DD2349"/>
    <w:rsid w:val="00DD6975"/>
    <w:rsid w:val="00DD6A7D"/>
    <w:rsid w:val="00DE1A97"/>
    <w:rsid w:val="00DE546D"/>
    <w:rsid w:val="00DE6B9A"/>
    <w:rsid w:val="00DF2ADC"/>
    <w:rsid w:val="00DF4F4B"/>
    <w:rsid w:val="00E07721"/>
    <w:rsid w:val="00E117A1"/>
    <w:rsid w:val="00E21A79"/>
    <w:rsid w:val="00E250FB"/>
    <w:rsid w:val="00E25228"/>
    <w:rsid w:val="00E25A9D"/>
    <w:rsid w:val="00E25FC8"/>
    <w:rsid w:val="00E34252"/>
    <w:rsid w:val="00E4305C"/>
    <w:rsid w:val="00E44E2B"/>
    <w:rsid w:val="00E453BF"/>
    <w:rsid w:val="00E671AC"/>
    <w:rsid w:val="00E708BF"/>
    <w:rsid w:val="00E74963"/>
    <w:rsid w:val="00E75A86"/>
    <w:rsid w:val="00E825AE"/>
    <w:rsid w:val="00E86E55"/>
    <w:rsid w:val="00EA0B95"/>
    <w:rsid w:val="00EB0623"/>
    <w:rsid w:val="00EB70DE"/>
    <w:rsid w:val="00EC148D"/>
    <w:rsid w:val="00ED2B2F"/>
    <w:rsid w:val="00EF42FC"/>
    <w:rsid w:val="00EF5682"/>
    <w:rsid w:val="00F1097B"/>
    <w:rsid w:val="00F126EA"/>
    <w:rsid w:val="00F13BC5"/>
    <w:rsid w:val="00F220B8"/>
    <w:rsid w:val="00F242C0"/>
    <w:rsid w:val="00F40765"/>
    <w:rsid w:val="00F42612"/>
    <w:rsid w:val="00F478AE"/>
    <w:rsid w:val="00F50912"/>
    <w:rsid w:val="00F5387A"/>
    <w:rsid w:val="00F56B8C"/>
    <w:rsid w:val="00F61D64"/>
    <w:rsid w:val="00F73043"/>
    <w:rsid w:val="00F731D9"/>
    <w:rsid w:val="00F749B6"/>
    <w:rsid w:val="00F74CAD"/>
    <w:rsid w:val="00F751BE"/>
    <w:rsid w:val="00F75CD6"/>
    <w:rsid w:val="00F91BB8"/>
    <w:rsid w:val="00F95D5D"/>
    <w:rsid w:val="00F972B8"/>
    <w:rsid w:val="00FA2BE9"/>
    <w:rsid w:val="00FA490C"/>
    <w:rsid w:val="00FB2A69"/>
    <w:rsid w:val="00FB3B4E"/>
    <w:rsid w:val="00FC146A"/>
    <w:rsid w:val="00FC1C7E"/>
    <w:rsid w:val="00FD1913"/>
    <w:rsid w:val="00FD4FF0"/>
    <w:rsid w:val="00FD55C7"/>
    <w:rsid w:val="00FD682D"/>
    <w:rsid w:val="00FE2997"/>
    <w:rsid w:val="00FE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17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paragraph" w:styleId="a7">
    <w:name w:val="Balloon Text"/>
    <w:basedOn w:val="a"/>
    <w:link w:val="a8"/>
    <w:semiHidden/>
    <w:unhideWhenUsed/>
    <w:rsid w:val="0096279B"/>
    <w:rPr>
      <w:rFonts w:asciiTheme="majorHAnsi" w:eastAsiaTheme="majorEastAsia" w:hAnsiTheme="majorHAnsi" w:cstheme="majorBidi"/>
      <w:sz w:val="18"/>
      <w:szCs w:val="18"/>
    </w:rPr>
  </w:style>
  <w:style w:type="character" w:customStyle="1" w:styleId="a8">
    <w:name w:val="吹き出し (文字)"/>
    <w:basedOn w:val="a0"/>
    <w:link w:val="a7"/>
    <w:semiHidden/>
    <w:rsid w:val="0096279B"/>
    <w:rPr>
      <w:rFonts w:asciiTheme="majorHAnsi" w:eastAsiaTheme="majorEastAsia" w:hAnsiTheme="majorHAnsi" w:cstheme="majorBidi"/>
      <w:kern w:val="2"/>
      <w:sz w:val="18"/>
      <w:szCs w:val="18"/>
    </w:rPr>
  </w:style>
  <w:style w:type="character" w:styleId="a9">
    <w:name w:val="Hyperlink"/>
    <w:basedOn w:val="a0"/>
    <w:unhideWhenUsed/>
    <w:rsid w:val="007B4F68"/>
    <w:rPr>
      <w:color w:val="0000FF" w:themeColor="hyperlink"/>
      <w:u w:val="single"/>
    </w:rPr>
  </w:style>
  <w:style w:type="character" w:customStyle="1" w:styleId="UnresolvedMention">
    <w:name w:val="Unresolved Mention"/>
    <w:basedOn w:val="a0"/>
    <w:uiPriority w:val="99"/>
    <w:semiHidden/>
    <w:unhideWhenUsed/>
    <w:rsid w:val="007B4F68"/>
    <w:rPr>
      <w:color w:val="605E5C"/>
      <w:shd w:val="clear" w:color="auto" w:fill="E1DFDD"/>
    </w:rPr>
  </w:style>
  <w:style w:type="paragraph" w:customStyle="1" w:styleId="1">
    <w:name w:val="表題1"/>
    <w:basedOn w:val="a"/>
    <w:rsid w:val="007B4F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B4F68"/>
  </w:style>
  <w:style w:type="paragraph" w:customStyle="1" w:styleId="num">
    <w:name w:val="num"/>
    <w:basedOn w:val="a"/>
    <w:rsid w:val="007B4F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B4F68"/>
  </w:style>
  <w:style w:type="character" w:customStyle="1" w:styleId="p">
    <w:name w:val="p"/>
    <w:basedOn w:val="a0"/>
    <w:rsid w:val="007B4F68"/>
  </w:style>
  <w:style w:type="table" w:styleId="aa">
    <w:name w:val="Table Grid"/>
    <w:basedOn w:val="a1"/>
    <w:uiPriority w:val="39"/>
    <w:rsid w:val="003509C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item1">
    <w:name w:val="hit-item1"/>
    <w:basedOn w:val="a0"/>
    <w:rsid w:val="00CE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584">
      <w:bodyDiv w:val="1"/>
      <w:marLeft w:val="0"/>
      <w:marRight w:val="0"/>
      <w:marTop w:val="0"/>
      <w:marBottom w:val="0"/>
      <w:divBdr>
        <w:top w:val="none" w:sz="0" w:space="0" w:color="auto"/>
        <w:left w:val="none" w:sz="0" w:space="0" w:color="auto"/>
        <w:bottom w:val="none" w:sz="0" w:space="0" w:color="auto"/>
        <w:right w:val="none" w:sz="0" w:space="0" w:color="auto"/>
      </w:divBdr>
      <w:divsChild>
        <w:div w:id="1705934366">
          <w:marLeft w:val="0"/>
          <w:marRight w:val="0"/>
          <w:marTop w:val="0"/>
          <w:marBottom w:val="0"/>
          <w:divBdr>
            <w:top w:val="none" w:sz="0" w:space="0" w:color="auto"/>
            <w:left w:val="none" w:sz="0" w:space="0" w:color="auto"/>
            <w:bottom w:val="none" w:sz="0" w:space="0" w:color="auto"/>
            <w:right w:val="none" w:sz="0" w:space="0" w:color="auto"/>
          </w:divBdr>
          <w:divsChild>
            <w:div w:id="1841775260">
              <w:marLeft w:val="0"/>
              <w:marRight w:val="0"/>
              <w:marTop w:val="0"/>
              <w:marBottom w:val="0"/>
              <w:divBdr>
                <w:top w:val="none" w:sz="0" w:space="0" w:color="auto"/>
                <w:left w:val="none" w:sz="0" w:space="0" w:color="auto"/>
                <w:bottom w:val="none" w:sz="0" w:space="0" w:color="auto"/>
                <w:right w:val="none" w:sz="0" w:space="0" w:color="auto"/>
              </w:divBdr>
              <w:divsChild>
                <w:div w:id="2146046613">
                  <w:marLeft w:val="0"/>
                  <w:marRight w:val="0"/>
                  <w:marTop w:val="0"/>
                  <w:marBottom w:val="0"/>
                  <w:divBdr>
                    <w:top w:val="none" w:sz="0" w:space="0" w:color="auto"/>
                    <w:left w:val="none" w:sz="0" w:space="0" w:color="auto"/>
                    <w:bottom w:val="none" w:sz="0" w:space="0" w:color="auto"/>
                    <w:right w:val="none" w:sz="0" w:space="0" w:color="auto"/>
                  </w:divBdr>
                  <w:divsChild>
                    <w:div w:id="1543008551">
                      <w:marLeft w:val="0"/>
                      <w:marRight w:val="0"/>
                      <w:marTop w:val="0"/>
                      <w:marBottom w:val="0"/>
                      <w:divBdr>
                        <w:top w:val="none" w:sz="0" w:space="0" w:color="auto"/>
                        <w:left w:val="none" w:sz="0" w:space="0" w:color="auto"/>
                        <w:bottom w:val="none" w:sz="0" w:space="0" w:color="auto"/>
                        <w:right w:val="none" w:sz="0" w:space="0" w:color="auto"/>
                      </w:divBdr>
                      <w:divsChild>
                        <w:div w:id="43601184">
                          <w:marLeft w:val="0"/>
                          <w:marRight w:val="0"/>
                          <w:marTop w:val="0"/>
                          <w:marBottom w:val="0"/>
                          <w:divBdr>
                            <w:top w:val="none" w:sz="0" w:space="0" w:color="auto"/>
                            <w:left w:val="none" w:sz="0" w:space="0" w:color="auto"/>
                            <w:bottom w:val="none" w:sz="0" w:space="0" w:color="auto"/>
                            <w:right w:val="none" w:sz="0" w:space="0" w:color="auto"/>
                          </w:divBdr>
                          <w:divsChild>
                            <w:div w:id="817066826">
                              <w:marLeft w:val="0"/>
                              <w:marRight w:val="0"/>
                              <w:marTop w:val="0"/>
                              <w:marBottom w:val="0"/>
                              <w:divBdr>
                                <w:top w:val="none" w:sz="0" w:space="0" w:color="auto"/>
                                <w:left w:val="none" w:sz="0" w:space="0" w:color="auto"/>
                                <w:bottom w:val="none" w:sz="0" w:space="0" w:color="auto"/>
                                <w:right w:val="none" w:sz="0" w:space="0" w:color="auto"/>
                              </w:divBdr>
                              <w:divsChild>
                                <w:div w:id="694967474">
                                  <w:marLeft w:val="0"/>
                                  <w:marRight w:val="0"/>
                                  <w:marTop w:val="0"/>
                                  <w:marBottom w:val="0"/>
                                  <w:divBdr>
                                    <w:top w:val="none" w:sz="0" w:space="0" w:color="auto"/>
                                    <w:left w:val="none" w:sz="0" w:space="0" w:color="auto"/>
                                    <w:bottom w:val="none" w:sz="0" w:space="0" w:color="auto"/>
                                    <w:right w:val="none" w:sz="0" w:space="0" w:color="auto"/>
                                  </w:divBdr>
                                  <w:divsChild>
                                    <w:div w:id="125466400">
                                      <w:marLeft w:val="0"/>
                                      <w:marRight w:val="0"/>
                                      <w:marTop w:val="0"/>
                                      <w:marBottom w:val="0"/>
                                      <w:divBdr>
                                        <w:top w:val="none" w:sz="0" w:space="0" w:color="auto"/>
                                        <w:left w:val="none" w:sz="0" w:space="0" w:color="auto"/>
                                        <w:bottom w:val="none" w:sz="0" w:space="0" w:color="auto"/>
                                        <w:right w:val="none" w:sz="0" w:space="0" w:color="auto"/>
                                      </w:divBdr>
                                      <w:divsChild>
                                        <w:div w:id="1136331974">
                                          <w:marLeft w:val="0"/>
                                          <w:marRight w:val="0"/>
                                          <w:marTop w:val="0"/>
                                          <w:marBottom w:val="0"/>
                                          <w:divBdr>
                                            <w:top w:val="none" w:sz="0" w:space="0" w:color="auto"/>
                                            <w:left w:val="none" w:sz="0" w:space="0" w:color="auto"/>
                                            <w:bottom w:val="none" w:sz="0" w:space="0" w:color="auto"/>
                                            <w:right w:val="none" w:sz="0" w:space="0" w:color="auto"/>
                                          </w:divBdr>
                                          <w:divsChild>
                                            <w:div w:id="8873706">
                                              <w:marLeft w:val="0"/>
                                              <w:marRight w:val="0"/>
                                              <w:marTop w:val="0"/>
                                              <w:marBottom w:val="0"/>
                                              <w:divBdr>
                                                <w:top w:val="none" w:sz="0" w:space="0" w:color="auto"/>
                                                <w:left w:val="none" w:sz="0" w:space="0" w:color="auto"/>
                                                <w:bottom w:val="none" w:sz="0" w:space="0" w:color="auto"/>
                                                <w:right w:val="none" w:sz="0" w:space="0" w:color="auto"/>
                                              </w:divBdr>
                                              <w:divsChild>
                                                <w:div w:id="394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340958">
      <w:bodyDiv w:val="1"/>
      <w:marLeft w:val="0"/>
      <w:marRight w:val="0"/>
      <w:marTop w:val="0"/>
      <w:marBottom w:val="0"/>
      <w:divBdr>
        <w:top w:val="none" w:sz="0" w:space="0" w:color="auto"/>
        <w:left w:val="none" w:sz="0" w:space="0" w:color="auto"/>
        <w:bottom w:val="none" w:sz="0" w:space="0" w:color="auto"/>
        <w:right w:val="none" w:sz="0" w:space="0" w:color="auto"/>
      </w:divBdr>
    </w:div>
    <w:div w:id="511378728">
      <w:bodyDiv w:val="1"/>
      <w:marLeft w:val="0"/>
      <w:marRight w:val="0"/>
      <w:marTop w:val="0"/>
      <w:marBottom w:val="0"/>
      <w:divBdr>
        <w:top w:val="none" w:sz="0" w:space="0" w:color="auto"/>
        <w:left w:val="none" w:sz="0" w:space="0" w:color="auto"/>
        <w:bottom w:val="none" w:sz="0" w:space="0" w:color="auto"/>
        <w:right w:val="none" w:sz="0" w:space="0" w:color="auto"/>
      </w:divBdr>
      <w:divsChild>
        <w:div w:id="1811480717">
          <w:marLeft w:val="0"/>
          <w:marRight w:val="0"/>
          <w:marTop w:val="0"/>
          <w:marBottom w:val="0"/>
          <w:divBdr>
            <w:top w:val="none" w:sz="0" w:space="0" w:color="auto"/>
            <w:left w:val="none" w:sz="0" w:space="0" w:color="auto"/>
            <w:bottom w:val="none" w:sz="0" w:space="0" w:color="auto"/>
            <w:right w:val="none" w:sz="0" w:space="0" w:color="auto"/>
          </w:divBdr>
          <w:divsChild>
            <w:div w:id="599072820">
              <w:marLeft w:val="0"/>
              <w:marRight w:val="0"/>
              <w:marTop w:val="0"/>
              <w:marBottom w:val="0"/>
              <w:divBdr>
                <w:top w:val="none" w:sz="0" w:space="0" w:color="auto"/>
                <w:left w:val="none" w:sz="0" w:space="0" w:color="auto"/>
                <w:bottom w:val="none" w:sz="0" w:space="0" w:color="auto"/>
                <w:right w:val="none" w:sz="0" w:space="0" w:color="auto"/>
              </w:divBdr>
              <w:divsChild>
                <w:div w:id="252134702">
                  <w:marLeft w:val="0"/>
                  <w:marRight w:val="0"/>
                  <w:marTop w:val="0"/>
                  <w:marBottom w:val="0"/>
                  <w:divBdr>
                    <w:top w:val="none" w:sz="0" w:space="0" w:color="auto"/>
                    <w:left w:val="none" w:sz="0" w:space="0" w:color="auto"/>
                    <w:bottom w:val="none" w:sz="0" w:space="0" w:color="auto"/>
                    <w:right w:val="none" w:sz="0" w:space="0" w:color="auto"/>
                  </w:divBdr>
                  <w:divsChild>
                    <w:div w:id="357632374">
                      <w:marLeft w:val="0"/>
                      <w:marRight w:val="0"/>
                      <w:marTop w:val="0"/>
                      <w:marBottom w:val="0"/>
                      <w:divBdr>
                        <w:top w:val="none" w:sz="0" w:space="0" w:color="auto"/>
                        <w:left w:val="none" w:sz="0" w:space="0" w:color="auto"/>
                        <w:bottom w:val="none" w:sz="0" w:space="0" w:color="auto"/>
                        <w:right w:val="none" w:sz="0" w:space="0" w:color="auto"/>
                      </w:divBdr>
                      <w:divsChild>
                        <w:div w:id="128210397">
                          <w:marLeft w:val="0"/>
                          <w:marRight w:val="0"/>
                          <w:marTop w:val="0"/>
                          <w:marBottom w:val="0"/>
                          <w:divBdr>
                            <w:top w:val="none" w:sz="0" w:space="0" w:color="auto"/>
                            <w:left w:val="none" w:sz="0" w:space="0" w:color="auto"/>
                            <w:bottom w:val="none" w:sz="0" w:space="0" w:color="auto"/>
                            <w:right w:val="none" w:sz="0" w:space="0" w:color="auto"/>
                          </w:divBdr>
                          <w:divsChild>
                            <w:div w:id="746924952">
                              <w:marLeft w:val="0"/>
                              <w:marRight w:val="0"/>
                              <w:marTop w:val="0"/>
                              <w:marBottom w:val="0"/>
                              <w:divBdr>
                                <w:top w:val="none" w:sz="0" w:space="0" w:color="auto"/>
                                <w:left w:val="none" w:sz="0" w:space="0" w:color="auto"/>
                                <w:bottom w:val="none" w:sz="0" w:space="0" w:color="auto"/>
                                <w:right w:val="none" w:sz="0" w:space="0" w:color="auto"/>
                              </w:divBdr>
                              <w:divsChild>
                                <w:div w:id="161508044">
                                  <w:marLeft w:val="0"/>
                                  <w:marRight w:val="0"/>
                                  <w:marTop w:val="0"/>
                                  <w:marBottom w:val="0"/>
                                  <w:divBdr>
                                    <w:top w:val="none" w:sz="0" w:space="0" w:color="auto"/>
                                    <w:left w:val="none" w:sz="0" w:space="0" w:color="auto"/>
                                    <w:bottom w:val="none" w:sz="0" w:space="0" w:color="auto"/>
                                    <w:right w:val="none" w:sz="0" w:space="0" w:color="auto"/>
                                  </w:divBdr>
                                  <w:divsChild>
                                    <w:div w:id="762068773">
                                      <w:marLeft w:val="0"/>
                                      <w:marRight w:val="0"/>
                                      <w:marTop w:val="0"/>
                                      <w:marBottom w:val="0"/>
                                      <w:divBdr>
                                        <w:top w:val="none" w:sz="0" w:space="0" w:color="auto"/>
                                        <w:left w:val="none" w:sz="0" w:space="0" w:color="auto"/>
                                        <w:bottom w:val="none" w:sz="0" w:space="0" w:color="auto"/>
                                        <w:right w:val="none" w:sz="0" w:space="0" w:color="auto"/>
                                      </w:divBdr>
                                      <w:divsChild>
                                        <w:div w:id="1965109783">
                                          <w:marLeft w:val="0"/>
                                          <w:marRight w:val="0"/>
                                          <w:marTop w:val="0"/>
                                          <w:marBottom w:val="0"/>
                                          <w:divBdr>
                                            <w:top w:val="none" w:sz="0" w:space="0" w:color="auto"/>
                                            <w:left w:val="none" w:sz="0" w:space="0" w:color="auto"/>
                                            <w:bottom w:val="none" w:sz="0" w:space="0" w:color="auto"/>
                                            <w:right w:val="none" w:sz="0" w:space="0" w:color="auto"/>
                                          </w:divBdr>
                                          <w:divsChild>
                                            <w:div w:id="298458771">
                                              <w:marLeft w:val="0"/>
                                              <w:marRight w:val="0"/>
                                              <w:marTop w:val="0"/>
                                              <w:marBottom w:val="0"/>
                                              <w:divBdr>
                                                <w:top w:val="none" w:sz="0" w:space="0" w:color="auto"/>
                                                <w:left w:val="none" w:sz="0" w:space="0" w:color="auto"/>
                                                <w:bottom w:val="none" w:sz="0" w:space="0" w:color="auto"/>
                                                <w:right w:val="none" w:sz="0" w:space="0" w:color="auto"/>
                                              </w:divBdr>
                                              <w:divsChild>
                                                <w:div w:id="18458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743687">
      <w:bodyDiv w:val="1"/>
      <w:marLeft w:val="0"/>
      <w:marRight w:val="0"/>
      <w:marTop w:val="0"/>
      <w:marBottom w:val="0"/>
      <w:divBdr>
        <w:top w:val="none" w:sz="0" w:space="0" w:color="auto"/>
        <w:left w:val="none" w:sz="0" w:space="0" w:color="auto"/>
        <w:bottom w:val="none" w:sz="0" w:space="0" w:color="auto"/>
        <w:right w:val="none" w:sz="0" w:space="0" w:color="auto"/>
      </w:divBdr>
      <w:divsChild>
        <w:div w:id="174343987">
          <w:marLeft w:val="0"/>
          <w:marRight w:val="0"/>
          <w:marTop w:val="0"/>
          <w:marBottom w:val="0"/>
          <w:divBdr>
            <w:top w:val="none" w:sz="0" w:space="0" w:color="auto"/>
            <w:left w:val="none" w:sz="0" w:space="0" w:color="auto"/>
            <w:bottom w:val="none" w:sz="0" w:space="0" w:color="auto"/>
            <w:right w:val="none" w:sz="0" w:space="0" w:color="auto"/>
          </w:divBdr>
          <w:divsChild>
            <w:div w:id="1649088781">
              <w:marLeft w:val="0"/>
              <w:marRight w:val="0"/>
              <w:marTop w:val="0"/>
              <w:marBottom w:val="0"/>
              <w:divBdr>
                <w:top w:val="none" w:sz="0" w:space="0" w:color="auto"/>
                <w:left w:val="none" w:sz="0" w:space="0" w:color="auto"/>
                <w:bottom w:val="none" w:sz="0" w:space="0" w:color="auto"/>
                <w:right w:val="none" w:sz="0" w:space="0" w:color="auto"/>
              </w:divBdr>
              <w:divsChild>
                <w:div w:id="563950088">
                  <w:marLeft w:val="0"/>
                  <w:marRight w:val="0"/>
                  <w:marTop w:val="0"/>
                  <w:marBottom w:val="0"/>
                  <w:divBdr>
                    <w:top w:val="none" w:sz="0" w:space="0" w:color="auto"/>
                    <w:left w:val="none" w:sz="0" w:space="0" w:color="auto"/>
                    <w:bottom w:val="none" w:sz="0" w:space="0" w:color="auto"/>
                    <w:right w:val="none" w:sz="0" w:space="0" w:color="auto"/>
                  </w:divBdr>
                  <w:divsChild>
                    <w:div w:id="552620102">
                      <w:marLeft w:val="0"/>
                      <w:marRight w:val="0"/>
                      <w:marTop w:val="0"/>
                      <w:marBottom w:val="0"/>
                      <w:divBdr>
                        <w:top w:val="none" w:sz="0" w:space="0" w:color="auto"/>
                        <w:left w:val="none" w:sz="0" w:space="0" w:color="auto"/>
                        <w:bottom w:val="none" w:sz="0" w:space="0" w:color="auto"/>
                        <w:right w:val="none" w:sz="0" w:space="0" w:color="auto"/>
                      </w:divBdr>
                      <w:divsChild>
                        <w:div w:id="792359978">
                          <w:marLeft w:val="0"/>
                          <w:marRight w:val="0"/>
                          <w:marTop w:val="0"/>
                          <w:marBottom w:val="0"/>
                          <w:divBdr>
                            <w:top w:val="none" w:sz="0" w:space="0" w:color="auto"/>
                            <w:left w:val="none" w:sz="0" w:space="0" w:color="auto"/>
                            <w:bottom w:val="none" w:sz="0" w:space="0" w:color="auto"/>
                            <w:right w:val="none" w:sz="0" w:space="0" w:color="auto"/>
                          </w:divBdr>
                          <w:divsChild>
                            <w:div w:id="1974745553">
                              <w:marLeft w:val="0"/>
                              <w:marRight w:val="0"/>
                              <w:marTop w:val="0"/>
                              <w:marBottom w:val="0"/>
                              <w:divBdr>
                                <w:top w:val="none" w:sz="0" w:space="0" w:color="auto"/>
                                <w:left w:val="none" w:sz="0" w:space="0" w:color="auto"/>
                                <w:bottom w:val="none" w:sz="0" w:space="0" w:color="auto"/>
                                <w:right w:val="none" w:sz="0" w:space="0" w:color="auto"/>
                              </w:divBdr>
                              <w:divsChild>
                                <w:div w:id="753282444">
                                  <w:marLeft w:val="0"/>
                                  <w:marRight w:val="0"/>
                                  <w:marTop w:val="0"/>
                                  <w:marBottom w:val="0"/>
                                  <w:divBdr>
                                    <w:top w:val="none" w:sz="0" w:space="0" w:color="auto"/>
                                    <w:left w:val="none" w:sz="0" w:space="0" w:color="auto"/>
                                    <w:bottom w:val="none" w:sz="0" w:space="0" w:color="auto"/>
                                    <w:right w:val="none" w:sz="0" w:space="0" w:color="auto"/>
                                  </w:divBdr>
                                  <w:divsChild>
                                    <w:div w:id="1142888761">
                                      <w:marLeft w:val="0"/>
                                      <w:marRight w:val="0"/>
                                      <w:marTop w:val="0"/>
                                      <w:marBottom w:val="0"/>
                                      <w:divBdr>
                                        <w:top w:val="none" w:sz="0" w:space="0" w:color="auto"/>
                                        <w:left w:val="none" w:sz="0" w:space="0" w:color="auto"/>
                                        <w:bottom w:val="none" w:sz="0" w:space="0" w:color="auto"/>
                                        <w:right w:val="none" w:sz="0" w:space="0" w:color="auto"/>
                                      </w:divBdr>
                                      <w:divsChild>
                                        <w:div w:id="2136632339">
                                          <w:marLeft w:val="0"/>
                                          <w:marRight w:val="0"/>
                                          <w:marTop w:val="0"/>
                                          <w:marBottom w:val="0"/>
                                          <w:divBdr>
                                            <w:top w:val="none" w:sz="0" w:space="0" w:color="auto"/>
                                            <w:left w:val="none" w:sz="0" w:space="0" w:color="auto"/>
                                            <w:bottom w:val="none" w:sz="0" w:space="0" w:color="auto"/>
                                            <w:right w:val="none" w:sz="0" w:space="0" w:color="auto"/>
                                          </w:divBdr>
                                          <w:divsChild>
                                            <w:div w:id="545533475">
                                              <w:marLeft w:val="0"/>
                                              <w:marRight w:val="0"/>
                                              <w:marTop w:val="0"/>
                                              <w:marBottom w:val="0"/>
                                              <w:divBdr>
                                                <w:top w:val="none" w:sz="0" w:space="0" w:color="auto"/>
                                                <w:left w:val="none" w:sz="0" w:space="0" w:color="auto"/>
                                                <w:bottom w:val="none" w:sz="0" w:space="0" w:color="auto"/>
                                                <w:right w:val="none" w:sz="0" w:space="0" w:color="auto"/>
                                              </w:divBdr>
                                              <w:divsChild>
                                                <w:div w:id="2376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509098">
      <w:bodyDiv w:val="1"/>
      <w:marLeft w:val="0"/>
      <w:marRight w:val="0"/>
      <w:marTop w:val="0"/>
      <w:marBottom w:val="0"/>
      <w:divBdr>
        <w:top w:val="none" w:sz="0" w:space="0" w:color="auto"/>
        <w:left w:val="none" w:sz="0" w:space="0" w:color="auto"/>
        <w:bottom w:val="none" w:sz="0" w:space="0" w:color="auto"/>
        <w:right w:val="none" w:sz="0" w:space="0" w:color="auto"/>
      </w:divBdr>
    </w:div>
    <w:div w:id="2031636010">
      <w:bodyDiv w:val="1"/>
      <w:marLeft w:val="0"/>
      <w:marRight w:val="0"/>
      <w:marTop w:val="0"/>
      <w:marBottom w:val="0"/>
      <w:divBdr>
        <w:top w:val="none" w:sz="0" w:space="0" w:color="auto"/>
        <w:left w:val="none" w:sz="0" w:space="0" w:color="auto"/>
        <w:bottom w:val="none" w:sz="0" w:space="0" w:color="auto"/>
        <w:right w:val="none" w:sz="0" w:space="0" w:color="auto"/>
      </w:divBdr>
      <w:divsChild>
        <w:div w:id="587429002">
          <w:marLeft w:val="0"/>
          <w:marRight w:val="0"/>
          <w:marTop w:val="0"/>
          <w:marBottom w:val="0"/>
          <w:divBdr>
            <w:top w:val="none" w:sz="0" w:space="0" w:color="auto"/>
            <w:left w:val="none" w:sz="0" w:space="0" w:color="auto"/>
            <w:bottom w:val="none" w:sz="0" w:space="0" w:color="auto"/>
            <w:right w:val="none" w:sz="0" w:space="0" w:color="auto"/>
          </w:divBdr>
          <w:divsChild>
            <w:div w:id="1794051744">
              <w:marLeft w:val="0"/>
              <w:marRight w:val="0"/>
              <w:marTop w:val="0"/>
              <w:marBottom w:val="0"/>
              <w:divBdr>
                <w:top w:val="none" w:sz="0" w:space="0" w:color="auto"/>
                <w:left w:val="none" w:sz="0" w:space="0" w:color="auto"/>
                <w:bottom w:val="none" w:sz="0" w:space="0" w:color="auto"/>
                <w:right w:val="none" w:sz="0" w:space="0" w:color="auto"/>
              </w:divBdr>
              <w:divsChild>
                <w:div w:id="730495474">
                  <w:marLeft w:val="0"/>
                  <w:marRight w:val="0"/>
                  <w:marTop w:val="0"/>
                  <w:marBottom w:val="0"/>
                  <w:divBdr>
                    <w:top w:val="none" w:sz="0" w:space="0" w:color="auto"/>
                    <w:left w:val="none" w:sz="0" w:space="0" w:color="auto"/>
                    <w:bottom w:val="none" w:sz="0" w:space="0" w:color="auto"/>
                    <w:right w:val="none" w:sz="0" w:space="0" w:color="auto"/>
                  </w:divBdr>
                  <w:divsChild>
                    <w:div w:id="508562150">
                      <w:marLeft w:val="0"/>
                      <w:marRight w:val="0"/>
                      <w:marTop w:val="0"/>
                      <w:marBottom w:val="0"/>
                      <w:divBdr>
                        <w:top w:val="none" w:sz="0" w:space="0" w:color="auto"/>
                        <w:left w:val="none" w:sz="0" w:space="0" w:color="auto"/>
                        <w:bottom w:val="none" w:sz="0" w:space="0" w:color="auto"/>
                        <w:right w:val="none" w:sz="0" w:space="0" w:color="auto"/>
                      </w:divBdr>
                      <w:divsChild>
                        <w:div w:id="1396008134">
                          <w:marLeft w:val="0"/>
                          <w:marRight w:val="0"/>
                          <w:marTop w:val="0"/>
                          <w:marBottom w:val="0"/>
                          <w:divBdr>
                            <w:top w:val="none" w:sz="0" w:space="0" w:color="auto"/>
                            <w:left w:val="none" w:sz="0" w:space="0" w:color="auto"/>
                            <w:bottom w:val="none" w:sz="0" w:space="0" w:color="auto"/>
                            <w:right w:val="none" w:sz="0" w:space="0" w:color="auto"/>
                          </w:divBdr>
                          <w:divsChild>
                            <w:div w:id="651644175">
                              <w:marLeft w:val="0"/>
                              <w:marRight w:val="0"/>
                              <w:marTop w:val="0"/>
                              <w:marBottom w:val="0"/>
                              <w:divBdr>
                                <w:top w:val="none" w:sz="0" w:space="0" w:color="auto"/>
                                <w:left w:val="none" w:sz="0" w:space="0" w:color="auto"/>
                                <w:bottom w:val="none" w:sz="0" w:space="0" w:color="auto"/>
                                <w:right w:val="none" w:sz="0" w:space="0" w:color="auto"/>
                              </w:divBdr>
                              <w:divsChild>
                                <w:div w:id="1881741762">
                                  <w:marLeft w:val="0"/>
                                  <w:marRight w:val="0"/>
                                  <w:marTop w:val="0"/>
                                  <w:marBottom w:val="0"/>
                                  <w:divBdr>
                                    <w:top w:val="none" w:sz="0" w:space="0" w:color="auto"/>
                                    <w:left w:val="none" w:sz="0" w:space="0" w:color="auto"/>
                                    <w:bottom w:val="none" w:sz="0" w:space="0" w:color="auto"/>
                                    <w:right w:val="none" w:sz="0" w:space="0" w:color="auto"/>
                                  </w:divBdr>
                                  <w:divsChild>
                                    <w:div w:id="1760756219">
                                      <w:marLeft w:val="0"/>
                                      <w:marRight w:val="0"/>
                                      <w:marTop w:val="0"/>
                                      <w:marBottom w:val="0"/>
                                      <w:divBdr>
                                        <w:top w:val="none" w:sz="0" w:space="0" w:color="auto"/>
                                        <w:left w:val="none" w:sz="0" w:space="0" w:color="auto"/>
                                        <w:bottom w:val="none" w:sz="0" w:space="0" w:color="auto"/>
                                        <w:right w:val="none" w:sz="0" w:space="0" w:color="auto"/>
                                      </w:divBdr>
                                      <w:divsChild>
                                        <w:div w:id="231046075">
                                          <w:marLeft w:val="0"/>
                                          <w:marRight w:val="0"/>
                                          <w:marTop w:val="0"/>
                                          <w:marBottom w:val="0"/>
                                          <w:divBdr>
                                            <w:top w:val="none" w:sz="0" w:space="0" w:color="auto"/>
                                            <w:left w:val="none" w:sz="0" w:space="0" w:color="auto"/>
                                            <w:bottom w:val="none" w:sz="0" w:space="0" w:color="auto"/>
                                            <w:right w:val="none" w:sz="0" w:space="0" w:color="auto"/>
                                          </w:divBdr>
                                          <w:divsChild>
                                            <w:div w:id="886143762">
                                              <w:marLeft w:val="0"/>
                                              <w:marRight w:val="0"/>
                                              <w:marTop w:val="0"/>
                                              <w:marBottom w:val="0"/>
                                              <w:divBdr>
                                                <w:top w:val="none" w:sz="0" w:space="0" w:color="auto"/>
                                                <w:left w:val="none" w:sz="0" w:space="0" w:color="auto"/>
                                                <w:bottom w:val="none" w:sz="0" w:space="0" w:color="auto"/>
                                                <w:right w:val="none" w:sz="0" w:space="0" w:color="auto"/>
                                              </w:divBdr>
                                              <w:divsChild>
                                                <w:div w:id="6070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614332">
      <w:bodyDiv w:val="1"/>
      <w:marLeft w:val="0"/>
      <w:marRight w:val="0"/>
      <w:marTop w:val="0"/>
      <w:marBottom w:val="0"/>
      <w:divBdr>
        <w:top w:val="none" w:sz="0" w:space="0" w:color="auto"/>
        <w:left w:val="none" w:sz="0" w:space="0" w:color="auto"/>
        <w:bottom w:val="none" w:sz="0" w:space="0" w:color="auto"/>
        <w:right w:val="none" w:sz="0" w:space="0" w:color="auto"/>
      </w:divBdr>
      <w:divsChild>
        <w:div w:id="708995813">
          <w:marLeft w:val="0"/>
          <w:marRight w:val="0"/>
          <w:marTop w:val="0"/>
          <w:marBottom w:val="0"/>
          <w:divBdr>
            <w:top w:val="none" w:sz="0" w:space="0" w:color="auto"/>
            <w:left w:val="none" w:sz="0" w:space="0" w:color="auto"/>
            <w:bottom w:val="none" w:sz="0" w:space="0" w:color="auto"/>
            <w:right w:val="none" w:sz="0" w:space="0" w:color="auto"/>
          </w:divBdr>
          <w:divsChild>
            <w:div w:id="838041316">
              <w:marLeft w:val="0"/>
              <w:marRight w:val="0"/>
              <w:marTop w:val="0"/>
              <w:marBottom w:val="0"/>
              <w:divBdr>
                <w:top w:val="none" w:sz="0" w:space="0" w:color="auto"/>
                <w:left w:val="none" w:sz="0" w:space="0" w:color="auto"/>
                <w:bottom w:val="none" w:sz="0" w:space="0" w:color="auto"/>
                <w:right w:val="none" w:sz="0" w:space="0" w:color="auto"/>
              </w:divBdr>
              <w:divsChild>
                <w:div w:id="25525635">
                  <w:marLeft w:val="0"/>
                  <w:marRight w:val="0"/>
                  <w:marTop w:val="0"/>
                  <w:marBottom w:val="0"/>
                  <w:divBdr>
                    <w:top w:val="none" w:sz="0" w:space="0" w:color="auto"/>
                    <w:left w:val="none" w:sz="0" w:space="0" w:color="auto"/>
                    <w:bottom w:val="none" w:sz="0" w:space="0" w:color="auto"/>
                    <w:right w:val="none" w:sz="0" w:space="0" w:color="auto"/>
                  </w:divBdr>
                  <w:divsChild>
                    <w:div w:id="14044609">
                      <w:marLeft w:val="0"/>
                      <w:marRight w:val="0"/>
                      <w:marTop w:val="0"/>
                      <w:marBottom w:val="0"/>
                      <w:divBdr>
                        <w:top w:val="none" w:sz="0" w:space="0" w:color="auto"/>
                        <w:left w:val="none" w:sz="0" w:space="0" w:color="auto"/>
                        <w:bottom w:val="none" w:sz="0" w:space="0" w:color="auto"/>
                        <w:right w:val="none" w:sz="0" w:space="0" w:color="auto"/>
                      </w:divBdr>
                      <w:divsChild>
                        <w:div w:id="506403732">
                          <w:marLeft w:val="0"/>
                          <w:marRight w:val="0"/>
                          <w:marTop w:val="0"/>
                          <w:marBottom w:val="0"/>
                          <w:divBdr>
                            <w:top w:val="none" w:sz="0" w:space="0" w:color="auto"/>
                            <w:left w:val="none" w:sz="0" w:space="0" w:color="auto"/>
                            <w:bottom w:val="none" w:sz="0" w:space="0" w:color="auto"/>
                            <w:right w:val="none" w:sz="0" w:space="0" w:color="auto"/>
                          </w:divBdr>
                          <w:divsChild>
                            <w:div w:id="1102603215">
                              <w:marLeft w:val="0"/>
                              <w:marRight w:val="0"/>
                              <w:marTop w:val="0"/>
                              <w:marBottom w:val="0"/>
                              <w:divBdr>
                                <w:top w:val="none" w:sz="0" w:space="0" w:color="auto"/>
                                <w:left w:val="none" w:sz="0" w:space="0" w:color="auto"/>
                                <w:bottom w:val="none" w:sz="0" w:space="0" w:color="auto"/>
                                <w:right w:val="none" w:sz="0" w:space="0" w:color="auto"/>
                              </w:divBdr>
                              <w:divsChild>
                                <w:div w:id="525489446">
                                  <w:marLeft w:val="0"/>
                                  <w:marRight w:val="0"/>
                                  <w:marTop w:val="0"/>
                                  <w:marBottom w:val="0"/>
                                  <w:divBdr>
                                    <w:top w:val="none" w:sz="0" w:space="0" w:color="auto"/>
                                    <w:left w:val="none" w:sz="0" w:space="0" w:color="auto"/>
                                    <w:bottom w:val="none" w:sz="0" w:space="0" w:color="auto"/>
                                    <w:right w:val="none" w:sz="0" w:space="0" w:color="auto"/>
                                  </w:divBdr>
                                  <w:divsChild>
                                    <w:div w:id="971445177">
                                      <w:marLeft w:val="0"/>
                                      <w:marRight w:val="0"/>
                                      <w:marTop w:val="0"/>
                                      <w:marBottom w:val="0"/>
                                      <w:divBdr>
                                        <w:top w:val="none" w:sz="0" w:space="0" w:color="auto"/>
                                        <w:left w:val="none" w:sz="0" w:space="0" w:color="auto"/>
                                        <w:bottom w:val="none" w:sz="0" w:space="0" w:color="auto"/>
                                        <w:right w:val="none" w:sz="0" w:space="0" w:color="auto"/>
                                      </w:divBdr>
                                      <w:divsChild>
                                        <w:div w:id="737214559">
                                          <w:marLeft w:val="0"/>
                                          <w:marRight w:val="0"/>
                                          <w:marTop w:val="0"/>
                                          <w:marBottom w:val="0"/>
                                          <w:divBdr>
                                            <w:top w:val="none" w:sz="0" w:space="0" w:color="auto"/>
                                            <w:left w:val="none" w:sz="0" w:space="0" w:color="auto"/>
                                            <w:bottom w:val="none" w:sz="0" w:space="0" w:color="auto"/>
                                            <w:right w:val="none" w:sz="0" w:space="0" w:color="auto"/>
                                          </w:divBdr>
                                          <w:divsChild>
                                            <w:div w:id="544222773">
                                              <w:marLeft w:val="0"/>
                                              <w:marRight w:val="0"/>
                                              <w:marTop w:val="0"/>
                                              <w:marBottom w:val="0"/>
                                              <w:divBdr>
                                                <w:top w:val="none" w:sz="0" w:space="0" w:color="auto"/>
                                                <w:left w:val="none" w:sz="0" w:space="0" w:color="auto"/>
                                                <w:bottom w:val="none" w:sz="0" w:space="0" w:color="auto"/>
                                                <w:right w:val="none" w:sz="0" w:space="0" w:color="auto"/>
                                              </w:divBdr>
                                              <w:divsChild>
                                                <w:div w:id="97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111277">
      <w:bodyDiv w:val="1"/>
      <w:marLeft w:val="0"/>
      <w:marRight w:val="0"/>
      <w:marTop w:val="0"/>
      <w:marBottom w:val="0"/>
      <w:divBdr>
        <w:top w:val="none" w:sz="0" w:space="0" w:color="auto"/>
        <w:left w:val="none" w:sz="0" w:space="0" w:color="auto"/>
        <w:bottom w:val="none" w:sz="0" w:space="0" w:color="auto"/>
        <w:right w:val="none" w:sz="0" w:space="0" w:color="auto"/>
      </w:divBdr>
    </w:div>
    <w:div w:id="2108189423">
      <w:bodyDiv w:val="1"/>
      <w:marLeft w:val="0"/>
      <w:marRight w:val="0"/>
      <w:marTop w:val="0"/>
      <w:marBottom w:val="0"/>
      <w:divBdr>
        <w:top w:val="none" w:sz="0" w:space="0" w:color="auto"/>
        <w:left w:val="none" w:sz="0" w:space="0" w:color="auto"/>
        <w:bottom w:val="none" w:sz="0" w:space="0" w:color="auto"/>
        <w:right w:val="none" w:sz="0" w:space="0" w:color="auto"/>
      </w:divBdr>
      <w:divsChild>
        <w:div w:id="377820108">
          <w:marLeft w:val="0"/>
          <w:marRight w:val="0"/>
          <w:marTop w:val="0"/>
          <w:marBottom w:val="0"/>
          <w:divBdr>
            <w:top w:val="none" w:sz="0" w:space="0" w:color="auto"/>
            <w:left w:val="none" w:sz="0" w:space="0" w:color="auto"/>
            <w:bottom w:val="none" w:sz="0" w:space="0" w:color="auto"/>
            <w:right w:val="none" w:sz="0" w:space="0" w:color="auto"/>
          </w:divBdr>
          <w:divsChild>
            <w:div w:id="1559171634">
              <w:marLeft w:val="0"/>
              <w:marRight w:val="0"/>
              <w:marTop w:val="0"/>
              <w:marBottom w:val="0"/>
              <w:divBdr>
                <w:top w:val="none" w:sz="0" w:space="0" w:color="auto"/>
                <w:left w:val="none" w:sz="0" w:space="0" w:color="auto"/>
                <w:bottom w:val="none" w:sz="0" w:space="0" w:color="auto"/>
                <w:right w:val="none" w:sz="0" w:space="0" w:color="auto"/>
              </w:divBdr>
              <w:divsChild>
                <w:div w:id="1258296811">
                  <w:marLeft w:val="0"/>
                  <w:marRight w:val="0"/>
                  <w:marTop w:val="0"/>
                  <w:marBottom w:val="0"/>
                  <w:divBdr>
                    <w:top w:val="none" w:sz="0" w:space="0" w:color="auto"/>
                    <w:left w:val="none" w:sz="0" w:space="0" w:color="auto"/>
                    <w:bottom w:val="none" w:sz="0" w:space="0" w:color="auto"/>
                    <w:right w:val="none" w:sz="0" w:space="0" w:color="auto"/>
                  </w:divBdr>
                  <w:divsChild>
                    <w:div w:id="1583904361">
                      <w:marLeft w:val="0"/>
                      <w:marRight w:val="0"/>
                      <w:marTop w:val="0"/>
                      <w:marBottom w:val="0"/>
                      <w:divBdr>
                        <w:top w:val="none" w:sz="0" w:space="0" w:color="auto"/>
                        <w:left w:val="none" w:sz="0" w:space="0" w:color="auto"/>
                        <w:bottom w:val="none" w:sz="0" w:space="0" w:color="auto"/>
                        <w:right w:val="none" w:sz="0" w:space="0" w:color="auto"/>
                      </w:divBdr>
                      <w:divsChild>
                        <w:div w:id="1251426314">
                          <w:marLeft w:val="0"/>
                          <w:marRight w:val="0"/>
                          <w:marTop w:val="0"/>
                          <w:marBottom w:val="0"/>
                          <w:divBdr>
                            <w:top w:val="none" w:sz="0" w:space="0" w:color="auto"/>
                            <w:left w:val="none" w:sz="0" w:space="0" w:color="auto"/>
                            <w:bottom w:val="none" w:sz="0" w:space="0" w:color="auto"/>
                            <w:right w:val="none" w:sz="0" w:space="0" w:color="auto"/>
                          </w:divBdr>
                          <w:divsChild>
                            <w:div w:id="1608923902">
                              <w:marLeft w:val="0"/>
                              <w:marRight w:val="0"/>
                              <w:marTop w:val="0"/>
                              <w:marBottom w:val="0"/>
                              <w:divBdr>
                                <w:top w:val="none" w:sz="0" w:space="0" w:color="auto"/>
                                <w:left w:val="none" w:sz="0" w:space="0" w:color="auto"/>
                                <w:bottom w:val="none" w:sz="0" w:space="0" w:color="auto"/>
                                <w:right w:val="none" w:sz="0" w:space="0" w:color="auto"/>
                              </w:divBdr>
                              <w:divsChild>
                                <w:div w:id="611211272">
                                  <w:marLeft w:val="0"/>
                                  <w:marRight w:val="0"/>
                                  <w:marTop w:val="0"/>
                                  <w:marBottom w:val="0"/>
                                  <w:divBdr>
                                    <w:top w:val="none" w:sz="0" w:space="0" w:color="auto"/>
                                    <w:left w:val="none" w:sz="0" w:space="0" w:color="auto"/>
                                    <w:bottom w:val="none" w:sz="0" w:space="0" w:color="auto"/>
                                    <w:right w:val="none" w:sz="0" w:space="0" w:color="auto"/>
                                  </w:divBdr>
                                  <w:divsChild>
                                    <w:div w:id="787042734">
                                      <w:marLeft w:val="0"/>
                                      <w:marRight w:val="0"/>
                                      <w:marTop w:val="0"/>
                                      <w:marBottom w:val="0"/>
                                      <w:divBdr>
                                        <w:top w:val="none" w:sz="0" w:space="0" w:color="auto"/>
                                        <w:left w:val="none" w:sz="0" w:space="0" w:color="auto"/>
                                        <w:bottom w:val="none" w:sz="0" w:space="0" w:color="auto"/>
                                        <w:right w:val="none" w:sz="0" w:space="0" w:color="auto"/>
                                      </w:divBdr>
                                      <w:divsChild>
                                        <w:div w:id="776215755">
                                          <w:marLeft w:val="0"/>
                                          <w:marRight w:val="0"/>
                                          <w:marTop w:val="0"/>
                                          <w:marBottom w:val="0"/>
                                          <w:divBdr>
                                            <w:top w:val="none" w:sz="0" w:space="0" w:color="auto"/>
                                            <w:left w:val="none" w:sz="0" w:space="0" w:color="auto"/>
                                            <w:bottom w:val="none" w:sz="0" w:space="0" w:color="auto"/>
                                            <w:right w:val="none" w:sz="0" w:space="0" w:color="auto"/>
                                          </w:divBdr>
                                          <w:divsChild>
                                            <w:div w:id="704599694">
                                              <w:marLeft w:val="0"/>
                                              <w:marRight w:val="0"/>
                                              <w:marTop w:val="0"/>
                                              <w:marBottom w:val="0"/>
                                              <w:divBdr>
                                                <w:top w:val="none" w:sz="0" w:space="0" w:color="auto"/>
                                                <w:left w:val="none" w:sz="0" w:space="0" w:color="auto"/>
                                                <w:bottom w:val="none" w:sz="0" w:space="0" w:color="auto"/>
                                                <w:right w:val="none" w:sz="0" w:space="0" w:color="auto"/>
                                              </w:divBdr>
                                              <w:divsChild>
                                                <w:div w:id="2168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4852B240.dotm</Template>
  <TotalTime>0</TotalTime>
  <Pages>1</Pages>
  <Words>438</Words>
  <Characters>126</Characters>
  <Application>Microsoft Office Word</Application>
  <DocSecurity>0</DocSecurity>
  <Lines>1</Lines>
  <Paragraphs>1</Paragraphs>
  <ScaleCrop>false</ScaleCrop>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2024-03-21T09:28:00Z</dcterms:created>
  <dcterms:modified xsi:type="dcterms:W3CDTF">2024-03-21T09:28:00Z</dcterms:modified>
</cp:coreProperties>
</file>