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0590" w14:textId="27A6BF4A" w:rsidR="00FD1913" w:rsidRDefault="00FD1913" w:rsidP="004965E2">
      <w:bookmarkStart w:id="0" w:name="_GoBack"/>
      <w:bookmarkEnd w:id="0"/>
    </w:p>
    <w:p w14:paraId="53ADF834" w14:textId="4AFB6D61" w:rsidR="003509C3" w:rsidRDefault="003509C3" w:rsidP="003509C3">
      <w:r>
        <w:t>第</w:t>
      </w:r>
      <w:r w:rsidR="001F0DF8" w:rsidRPr="00F242C0">
        <w:rPr>
          <w:rFonts w:hint="eastAsia"/>
        </w:rPr>
        <w:t>３</w:t>
      </w:r>
      <w:r>
        <w:t>号</w:t>
      </w:r>
      <w:r w:rsidR="00A94447" w:rsidRPr="00F242C0">
        <w:rPr>
          <w:rFonts w:hint="eastAsia"/>
        </w:rPr>
        <w:t>様式</w:t>
      </w:r>
      <w:r w:rsidR="00AC5D9B">
        <w:t>（第</w:t>
      </w:r>
      <w:r w:rsidR="009B6051" w:rsidRPr="00F242C0">
        <w:rPr>
          <w:rFonts w:hint="eastAsia"/>
        </w:rPr>
        <w:t>６</w:t>
      </w:r>
      <w:r>
        <w:t>条関係）</w:t>
      </w:r>
    </w:p>
    <w:p w14:paraId="5EB5DA06" w14:textId="77777777" w:rsidR="00513A5B" w:rsidRDefault="00513A5B" w:rsidP="003509C3"/>
    <w:p w14:paraId="30E63E9F" w14:textId="0179F099" w:rsidR="003509C3" w:rsidRDefault="007A6A75" w:rsidP="007A6A75">
      <w:pPr>
        <w:jc w:val="center"/>
      </w:pPr>
      <w:r>
        <w:t>上越市結婚活動支援補助金実績報告書</w:t>
      </w:r>
    </w:p>
    <w:p w14:paraId="3E0FDDF2" w14:textId="77777777" w:rsidR="00513A5B" w:rsidRDefault="00513A5B" w:rsidP="007A6A75">
      <w:pPr>
        <w:jc w:val="center"/>
      </w:pPr>
    </w:p>
    <w:p w14:paraId="24361620" w14:textId="77777777" w:rsidR="00725FD6" w:rsidRDefault="00725FD6" w:rsidP="00725FD6">
      <w:pPr>
        <w:jc w:val="right"/>
      </w:pPr>
      <w:r>
        <w:t xml:space="preserve">年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>日</w:t>
      </w:r>
    </w:p>
    <w:p w14:paraId="5083A6EF" w14:textId="014C9149" w:rsidR="00F478AE" w:rsidRDefault="003509C3" w:rsidP="00F478AE">
      <w:pPr>
        <w:ind w:firstLineChars="100" w:firstLine="220"/>
        <w:jc w:val="left"/>
      </w:pPr>
      <w:r>
        <w:t>（宛先）上越市長</w:t>
      </w:r>
    </w:p>
    <w:p w14:paraId="39353BE6" w14:textId="3AB39D92" w:rsidR="003509C3" w:rsidRPr="00F478AE" w:rsidRDefault="00F478AE" w:rsidP="00F478AE">
      <w:pPr>
        <w:ind w:firstLineChars="2400" w:firstLine="5280"/>
        <w:jc w:val="left"/>
      </w:pPr>
      <w:r>
        <w:rPr>
          <w:rFonts w:hint="eastAsia"/>
        </w:rPr>
        <w:t xml:space="preserve">申請者　</w:t>
      </w:r>
      <w:r w:rsidR="003509C3" w:rsidRPr="003509C3">
        <w:rPr>
          <w:spacing w:val="200"/>
          <w:kern w:val="0"/>
          <w:fitText w:val="840" w:id="-1025774336"/>
        </w:rPr>
        <w:t>住</w:t>
      </w:r>
      <w:r w:rsidR="003509C3" w:rsidRPr="003509C3">
        <w:rPr>
          <w:kern w:val="0"/>
          <w:fitText w:val="840" w:id="-1025774336"/>
        </w:rPr>
        <w:t>所</w:t>
      </w:r>
    </w:p>
    <w:p w14:paraId="4A47C15E" w14:textId="77777777" w:rsidR="003509C3" w:rsidRDefault="003509C3" w:rsidP="00F478AE">
      <w:pPr>
        <w:ind w:right="840" w:firstLineChars="2800" w:firstLine="6160"/>
        <w:rPr>
          <w:kern w:val="0"/>
        </w:rPr>
      </w:pPr>
      <w:r>
        <w:rPr>
          <w:rFonts w:hint="eastAsia"/>
          <w:kern w:val="0"/>
        </w:rPr>
        <w:t>氏　　名</w:t>
      </w:r>
    </w:p>
    <w:p w14:paraId="3DD212AF" w14:textId="40DD5A56" w:rsidR="003509C3" w:rsidRDefault="003509C3" w:rsidP="003509C3">
      <w:pPr>
        <w:ind w:right="840" w:firstLineChars="2800" w:firstLine="6160"/>
      </w:pPr>
      <w:r>
        <w:t>電話番号</w:t>
      </w:r>
    </w:p>
    <w:p w14:paraId="06DF784D" w14:textId="77777777" w:rsidR="00A82A19" w:rsidRDefault="00A82A19" w:rsidP="003509C3">
      <w:pPr>
        <w:ind w:right="840" w:firstLineChars="2800" w:firstLine="6160"/>
      </w:pPr>
    </w:p>
    <w:p w14:paraId="69EAA44A" w14:textId="7E46D048" w:rsidR="003509C3" w:rsidRDefault="003509C3" w:rsidP="003509C3">
      <w:pPr>
        <w:jc w:val="left"/>
        <w:rPr>
          <w:rFonts w:asciiTheme="minorEastAsia" w:hAnsiTheme="minorEastAsia" w:cs="Segoe UI Symbol"/>
        </w:rPr>
      </w:pPr>
      <w:r>
        <w:t xml:space="preserve">　次のとおり</w:t>
      </w:r>
      <w:r w:rsidR="007A6A75" w:rsidRPr="00F242C0">
        <w:rPr>
          <w:rFonts w:hint="eastAsia"/>
        </w:rPr>
        <w:t>上越市</w:t>
      </w:r>
      <w:r>
        <w:t>結婚活動支援補助金の実績を報告します。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00"/>
        <w:gridCol w:w="6820"/>
      </w:tblGrid>
      <w:tr w:rsidR="003509C3" w14:paraId="0A54A752" w14:textId="77777777" w:rsidTr="00A82A19">
        <w:trPr>
          <w:trHeight w:val="664"/>
        </w:trPr>
        <w:tc>
          <w:tcPr>
            <w:tcW w:w="2200" w:type="dxa"/>
            <w:vAlign w:val="center"/>
          </w:tcPr>
          <w:p w14:paraId="69ADA41D" w14:textId="77777777" w:rsidR="003509C3" w:rsidRDefault="003509C3" w:rsidP="003F4F42">
            <w:pPr>
              <w:jc w:val="distribute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登録年月日</w:t>
            </w:r>
          </w:p>
        </w:tc>
        <w:tc>
          <w:tcPr>
            <w:tcW w:w="6820" w:type="dxa"/>
            <w:vAlign w:val="center"/>
          </w:tcPr>
          <w:p w14:paraId="457DE8B1" w14:textId="77777777" w:rsidR="003509C3" w:rsidRDefault="003509C3" w:rsidP="00AC2A04">
            <w:pPr>
              <w:ind w:firstLineChars="600" w:firstLine="13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年　　　月　　　日</w:t>
            </w:r>
          </w:p>
        </w:tc>
      </w:tr>
      <w:tr w:rsidR="003509C3" w14:paraId="4E953239" w14:textId="77777777" w:rsidTr="00A82A19">
        <w:trPr>
          <w:trHeight w:val="750"/>
        </w:trPr>
        <w:tc>
          <w:tcPr>
            <w:tcW w:w="2200" w:type="dxa"/>
            <w:vAlign w:val="center"/>
          </w:tcPr>
          <w:p w14:paraId="6CA3A02C" w14:textId="3C4FA463" w:rsidR="003509C3" w:rsidRDefault="00AC1B09" w:rsidP="003F4F42">
            <w:pPr>
              <w:jc w:val="distribute"/>
              <w:rPr>
                <w:rFonts w:asciiTheme="minorEastAsia" w:hAnsiTheme="minorEastAsia" w:cs="Segoe UI Symbol"/>
              </w:rPr>
            </w:pPr>
            <w:r w:rsidRPr="00F242C0">
              <w:rPr>
                <w:rFonts w:asciiTheme="minorEastAsia" w:hAnsiTheme="minorEastAsia" w:cs="Segoe UI Symbol" w:hint="eastAsia"/>
              </w:rPr>
              <w:t>交付決定</w:t>
            </w:r>
            <w:r w:rsidR="00DF2ADC" w:rsidRPr="00F242C0">
              <w:rPr>
                <w:rFonts w:asciiTheme="minorEastAsia" w:hAnsiTheme="minorEastAsia" w:cs="Segoe UI Symbol" w:hint="eastAsia"/>
              </w:rPr>
              <w:t>額</w:t>
            </w:r>
          </w:p>
        </w:tc>
        <w:tc>
          <w:tcPr>
            <w:tcW w:w="6820" w:type="dxa"/>
            <w:vAlign w:val="center"/>
          </w:tcPr>
          <w:p w14:paraId="5C449857" w14:textId="77777777" w:rsidR="003509C3" w:rsidRDefault="003509C3" w:rsidP="00AC2A04">
            <w:pPr>
              <w:wordWrap w:val="0"/>
              <w:jc w:val="righ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円　　　　</w:t>
            </w:r>
          </w:p>
        </w:tc>
      </w:tr>
      <w:tr w:rsidR="003509C3" w14:paraId="3E1D1278" w14:textId="77777777" w:rsidTr="00A82A19">
        <w:trPr>
          <w:trHeight w:val="760"/>
        </w:trPr>
        <w:tc>
          <w:tcPr>
            <w:tcW w:w="2200" w:type="dxa"/>
            <w:vAlign w:val="center"/>
          </w:tcPr>
          <w:p w14:paraId="4CB48EC5" w14:textId="77777777" w:rsidR="003509C3" w:rsidRDefault="003509C3" w:rsidP="003F4F42">
            <w:pPr>
              <w:jc w:val="distribute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支払会員登録料</w:t>
            </w:r>
          </w:p>
        </w:tc>
        <w:tc>
          <w:tcPr>
            <w:tcW w:w="6820" w:type="dxa"/>
            <w:vAlign w:val="center"/>
          </w:tcPr>
          <w:p w14:paraId="45D60225" w14:textId="77777777" w:rsidR="003509C3" w:rsidRDefault="003509C3" w:rsidP="00AC2A04">
            <w:pPr>
              <w:wordWrap w:val="0"/>
              <w:jc w:val="righ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円　　　　</w:t>
            </w:r>
          </w:p>
        </w:tc>
      </w:tr>
      <w:tr w:rsidR="003733AE" w14:paraId="55B8D1F1" w14:textId="77777777" w:rsidTr="00A82A19">
        <w:trPr>
          <w:trHeight w:val="760"/>
        </w:trPr>
        <w:tc>
          <w:tcPr>
            <w:tcW w:w="2200" w:type="dxa"/>
            <w:vAlign w:val="center"/>
          </w:tcPr>
          <w:p w14:paraId="26D73E68" w14:textId="57C869FA" w:rsidR="003733AE" w:rsidRPr="003733AE" w:rsidRDefault="003733AE" w:rsidP="003F4F42">
            <w:pPr>
              <w:jc w:val="distribute"/>
              <w:rPr>
                <w:rFonts w:asciiTheme="minorEastAsia" w:hAnsiTheme="minorEastAsia" w:cs="Segoe UI Symbol"/>
                <w:highlight w:val="yellow"/>
              </w:rPr>
            </w:pPr>
            <w:r w:rsidRPr="00F242C0">
              <w:t>添付書類</w:t>
            </w:r>
          </w:p>
        </w:tc>
        <w:tc>
          <w:tcPr>
            <w:tcW w:w="6820" w:type="dxa"/>
            <w:vAlign w:val="center"/>
          </w:tcPr>
          <w:p w14:paraId="5690E234" w14:textId="6FC8F16D" w:rsidR="003733AE" w:rsidRPr="00F242C0" w:rsidRDefault="003733AE" w:rsidP="003733AE">
            <w:pPr>
              <w:ind w:right="420"/>
              <w:rPr>
                <w:rFonts w:ascii="ＭＳ 明朝" w:hAnsi="ＭＳ 明朝" w:cs="ＭＳ 明朝"/>
              </w:rPr>
            </w:pPr>
            <w:r w:rsidRPr="00F242C0">
              <w:rPr>
                <w:rFonts w:ascii="ＭＳ 明朝" w:hAnsi="ＭＳ 明朝" w:cs="ＭＳ 明朝"/>
              </w:rPr>
              <w:t xml:space="preserve">□　</w:t>
            </w:r>
            <w:r w:rsidRPr="00F242C0">
              <w:rPr>
                <w:rFonts w:ascii="ＭＳ 明朝" w:hAnsi="ＭＳ 明朝" w:cs="ＭＳ 明朝" w:hint="eastAsia"/>
              </w:rPr>
              <w:t>会員登録証の写し</w:t>
            </w:r>
          </w:p>
          <w:p w14:paraId="2A81EEF4" w14:textId="0AE2C5E2" w:rsidR="003733AE" w:rsidRPr="00F242C0" w:rsidRDefault="003733AE" w:rsidP="003F798A">
            <w:pPr>
              <w:rPr>
                <w:rFonts w:ascii="ＭＳ 明朝" w:hAnsi="ＭＳ 明朝" w:cs="ＭＳ 明朝"/>
              </w:rPr>
            </w:pPr>
            <w:r w:rsidRPr="00F242C0">
              <w:rPr>
                <w:rFonts w:ascii="ＭＳ 明朝" w:hAnsi="ＭＳ 明朝" w:cs="ＭＳ 明朝"/>
              </w:rPr>
              <w:t xml:space="preserve">□　</w:t>
            </w:r>
            <w:r w:rsidRPr="00F242C0">
              <w:rPr>
                <w:rFonts w:ascii="ＭＳ 明朝" w:hAnsi="ＭＳ 明朝" w:cs="ＭＳ 明朝" w:hint="eastAsia"/>
              </w:rPr>
              <w:t>入会登録に係る領収書の写し</w:t>
            </w:r>
          </w:p>
        </w:tc>
      </w:tr>
    </w:tbl>
    <w:p w14:paraId="6D46B41F" w14:textId="1C8C0785" w:rsidR="003509C3" w:rsidRDefault="003509C3" w:rsidP="003733AE">
      <w:pPr>
        <w:ind w:right="420"/>
        <w:jc w:val="left"/>
        <w:rPr>
          <w:rFonts w:ascii="ＭＳ 明朝" w:hAnsi="ＭＳ 明朝" w:cs="ＭＳ 明朝"/>
        </w:rPr>
      </w:pPr>
    </w:p>
    <w:p w14:paraId="4C78ED71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5639DC58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04C70313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61CDA0FB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28A5960D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737A3488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323E2E02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1677CC16" w14:textId="77777777" w:rsidR="003509C3" w:rsidRDefault="003509C3" w:rsidP="003509C3">
      <w:pPr>
        <w:jc w:val="left"/>
        <w:rPr>
          <w:rFonts w:ascii="ＭＳ 明朝" w:hAnsi="ＭＳ 明朝" w:cs="ＭＳ 明朝"/>
        </w:rPr>
      </w:pPr>
    </w:p>
    <w:p w14:paraId="5E00C511" w14:textId="77777777" w:rsidR="00F40765" w:rsidRDefault="00F40765" w:rsidP="003509C3">
      <w:pPr>
        <w:jc w:val="left"/>
      </w:pPr>
    </w:p>
    <w:p w14:paraId="15679406" w14:textId="634A1F4C" w:rsidR="00F40765" w:rsidRDefault="00F40765" w:rsidP="003509C3">
      <w:pPr>
        <w:jc w:val="left"/>
      </w:pPr>
    </w:p>
    <w:p w14:paraId="3A1540EF" w14:textId="5C68EA10" w:rsidR="00F749B6" w:rsidRDefault="00F749B6" w:rsidP="003509C3">
      <w:pPr>
        <w:jc w:val="left"/>
      </w:pPr>
    </w:p>
    <w:p w14:paraId="4DA4C797" w14:textId="77777777" w:rsidR="00425585" w:rsidRPr="00F749B6" w:rsidRDefault="00425585" w:rsidP="003509C3">
      <w:pPr>
        <w:jc w:val="left"/>
      </w:pPr>
    </w:p>
    <w:sectPr w:rsidR="00425585" w:rsidRPr="00F749B6" w:rsidSect="00175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CB5F" w14:textId="77777777" w:rsidR="00AC2A04" w:rsidRDefault="00AC2A04">
      <w:r>
        <w:separator/>
      </w:r>
    </w:p>
  </w:endnote>
  <w:endnote w:type="continuationSeparator" w:id="0">
    <w:p w14:paraId="22E980C1" w14:textId="77777777" w:rsidR="00AC2A04" w:rsidRDefault="00AC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6FC3" w14:textId="77777777" w:rsidR="005235FE" w:rsidRDefault="005235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3246" w14:textId="77777777" w:rsidR="005235FE" w:rsidRDefault="005235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8582" w14:textId="77777777" w:rsidR="005235FE" w:rsidRDefault="0052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88D5" w14:textId="77777777" w:rsidR="00AC2A04" w:rsidRDefault="00AC2A04">
      <w:r>
        <w:separator/>
      </w:r>
    </w:p>
  </w:footnote>
  <w:footnote w:type="continuationSeparator" w:id="0">
    <w:p w14:paraId="7A9BC4DE" w14:textId="77777777" w:rsidR="00AC2A04" w:rsidRDefault="00AC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9059" w14:textId="77777777" w:rsidR="005235FE" w:rsidRDefault="005235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1932" w14:textId="77777777" w:rsidR="005235FE" w:rsidRDefault="005235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D974" w14:textId="77777777" w:rsidR="005235FE" w:rsidRDefault="005235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829"/>
    <w:rsid w:val="00013B45"/>
    <w:rsid w:val="00026E71"/>
    <w:rsid w:val="0003397B"/>
    <w:rsid w:val="00040589"/>
    <w:rsid w:val="0005610D"/>
    <w:rsid w:val="00063962"/>
    <w:rsid w:val="0008159F"/>
    <w:rsid w:val="00095828"/>
    <w:rsid w:val="000A4CBC"/>
    <w:rsid w:val="000B0850"/>
    <w:rsid w:val="000B122B"/>
    <w:rsid w:val="000C4D70"/>
    <w:rsid w:val="000C4F02"/>
    <w:rsid w:val="000C6C2C"/>
    <w:rsid w:val="000D2DB2"/>
    <w:rsid w:val="000E0F84"/>
    <w:rsid w:val="000E459D"/>
    <w:rsid w:val="000F1FAC"/>
    <w:rsid w:val="000F6F22"/>
    <w:rsid w:val="0011012C"/>
    <w:rsid w:val="001174EB"/>
    <w:rsid w:val="00130F70"/>
    <w:rsid w:val="00136B6E"/>
    <w:rsid w:val="001612E8"/>
    <w:rsid w:val="001613B7"/>
    <w:rsid w:val="001673A1"/>
    <w:rsid w:val="001757E8"/>
    <w:rsid w:val="00177B2D"/>
    <w:rsid w:val="00191DCD"/>
    <w:rsid w:val="00193850"/>
    <w:rsid w:val="00196D34"/>
    <w:rsid w:val="001A0F2D"/>
    <w:rsid w:val="001A323A"/>
    <w:rsid w:val="001A5812"/>
    <w:rsid w:val="001B4C3B"/>
    <w:rsid w:val="001B4FCD"/>
    <w:rsid w:val="001C0CC9"/>
    <w:rsid w:val="001C4A4E"/>
    <w:rsid w:val="001C5256"/>
    <w:rsid w:val="001C780F"/>
    <w:rsid w:val="001D31F6"/>
    <w:rsid w:val="001D4789"/>
    <w:rsid w:val="001D4A2A"/>
    <w:rsid w:val="001E0EAB"/>
    <w:rsid w:val="001F0DF8"/>
    <w:rsid w:val="001F1177"/>
    <w:rsid w:val="001F26B3"/>
    <w:rsid w:val="00221702"/>
    <w:rsid w:val="00223049"/>
    <w:rsid w:val="00230AA0"/>
    <w:rsid w:val="00232D3F"/>
    <w:rsid w:val="0023418C"/>
    <w:rsid w:val="00246464"/>
    <w:rsid w:val="00256E57"/>
    <w:rsid w:val="00261666"/>
    <w:rsid w:val="0026298D"/>
    <w:rsid w:val="002662E1"/>
    <w:rsid w:val="00281D56"/>
    <w:rsid w:val="002869D5"/>
    <w:rsid w:val="00293CA1"/>
    <w:rsid w:val="00296C48"/>
    <w:rsid w:val="002976D7"/>
    <w:rsid w:val="002A15E0"/>
    <w:rsid w:val="002A2BC5"/>
    <w:rsid w:val="002A5AF5"/>
    <w:rsid w:val="002A6D1E"/>
    <w:rsid w:val="002D40D7"/>
    <w:rsid w:val="002E0499"/>
    <w:rsid w:val="002E15C5"/>
    <w:rsid w:val="002E7842"/>
    <w:rsid w:val="002F0942"/>
    <w:rsid w:val="00307C42"/>
    <w:rsid w:val="003119A1"/>
    <w:rsid w:val="00323347"/>
    <w:rsid w:val="003306BF"/>
    <w:rsid w:val="00337414"/>
    <w:rsid w:val="00345539"/>
    <w:rsid w:val="003509C3"/>
    <w:rsid w:val="00354C37"/>
    <w:rsid w:val="003733AE"/>
    <w:rsid w:val="00373C79"/>
    <w:rsid w:val="00376006"/>
    <w:rsid w:val="003779FE"/>
    <w:rsid w:val="00386893"/>
    <w:rsid w:val="00387C3F"/>
    <w:rsid w:val="0039276F"/>
    <w:rsid w:val="003B6E20"/>
    <w:rsid w:val="003D2FE2"/>
    <w:rsid w:val="003D652A"/>
    <w:rsid w:val="003E2051"/>
    <w:rsid w:val="003E2432"/>
    <w:rsid w:val="003F4F42"/>
    <w:rsid w:val="003F798A"/>
    <w:rsid w:val="00406D17"/>
    <w:rsid w:val="00415180"/>
    <w:rsid w:val="00417577"/>
    <w:rsid w:val="004218B1"/>
    <w:rsid w:val="00425411"/>
    <w:rsid w:val="00425585"/>
    <w:rsid w:val="00427FDB"/>
    <w:rsid w:val="004321B1"/>
    <w:rsid w:val="0043314F"/>
    <w:rsid w:val="00442975"/>
    <w:rsid w:val="0044465F"/>
    <w:rsid w:val="004453DA"/>
    <w:rsid w:val="00447C55"/>
    <w:rsid w:val="00453A99"/>
    <w:rsid w:val="0046481C"/>
    <w:rsid w:val="00481777"/>
    <w:rsid w:val="00483AC3"/>
    <w:rsid w:val="00490F4A"/>
    <w:rsid w:val="00491B79"/>
    <w:rsid w:val="00493A81"/>
    <w:rsid w:val="004965E2"/>
    <w:rsid w:val="00496630"/>
    <w:rsid w:val="004972C0"/>
    <w:rsid w:val="004A3EA7"/>
    <w:rsid w:val="004C32AD"/>
    <w:rsid w:val="004C44EF"/>
    <w:rsid w:val="004D18D9"/>
    <w:rsid w:val="004E1829"/>
    <w:rsid w:val="004E28F3"/>
    <w:rsid w:val="004F0691"/>
    <w:rsid w:val="004F6D71"/>
    <w:rsid w:val="00500F65"/>
    <w:rsid w:val="00505515"/>
    <w:rsid w:val="00505E1E"/>
    <w:rsid w:val="00513A5B"/>
    <w:rsid w:val="00513DCF"/>
    <w:rsid w:val="005235FE"/>
    <w:rsid w:val="005261A3"/>
    <w:rsid w:val="005332A2"/>
    <w:rsid w:val="00541D8A"/>
    <w:rsid w:val="00542567"/>
    <w:rsid w:val="00542DEE"/>
    <w:rsid w:val="005456FC"/>
    <w:rsid w:val="0056478C"/>
    <w:rsid w:val="00565C2F"/>
    <w:rsid w:val="0056702F"/>
    <w:rsid w:val="005676CD"/>
    <w:rsid w:val="00571C70"/>
    <w:rsid w:val="005812BC"/>
    <w:rsid w:val="00594FDA"/>
    <w:rsid w:val="005A1425"/>
    <w:rsid w:val="005A57CE"/>
    <w:rsid w:val="005B2327"/>
    <w:rsid w:val="005B2C8B"/>
    <w:rsid w:val="005B7631"/>
    <w:rsid w:val="005D576A"/>
    <w:rsid w:val="005D7B16"/>
    <w:rsid w:val="005E0D4B"/>
    <w:rsid w:val="005E3FD2"/>
    <w:rsid w:val="005E4C17"/>
    <w:rsid w:val="005E7743"/>
    <w:rsid w:val="005F717E"/>
    <w:rsid w:val="00607C41"/>
    <w:rsid w:val="0061229D"/>
    <w:rsid w:val="006176BD"/>
    <w:rsid w:val="0062081D"/>
    <w:rsid w:val="006254E6"/>
    <w:rsid w:val="00654D92"/>
    <w:rsid w:val="00655A1D"/>
    <w:rsid w:val="00656EF6"/>
    <w:rsid w:val="00663070"/>
    <w:rsid w:val="00670578"/>
    <w:rsid w:val="00672646"/>
    <w:rsid w:val="00685482"/>
    <w:rsid w:val="00694E35"/>
    <w:rsid w:val="0069516B"/>
    <w:rsid w:val="006C7500"/>
    <w:rsid w:val="006D2F81"/>
    <w:rsid w:val="006D44C9"/>
    <w:rsid w:val="006E07AC"/>
    <w:rsid w:val="006F51A6"/>
    <w:rsid w:val="006F5D8F"/>
    <w:rsid w:val="00712DB3"/>
    <w:rsid w:val="00724020"/>
    <w:rsid w:val="00725FD6"/>
    <w:rsid w:val="00726C67"/>
    <w:rsid w:val="00731E05"/>
    <w:rsid w:val="0074069F"/>
    <w:rsid w:val="007455B8"/>
    <w:rsid w:val="00751CDB"/>
    <w:rsid w:val="00754B0E"/>
    <w:rsid w:val="00760482"/>
    <w:rsid w:val="00764400"/>
    <w:rsid w:val="007705D8"/>
    <w:rsid w:val="007721C5"/>
    <w:rsid w:val="00782480"/>
    <w:rsid w:val="00797B85"/>
    <w:rsid w:val="007A12FF"/>
    <w:rsid w:val="007A6A75"/>
    <w:rsid w:val="007B4014"/>
    <w:rsid w:val="007B4F68"/>
    <w:rsid w:val="007D3789"/>
    <w:rsid w:val="007D5DA0"/>
    <w:rsid w:val="007D79AD"/>
    <w:rsid w:val="007E629F"/>
    <w:rsid w:val="008018C8"/>
    <w:rsid w:val="00803DC1"/>
    <w:rsid w:val="00825ACC"/>
    <w:rsid w:val="00830FD6"/>
    <w:rsid w:val="00833A4E"/>
    <w:rsid w:val="00861705"/>
    <w:rsid w:val="00883E00"/>
    <w:rsid w:val="008867BB"/>
    <w:rsid w:val="00892DD9"/>
    <w:rsid w:val="00893A3B"/>
    <w:rsid w:val="008A4B43"/>
    <w:rsid w:val="008B7EAD"/>
    <w:rsid w:val="008C591A"/>
    <w:rsid w:val="008D59DD"/>
    <w:rsid w:val="008D619C"/>
    <w:rsid w:val="008E6823"/>
    <w:rsid w:val="0090538C"/>
    <w:rsid w:val="00907DB1"/>
    <w:rsid w:val="00913BAE"/>
    <w:rsid w:val="009160E1"/>
    <w:rsid w:val="009216D0"/>
    <w:rsid w:val="00934F3E"/>
    <w:rsid w:val="009423EC"/>
    <w:rsid w:val="00943DCD"/>
    <w:rsid w:val="00944F64"/>
    <w:rsid w:val="009478CC"/>
    <w:rsid w:val="00947F20"/>
    <w:rsid w:val="009524F3"/>
    <w:rsid w:val="009555F6"/>
    <w:rsid w:val="009607A0"/>
    <w:rsid w:val="0096279B"/>
    <w:rsid w:val="00967C39"/>
    <w:rsid w:val="009813DA"/>
    <w:rsid w:val="00993EBC"/>
    <w:rsid w:val="00996750"/>
    <w:rsid w:val="00997AC9"/>
    <w:rsid w:val="009B6051"/>
    <w:rsid w:val="009C0BD7"/>
    <w:rsid w:val="009C1355"/>
    <w:rsid w:val="009C4F55"/>
    <w:rsid w:val="009C53BB"/>
    <w:rsid w:val="009D4FF3"/>
    <w:rsid w:val="009E37EB"/>
    <w:rsid w:val="009E3BEE"/>
    <w:rsid w:val="009E6D22"/>
    <w:rsid w:val="009E740C"/>
    <w:rsid w:val="009F2406"/>
    <w:rsid w:val="00A06574"/>
    <w:rsid w:val="00A12F61"/>
    <w:rsid w:val="00A25DE9"/>
    <w:rsid w:val="00A52C4D"/>
    <w:rsid w:val="00A6097C"/>
    <w:rsid w:val="00A6532C"/>
    <w:rsid w:val="00A71906"/>
    <w:rsid w:val="00A732E2"/>
    <w:rsid w:val="00A77DD1"/>
    <w:rsid w:val="00A82968"/>
    <w:rsid w:val="00A82A19"/>
    <w:rsid w:val="00A854B0"/>
    <w:rsid w:val="00A86369"/>
    <w:rsid w:val="00A9014F"/>
    <w:rsid w:val="00A90939"/>
    <w:rsid w:val="00A93AF3"/>
    <w:rsid w:val="00A94447"/>
    <w:rsid w:val="00A97DBB"/>
    <w:rsid w:val="00AA475A"/>
    <w:rsid w:val="00AA4D39"/>
    <w:rsid w:val="00AA547A"/>
    <w:rsid w:val="00AB491F"/>
    <w:rsid w:val="00AC098F"/>
    <w:rsid w:val="00AC16E1"/>
    <w:rsid w:val="00AC1B09"/>
    <w:rsid w:val="00AC2A04"/>
    <w:rsid w:val="00AC5D9B"/>
    <w:rsid w:val="00AC6EFB"/>
    <w:rsid w:val="00AD6450"/>
    <w:rsid w:val="00AD71BE"/>
    <w:rsid w:val="00AE0BC3"/>
    <w:rsid w:val="00AE25B8"/>
    <w:rsid w:val="00AE338C"/>
    <w:rsid w:val="00AF2989"/>
    <w:rsid w:val="00AF6336"/>
    <w:rsid w:val="00B0342E"/>
    <w:rsid w:val="00B1047D"/>
    <w:rsid w:val="00B110C4"/>
    <w:rsid w:val="00B115F9"/>
    <w:rsid w:val="00B126B8"/>
    <w:rsid w:val="00B15F44"/>
    <w:rsid w:val="00B22580"/>
    <w:rsid w:val="00B2447A"/>
    <w:rsid w:val="00B34A97"/>
    <w:rsid w:val="00B34DAC"/>
    <w:rsid w:val="00B35B5E"/>
    <w:rsid w:val="00B548B7"/>
    <w:rsid w:val="00B63C12"/>
    <w:rsid w:val="00B75141"/>
    <w:rsid w:val="00B9508A"/>
    <w:rsid w:val="00BA38E4"/>
    <w:rsid w:val="00BB2BF6"/>
    <w:rsid w:val="00BB731F"/>
    <w:rsid w:val="00BC3CA9"/>
    <w:rsid w:val="00BC731F"/>
    <w:rsid w:val="00BD1A69"/>
    <w:rsid w:val="00BD7BD2"/>
    <w:rsid w:val="00BE596D"/>
    <w:rsid w:val="00BE798B"/>
    <w:rsid w:val="00BF78C1"/>
    <w:rsid w:val="00C019ED"/>
    <w:rsid w:val="00C108E8"/>
    <w:rsid w:val="00C11DDC"/>
    <w:rsid w:val="00C144F6"/>
    <w:rsid w:val="00C172C6"/>
    <w:rsid w:val="00C223BE"/>
    <w:rsid w:val="00C24AAC"/>
    <w:rsid w:val="00C301E8"/>
    <w:rsid w:val="00C30312"/>
    <w:rsid w:val="00C4120A"/>
    <w:rsid w:val="00C42A93"/>
    <w:rsid w:val="00C53E38"/>
    <w:rsid w:val="00C61880"/>
    <w:rsid w:val="00C618C5"/>
    <w:rsid w:val="00C626BD"/>
    <w:rsid w:val="00C62875"/>
    <w:rsid w:val="00C71640"/>
    <w:rsid w:val="00C72D47"/>
    <w:rsid w:val="00C75D3F"/>
    <w:rsid w:val="00C83C3C"/>
    <w:rsid w:val="00C87A6E"/>
    <w:rsid w:val="00C9000B"/>
    <w:rsid w:val="00C9023B"/>
    <w:rsid w:val="00CA405C"/>
    <w:rsid w:val="00CA4DF1"/>
    <w:rsid w:val="00CB3BB4"/>
    <w:rsid w:val="00CC73FF"/>
    <w:rsid w:val="00CE424E"/>
    <w:rsid w:val="00CE4F25"/>
    <w:rsid w:val="00CE59F0"/>
    <w:rsid w:val="00CE6F14"/>
    <w:rsid w:val="00D014EC"/>
    <w:rsid w:val="00D054D1"/>
    <w:rsid w:val="00D0761E"/>
    <w:rsid w:val="00D10185"/>
    <w:rsid w:val="00D2122C"/>
    <w:rsid w:val="00D44A1E"/>
    <w:rsid w:val="00D44E92"/>
    <w:rsid w:val="00D45164"/>
    <w:rsid w:val="00D52079"/>
    <w:rsid w:val="00D55F37"/>
    <w:rsid w:val="00D623EB"/>
    <w:rsid w:val="00D644C0"/>
    <w:rsid w:val="00D7070C"/>
    <w:rsid w:val="00D866B3"/>
    <w:rsid w:val="00D90008"/>
    <w:rsid w:val="00DA181D"/>
    <w:rsid w:val="00DA460B"/>
    <w:rsid w:val="00DB367B"/>
    <w:rsid w:val="00DC6A10"/>
    <w:rsid w:val="00DD2349"/>
    <w:rsid w:val="00DD6975"/>
    <w:rsid w:val="00DE1A97"/>
    <w:rsid w:val="00DE546D"/>
    <w:rsid w:val="00DE6B9A"/>
    <w:rsid w:val="00DF2ADC"/>
    <w:rsid w:val="00DF4F4B"/>
    <w:rsid w:val="00E07721"/>
    <w:rsid w:val="00E117A1"/>
    <w:rsid w:val="00E21A79"/>
    <w:rsid w:val="00E250FB"/>
    <w:rsid w:val="00E25228"/>
    <w:rsid w:val="00E25A9D"/>
    <w:rsid w:val="00E25FC8"/>
    <w:rsid w:val="00E34252"/>
    <w:rsid w:val="00E4305C"/>
    <w:rsid w:val="00E44E2B"/>
    <w:rsid w:val="00E453BF"/>
    <w:rsid w:val="00E671AC"/>
    <w:rsid w:val="00E708BF"/>
    <w:rsid w:val="00E74963"/>
    <w:rsid w:val="00E75A86"/>
    <w:rsid w:val="00E825AE"/>
    <w:rsid w:val="00E86E55"/>
    <w:rsid w:val="00EA0B95"/>
    <w:rsid w:val="00EB0623"/>
    <w:rsid w:val="00EB70DE"/>
    <w:rsid w:val="00EC148D"/>
    <w:rsid w:val="00ED2B2F"/>
    <w:rsid w:val="00EF42FC"/>
    <w:rsid w:val="00EF5682"/>
    <w:rsid w:val="00F1097B"/>
    <w:rsid w:val="00F126EA"/>
    <w:rsid w:val="00F13BC5"/>
    <w:rsid w:val="00F220B8"/>
    <w:rsid w:val="00F242C0"/>
    <w:rsid w:val="00F40765"/>
    <w:rsid w:val="00F42612"/>
    <w:rsid w:val="00F478AE"/>
    <w:rsid w:val="00F50912"/>
    <w:rsid w:val="00F5387A"/>
    <w:rsid w:val="00F56B8C"/>
    <w:rsid w:val="00F61D64"/>
    <w:rsid w:val="00F73043"/>
    <w:rsid w:val="00F749B6"/>
    <w:rsid w:val="00F74CAD"/>
    <w:rsid w:val="00F751BE"/>
    <w:rsid w:val="00F75CD6"/>
    <w:rsid w:val="00F91BB8"/>
    <w:rsid w:val="00F95D5D"/>
    <w:rsid w:val="00F972B8"/>
    <w:rsid w:val="00FA2BE9"/>
    <w:rsid w:val="00FA490C"/>
    <w:rsid w:val="00FB2A69"/>
    <w:rsid w:val="00FB3B4E"/>
    <w:rsid w:val="00FC146A"/>
    <w:rsid w:val="00FC1C7E"/>
    <w:rsid w:val="00FD1913"/>
    <w:rsid w:val="00FD4FF0"/>
    <w:rsid w:val="00FD55C7"/>
    <w:rsid w:val="00FD682D"/>
    <w:rsid w:val="00FE2997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7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6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6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7B4F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F68"/>
    <w:rPr>
      <w:color w:val="605E5C"/>
      <w:shd w:val="clear" w:color="auto" w:fill="E1DFDD"/>
    </w:rPr>
  </w:style>
  <w:style w:type="paragraph" w:customStyle="1" w:styleId="1">
    <w:name w:val="表題1"/>
    <w:basedOn w:val="a"/>
    <w:rsid w:val="007B4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4F68"/>
  </w:style>
  <w:style w:type="paragraph" w:customStyle="1" w:styleId="num">
    <w:name w:val="num"/>
    <w:basedOn w:val="a"/>
    <w:rsid w:val="007B4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4F68"/>
  </w:style>
  <w:style w:type="character" w:customStyle="1" w:styleId="p">
    <w:name w:val="p"/>
    <w:basedOn w:val="a0"/>
    <w:rsid w:val="007B4F68"/>
  </w:style>
  <w:style w:type="table" w:styleId="aa">
    <w:name w:val="Table Grid"/>
    <w:basedOn w:val="a1"/>
    <w:uiPriority w:val="39"/>
    <w:rsid w:val="003509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item1">
    <w:name w:val="hit-item1"/>
    <w:basedOn w:val="a0"/>
    <w:rsid w:val="00CE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0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64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227DC56E.dotm</Template>
  <TotalTime>0</TotalTime>
  <Pages>1</Pages>
  <Words>127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2024-03-21T09:33:00Z</dcterms:created>
  <dcterms:modified xsi:type="dcterms:W3CDTF">2024-03-21T09:34:00Z</dcterms:modified>
</cp:coreProperties>
</file>