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54" w:rsidRDefault="00597754" w:rsidP="00B80641">
      <w:pPr>
        <w:spacing w:line="240" w:lineRule="exact"/>
      </w:pPr>
    </w:p>
    <w:p w:rsidR="00676631" w:rsidRDefault="00676631" w:rsidP="00B80641">
      <w:pPr>
        <w:spacing w:line="240" w:lineRule="exact"/>
      </w:pPr>
    </w:p>
    <w:p w:rsidR="00FE3698" w:rsidRPr="00B22AA3" w:rsidRDefault="00FE3698" w:rsidP="00FE3698">
      <w:pPr>
        <w:pStyle w:val="a3"/>
        <w:spacing w:line="360" w:lineRule="exact"/>
        <w:rPr>
          <w:rFonts w:eastAsia="ＭＳ ゴシック"/>
          <w:b/>
          <w:sz w:val="28"/>
        </w:rPr>
      </w:pPr>
      <w:r w:rsidRPr="000D36E6">
        <w:rPr>
          <w:rFonts w:eastAsia="ＭＳ ゴシック" w:hint="eastAsia"/>
          <w:b/>
          <w:spacing w:val="80"/>
          <w:kern w:val="0"/>
          <w:sz w:val="28"/>
          <w:fitText w:val="3372" w:id="2086980353"/>
        </w:rPr>
        <w:t>会計年度任用職</w:t>
      </w:r>
      <w:r w:rsidRPr="000D36E6">
        <w:rPr>
          <w:rFonts w:eastAsia="ＭＳ ゴシック" w:hint="eastAsia"/>
          <w:b/>
          <w:spacing w:val="2"/>
          <w:kern w:val="0"/>
          <w:sz w:val="28"/>
          <w:fitText w:val="3372" w:id="2086980353"/>
        </w:rPr>
        <w:t>員</w:t>
      </w:r>
    </w:p>
    <w:p w:rsidR="00597754" w:rsidRDefault="00FE3698" w:rsidP="00FE3698">
      <w:pPr>
        <w:pStyle w:val="a3"/>
        <w:spacing w:line="360" w:lineRule="exact"/>
        <w:rPr>
          <w:rFonts w:ascii="ＭＳ 明朝" w:hAnsi="ＭＳ 明朝"/>
        </w:rPr>
      </w:pPr>
      <w:r w:rsidRPr="000D36E6">
        <w:rPr>
          <w:rFonts w:eastAsia="ＭＳ ゴシック" w:hint="eastAsia"/>
          <w:b/>
          <w:spacing w:val="246"/>
          <w:kern w:val="0"/>
          <w:sz w:val="28"/>
          <w:fitText w:val="3372" w:id="2086980354"/>
        </w:rPr>
        <w:t>受験申込</w:t>
      </w:r>
      <w:r w:rsidR="00597754" w:rsidRPr="000D36E6">
        <w:rPr>
          <w:rFonts w:eastAsia="ＭＳ ゴシック" w:hint="eastAsia"/>
          <w:b/>
          <w:kern w:val="0"/>
          <w:sz w:val="28"/>
          <w:fitText w:val="3372" w:id="2086980354"/>
        </w:rPr>
        <w:t>書</w:t>
      </w:r>
    </w:p>
    <w:p w:rsidR="00597754" w:rsidRDefault="000D36E6" w:rsidP="000D36E6">
      <w:pPr>
        <w:jc w:val="right"/>
        <w:rPr>
          <w:rFonts w:ascii="ＭＳ 明朝" w:hAnsi="ＭＳ 明朝"/>
        </w:rPr>
      </w:pPr>
      <w:r>
        <w:rPr>
          <w:rFonts w:ascii="ＭＳ 明朝" w:hAnsi="ＭＳ 明朝" w:hint="eastAsia"/>
        </w:rPr>
        <w:t>令和</w:t>
      </w:r>
      <w:r w:rsidR="00597754">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Pr>
          <w:rFonts w:ascii="ＭＳ 明朝" w:hAnsi="ＭＳ 明朝" w:hint="eastAsia"/>
          <w:kern w:val="0"/>
        </w:rPr>
        <w:t>先）上</w:t>
      </w:r>
      <w:r w:rsidR="007D498D">
        <w:rPr>
          <w:rFonts w:ascii="ＭＳ 明朝" w:hAnsi="ＭＳ 明朝" w:hint="eastAsia"/>
          <w:kern w:val="0"/>
        </w:rPr>
        <w:t xml:space="preserve">　　</w:t>
      </w:r>
      <w:r>
        <w:rPr>
          <w:rFonts w:ascii="ＭＳ 明朝" w:hAnsi="ＭＳ 明朝" w:hint="eastAsia"/>
          <w:kern w:val="0"/>
        </w:rPr>
        <w:t>越</w:t>
      </w:r>
      <w:r w:rsidR="007D498D">
        <w:rPr>
          <w:rFonts w:ascii="ＭＳ 明朝" w:hAnsi="ＭＳ 明朝" w:hint="eastAsia"/>
          <w:kern w:val="0"/>
        </w:rPr>
        <w:t xml:space="preserve">　　</w:t>
      </w:r>
      <w:r>
        <w:rPr>
          <w:rFonts w:ascii="ＭＳ 明朝" w:hAnsi="ＭＳ 明朝" w:hint="eastAsia"/>
          <w:kern w:val="0"/>
        </w:rPr>
        <w:t>市</w:t>
      </w:r>
      <w:r w:rsidR="007D498D">
        <w:rPr>
          <w:rFonts w:ascii="ＭＳ 明朝" w:hAnsi="ＭＳ 明朝" w:hint="eastAsia"/>
          <w:kern w:val="0"/>
        </w:rPr>
        <w:t xml:space="preserve">　　</w:t>
      </w:r>
      <w:r>
        <w:rPr>
          <w:rFonts w:ascii="ＭＳ 明朝" w:hAnsi="ＭＳ 明朝" w:hint="eastAsia"/>
          <w:kern w:val="0"/>
        </w:rPr>
        <w:t>長</w:t>
      </w:r>
    </w:p>
    <w:p w:rsidR="00597754" w:rsidRPr="007D498D" w:rsidRDefault="00597754">
      <w:pPr>
        <w:pStyle w:val="a5"/>
        <w:tabs>
          <w:tab w:val="clear" w:pos="4252"/>
          <w:tab w:val="clear" w:pos="8504"/>
        </w:tabs>
        <w:snapToGrid/>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3E0D26" w:rsidRDefault="003E0D26" w:rsidP="009C3B1A">
      <w:pPr>
        <w:rPr>
          <w:rFonts w:ascii="ＭＳ 明朝" w:hAnsi="ＭＳ 明朝"/>
          <w:bdr w:val="single" w:sz="4" w:space="0" w:color="auto"/>
        </w:rPr>
      </w:pP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FE3698" w:rsidRDefault="00FE3698" w:rsidP="00FE3698">
      <w:pPr>
        <w:ind w:left="210" w:rightChars="-135" w:right="-283" w:firstLineChars="50" w:firstLine="105"/>
        <w:rPr>
          <w:rFonts w:ascii="ＭＳ ゴシック" w:eastAsia="ＭＳ ゴシック" w:hAnsi="ＭＳ ゴシック"/>
          <w:bdr w:val="single" w:sz="4" w:space="0" w:color="auto"/>
        </w:rPr>
      </w:pPr>
      <w:r>
        <w:rPr>
          <w:rFonts w:ascii="ＭＳ ゴシック" w:eastAsia="ＭＳ ゴシック" w:hAnsi="ＭＳ ゴシック" w:hint="eastAsia"/>
        </w:rPr>
        <w:t>募集案内やハローワーク求人票に記載のある応募職種名を記載してください。</w:t>
      </w:r>
    </w:p>
    <w:p w:rsidR="00FE3698" w:rsidRDefault="00FE3698" w:rsidP="00FE3698">
      <w:pPr>
        <w:ind w:left="210" w:rightChars="-135" w:right="-283" w:firstLineChars="50" w:firstLine="105"/>
        <w:rPr>
          <w:rFonts w:ascii="ＭＳ ゴシック" w:eastAsia="ＭＳ ゴシック" w:hAnsi="ＭＳ ゴシック"/>
        </w:rPr>
      </w:pPr>
      <w:r>
        <w:rPr>
          <w:rFonts w:ascii="ＭＳ ゴシック" w:eastAsia="ＭＳ ゴシック" w:hAnsi="ＭＳ ゴシック" w:hint="eastAsia"/>
        </w:rPr>
        <w:t>例）事務補助、窓口業務等職員など</w:t>
      </w:r>
    </w:p>
    <w:p w:rsidR="00FE3698" w:rsidRPr="00FE3698" w:rsidRDefault="00FE3698" w:rsidP="00FE3698">
      <w:pPr>
        <w:ind w:left="210" w:rightChars="-135" w:right="-283" w:firstLineChars="50" w:firstLine="105"/>
        <w:rPr>
          <w:rFonts w:ascii="ＭＳ ゴシック" w:eastAsia="ＭＳ ゴシック" w:hAnsi="ＭＳ ゴシック"/>
          <w:bdr w:val="single" w:sz="4" w:space="0" w:color="auto"/>
        </w:rPr>
      </w:pPr>
    </w:p>
    <w:tbl>
      <w:tblPr>
        <w:tblStyle w:val="a9"/>
        <w:tblW w:w="4108" w:type="dxa"/>
        <w:tblInd w:w="2804" w:type="dxa"/>
        <w:tblLook w:val="01E0" w:firstRow="1" w:lastRow="1" w:firstColumn="1" w:lastColumn="1" w:noHBand="0" w:noVBand="0"/>
      </w:tblPr>
      <w:tblGrid>
        <w:gridCol w:w="4108"/>
      </w:tblGrid>
      <w:tr w:rsidR="00390630" w:rsidTr="00390630">
        <w:trPr>
          <w:trHeight w:val="340"/>
        </w:trPr>
        <w:tc>
          <w:tcPr>
            <w:tcW w:w="4108" w:type="dxa"/>
            <w:tcBorders>
              <w:top w:val="single" w:sz="12" w:space="0" w:color="auto"/>
              <w:left w:val="single" w:sz="12" w:space="0" w:color="auto"/>
              <w:bottom w:val="double" w:sz="4" w:space="0" w:color="auto"/>
              <w:right w:val="single" w:sz="12" w:space="0" w:color="auto"/>
            </w:tcBorders>
            <w:vAlign w:val="center"/>
          </w:tcPr>
          <w:p w:rsidR="00390630" w:rsidRDefault="00390630" w:rsidP="008D231A">
            <w:pPr>
              <w:jc w:val="center"/>
              <w:rPr>
                <w:rFonts w:ascii="ＭＳ 明朝"/>
              </w:rPr>
            </w:pPr>
            <w:r>
              <w:rPr>
                <w:rFonts w:ascii="ＭＳ 明朝" w:hint="eastAsia"/>
              </w:rPr>
              <w:t>職　種</w:t>
            </w:r>
          </w:p>
        </w:tc>
      </w:tr>
      <w:tr w:rsidR="00390630" w:rsidTr="00836655">
        <w:trPr>
          <w:trHeight w:val="1159"/>
        </w:trPr>
        <w:tc>
          <w:tcPr>
            <w:tcW w:w="4108" w:type="dxa"/>
            <w:tcBorders>
              <w:left w:val="single" w:sz="12" w:space="0" w:color="auto"/>
              <w:bottom w:val="single" w:sz="12" w:space="0" w:color="auto"/>
              <w:right w:val="single" w:sz="12" w:space="0" w:color="auto"/>
            </w:tcBorders>
            <w:vAlign w:val="center"/>
          </w:tcPr>
          <w:p w:rsidR="00390630" w:rsidRDefault="00390630" w:rsidP="008D231A">
            <w:pPr>
              <w:jc w:val="center"/>
              <w:rPr>
                <w:rFonts w:ascii="ＭＳ 明朝"/>
              </w:rPr>
            </w:pPr>
          </w:p>
        </w:tc>
      </w:tr>
    </w:tbl>
    <w:p w:rsidR="00B835C3" w:rsidRDefault="00B835C3" w:rsidP="007D498D"/>
    <w:p w:rsidR="00B11C95" w:rsidRDefault="00B11C95" w:rsidP="007D498D"/>
    <w:p w:rsidR="00FE3698" w:rsidRDefault="00FE3698" w:rsidP="007D498D">
      <w:bookmarkStart w:id="0" w:name="_GoBack"/>
      <w:bookmarkEnd w:id="0"/>
    </w:p>
    <w:p w:rsidR="00B86E3C" w:rsidRPr="00AE63C2" w:rsidRDefault="00DD3DFC" w:rsidP="00DD3DFC">
      <w:pPr>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241D1F" w:rsidP="00676631">
      <w:pPr>
        <w:spacing w:beforeLines="50" w:before="180"/>
        <w:rPr>
          <w:rFonts w:ascii="ＭＳ 明朝" w:hAnsi="ＭＳ 明朝"/>
        </w:rPr>
      </w:pPr>
      <w:r>
        <w:rPr>
          <w:noProof/>
          <w:sz w:val="20"/>
        </w:rPr>
        <w:pict>
          <v:rect id="_x0000_s1033" style="position:absolute;margin-left:-6.35pt;margin-top:6.55pt;width:447.35pt;height:162.65pt;z-index:251656192;mso-position-horizontal-relative:text;mso-position-vertical-relative:text" filled="f" strokeweight="2pt">
            <v:textbox inset="5.85pt,.7pt,5.85pt,.7pt"/>
          </v:rect>
        </w:pic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31653C">
        <w:rPr>
          <w:rFonts w:ascii="ＭＳ 明朝" w:hAnsi="ＭＳ 明朝" w:hint="eastAsia"/>
          <w:sz w:val="20"/>
        </w:rPr>
        <w:t xml:space="preserve">　禁錮</w:t>
      </w:r>
      <w:r w:rsidR="00676631" w:rsidRPr="00676631">
        <w:rPr>
          <w:rFonts w:ascii="ＭＳ 明朝" w:hAnsi="ＭＳ 明朝" w:hint="eastAsia"/>
          <w:sz w:val="20"/>
        </w:rPr>
        <w:t>以上の刑に処され、その執行を終わるまで又はその執行を受けることがなくなるまでの人</w:t>
      </w:r>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CE34E3">
        <w:rPr>
          <w:rFonts w:ascii="ＭＳ 明朝" w:hAnsi="ＭＳ 明朝" w:hint="eastAsia"/>
          <w:sz w:val="20"/>
        </w:rPr>
        <w:t xml:space="preserve">　上越市において懲戒免職</w:t>
      </w:r>
      <w:r w:rsidR="00676631" w:rsidRPr="00676631">
        <w:rPr>
          <w:rFonts w:ascii="ＭＳ 明朝" w:hAnsi="ＭＳ 明朝" w:hint="eastAsia"/>
          <w:sz w:val="20"/>
        </w:rPr>
        <w:t>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676631" w:rsidRPr="00676631">
        <w:rPr>
          <w:rFonts w:ascii="ＭＳ 明朝" w:hAnsi="ＭＳ 明朝" w:hint="eastAsia"/>
          <w:sz w:val="20"/>
        </w:rPr>
        <w:t xml:space="preserve">　日本国憲法の施行の日以降において、日本国憲法又はその下に成立した政府を暴力で破壊することを主張する政党その他の団体を結成し、またはこれに加入した人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241D1F">
      <w:pPr>
        <w:wordWrap w:val="0"/>
        <w:jc w:val="right"/>
      </w:pPr>
      <w:r w:rsidRPr="00241D1F">
        <w:rPr>
          <w:rFonts w:hint="eastAsia"/>
        </w:rPr>
        <w:t>令和</w:t>
      </w:r>
      <w:r w:rsidR="00AE63C2">
        <w:rPr>
          <w:rFonts w:hint="eastAsia"/>
          <w:u w:val="single"/>
        </w:rPr>
        <w:t xml:space="preserve">　　</w:t>
      </w:r>
      <w:r w:rsidR="00597754">
        <w:rPr>
          <w:rFonts w:hint="eastAsia"/>
        </w:rPr>
        <w:t>年</w:t>
      </w:r>
      <w:r w:rsidR="00AE63C2">
        <w:rPr>
          <w:rFonts w:hint="eastAsia"/>
          <w:u w:val="single"/>
        </w:rPr>
        <w:t xml:space="preserve">　　</w:t>
      </w:r>
      <w:r w:rsidR="00597754">
        <w:rPr>
          <w:rFonts w:hint="eastAsia"/>
        </w:rPr>
        <w:t>月</w:t>
      </w:r>
      <w:r w:rsidR="00AE63C2">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1B1555" w:rsidRPr="00A02B81" w:rsidRDefault="001B1555"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・市の</w:t>
      </w:r>
      <w:r w:rsidR="00FE3698">
        <w:rPr>
          <w:rFonts w:ascii="ＭＳ 明朝" w:cs="ＭＳ 明朝" w:hint="eastAsia"/>
          <w:b/>
          <w:bCs/>
          <w:sz w:val="18"/>
          <w:szCs w:val="18"/>
        </w:rPr>
        <w:t>ホームページから様式をダウンロードする場合は、寸法をＡ４版と</w:t>
      </w:r>
      <w:r>
        <w:rPr>
          <w:rFonts w:ascii="ＭＳ 明朝" w:cs="ＭＳ 明朝" w:hint="eastAsia"/>
          <w:b/>
          <w:bCs/>
          <w:sz w:val="18"/>
          <w:szCs w:val="18"/>
        </w:rPr>
        <w:t>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Default="001B1555" w:rsidP="001B1555">
      <w:pPr>
        <w:spacing w:line="280" w:lineRule="exact"/>
        <w:jc w:val="right"/>
        <w:rPr>
          <w:rFonts w:eastAsia="ＭＳ ゴシック"/>
          <w:sz w:val="18"/>
          <w:szCs w:val="18"/>
        </w:rPr>
      </w:pPr>
    </w:p>
    <w:p w:rsidR="001B1555" w:rsidRPr="00555C59" w:rsidRDefault="007D1797" w:rsidP="001B1555">
      <w:pPr>
        <w:jc w:val="right"/>
        <w:rPr>
          <w:sz w:val="18"/>
        </w:rPr>
      </w:pPr>
      <w:r>
        <w:rPr>
          <w:rFonts w:eastAsia="ＭＳ ゴシック" w:cs="ＭＳ ゴシック" w:hint="eastAsia"/>
          <w:sz w:val="18"/>
          <w:szCs w:val="18"/>
        </w:rPr>
        <w:t>※記載された個人情報は、上越市会計年度任用職員</w:t>
      </w:r>
      <w:r w:rsidR="001B1555">
        <w:rPr>
          <w:rFonts w:eastAsia="ＭＳ ゴシック" w:cs="ＭＳ ゴシック" w:hint="eastAsia"/>
          <w:sz w:val="18"/>
          <w:szCs w:val="18"/>
        </w:rPr>
        <w:t>採用試験に関する業務以外には使用しません。</w:t>
      </w:r>
    </w:p>
    <w:sectPr w:rsidR="001B1555" w:rsidRPr="00555C59" w:rsidSect="00BC1D43">
      <w:pgSz w:w="11906" w:h="16838" w:code="9"/>
      <w:pgMar w:top="794" w:right="1701" w:bottom="62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3" w:rsidRDefault="00BC1D43">
      <w:r>
        <w:separator/>
      </w:r>
    </w:p>
  </w:endnote>
  <w:endnote w:type="continuationSeparator" w:id="0">
    <w:p w:rsidR="00BC1D43" w:rsidRDefault="00BC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3" w:rsidRDefault="00BC1D43">
      <w:r>
        <w:separator/>
      </w:r>
    </w:p>
  </w:footnote>
  <w:footnote w:type="continuationSeparator" w:id="0">
    <w:p w:rsidR="00BC1D43" w:rsidRDefault="00BC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825ED"/>
    <w:rsid w:val="000037C2"/>
    <w:rsid w:val="0001162B"/>
    <w:rsid w:val="000122F0"/>
    <w:rsid w:val="000240AB"/>
    <w:rsid w:val="00065C4C"/>
    <w:rsid w:val="000A37C9"/>
    <w:rsid w:val="000B4137"/>
    <w:rsid w:val="000D36E6"/>
    <w:rsid w:val="00111DA5"/>
    <w:rsid w:val="00154524"/>
    <w:rsid w:val="00165FB7"/>
    <w:rsid w:val="001A2FC9"/>
    <w:rsid w:val="001B1555"/>
    <w:rsid w:val="001E791A"/>
    <w:rsid w:val="00234A74"/>
    <w:rsid w:val="00241D1F"/>
    <w:rsid w:val="00246E2E"/>
    <w:rsid w:val="002B53BB"/>
    <w:rsid w:val="002D5998"/>
    <w:rsid w:val="003131D5"/>
    <w:rsid w:val="003158F8"/>
    <w:rsid w:val="0031653C"/>
    <w:rsid w:val="0034236F"/>
    <w:rsid w:val="00364F82"/>
    <w:rsid w:val="003802E3"/>
    <w:rsid w:val="00390630"/>
    <w:rsid w:val="00396EF1"/>
    <w:rsid w:val="003E0D26"/>
    <w:rsid w:val="00402976"/>
    <w:rsid w:val="00481930"/>
    <w:rsid w:val="004A7150"/>
    <w:rsid w:val="004B338B"/>
    <w:rsid w:val="004B4D69"/>
    <w:rsid w:val="004F5F1D"/>
    <w:rsid w:val="0051281B"/>
    <w:rsid w:val="00515F7E"/>
    <w:rsid w:val="00597754"/>
    <w:rsid w:val="005B633D"/>
    <w:rsid w:val="00672F6A"/>
    <w:rsid w:val="00676631"/>
    <w:rsid w:val="006B2F69"/>
    <w:rsid w:val="006E1C72"/>
    <w:rsid w:val="00700F8A"/>
    <w:rsid w:val="0071159A"/>
    <w:rsid w:val="00723127"/>
    <w:rsid w:val="00742E47"/>
    <w:rsid w:val="0077625B"/>
    <w:rsid w:val="00780017"/>
    <w:rsid w:val="007970C7"/>
    <w:rsid w:val="007B3F66"/>
    <w:rsid w:val="007B643F"/>
    <w:rsid w:val="007D1797"/>
    <w:rsid w:val="007D263B"/>
    <w:rsid w:val="007D498D"/>
    <w:rsid w:val="007E2A30"/>
    <w:rsid w:val="00836655"/>
    <w:rsid w:val="00867945"/>
    <w:rsid w:val="00892898"/>
    <w:rsid w:val="00897311"/>
    <w:rsid w:val="008D5A61"/>
    <w:rsid w:val="009404EE"/>
    <w:rsid w:val="009C3B1A"/>
    <w:rsid w:val="00A2703B"/>
    <w:rsid w:val="00A46E59"/>
    <w:rsid w:val="00A5513B"/>
    <w:rsid w:val="00A65426"/>
    <w:rsid w:val="00A77566"/>
    <w:rsid w:val="00AD4D8D"/>
    <w:rsid w:val="00AE63C2"/>
    <w:rsid w:val="00B11C95"/>
    <w:rsid w:val="00B22AA3"/>
    <w:rsid w:val="00B260B6"/>
    <w:rsid w:val="00B36E70"/>
    <w:rsid w:val="00B6354A"/>
    <w:rsid w:val="00B80641"/>
    <w:rsid w:val="00B835C3"/>
    <w:rsid w:val="00B86E3C"/>
    <w:rsid w:val="00BC1D43"/>
    <w:rsid w:val="00C14131"/>
    <w:rsid w:val="00C6264C"/>
    <w:rsid w:val="00C825ED"/>
    <w:rsid w:val="00CE34E3"/>
    <w:rsid w:val="00D073D6"/>
    <w:rsid w:val="00D63CB9"/>
    <w:rsid w:val="00D752E3"/>
    <w:rsid w:val="00D83D64"/>
    <w:rsid w:val="00DD3DFC"/>
    <w:rsid w:val="00DF18DD"/>
    <w:rsid w:val="00DF1C05"/>
    <w:rsid w:val="00E54F7A"/>
    <w:rsid w:val="00E8361A"/>
    <w:rsid w:val="00E924AE"/>
    <w:rsid w:val="00EB0D27"/>
    <w:rsid w:val="00EB70BE"/>
    <w:rsid w:val="00F176BA"/>
    <w:rsid w:val="00F705CA"/>
    <w:rsid w:val="00FA2F97"/>
    <w:rsid w:val="00FA432C"/>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E9C14FE6-1308-4D4E-AF78-E3918BB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basedOn w:val="a0"/>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basedOn w:val="a0"/>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basedOn w:val="ad"/>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1539-2E75-4B86-A032-4CA171DC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EF28C0F6.dotm</Template>
  <TotalTime>3</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 shouichi</dc:creator>
  <cp:lastModifiedBy>satou natsuki</cp:lastModifiedBy>
  <cp:revision>4</cp:revision>
  <cp:lastPrinted>2020-01-08T11:30:00Z</cp:lastPrinted>
  <dcterms:created xsi:type="dcterms:W3CDTF">2024-02-01T06:46:00Z</dcterms:created>
  <dcterms:modified xsi:type="dcterms:W3CDTF">2024-02-01T07:52:00Z</dcterms:modified>
</cp:coreProperties>
</file>